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0F" w:rsidRDefault="004C3C0F" w:rsidP="008C3F49">
      <w:pPr>
        <w:pStyle w:val="Heading1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ILLINOIS </w:t>
      </w:r>
      <w:r w:rsidR="008C3F49" w:rsidRPr="008C3F49">
        <w:rPr>
          <w:rFonts w:ascii="Times New Roman" w:hAnsi="Times New Roman"/>
          <w:spacing w:val="-6"/>
          <w:sz w:val="28"/>
          <w:szCs w:val="28"/>
        </w:rPr>
        <w:t>E</w:t>
      </w:r>
      <w:r>
        <w:rPr>
          <w:rFonts w:ascii="Times New Roman" w:hAnsi="Times New Roman"/>
          <w:spacing w:val="-6"/>
          <w:sz w:val="28"/>
          <w:szCs w:val="28"/>
        </w:rPr>
        <w:t>MSC</w:t>
      </w:r>
    </w:p>
    <w:p w:rsidR="004C3C0F" w:rsidRDefault="004C3C0F" w:rsidP="008C3F49">
      <w:pPr>
        <w:pStyle w:val="Heading1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FACILITY RECOGNITION</w:t>
      </w:r>
    </w:p>
    <w:p w:rsidR="004C3C0F" w:rsidRDefault="004C3C0F" w:rsidP="008C3F49">
      <w:pPr>
        <w:pStyle w:val="Heading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D7343C" w:rsidRPr="008C3F49" w:rsidRDefault="004C3C0F" w:rsidP="008C3F49">
      <w:pPr>
        <w:pStyle w:val="Heading1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Request for Re-recognition of </w:t>
      </w:r>
      <w:smartTag w:uri="urn:schemas-microsoft-com:office:smarttags" w:element="place">
        <w:smartTag w:uri="urn:schemas-microsoft-com:office:smarttags" w:element="PlaceName">
          <w:r w:rsidR="008C3F49" w:rsidRPr="008C3F49">
            <w:rPr>
              <w:rFonts w:ascii="Times New Roman" w:hAnsi="Times New Roman"/>
              <w:spacing w:val="-6"/>
              <w:sz w:val="28"/>
              <w:szCs w:val="28"/>
            </w:rPr>
            <w:t>P</w:t>
          </w:r>
          <w:r>
            <w:rPr>
              <w:rFonts w:ascii="Times New Roman" w:hAnsi="Times New Roman"/>
              <w:spacing w:val="-6"/>
              <w:sz w:val="28"/>
              <w:szCs w:val="28"/>
            </w:rPr>
            <w:t>ediatric</w:t>
          </w:r>
        </w:smartTag>
        <w:r>
          <w:rPr>
            <w:rFonts w:ascii="Times New Roman" w:hAnsi="Times New Roman"/>
            <w:spacing w:val="-6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6"/>
              <w:sz w:val="28"/>
              <w:szCs w:val="28"/>
            </w:rPr>
            <w:t>Critical</w:t>
          </w:r>
        </w:smartTag>
        <w:r>
          <w:rPr>
            <w:rFonts w:ascii="Times New Roman" w:hAnsi="Times New Roman"/>
            <w:spacing w:val="-6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6"/>
              <w:sz w:val="28"/>
              <w:szCs w:val="28"/>
            </w:rPr>
            <w:t>Care</w:t>
          </w:r>
        </w:smartTag>
        <w:r>
          <w:rPr>
            <w:rFonts w:ascii="Times New Roman" w:hAnsi="Times New Roman"/>
            <w:spacing w:val="-6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6"/>
              <w:sz w:val="28"/>
              <w:szCs w:val="28"/>
            </w:rPr>
            <w:t>Center</w:t>
          </w:r>
        </w:smartTag>
      </w:smartTag>
      <w:r>
        <w:rPr>
          <w:rFonts w:ascii="Times New Roman" w:hAnsi="Times New Roman"/>
          <w:spacing w:val="-6"/>
          <w:sz w:val="28"/>
          <w:szCs w:val="28"/>
        </w:rPr>
        <w:t xml:space="preserve"> (PCCC) and Emergency Department Approved for Pediatrics (</w:t>
      </w:r>
      <w:r w:rsidR="008C3F49" w:rsidRPr="008C3F49">
        <w:rPr>
          <w:rFonts w:ascii="Times New Roman" w:hAnsi="Times New Roman"/>
          <w:spacing w:val="-6"/>
          <w:sz w:val="28"/>
          <w:szCs w:val="28"/>
        </w:rPr>
        <w:t>EDAP</w:t>
      </w:r>
      <w:r>
        <w:rPr>
          <w:rFonts w:ascii="Times New Roman" w:hAnsi="Times New Roman"/>
          <w:spacing w:val="-6"/>
          <w:sz w:val="28"/>
          <w:szCs w:val="28"/>
        </w:rPr>
        <w:t>) Status</w:t>
      </w:r>
    </w:p>
    <w:p w:rsidR="006701C2" w:rsidRDefault="006701C2">
      <w:pPr>
        <w:pStyle w:val="Heading3"/>
        <w:rPr>
          <w:spacing w:val="-6"/>
          <w:sz w:val="25"/>
        </w:rPr>
      </w:pPr>
    </w:p>
    <w:p w:rsidR="00D7343C" w:rsidRPr="008C3F49" w:rsidRDefault="00D7343C">
      <w:pPr>
        <w:pStyle w:val="Heading3"/>
        <w:rPr>
          <w:i/>
          <w:spacing w:val="-6"/>
          <w:szCs w:val="24"/>
        </w:rPr>
      </w:pPr>
      <w:r w:rsidRPr="008C3F49">
        <w:rPr>
          <w:i/>
          <w:spacing w:val="-6"/>
          <w:szCs w:val="24"/>
        </w:rPr>
        <w:t>Application Form</w:t>
      </w:r>
    </w:p>
    <w:p w:rsidR="00C9367D" w:rsidRDefault="00C9367D">
      <w:pPr>
        <w:rPr>
          <w:spacing w:val="-6"/>
        </w:rPr>
      </w:pPr>
    </w:p>
    <w:p w:rsidR="006701C2" w:rsidRPr="001223B7" w:rsidRDefault="006701C2">
      <w:pPr>
        <w:rPr>
          <w:spacing w:val="-6"/>
        </w:rPr>
      </w:pPr>
    </w:p>
    <w:p w:rsidR="00D7343C" w:rsidRPr="001223B7" w:rsidRDefault="00D7343C" w:rsidP="001A6C6B">
      <w:pPr>
        <w:pStyle w:val="BodyText"/>
        <w:ind w:hanging="180"/>
        <w:rPr>
          <w:spacing w:val="-6"/>
        </w:rPr>
      </w:pPr>
      <w:r w:rsidRPr="001223B7">
        <w:rPr>
          <w:spacing w:val="-6"/>
        </w:rPr>
        <w:t>Name of hospital and address (typed)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D7343C" w:rsidRPr="001223B7">
        <w:trPr>
          <w:jc w:val="center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7343C" w:rsidRDefault="00D7343C">
            <w:pPr>
              <w:rPr>
                <w:b/>
                <w:spacing w:val="-6"/>
                <w:sz w:val="22"/>
              </w:rPr>
            </w:pPr>
          </w:p>
          <w:p w:rsidR="004C1F9E" w:rsidRPr="001223B7" w:rsidRDefault="004C1F9E">
            <w:pPr>
              <w:rPr>
                <w:b/>
                <w:spacing w:val="-6"/>
                <w:sz w:val="22"/>
              </w:rPr>
            </w:pPr>
          </w:p>
          <w:sdt>
            <w:sdtPr>
              <w:rPr>
                <w:spacing w:val="-6"/>
                <w:sz w:val="22"/>
              </w:rPr>
              <w:id w:val="184920682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7343C" w:rsidRPr="001223B7" w:rsidRDefault="00602D45">
                <w:pPr>
                  <w:rPr>
                    <w:spacing w:val="-6"/>
                    <w:sz w:val="22"/>
                  </w:rPr>
                </w:pPr>
                <w:r w:rsidRPr="005C01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7343C" w:rsidRPr="001223B7">
        <w:trPr>
          <w:jc w:val="center"/>
        </w:trPr>
        <w:tc>
          <w:tcPr>
            <w:tcW w:w="9810" w:type="dxa"/>
            <w:tcBorders>
              <w:left w:val="nil"/>
              <w:bottom w:val="nil"/>
              <w:right w:val="nil"/>
            </w:tcBorders>
          </w:tcPr>
          <w:p w:rsidR="00D7343C" w:rsidRPr="001223B7" w:rsidRDefault="00D7343C">
            <w:pPr>
              <w:pStyle w:val="Heading3"/>
              <w:jc w:val="left"/>
              <w:rPr>
                <w:spacing w:val="-6"/>
                <w:sz w:val="22"/>
              </w:rPr>
            </w:pPr>
          </w:p>
          <w:sdt>
            <w:sdtPr>
              <w:rPr>
                <w:spacing w:val="-6"/>
                <w:sz w:val="22"/>
              </w:rPr>
              <w:id w:val="1728554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7343C" w:rsidRPr="001223B7" w:rsidRDefault="00602D45">
                <w:pPr>
                  <w:rPr>
                    <w:spacing w:val="-6"/>
                    <w:sz w:val="22"/>
                  </w:rPr>
                </w:pPr>
                <w:r w:rsidRPr="005C01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7343C" w:rsidRPr="001223B7">
        <w:trPr>
          <w:jc w:val="center"/>
        </w:trPr>
        <w:tc>
          <w:tcPr>
            <w:tcW w:w="9810" w:type="dxa"/>
            <w:tcBorders>
              <w:left w:val="nil"/>
              <w:bottom w:val="nil"/>
              <w:right w:val="nil"/>
            </w:tcBorders>
          </w:tcPr>
          <w:p w:rsidR="00D7343C" w:rsidRPr="001223B7" w:rsidRDefault="00D7343C">
            <w:pPr>
              <w:pStyle w:val="Heading3"/>
              <w:jc w:val="left"/>
              <w:rPr>
                <w:spacing w:val="-6"/>
                <w:sz w:val="22"/>
              </w:rPr>
            </w:pPr>
          </w:p>
          <w:sdt>
            <w:sdtPr>
              <w:rPr>
                <w:spacing w:val="-6"/>
                <w:sz w:val="22"/>
              </w:rPr>
              <w:id w:val="11817797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7343C" w:rsidRPr="001223B7" w:rsidRDefault="00602D45">
                <w:pPr>
                  <w:rPr>
                    <w:spacing w:val="-6"/>
                    <w:sz w:val="22"/>
                  </w:rPr>
                </w:pPr>
                <w:r w:rsidRPr="005C01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7343C" w:rsidRPr="001223B7">
        <w:trPr>
          <w:jc w:val="center"/>
        </w:trPr>
        <w:tc>
          <w:tcPr>
            <w:tcW w:w="9810" w:type="dxa"/>
            <w:tcBorders>
              <w:left w:val="nil"/>
              <w:right w:val="nil"/>
            </w:tcBorders>
          </w:tcPr>
          <w:p w:rsidR="00D7343C" w:rsidRPr="001223B7" w:rsidRDefault="00D7343C">
            <w:pPr>
              <w:pStyle w:val="Heading3"/>
              <w:jc w:val="left"/>
              <w:rPr>
                <w:spacing w:val="-6"/>
                <w:sz w:val="22"/>
              </w:rPr>
            </w:pPr>
          </w:p>
          <w:sdt>
            <w:sdtPr>
              <w:rPr>
                <w:spacing w:val="-6"/>
                <w:sz w:val="22"/>
              </w:rPr>
              <w:id w:val="-153742721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7343C" w:rsidRPr="001223B7" w:rsidRDefault="00602D45">
                <w:pPr>
                  <w:rPr>
                    <w:spacing w:val="-6"/>
                    <w:sz w:val="22"/>
                  </w:rPr>
                </w:pPr>
                <w:r w:rsidRPr="005C01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7343C" w:rsidRPr="001223B7" w:rsidRDefault="00D7343C">
      <w:pPr>
        <w:pStyle w:val="BodyText"/>
        <w:rPr>
          <w:spacing w:val="-6"/>
        </w:rPr>
      </w:pPr>
    </w:p>
    <w:p w:rsidR="00D7343C" w:rsidRDefault="00D7343C" w:rsidP="001A6C6B">
      <w:pPr>
        <w:pStyle w:val="BodyText"/>
        <w:ind w:left="-180" w:right="-360"/>
        <w:rPr>
          <w:b/>
          <w:bCs/>
          <w:spacing w:val="-6"/>
        </w:rPr>
      </w:pPr>
      <w:r w:rsidRPr="001223B7">
        <w:rPr>
          <w:b/>
          <w:bCs/>
          <w:spacing w:val="-6"/>
        </w:rPr>
        <w:t>The above named facility is requesting re</w:t>
      </w:r>
      <w:r w:rsidR="004C3C0F">
        <w:rPr>
          <w:b/>
          <w:bCs/>
          <w:spacing w:val="-6"/>
        </w:rPr>
        <w:t>newal of</w:t>
      </w:r>
      <w:r w:rsidRPr="001223B7">
        <w:rPr>
          <w:b/>
          <w:bCs/>
          <w:spacing w:val="-6"/>
        </w:rPr>
        <w:t xml:space="preserve"> PCCC and EDAP status.  In addition, the above named facility certifies that each requirement in this Request for Recognition is met.</w:t>
      </w:r>
    </w:p>
    <w:p w:rsidR="006701C2" w:rsidRDefault="006701C2" w:rsidP="001A6C6B">
      <w:pPr>
        <w:pStyle w:val="BodyText"/>
        <w:ind w:left="-180" w:right="-360"/>
        <w:rPr>
          <w:b/>
          <w:bCs/>
          <w:spacing w:val="-6"/>
        </w:rPr>
      </w:pPr>
    </w:p>
    <w:p w:rsidR="00602D45" w:rsidRDefault="00602D45" w:rsidP="001A6C6B">
      <w:pPr>
        <w:pStyle w:val="BodyText"/>
        <w:ind w:left="-180" w:right="-360"/>
        <w:rPr>
          <w:b/>
          <w:bCs/>
          <w:spacing w:val="-6"/>
        </w:rPr>
      </w:pPr>
    </w:p>
    <w:tbl>
      <w:tblPr>
        <w:tblW w:w="990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7343C" w:rsidRPr="001223B7">
        <w:trPr>
          <w:jc w:val="center"/>
        </w:trPr>
        <w:tc>
          <w:tcPr>
            <w:tcW w:w="9900" w:type="dxa"/>
          </w:tcPr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</w:p>
          <w:sdt>
            <w:sdtPr>
              <w:rPr>
                <w:spacing w:val="-6"/>
                <w:sz w:val="22"/>
              </w:rPr>
              <w:id w:val="139330984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7343C" w:rsidRPr="001223B7" w:rsidRDefault="00602D45">
                <w:pPr>
                  <w:pStyle w:val="BodyText"/>
                  <w:rPr>
                    <w:spacing w:val="-6"/>
                    <w:sz w:val="22"/>
                  </w:rPr>
                </w:pPr>
                <w:r w:rsidRPr="005C01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7343C" w:rsidRPr="001223B7">
        <w:trPr>
          <w:jc w:val="center"/>
        </w:trPr>
        <w:tc>
          <w:tcPr>
            <w:tcW w:w="9900" w:type="dxa"/>
          </w:tcPr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  <w:r w:rsidRPr="001223B7">
              <w:rPr>
                <w:spacing w:val="-6"/>
                <w:sz w:val="22"/>
              </w:rPr>
              <w:t xml:space="preserve">Typed name – CEO/Administrator                                                                                                     </w:t>
            </w:r>
          </w:p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</w:p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</w:p>
        </w:tc>
      </w:tr>
      <w:tr w:rsidR="00D7343C" w:rsidRPr="001223B7">
        <w:trPr>
          <w:jc w:val="center"/>
        </w:trPr>
        <w:tc>
          <w:tcPr>
            <w:tcW w:w="9900" w:type="dxa"/>
          </w:tcPr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  <w:r w:rsidRPr="001223B7">
              <w:rPr>
                <w:spacing w:val="-6"/>
                <w:sz w:val="22"/>
              </w:rPr>
              <w:t>Signature - CEO/Administrator                                                                                                                     Date</w:t>
            </w:r>
          </w:p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</w:p>
          <w:sdt>
            <w:sdtPr>
              <w:rPr>
                <w:spacing w:val="-6"/>
                <w:sz w:val="22"/>
              </w:rPr>
              <w:id w:val="-25321055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7343C" w:rsidRPr="001223B7" w:rsidRDefault="00602D45">
                <w:pPr>
                  <w:pStyle w:val="BodyText"/>
                  <w:rPr>
                    <w:spacing w:val="-6"/>
                    <w:sz w:val="22"/>
                  </w:rPr>
                </w:pPr>
                <w:r w:rsidRPr="005C01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7343C" w:rsidRPr="001223B7">
        <w:trPr>
          <w:jc w:val="center"/>
        </w:trPr>
        <w:tc>
          <w:tcPr>
            <w:tcW w:w="9900" w:type="dxa"/>
          </w:tcPr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  <w:r w:rsidRPr="001223B7">
              <w:rPr>
                <w:spacing w:val="-6"/>
                <w:sz w:val="22"/>
              </w:rPr>
              <w:t>Typed name – Chairman of the Department of Pediatrics</w:t>
            </w:r>
          </w:p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</w:p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</w:p>
        </w:tc>
      </w:tr>
      <w:tr w:rsidR="00D7343C" w:rsidRPr="001223B7">
        <w:trPr>
          <w:jc w:val="center"/>
        </w:trPr>
        <w:tc>
          <w:tcPr>
            <w:tcW w:w="9900" w:type="dxa"/>
          </w:tcPr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  <w:r w:rsidRPr="001223B7">
              <w:rPr>
                <w:spacing w:val="-6"/>
                <w:sz w:val="22"/>
              </w:rPr>
              <w:t>Signature – Chairman of the Department of Pediatrics                                                                                 Date</w:t>
            </w:r>
          </w:p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</w:p>
          <w:sdt>
            <w:sdtPr>
              <w:rPr>
                <w:spacing w:val="-6"/>
                <w:sz w:val="22"/>
              </w:rPr>
              <w:id w:val="196553518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7343C" w:rsidRPr="001223B7" w:rsidRDefault="00602D45">
                <w:pPr>
                  <w:pStyle w:val="BodyText"/>
                  <w:rPr>
                    <w:spacing w:val="-6"/>
                    <w:sz w:val="22"/>
                  </w:rPr>
                </w:pPr>
                <w:r w:rsidRPr="005C01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7343C" w:rsidRPr="001223B7">
        <w:trPr>
          <w:jc w:val="center"/>
        </w:trPr>
        <w:tc>
          <w:tcPr>
            <w:tcW w:w="9900" w:type="dxa"/>
          </w:tcPr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  <w:r w:rsidRPr="001223B7">
              <w:rPr>
                <w:spacing w:val="-6"/>
                <w:sz w:val="22"/>
              </w:rPr>
              <w:t>Typed name – Medical Director of Emergency Services</w:t>
            </w:r>
          </w:p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</w:p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</w:p>
        </w:tc>
      </w:tr>
      <w:tr w:rsidR="00D7343C" w:rsidRPr="001223B7">
        <w:trPr>
          <w:jc w:val="center"/>
        </w:trPr>
        <w:tc>
          <w:tcPr>
            <w:tcW w:w="9900" w:type="dxa"/>
          </w:tcPr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  <w:r w:rsidRPr="001223B7">
              <w:rPr>
                <w:spacing w:val="-6"/>
                <w:sz w:val="22"/>
              </w:rPr>
              <w:t>Signature – Medical Director of Emergency Services                                                                                    Date</w:t>
            </w:r>
          </w:p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</w:p>
          <w:sdt>
            <w:sdtPr>
              <w:rPr>
                <w:spacing w:val="-6"/>
                <w:sz w:val="22"/>
              </w:rPr>
              <w:id w:val="164871172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7343C" w:rsidRPr="001223B7" w:rsidRDefault="00602D45">
                <w:pPr>
                  <w:pStyle w:val="BodyText"/>
                  <w:rPr>
                    <w:spacing w:val="-6"/>
                    <w:sz w:val="22"/>
                  </w:rPr>
                </w:pPr>
                <w:r w:rsidRPr="005C01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7343C" w:rsidRPr="001223B7">
        <w:trPr>
          <w:jc w:val="center"/>
        </w:trPr>
        <w:tc>
          <w:tcPr>
            <w:tcW w:w="9900" w:type="dxa"/>
          </w:tcPr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  <w:r w:rsidRPr="001223B7">
              <w:rPr>
                <w:spacing w:val="-6"/>
                <w:sz w:val="22"/>
              </w:rPr>
              <w:t xml:space="preserve">Contact Person – Typed name, credentials and title </w:t>
            </w:r>
          </w:p>
          <w:p w:rsidR="00D7343C" w:rsidRPr="001223B7" w:rsidRDefault="00D7343C">
            <w:pPr>
              <w:pStyle w:val="BodyText"/>
              <w:rPr>
                <w:spacing w:val="-6"/>
                <w:sz w:val="22"/>
              </w:rPr>
            </w:pPr>
          </w:p>
          <w:sdt>
            <w:sdtPr>
              <w:rPr>
                <w:spacing w:val="-6"/>
                <w:sz w:val="22"/>
              </w:rPr>
              <w:id w:val="-108853033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7343C" w:rsidRPr="001223B7" w:rsidRDefault="00602D45">
                <w:pPr>
                  <w:pStyle w:val="BodyText"/>
                  <w:rPr>
                    <w:spacing w:val="-6"/>
                    <w:sz w:val="22"/>
                  </w:rPr>
                </w:pPr>
                <w:r w:rsidRPr="005C01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7343C" w:rsidRPr="001223B7">
        <w:trPr>
          <w:jc w:val="center"/>
        </w:trPr>
        <w:tc>
          <w:tcPr>
            <w:tcW w:w="9900" w:type="dxa"/>
            <w:tcBorders>
              <w:bottom w:val="nil"/>
            </w:tcBorders>
          </w:tcPr>
          <w:p w:rsidR="00D7343C" w:rsidRDefault="00D7343C">
            <w:pPr>
              <w:pStyle w:val="BodyText"/>
              <w:rPr>
                <w:spacing w:val="-6"/>
                <w:sz w:val="22"/>
              </w:rPr>
            </w:pPr>
            <w:r w:rsidRPr="001223B7">
              <w:rPr>
                <w:spacing w:val="-6"/>
                <w:sz w:val="22"/>
              </w:rPr>
              <w:t>Contact Person – Phone</w:t>
            </w:r>
            <w:r w:rsidR="00BC4ACF" w:rsidRPr="001223B7">
              <w:rPr>
                <w:spacing w:val="-6"/>
                <w:sz w:val="22"/>
              </w:rPr>
              <w:t xml:space="preserve"> number, </w:t>
            </w:r>
            <w:r w:rsidRPr="001223B7">
              <w:rPr>
                <w:spacing w:val="-6"/>
                <w:sz w:val="22"/>
              </w:rPr>
              <w:t>fax number</w:t>
            </w:r>
            <w:r w:rsidR="00BC4ACF" w:rsidRPr="001223B7">
              <w:rPr>
                <w:spacing w:val="-6"/>
                <w:sz w:val="22"/>
              </w:rPr>
              <w:t xml:space="preserve"> and </w:t>
            </w:r>
            <w:r w:rsidR="009B5170" w:rsidRPr="001223B7">
              <w:rPr>
                <w:spacing w:val="-6"/>
                <w:sz w:val="22"/>
              </w:rPr>
              <w:t>email</w:t>
            </w:r>
          </w:p>
          <w:p w:rsidR="004C3C0F" w:rsidRPr="001223B7" w:rsidRDefault="004C3C0F">
            <w:pPr>
              <w:pStyle w:val="BodyText"/>
              <w:rPr>
                <w:spacing w:val="-6"/>
                <w:sz w:val="22"/>
              </w:rPr>
            </w:pPr>
          </w:p>
        </w:tc>
      </w:tr>
    </w:tbl>
    <w:p w:rsidR="00D7343C" w:rsidRDefault="00D7343C">
      <w:pPr>
        <w:pStyle w:val="BodyText"/>
        <w:rPr>
          <w:sz w:val="4"/>
        </w:rPr>
      </w:pPr>
    </w:p>
    <w:p w:rsidR="00ED1C94" w:rsidRDefault="00ED1C94">
      <w:pPr>
        <w:pStyle w:val="BodyText"/>
        <w:rPr>
          <w:sz w:val="4"/>
        </w:rPr>
      </w:pPr>
    </w:p>
    <w:p w:rsidR="00ED1C94" w:rsidRDefault="00ED1C94">
      <w:pPr>
        <w:pStyle w:val="BodyText"/>
        <w:rPr>
          <w:sz w:val="4"/>
        </w:rPr>
      </w:pPr>
    </w:p>
    <w:sectPr w:rsidR="00ED1C94" w:rsidSect="00602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152" w:right="1440" w:bottom="576" w:left="1440" w:header="576" w:footer="57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E3" w:rsidRDefault="00B90CE3">
      <w:r>
        <w:separator/>
      </w:r>
    </w:p>
  </w:endnote>
  <w:endnote w:type="continuationSeparator" w:id="0">
    <w:p w:rsidR="00B90CE3" w:rsidRDefault="00B9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4A" w:rsidRDefault="00771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771A4A" w:rsidRDefault="00771A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4A" w:rsidRPr="00B9462B" w:rsidRDefault="00771A4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B9462B">
      <w:rPr>
        <w:rStyle w:val="PageNumber"/>
        <w:rFonts w:ascii="Arial" w:hAnsi="Arial" w:cs="Arial"/>
        <w:sz w:val="18"/>
        <w:szCs w:val="18"/>
      </w:rPr>
      <w:fldChar w:fldCharType="begin"/>
    </w:r>
    <w:r w:rsidRPr="00B9462B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B9462B">
      <w:rPr>
        <w:rStyle w:val="PageNumber"/>
        <w:rFonts w:ascii="Arial" w:hAnsi="Arial" w:cs="Arial"/>
        <w:sz w:val="18"/>
        <w:szCs w:val="18"/>
      </w:rPr>
      <w:fldChar w:fldCharType="separate"/>
    </w:r>
    <w:r w:rsidR="00602D45">
      <w:rPr>
        <w:rStyle w:val="PageNumber"/>
        <w:rFonts w:ascii="Arial" w:hAnsi="Arial" w:cs="Arial"/>
        <w:noProof/>
        <w:sz w:val="18"/>
        <w:szCs w:val="18"/>
      </w:rPr>
      <w:t>9</w:t>
    </w:r>
    <w:r w:rsidRPr="00B9462B">
      <w:rPr>
        <w:rStyle w:val="PageNumber"/>
        <w:rFonts w:ascii="Arial" w:hAnsi="Arial" w:cs="Arial"/>
        <w:sz w:val="18"/>
        <w:szCs w:val="18"/>
      </w:rPr>
      <w:fldChar w:fldCharType="end"/>
    </w:r>
  </w:p>
  <w:p w:rsidR="00771A4A" w:rsidRPr="00B9462B" w:rsidRDefault="00771A4A">
    <w:pPr>
      <w:pStyle w:val="Footer"/>
      <w:ind w:right="360"/>
      <w:rPr>
        <w:rFonts w:ascii="Arial" w:hAnsi="Arial" w:cs="Arial"/>
        <w:sz w:val="18"/>
        <w:szCs w:val="18"/>
      </w:rPr>
    </w:pPr>
    <w:r w:rsidRPr="00A95FED">
      <w:rPr>
        <w:rFonts w:ascii="Arial" w:hAnsi="Arial" w:cs="Arial"/>
        <w:color w:val="333333"/>
        <w:spacing w:val="20"/>
        <w:sz w:val="18"/>
        <w:szCs w:val="18"/>
      </w:rPr>
      <w:t>PCCC APPLICATION AND EDAP RENEWAL PACKET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E3" w:rsidRDefault="00B90CE3">
      <w:r>
        <w:separator/>
      </w:r>
    </w:p>
  </w:footnote>
  <w:footnote w:type="continuationSeparator" w:id="0">
    <w:p w:rsidR="00B90CE3" w:rsidRDefault="00B9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4A" w:rsidRDefault="00771A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771A4A" w:rsidRDefault="00771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4A" w:rsidRDefault="00771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4A" w:rsidRDefault="00771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75pt;height:53.25pt" o:bullet="t">
        <v:imagedata r:id="rId1" o:title="Line Bullet"/>
      </v:shape>
    </w:pict>
  </w:numPicBullet>
  <w:abstractNum w:abstractNumId="0" w15:restartNumberingAfterBreak="0">
    <w:nsid w:val="03015D48"/>
    <w:multiLevelType w:val="hybridMultilevel"/>
    <w:tmpl w:val="8138E3BE"/>
    <w:lvl w:ilvl="0" w:tplc="B7967A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A4058"/>
    <w:multiLevelType w:val="multilevel"/>
    <w:tmpl w:val="B948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9261F3E"/>
    <w:multiLevelType w:val="hybridMultilevel"/>
    <w:tmpl w:val="96BE6B5E"/>
    <w:lvl w:ilvl="0" w:tplc="3294AF7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5021"/>
    <w:multiLevelType w:val="hybridMultilevel"/>
    <w:tmpl w:val="B5AAA83A"/>
    <w:lvl w:ilvl="0" w:tplc="D2D24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96"/>
        <w:u w:val="none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F3285"/>
    <w:multiLevelType w:val="singleLevel"/>
    <w:tmpl w:val="85E640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53D0359"/>
    <w:multiLevelType w:val="hybridMultilevel"/>
    <w:tmpl w:val="579A1A18"/>
    <w:lvl w:ilvl="0" w:tplc="29AADB58">
      <w:start w:val="1"/>
      <w:numFmt w:val="bullet"/>
      <w:lvlText w:val=""/>
      <w:lvlJc w:val="left"/>
      <w:pPr>
        <w:ind w:left="1395" w:hanging="360"/>
      </w:pPr>
      <w:rPr>
        <w:rFonts w:ascii="Symbol" w:hAnsi="Symbol" w:hint="default"/>
        <w:sz w:val="96"/>
        <w:u w:val="none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20E47EDF"/>
    <w:multiLevelType w:val="singleLevel"/>
    <w:tmpl w:val="0C66E13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3854DC1"/>
    <w:multiLevelType w:val="hybridMultilevel"/>
    <w:tmpl w:val="50C065E6"/>
    <w:lvl w:ilvl="0" w:tplc="B7967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76218"/>
    <w:multiLevelType w:val="hybridMultilevel"/>
    <w:tmpl w:val="EC8C6562"/>
    <w:lvl w:ilvl="0" w:tplc="3294AF7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6DF4F38"/>
    <w:multiLevelType w:val="hybridMultilevel"/>
    <w:tmpl w:val="A810F4B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C04CA2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62F07"/>
    <w:multiLevelType w:val="hybridMultilevel"/>
    <w:tmpl w:val="B97E8BDA"/>
    <w:lvl w:ilvl="0" w:tplc="3294A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550AF"/>
    <w:multiLevelType w:val="hybridMultilevel"/>
    <w:tmpl w:val="68EA5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422732">
      <w:start w:val="10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52F04"/>
    <w:multiLevelType w:val="hybridMultilevel"/>
    <w:tmpl w:val="C96CADDA"/>
    <w:lvl w:ilvl="0" w:tplc="29AADB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96"/>
        <w:u w:val="none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B3100"/>
    <w:multiLevelType w:val="singleLevel"/>
    <w:tmpl w:val="314A32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</w:abstractNum>
  <w:abstractNum w:abstractNumId="14" w15:restartNumberingAfterBreak="0">
    <w:nsid w:val="49A333AA"/>
    <w:multiLevelType w:val="hybridMultilevel"/>
    <w:tmpl w:val="77F4588C"/>
    <w:lvl w:ilvl="0" w:tplc="8D823638">
      <w:start w:val="1"/>
      <w:numFmt w:val="bullet"/>
      <w:lvlText w:val=""/>
      <w:lvlJc w:val="left"/>
      <w:pPr>
        <w:ind w:left="1242" w:hanging="360"/>
      </w:pPr>
      <w:rPr>
        <w:rFonts w:ascii="Symbol" w:hAnsi="Symbol" w:hint="default"/>
        <w:sz w:val="96"/>
        <w:u w:val="none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5" w15:restartNumberingAfterBreak="0">
    <w:nsid w:val="58451B36"/>
    <w:multiLevelType w:val="hybridMultilevel"/>
    <w:tmpl w:val="8338A364"/>
    <w:lvl w:ilvl="0" w:tplc="29AADB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96"/>
        <w:u w:val="none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372815"/>
    <w:multiLevelType w:val="hybridMultilevel"/>
    <w:tmpl w:val="B5F64190"/>
    <w:lvl w:ilvl="0" w:tplc="6D4A0B5A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87E4D"/>
    <w:multiLevelType w:val="hybridMultilevel"/>
    <w:tmpl w:val="412CC6BE"/>
    <w:lvl w:ilvl="0" w:tplc="1756A3DC">
      <w:start w:val="1"/>
      <w:numFmt w:val="bullet"/>
      <w:lvlText w:val=""/>
      <w:lvlJc w:val="left"/>
      <w:pPr>
        <w:ind w:left="1242" w:hanging="360"/>
      </w:pPr>
      <w:rPr>
        <w:rFonts w:ascii="Symbol" w:hAnsi="Symbol" w:hint="default"/>
        <w:sz w:val="40"/>
        <w:u w:val="none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8" w15:restartNumberingAfterBreak="0">
    <w:nsid w:val="649047BE"/>
    <w:multiLevelType w:val="hybridMultilevel"/>
    <w:tmpl w:val="F04C37EC"/>
    <w:lvl w:ilvl="0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9" w15:restartNumberingAfterBreak="0">
    <w:nsid w:val="66006489"/>
    <w:multiLevelType w:val="hybridMultilevel"/>
    <w:tmpl w:val="59C69E7C"/>
    <w:lvl w:ilvl="0" w:tplc="B7967AE4">
      <w:start w:val="1"/>
      <w:numFmt w:val="bullet"/>
      <w:lvlText w:val=""/>
      <w:lvlJc w:val="left"/>
      <w:pPr>
        <w:ind w:left="30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74426A00"/>
    <w:multiLevelType w:val="hybridMultilevel"/>
    <w:tmpl w:val="59EE6A7C"/>
    <w:lvl w:ilvl="0" w:tplc="F586A38E">
      <w:start w:val="1"/>
      <w:numFmt w:val="bullet"/>
      <w:pStyle w:val="ListBullet"/>
      <w:lvlText w:val="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236C33A4">
      <w:start w:val="1"/>
      <w:numFmt w:val="decimal"/>
      <w:lvlText w:val="%2."/>
      <w:lvlJc w:val="left"/>
      <w:pPr>
        <w:tabs>
          <w:tab w:val="num" w:pos="1461"/>
        </w:tabs>
        <w:ind w:left="1461" w:hanging="360"/>
      </w:pPr>
      <w:rPr>
        <w:rFonts w:hint="default"/>
        <w:b w:val="0"/>
        <w:i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77F53E56"/>
    <w:multiLevelType w:val="multilevel"/>
    <w:tmpl w:val="48CABF52"/>
    <w:lvl w:ilvl="0">
      <w:start w:val="4"/>
      <w:numFmt w:val="decimal"/>
      <w:pStyle w:val="Caption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single"/>
      </w:rPr>
    </w:lvl>
  </w:abstractNum>
  <w:abstractNum w:abstractNumId="22" w15:restartNumberingAfterBreak="0">
    <w:nsid w:val="7946582B"/>
    <w:multiLevelType w:val="hybridMultilevel"/>
    <w:tmpl w:val="7584A740"/>
    <w:lvl w:ilvl="0" w:tplc="B7967AE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CCC6314"/>
    <w:multiLevelType w:val="multilevel"/>
    <w:tmpl w:val="B4C8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single"/>
      </w:rPr>
    </w:lvl>
  </w:abstractNum>
  <w:abstractNum w:abstractNumId="24" w15:restartNumberingAfterBreak="0">
    <w:nsid w:val="7D237EA5"/>
    <w:multiLevelType w:val="hybridMultilevel"/>
    <w:tmpl w:val="AA4802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3B6932"/>
    <w:multiLevelType w:val="hybridMultilevel"/>
    <w:tmpl w:val="C74C591C"/>
    <w:lvl w:ilvl="0" w:tplc="29AADB58">
      <w:start w:val="1"/>
      <w:numFmt w:val="bullet"/>
      <w:lvlText w:val=""/>
      <w:lvlJc w:val="left"/>
      <w:pPr>
        <w:ind w:left="1242" w:hanging="360"/>
      </w:pPr>
      <w:rPr>
        <w:rFonts w:ascii="Symbol" w:hAnsi="Symbol" w:hint="default"/>
        <w:sz w:val="96"/>
        <w:u w:val="none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4"/>
  </w:num>
  <w:num w:numId="5">
    <w:abstractNumId w:val="21"/>
  </w:num>
  <w:num w:numId="6">
    <w:abstractNumId w:val="13"/>
  </w:num>
  <w:num w:numId="7">
    <w:abstractNumId w:val="11"/>
  </w:num>
  <w:num w:numId="8">
    <w:abstractNumId w:val="9"/>
  </w:num>
  <w:num w:numId="9">
    <w:abstractNumId w:val="20"/>
  </w:num>
  <w:num w:numId="10">
    <w:abstractNumId w:val="2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22"/>
  </w:num>
  <w:num w:numId="16">
    <w:abstractNumId w:val="19"/>
  </w:num>
  <w:num w:numId="17">
    <w:abstractNumId w:val="7"/>
  </w:num>
  <w:num w:numId="18">
    <w:abstractNumId w:val="15"/>
  </w:num>
  <w:num w:numId="19">
    <w:abstractNumId w:val="25"/>
  </w:num>
  <w:num w:numId="20">
    <w:abstractNumId w:val="17"/>
  </w:num>
  <w:num w:numId="21">
    <w:abstractNumId w:val="14"/>
  </w:num>
  <w:num w:numId="22">
    <w:abstractNumId w:val="12"/>
  </w:num>
  <w:num w:numId="23">
    <w:abstractNumId w:val="3"/>
  </w:num>
  <w:num w:numId="24">
    <w:abstractNumId w:val="5"/>
  </w:num>
  <w:num w:numId="25">
    <w:abstractNumId w:val="24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9"/>
    <w:rsid w:val="00001E9C"/>
    <w:rsid w:val="00015675"/>
    <w:rsid w:val="0001796D"/>
    <w:rsid w:val="000218A3"/>
    <w:rsid w:val="000230C6"/>
    <w:rsid w:val="00023ABF"/>
    <w:rsid w:val="00040D57"/>
    <w:rsid w:val="00045013"/>
    <w:rsid w:val="00060425"/>
    <w:rsid w:val="000615C6"/>
    <w:rsid w:val="0007131E"/>
    <w:rsid w:val="00071F66"/>
    <w:rsid w:val="00082BC1"/>
    <w:rsid w:val="00084420"/>
    <w:rsid w:val="00087102"/>
    <w:rsid w:val="000A3136"/>
    <w:rsid w:val="000A546D"/>
    <w:rsid w:val="000A679E"/>
    <w:rsid w:val="000C5024"/>
    <w:rsid w:val="000F662C"/>
    <w:rsid w:val="000F6BA5"/>
    <w:rsid w:val="0010513D"/>
    <w:rsid w:val="001070CE"/>
    <w:rsid w:val="001223B7"/>
    <w:rsid w:val="001419A0"/>
    <w:rsid w:val="00151B98"/>
    <w:rsid w:val="001740AA"/>
    <w:rsid w:val="00176C29"/>
    <w:rsid w:val="00192243"/>
    <w:rsid w:val="001A1995"/>
    <w:rsid w:val="001A1C04"/>
    <w:rsid w:val="001A63AA"/>
    <w:rsid w:val="001A6C6B"/>
    <w:rsid w:val="001A729B"/>
    <w:rsid w:val="001C217A"/>
    <w:rsid w:val="001E6226"/>
    <w:rsid w:val="001E7B52"/>
    <w:rsid w:val="001F1513"/>
    <w:rsid w:val="001F1BB0"/>
    <w:rsid w:val="001F2330"/>
    <w:rsid w:val="00203324"/>
    <w:rsid w:val="0020513E"/>
    <w:rsid w:val="002140D0"/>
    <w:rsid w:val="002160A4"/>
    <w:rsid w:val="002169E3"/>
    <w:rsid w:val="00223706"/>
    <w:rsid w:val="00225C90"/>
    <w:rsid w:val="0023489F"/>
    <w:rsid w:val="00234D7D"/>
    <w:rsid w:val="00240E92"/>
    <w:rsid w:val="00241F5C"/>
    <w:rsid w:val="00246447"/>
    <w:rsid w:val="0025632D"/>
    <w:rsid w:val="00266630"/>
    <w:rsid w:val="002671F0"/>
    <w:rsid w:val="002734D2"/>
    <w:rsid w:val="00273B76"/>
    <w:rsid w:val="00280EE9"/>
    <w:rsid w:val="002A3DF1"/>
    <w:rsid w:val="002B25F0"/>
    <w:rsid w:val="002B4DD2"/>
    <w:rsid w:val="002B5CE7"/>
    <w:rsid w:val="002C6E35"/>
    <w:rsid w:val="002C7440"/>
    <w:rsid w:val="002C7CEE"/>
    <w:rsid w:val="002D073C"/>
    <w:rsid w:val="002D1654"/>
    <w:rsid w:val="002D36D6"/>
    <w:rsid w:val="002D6A9D"/>
    <w:rsid w:val="002E0666"/>
    <w:rsid w:val="002F000A"/>
    <w:rsid w:val="00321A10"/>
    <w:rsid w:val="00321EA9"/>
    <w:rsid w:val="00325AA7"/>
    <w:rsid w:val="00331DA3"/>
    <w:rsid w:val="00332D7E"/>
    <w:rsid w:val="00333D87"/>
    <w:rsid w:val="00337BA3"/>
    <w:rsid w:val="00343C86"/>
    <w:rsid w:val="003529C4"/>
    <w:rsid w:val="00352B76"/>
    <w:rsid w:val="003572F4"/>
    <w:rsid w:val="003639E0"/>
    <w:rsid w:val="003704C4"/>
    <w:rsid w:val="00392644"/>
    <w:rsid w:val="003A04CB"/>
    <w:rsid w:val="003A083A"/>
    <w:rsid w:val="003C7FE3"/>
    <w:rsid w:val="003D2A10"/>
    <w:rsid w:val="003D7D2B"/>
    <w:rsid w:val="003E12E5"/>
    <w:rsid w:val="00405282"/>
    <w:rsid w:val="00411630"/>
    <w:rsid w:val="00420ED7"/>
    <w:rsid w:val="00425365"/>
    <w:rsid w:val="00447E35"/>
    <w:rsid w:val="00462B97"/>
    <w:rsid w:val="00492616"/>
    <w:rsid w:val="004B049D"/>
    <w:rsid w:val="004B2949"/>
    <w:rsid w:val="004C1F9E"/>
    <w:rsid w:val="004C35C4"/>
    <w:rsid w:val="004C3C0F"/>
    <w:rsid w:val="004C4B8F"/>
    <w:rsid w:val="004C4F0A"/>
    <w:rsid w:val="004E22E2"/>
    <w:rsid w:val="004E479A"/>
    <w:rsid w:val="004E5CB4"/>
    <w:rsid w:val="004F2457"/>
    <w:rsid w:val="004F6DCB"/>
    <w:rsid w:val="005021D5"/>
    <w:rsid w:val="00511746"/>
    <w:rsid w:val="00524112"/>
    <w:rsid w:val="00524998"/>
    <w:rsid w:val="00524D6B"/>
    <w:rsid w:val="00535EA0"/>
    <w:rsid w:val="00536F70"/>
    <w:rsid w:val="00540E5A"/>
    <w:rsid w:val="00553138"/>
    <w:rsid w:val="00556E6F"/>
    <w:rsid w:val="00562A5E"/>
    <w:rsid w:val="00567EBE"/>
    <w:rsid w:val="005728A0"/>
    <w:rsid w:val="0057421B"/>
    <w:rsid w:val="0058129A"/>
    <w:rsid w:val="005A5466"/>
    <w:rsid w:val="005B306E"/>
    <w:rsid w:val="005C0FFA"/>
    <w:rsid w:val="005C2026"/>
    <w:rsid w:val="005C26CB"/>
    <w:rsid w:val="005C50B0"/>
    <w:rsid w:val="005C53A2"/>
    <w:rsid w:val="005D0F31"/>
    <w:rsid w:val="005D20D5"/>
    <w:rsid w:val="005D375E"/>
    <w:rsid w:val="005F04C7"/>
    <w:rsid w:val="005F39C1"/>
    <w:rsid w:val="005F6193"/>
    <w:rsid w:val="00602D45"/>
    <w:rsid w:val="00606BBF"/>
    <w:rsid w:val="00611F28"/>
    <w:rsid w:val="00621017"/>
    <w:rsid w:val="00626014"/>
    <w:rsid w:val="00630EAD"/>
    <w:rsid w:val="0063237D"/>
    <w:rsid w:val="00655F57"/>
    <w:rsid w:val="00665D0D"/>
    <w:rsid w:val="006701C2"/>
    <w:rsid w:val="00687008"/>
    <w:rsid w:val="006961E2"/>
    <w:rsid w:val="006C1C84"/>
    <w:rsid w:val="006D1164"/>
    <w:rsid w:val="006D16FA"/>
    <w:rsid w:val="006D3CB2"/>
    <w:rsid w:val="006D475F"/>
    <w:rsid w:val="006E2589"/>
    <w:rsid w:val="00704095"/>
    <w:rsid w:val="0071547E"/>
    <w:rsid w:val="007402FF"/>
    <w:rsid w:val="007417E7"/>
    <w:rsid w:val="007466BD"/>
    <w:rsid w:val="00750B21"/>
    <w:rsid w:val="00752EE5"/>
    <w:rsid w:val="007600AA"/>
    <w:rsid w:val="00771A4A"/>
    <w:rsid w:val="00791538"/>
    <w:rsid w:val="007A08B5"/>
    <w:rsid w:val="007B3C71"/>
    <w:rsid w:val="007B5E72"/>
    <w:rsid w:val="007B72CB"/>
    <w:rsid w:val="007C2DA4"/>
    <w:rsid w:val="007C705D"/>
    <w:rsid w:val="007E53AE"/>
    <w:rsid w:val="007F09D4"/>
    <w:rsid w:val="007F413B"/>
    <w:rsid w:val="0080350E"/>
    <w:rsid w:val="00812CA8"/>
    <w:rsid w:val="0082568C"/>
    <w:rsid w:val="0083050B"/>
    <w:rsid w:val="00864B66"/>
    <w:rsid w:val="008856CE"/>
    <w:rsid w:val="00893D05"/>
    <w:rsid w:val="00894C70"/>
    <w:rsid w:val="008977D5"/>
    <w:rsid w:val="008B25C5"/>
    <w:rsid w:val="008C2076"/>
    <w:rsid w:val="008C2411"/>
    <w:rsid w:val="008C3F49"/>
    <w:rsid w:val="008C6AD2"/>
    <w:rsid w:val="008C78B4"/>
    <w:rsid w:val="008E4330"/>
    <w:rsid w:val="008E48EF"/>
    <w:rsid w:val="008F3EFB"/>
    <w:rsid w:val="009003D2"/>
    <w:rsid w:val="0091014F"/>
    <w:rsid w:val="009246E4"/>
    <w:rsid w:val="00931558"/>
    <w:rsid w:val="00931927"/>
    <w:rsid w:val="0093396B"/>
    <w:rsid w:val="00936177"/>
    <w:rsid w:val="00942C25"/>
    <w:rsid w:val="0094367E"/>
    <w:rsid w:val="00973DBE"/>
    <w:rsid w:val="009842F2"/>
    <w:rsid w:val="00992D8D"/>
    <w:rsid w:val="009A4ECD"/>
    <w:rsid w:val="009A6FCE"/>
    <w:rsid w:val="009B5170"/>
    <w:rsid w:val="009B79BB"/>
    <w:rsid w:val="009C7F91"/>
    <w:rsid w:val="009F0450"/>
    <w:rsid w:val="009F4367"/>
    <w:rsid w:val="00A00B89"/>
    <w:rsid w:val="00A13AB9"/>
    <w:rsid w:val="00A14F75"/>
    <w:rsid w:val="00A313EB"/>
    <w:rsid w:val="00A51EB4"/>
    <w:rsid w:val="00A56C83"/>
    <w:rsid w:val="00A614FE"/>
    <w:rsid w:val="00A74769"/>
    <w:rsid w:val="00A82C78"/>
    <w:rsid w:val="00A82D45"/>
    <w:rsid w:val="00A94421"/>
    <w:rsid w:val="00A95833"/>
    <w:rsid w:val="00A95D4C"/>
    <w:rsid w:val="00A95FED"/>
    <w:rsid w:val="00AA7811"/>
    <w:rsid w:val="00AA79F2"/>
    <w:rsid w:val="00AB3364"/>
    <w:rsid w:val="00AB3699"/>
    <w:rsid w:val="00AB7AE7"/>
    <w:rsid w:val="00AC7D87"/>
    <w:rsid w:val="00AD05F1"/>
    <w:rsid w:val="00AE06FE"/>
    <w:rsid w:val="00AF40E0"/>
    <w:rsid w:val="00AF770D"/>
    <w:rsid w:val="00B01F95"/>
    <w:rsid w:val="00B041BF"/>
    <w:rsid w:val="00B07B9B"/>
    <w:rsid w:val="00B13279"/>
    <w:rsid w:val="00B146CC"/>
    <w:rsid w:val="00B30DDE"/>
    <w:rsid w:val="00B32B7F"/>
    <w:rsid w:val="00B412BD"/>
    <w:rsid w:val="00B430CC"/>
    <w:rsid w:val="00B54B9A"/>
    <w:rsid w:val="00B61B9F"/>
    <w:rsid w:val="00B73B27"/>
    <w:rsid w:val="00B90CE3"/>
    <w:rsid w:val="00B94559"/>
    <w:rsid w:val="00B9462B"/>
    <w:rsid w:val="00BB0122"/>
    <w:rsid w:val="00BB037B"/>
    <w:rsid w:val="00BC09AE"/>
    <w:rsid w:val="00BC4ACF"/>
    <w:rsid w:val="00BC68EC"/>
    <w:rsid w:val="00BE03C2"/>
    <w:rsid w:val="00BE324B"/>
    <w:rsid w:val="00C1726E"/>
    <w:rsid w:val="00C2188F"/>
    <w:rsid w:val="00C30FA8"/>
    <w:rsid w:val="00C31CAC"/>
    <w:rsid w:val="00C353F4"/>
    <w:rsid w:val="00C67E0A"/>
    <w:rsid w:val="00C90AFA"/>
    <w:rsid w:val="00C918AF"/>
    <w:rsid w:val="00C9367D"/>
    <w:rsid w:val="00CA13BF"/>
    <w:rsid w:val="00CA4B71"/>
    <w:rsid w:val="00CB7F9F"/>
    <w:rsid w:val="00CC059C"/>
    <w:rsid w:val="00CC3B73"/>
    <w:rsid w:val="00CC5466"/>
    <w:rsid w:val="00CC7716"/>
    <w:rsid w:val="00CE68DE"/>
    <w:rsid w:val="00CF0597"/>
    <w:rsid w:val="00D036B1"/>
    <w:rsid w:val="00D17C28"/>
    <w:rsid w:val="00D4357A"/>
    <w:rsid w:val="00D50354"/>
    <w:rsid w:val="00D61864"/>
    <w:rsid w:val="00D66C4E"/>
    <w:rsid w:val="00D70F12"/>
    <w:rsid w:val="00D7246B"/>
    <w:rsid w:val="00D7343C"/>
    <w:rsid w:val="00D7729D"/>
    <w:rsid w:val="00D80258"/>
    <w:rsid w:val="00D8416B"/>
    <w:rsid w:val="00D90F85"/>
    <w:rsid w:val="00D957F6"/>
    <w:rsid w:val="00DA365E"/>
    <w:rsid w:val="00DB4DA0"/>
    <w:rsid w:val="00DB75A3"/>
    <w:rsid w:val="00DC4195"/>
    <w:rsid w:val="00DC7E98"/>
    <w:rsid w:val="00DE3CDC"/>
    <w:rsid w:val="00E05C30"/>
    <w:rsid w:val="00E13146"/>
    <w:rsid w:val="00E14556"/>
    <w:rsid w:val="00E15744"/>
    <w:rsid w:val="00E20F1E"/>
    <w:rsid w:val="00E343C4"/>
    <w:rsid w:val="00E367E3"/>
    <w:rsid w:val="00E451CE"/>
    <w:rsid w:val="00E45401"/>
    <w:rsid w:val="00E52F0A"/>
    <w:rsid w:val="00E562C5"/>
    <w:rsid w:val="00E6447C"/>
    <w:rsid w:val="00EC0C7B"/>
    <w:rsid w:val="00ED1C94"/>
    <w:rsid w:val="00EE5ADA"/>
    <w:rsid w:val="00EF24F4"/>
    <w:rsid w:val="00EF6DC5"/>
    <w:rsid w:val="00F00050"/>
    <w:rsid w:val="00F07AB1"/>
    <w:rsid w:val="00F25BC4"/>
    <w:rsid w:val="00F61749"/>
    <w:rsid w:val="00F61B70"/>
    <w:rsid w:val="00F64A7D"/>
    <w:rsid w:val="00F71B53"/>
    <w:rsid w:val="00F75705"/>
    <w:rsid w:val="00F82D5B"/>
    <w:rsid w:val="00F9732B"/>
    <w:rsid w:val="00FA11CF"/>
    <w:rsid w:val="00FA37ED"/>
    <w:rsid w:val="00FA6161"/>
    <w:rsid w:val="00FA768C"/>
    <w:rsid w:val="00FB614A"/>
    <w:rsid w:val="00FC6E57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link w:val="BodyText2Char"/>
    <w:rPr>
      <w:b/>
      <w:sz w:val="22"/>
    </w:rPr>
  </w:style>
  <w:style w:type="paragraph" w:styleId="TOC1">
    <w:name w:val="toc 1"/>
    <w:basedOn w:val="Normal"/>
    <w:next w:val="Normal"/>
    <w:autoRedefine/>
    <w:semiHidden/>
    <w:rsid w:val="00AE06FE"/>
    <w:rPr>
      <w:b/>
      <w:bCs/>
      <w:spacing w:val="-6"/>
      <w:sz w:val="20"/>
    </w:rPr>
  </w:style>
  <w:style w:type="paragraph" w:styleId="Caption">
    <w:name w:val="caption"/>
    <w:basedOn w:val="Normal"/>
    <w:next w:val="Normal"/>
    <w:qFormat/>
    <w:pPr>
      <w:numPr>
        <w:numId w:val="5"/>
      </w:numPr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3">
    <w:name w:val="Body Text 3"/>
    <w:basedOn w:val="Normal"/>
    <w:pPr>
      <w:jc w:val="center"/>
    </w:pPr>
  </w:style>
  <w:style w:type="paragraph" w:styleId="BodyTextIndent2">
    <w:name w:val="Body Text Indent 2"/>
    <w:basedOn w:val="Normal"/>
    <w:pPr>
      <w:ind w:left="720"/>
    </w:pPr>
    <w:rPr>
      <w:bCs/>
    </w:rPr>
  </w:style>
  <w:style w:type="paragraph" w:styleId="BodyTextIndent3">
    <w:name w:val="Body Text Indent 3"/>
    <w:basedOn w:val="Normal"/>
    <w:link w:val="BodyTextIndent3Char"/>
    <w:pPr>
      <w:ind w:left="1440"/>
    </w:pPr>
    <w:rPr>
      <w:sz w:val="22"/>
    </w:rPr>
  </w:style>
  <w:style w:type="paragraph" w:styleId="ListBullet">
    <w:name w:val="List Bullet"/>
    <w:basedOn w:val="Normal"/>
    <w:autoRedefine/>
    <w:rsid w:val="00553138"/>
    <w:pPr>
      <w:numPr>
        <w:numId w:val="9"/>
      </w:numPr>
    </w:pPr>
  </w:style>
  <w:style w:type="character" w:styleId="Hyperlink">
    <w:name w:val="Hyperlink"/>
    <w:rsid w:val="00A82C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3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3B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451CE"/>
    <w:rPr>
      <w:rFonts w:ascii="Book Antiqua" w:hAnsi="Book Antiqua"/>
      <w:b/>
      <w:sz w:val="24"/>
    </w:rPr>
  </w:style>
  <w:style w:type="character" w:customStyle="1" w:styleId="BodyTextChar">
    <w:name w:val="Body Text Char"/>
    <w:link w:val="BodyText"/>
    <w:rsid w:val="003572F4"/>
    <w:rPr>
      <w:sz w:val="24"/>
    </w:rPr>
  </w:style>
  <w:style w:type="character" w:customStyle="1" w:styleId="Heading3Char">
    <w:name w:val="Heading 3 Char"/>
    <w:link w:val="Heading3"/>
    <w:rsid w:val="0082568C"/>
    <w:rPr>
      <w:b/>
      <w:sz w:val="24"/>
    </w:rPr>
  </w:style>
  <w:style w:type="character" w:customStyle="1" w:styleId="BodyText2Char">
    <w:name w:val="Body Text 2 Char"/>
    <w:link w:val="BodyText2"/>
    <w:rsid w:val="0082568C"/>
    <w:rPr>
      <w:b/>
      <w:sz w:val="22"/>
    </w:rPr>
  </w:style>
  <w:style w:type="character" w:customStyle="1" w:styleId="BodyTextIndent3Char">
    <w:name w:val="Body Text Indent 3 Char"/>
    <w:link w:val="BodyTextIndent3"/>
    <w:rsid w:val="0082568C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02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C234-136D-4611-9E23-C6F9E74A1F55}"/>
      </w:docPartPr>
      <w:docPartBody>
        <w:p w:rsidR="005C4DC5" w:rsidRDefault="00A1051E">
          <w:r w:rsidRPr="005C01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E"/>
    <w:rsid w:val="005C4DC5"/>
    <w:rsid w:val="00A1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1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5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BDE6-50E0-4E3E-B56B-27BF57D9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FaceSheet_PCCC_EDAP_FillableFORMSTemplateX</Template>
  <TotalTime>0</TotalTime>
  <Pages>1</Pages>
  <Words>155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EMERGENCY MEDICAL SERVICES FOR CHILDREN</vt:lpstr>
    </vt:vector>
  </TitlesOfParts>
  <Company>LUHS/LUMC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EMERGENCY MEDICAL SERVICES FOR CHILDREN</dc:title>
  <dc:subject/>
  <dc:creator>LUHS</dc:creator>
  <cp:keywords/>
  <cp:lastModifiedBy>Rendon, Ramona</cp:lastModifiedBy>
  <cp:revision>2</cp:revision>
  <cp:lastPrinted>2018-03-27T20:21:00Z</cp:lastPrinted>
  <dcterms:created xsi:type="dcterms:W3CDTF">2018-04-02T17:36:00Z</dcterms:created>
  <dcterms:modified xsi:type="dcterms:W3CDTF">2018-04-02T17:36:00Z</dcterms:modified>
</cp:coreProperties>
</file>