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A5" w:rsidRPr="004A2D77" w:rsidRDefault="00C652A5">
      <w:pPr>
        <w:pStyle w:val="Heading3"/>
        <w:rPr>
          <w:bCs/>
          <w:sz w:val="28"/>
          <w:szCs w:val="28"/>
        </w:rPr>
      </w:pPr>
      <w:r w:rsidRPr="004A2D77">
        <w:rPr>
          <w:bCs/>
          <w:sz w:val="28"/>
          <w:szCs w:val="28"/>
        </w:rPr>
        <w:t>ILLINOIS EMSC</w:t>
      </w:r>
    </w:p>
    <w:p w:rsidR="00C652A5" w:rsidRPr="004A2D77" w:rsidRDefault="00C652A5">
      <w:pPr>
        <w:pStyle w:val="Heading3"/>
        <w:rPr>
          <w:bCs/>
          <w:sz w:val="28"/>
          <w:szCs w:val="28"/>
        </w:rPr>
      </w:pPr>
      <w:r w:rsidRPr="004A2D77">
        <w:rPr>
          <w:bCs/>
          <w:sz w:val="28"/>
          <w:szCs w:val="28"/>
        </w:rPr>
        <w:t>FACILITY RECOGNITION</w:t>
      </w:r>
    </w:p>
    <w:p w:rsidR="00C652A5" w:rsidRPr="004A2D77" w:rsidRDefault="00C652A5">
      <w:pPr>
        <w:rPr>
          <w:sz w:val="22"/>
          <w:szCs w:val="22"/>
        </w:rPr>
      </w:pPr>
    </w:p>
    <w:p w:rsidR="00C652A5" w:rsidRPr="004A2D77" w:rsidRDefault="00C652A5">
      <w:pPr>
        <w:pStyle w:val="Heading3"/>
        <w:rPr>
          <w:spacing w:val="-12"/>
          <w:sz w:val="28"/>
          <w:szCs w:val="28"/>
        </w:rPr>
      </w:pPr>
      <w:r w:rsidRPr="004A2D77">
        <w:rPr>
          <w:spacing w:val="-12"/>
          <w:sz w:val="28"/>
          <w:szCs w:val="28"/>
        </w:rPr>
        <w:t>Request for Re-recognition of EDAP or SEDP Status</w:t>
      </w:r>
    </w:p>
    <w:p w:rsidR="00C652A5" w:rsidRPr="004A2D77" w:rsidRDefault="00C652A5">
      <w:pPr>
        <w:pStyle w:val="Heading3"/>
        <w:rPr>
          <w:sz w:val="22"/>
          <w:szCs w:val="22"/>
        </w:rPr>
      </w:pPr>
    </w:p>
    <w:p w:rsidR="00C652A5" w:rsidRPr="004A2D77" w:rsidRDefault="00C652A5">
      <w:pPr>
        <w:rPr>
          <w:sz w:val="22"/>
          <w:szCs w:val="22"/>
        </w:rPr>
      </w:pPr>
    </w:p>
    <w:p w:rsidR="00C652A5" w:rsidRPr="004A2D77" w:rsidRDefault="00C652A5">
      <w:pPr>
        <w:pStyle w:val="BodyText"/>
        <w:tabs>
          <w:tab w:val="num" w:pos="360"/>
        </w:tabs>
        <w:rPr>
          <w:szCs w:val="24"/>
        </w:rPr>
      </w:pPr>
      <w:r w:rsidRPr="004A2D77">
        <w:rPr>
          <w:szCs w:val="24"/>
        </w:rPr>
        <w:t>Name of hospital and address (typed)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C652A5" w:rsidRPr="004A2D77"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</w:tcPr>
          <w:p w:rsidR="00C652A5" w:rsidRPr="004A2D77" w:rsidRDefault="00C652A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sdt>
            <w:sdtPr>
              <w:rPr>
                <w:rFonts w:asciiTheme="majorHAnsi" w:hAnsiTheme="majorHAnsi"/>
                <w:sz w:val="22"/>
                <w:szCs w:val="22"/>
              </w:rPr>
              <w:id w:val="872655296"/>
              <w:placeholder>
                <w:docPart w:val="A8C79308F61D4164984EFF0808AD2EFE"/>
              </w:placeholder>
              <w:showingPlcHdr/>
              <w:text/>
            </w:sdtPr>
            <w:sdtEndPr/>
            <w:sdtContent>
              <w:p w:rsidR="00C652A5" w:rsidRPr="004A2D77" w:rsidRDefault="00185FB8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4A2D77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C652A5" w:rsidRPr="004A2D77">
        <w:tc>
          <w:tcPr>
            <w:tcW w:w="9738" w:type="dxa"/>
            <w:tcBorders>
              <w:left w:val="nil"/>
              <w:bottom w:val="nil"/>
              <w:right w:val="nil"/>
            </w:tcBorders>
          </w:tcPr>
          <w:p w:rsidR="00C652A5" w:rsidRPr="004A2D77" w:rsidRDefault="00C652A5">
            <w:pPr>
              <w:pStyle w:val="Heading3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sdt>
            <w:sdtPr>
              <w:rPr>
                <w:rFonts w:asciiTheme="majorHAnsi" w:hAnsiTheme="majorHAnsi"/>
                <w:sz w:val="22"/>
                <w:szCs w:val="22"/>
              </w:rPr>
              <w:id w:val="1122491813"/>
              <w:placeholder>
                <w:docPart w:val="1FA96C0890FD42EDB69D41E3A83C336E"/>
              </w:placeholder>
              <w:showingPlcHdr/>
              <w:text/>
            </w:sdtPr>
            <w:sdtEndPr/>
            <w:sdtContent>
              <w:p w:rsidR="00C652A5" w:rsidRPr="004A2D77" w:rsidRDefault="00185FB8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4A2D77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C652A5" w:rsidRPr="004A2D77">
        <w:tc>
          <w:tcPr>
            <w:tcW w:w="9738" w:type="dxa"/>
            <w:tcBorders>
              <w:left w:val="nil"/>
              <w:bottom w:val="nil"/>
              <w:right w:val="nil"/>
            </w:tcBorders>
          </w:tcPr>
          <w:p w:rsidR="00C652A5" w:rsidRPr="004A2D77" w:rsidRDefault="00C652A5">
            <w:pPr>
              <w:pStyle w:val="Heading3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sdt>
            <w:sdtPr>
              <w:rPr>
                <w:rFonts w:asciiTheme="majorHAnsi" w:hAnsiTheme="majorHAnsi"/>
                <w:sz w:val="22"/>
                <w:szCs w:val="22"/>
              </w:rPr>
              <w:id w:val="1814518614"/>
              <w:placeholder>
                <w:docPart w:val="BA2A081BD847418E91C180C5811B7583"/>
              </w:placeholder>
              <w:showingPlcHdr/>
              <w:text/>
            </w:sdtPr>
            <w:sdtEndPr/>
            <w:sdtContent>
              <w:p w:rsidR="00C652A5" w:rsidRPr="004A2D77" w:rsidRDefault="00185FB8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4A2D77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C652A5" w:rsidRPr="004A2D77">
        <w:tc>
          <w:tcPr>
            <w:tcW w:w="9738" w:type="dxa"/>
            <w:tcBorders>
              <w:left w:val="nil"/>
              <w:right w:val="nil"/>
            </w:tcBorders>
          </w:tcPr>
          <w:p w:rsidR="00C652A5" w:rsidRPr="004A2D77" w:rsidRDefault="00C652A5">
            <w:pPr>
              <w:pStyle w:val="Heading3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sdt>
            <w:sdtPr>
              <w:rPr>
                <w:rFonts w:asciiTheme="majorHAnsi" w:hAnsiTheme="majorHAnsi"/>
                <w:sz w:val="22"/>
                <w:szCs w:val="22"/>
              </w:rPr>
              <w:id w:val="1503863765"/>
              <w:placeholder>
                <w:docPart w:val="79321FD574ED408BB77008F097AF7D74"/>
              </w:placeholder>
              <w:showingPlcHdr/>
              <w:text/>
            </w:sdtPr>
            <w:sdtEndPr/>
            <w:sdtContent>
              <w:p w:rsidR="00C652A5" w:rsidRPr="004A2D77" w:rsidRDefault="00185FB8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4A2D77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</w:tbl>
    <w:p w:rsidR="00C652A5" w:rsidRPr="004A2D77" w:rsidRDefault="00C652A5">
      <w:pPr>
        <w:pStyle w:val="BodyText"/>
        <w:ind w:firstLine="720"/>
        <w:rPr>
          <w:sz w:val="22"/>
          <w:szCs w:val="22"/>
        </w:rPr>
      </w:pPr>
    </w:p>
    <w:p w:rsidR="00185FB8" w:rsidRPr="004A2D77" w:rsidRDefault="00185FB8">
      <w:pPr>
        <w:pStyle w:val="BodyText"/>
        <w:ind w:firstLine="720"/>
        <w:rPr>
          <w:sz w:val="22"/>
          <w:szCs w:val="22"/>
        </w:rPr>
      </w:pP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0"/>
        <w:gridCol w:w="1800"/>
      </w:tblGrid>
      <w:tr w:rsidR="00185FB8" w:rsidRPr="004A2D77" w:rsidTr="0025366A">
        <w:tc>
          <w:tcPr>
            <w:tcW w:w="8010" w:type="dxa"/>
            <w:tcMar>
              <w:left w:w="115" w:type="dxa"/>
              <w:bottom w:w="72" w:type="dxa"/>
              <w:right w:w="115" w:type="dxa"/>
            </w:tcMar>
          </w:tcPr>
          <w:p w:rsidR="00185FB8" w:rsidRPr="004A2D77" w:rsidRDefault="00185FB8" w:rsidP="00185FB8">
            <w:pPr>
              <w:pStyle w:val="BodyText"/>
              <w:numPr>
                <w:ilvl w:val="0"/>
                <w:numId w:val="7"/>
              </w:numPr>
              <w:rPr>
                <w:szCs w:val="24"/>
              </w:rPr>
            </w:pPr>
            <w:r w:rsidRPr="004A2D77">
              <w:rPr>
                <w:szCs w:val="24"/>
              </w:rPr>
              <w:t>Specify the recognition level for which your hospital is applying for renewal:</w:t>
            </w:r>
          </w:p>
        </w:tc>
        <w:tc>
          <w:tcPr>
            <w:tcW w:w="1800" w:type="dxa"/>
          </w:tcPr>
          <w:p w:rsidR="00185FB8" w:rsidRPr="004A2D77" w:rsidRDefault="00185FB8" w:rsidP="00185FB8">
            <w:pPr>
              <w:pStyle w:val="BodyText"/>
              <w:rPr>
                <w:szCs w:val="24"/>
              </w:rPr>
            </w:pPr>
          </w:p>
        </w:tc>
      </w:tr>
      <w:tr w:rsidR="00185FB8" w:rsidRPr="004A2D77" w:rsidTr="0025366A">
        <w:tc>
          <w:tcPr>
            <w:tcW w:w="8010" w:type="dxa"/>
            <w:tcMar>
              <w:left w:w="115" w:type="dxa"/>
              <w:bottom w:w="72" w:type="dxa"/>
              <w:right w:w="115" w:type="dxa"/>
            </w:tcMar>
          </w:tcPr>
          <w:p w:rsidR="00185FB8" w:rsidRPr="004A2D77" w:rsidRDefault="00185FB8" w:rsidP="004A2D77">
            <w:pPr>
              <w:pStyle w:val="BodyText"/>
              <w:numPr>
                <w:ilvl w:val="0"/>
                <w:numId w:val="10"/>
              </w:numPr>
              <w:spacing w:before="80" w:after="80"/>
              <w:rPr>
                <w:szCs w:val="24"/>
              </w:rPr>
            </w:pPr>
            <w:r w:rsidRPr="004A2D77">
              <w:rPr>
                <w:szCs w:val="24"/>
              </w:rPr>
              <w:t>Emergency Department Approved for Pediatrics (EDAP)</w:t>
            </w:r>
            <w:r w:rsidRPr="004A2D77">
              <w:rPr>
                <w:szCs w:val="24"/>
              </w:rPr>
              <w:tab/>
            </w:r>
          </w:p>
        </w:tc>
        <w:sdt>
          <w:sdtPr>
            <w:rPr>
              <w:szCs w:val="24"/>
            </w:rPr>
            <w:id w:val="1443501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:rsidR="00185FB8" w:rsidRPr="004A2D77" w:rsidRDefault="00185FB8">
                <w:pPr>
                  <w:pStyle w:val="BodyText"/>
                  <w:rPr>
                    <w:szCs w:val="24"/>
                  </w:rPr>
                </w:pPr>
                <w:r w:rsidRPr="004A2D77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185FB8" w:rsidRPr="004A2D77" w:rsidTr="0025366A">
        <w:trPr>
          <w:trHeight w:val="315"/>
        </w:trPr>
        <w:tc>
          <w:tcPr>
            <w:tcW w:w="8010" w:type="dxa"/>
            <w:tcMar>
              <w:left w:w="115" w:type="dxa"/>
              <w:bottom w:w="72" w:type="dxa"/>
              <w:right w:w="115" w:type="dxa"/>
            </w:tcMar>
          </w:tcPr>
          <w:p w:rsidR="00185FB8" w:rsidRPr="004A2D77" w:rsidRDefault="00185FB8" w:rsidP="004A2D77">
            <w:pPr>
              <w:pStyle w:val="BodyText"/>
              <w:numPr>
                <w:ilvl w:val="0"/>
                <w:numId w:val="10"/>
              </w:numPr>
              <w:spacing w:before="80" w:after="80"/>
              <w:rPr>
                <w:szCs w:val="24"/>
              </w:rPr>
            </w:pPr>
            <w:r w:rsidRPr="004A2D77">
              <w:rPr>
                <w:szCs w:val="24"/>
              </w:rPr>
              <w:t>Stand-by Emergency Department Approved for Pediatrics (SEDP)</w:t>
            </w:r>
          </w:p>
        </w:tc>
        <w:sdt>
          <w:sdtPr>
            <w:rPr>
              <w:szCs w:val="24"/>
            </w:rPr>
            <w:id w:val="188296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:rsidR="00185FB8" w:rsidRPr="004A2D77" w:rsidRDefault="00185FB8">
                <w:pPr>
                  <w:pStyle w:val="BodyText"/>
                  <w:rPr>
                    <w:szCs w:val="24"/>
                  </w:rPr>
                </w:pPr>
                <w:r w:rsidRPr="004A2D77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185FB8" w:rsidRPr="004A2D77" w:rsidTr="00185FB8">
        <w:trPr>
          <w:trHeight w:val="180"/>
        </w:trPr>
        <w:tc>
          <w:tcPr>
            <w:tcW w:w="8010" w:type="dxa"/>
          </w:tcPr>
          <w:p w:rsidR="00185FB8" w:rsidRPr="004A2D77" w:rsidRDefault="00185FB8" w:rsidP="00185FB8">
            <w:pPr>
              <w:pStyle w:val="BodyText"/>
              <w:rPr>
                <w:szCs w:val="24"/>
              </w:rPr>
            </w:pPr>
          </w:p>
        </w:tc>
        <w:tc>
          <w:tcPr>
            <w:tcW w:w="1800" w:type="dxa"/>
          </w:tcPr>
          <w:p w:rsidR="00185FB8" w:rsidRPr="004A2D77" w:rsidRDefault="00185FB8">
            <w:pPr>
              <w:pStyle w:val="BodyText"/>
              <w:rPr>
                <w:szCs w:val="24"/>
              </w:rPr>
            </w:pPr>
          </w:p>
        </w:tc>
      </w:tr>
      <w:tr w:rsidR="00185FB8" w:rsidRPr="004A2D77" w:rsidTr="0005728D">
        <w:tc>
          <w:tcPr>
            <w:tcW w:w="9810" w:type="dxa"/>
            <w:gridSpan w:val="2"/>
          </w:tcPr>
          <w:p w:rsidR="00185FB8" w:rsidRPr="004A2D77" w:rsidRDefault="00185FB8" w:rsidP="00185FB8">
            <w:pPr>
              <w:pStyle w:val="BodyText"/>
              <w:numPr>
                <w:ilvl w:val="0"/>
                <w:numId w:val="7"/>
              </w:numPr>
              <w:rPr>
                <w:szCs w:val="24"/>
              </w:rPr>
            </w:pPr>
            <w:r w:rsidRPr="004A2D77">
              <w:rPr>
                <w:szCs w:val="24"/>
              </w:rPr>
              <w:t xml:space="preserve">The above named facility certifies that each requirement in this Request for Recognition is met. </w:t>
            </w:r>
          </w:p>
          <w:p w:rsidR="00185FB8" w:rsidRPr="004A2D77" w:rsidRDefault="00185FB8" w:rsidP="00185FB8">
            <w:pPr>
              <w:pStyle w:val="BodyText"/>
              <w:rPr>
                <w:szCs w:val="24"/>
              </w:rPr>
            </w:pPr>
          </w:p>
        </w:tc>
      </w:tr>
    </w:tbl>
    <w:p w:rsidR="00C652A5" w:rsidRPr="004A2D77" w:rsidRDefault="00C652A5">
      <w:pPr>
        <w:pStyle w:val="BodyText"/>
        <w:ind w:left="1080"/>
        <w:rPr>
          <w:sz w:val="22"/>
          <w:szCs w:val="22"/>
        </w:rPr>
      </w:pPr>
    </w:p>
    <w:p w:rsidR="00C652A5" w:rsidRPr="004A2D77" w:rsidRDefault="00C652A5">
      <w:pPr>
        <w:pStyle w:val="BodyText"/>
        <w:ind w:left="720" w:firstLine="720"/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C652A5" w:rsidRPr="004A2D77">
        <w:tc>
          <w:tcPr>
            <w:tcW w:w="9738" w:type="dxa"/>
          </w:tcPr>
          <w:p w:rsidR="00C652A5" w:rsidRPr="004A2D77" w:rsidRDefault="00C652A5">
            <w:pPr>
              <w:pStyle w:val="BodyText"/>
              <w:rPr>
                <w:rFonts w:asciiTheme="majorHAnsi" w:hAnsiTheme="majorHAnsi"/>
                <w:sz w:val="22"/>
                <w:szCs w:val="22"/>
              </w:rPr>
            </w:pPr>
          </w:p>
          <w:sdt>
            <w:sdtPr>
              <w:rPr>
                <w:rFonts w:asciiTheme="majorHAnsi" w:hAnsiTheme="majorHAnsi"/>
                <w:sz w:val="22"/>
                <w:szCs w:val="22"/>
              </w:rPr>
              <w:id w:val="1792164676"/>
              <w:placeholder>
                <w:docPart w:val="E7B84E59745C4C8F939B2897D664E1FF"/>
              </w:placeholder>
              <w:showingPlcHdr/>
              <w:text/>
            </w:sdtPr>
            <w:sdtEndPr/>
            <w:sdtContent>
              <w:p w:rsidR="00C652A5" w:rsidRPr="004A2D77" w:rsidRDefault="0025366A">
                <w:pPr>
                  <w:pStyle w:val="BodyText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4A2D77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C652A5" w:rsidRPr="004A2D77">
        <w:tc>
          <w:tcPr>
            <w:tcW w:w="9738" w:type="dxa"/>
            <w:tcMar>
              <w:top w:w="43" w:type="dxa"/>
              <w:left w:w="115" w:type="dxa"/>
              <w:right w:w="115" w:type="dxa"/>
            </w:tcMar>
          </w:tcPr>
          <w:p w:rsidR="00C652A5" w:rsidRPr="004A2D77" w:rsidRDefault="00C652A5">
            <w:pPr>
              <w:pStyle w:val="BodyText"/>
              <w:rPr>
                <w:szCs w:val="24"/>
              </w:rPr>
            </w:pPr>
            <w:r w:rsidRPr="004A2D77">
              <w:rPr>
                <w:szCs w:val="24"/>
              </w:rPr>
              <w:t xml:space="preserve">Typed name – CEO/Administrator                                                                                                     </w:t>
            </w:r>
          </w:p>
          <w:p w:rsidR="00C652A5" w:rsidRPr="004A2D77" w:rsidRDefault="00C652A5">
            <w:pPr>
              <w:pStyle w:val="BodyText"/>
              <w:rPr>
                <w:szCs w:val="24"/>
              </w:rPr>
            </w:pPr>
          </w:p>
          <w:p w:rsidR="00C652A5" w:rsidRPr="004A2D77" w:rsidRDefault="00C652A5">
            <w:pPr>
              <w:pStyle w:val="BodyText"/>
              <w:rPr>
                <w:szCs w:val="24"/>
              </w:rPr>
            </w:pPr>
          </w:p>
        </w:tc>
      </w:tr>
      <w:tr w:rsidR="00C652A5" w:rsidRPr="004A2D77">
        <w:tc>
          <w:tcPr>
            <w:tcW w:w="9738" w:type="dxa"/>
            <w:tcMar>
              <w:top w:w="43" w:type="dxa"/>
              <w:left w:w="115" w:type="dxa"/>
              <w:right w:w="115" w:type="dxa"/>
            </w:tcMar>
          </w:tcPr>
          <w:p w:rsidR="00C652A5" w:rsidRPr="004A2D77" w:rsidRDefault="00C652A5">
            <w:pPr>
              <w:pStyle w:val="BodyText"/>
              <w:rPr>
                <w:szCs w:val="24"/>
              </w:rPr>
            </w:pPr>
            <w:r w:rsidRPr="004A2D77">
              <w:rPr>
                <w:szCs w:val="24"/>
              </w:rPr>
              <w:t>Signature - CEO/Administrator                                                                              Date</w:t>
            </w:r>
          </w:p>
          <w:p w:rsidR="00C652A5" w:rsidRPr="004A2D77" w:rsidRDefault="00C652A5">
            <w:pPr>
              <w:pStyle w:val="BodyText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1252862714"/>
              <w:placeholder>
                <w:docPart w:val="CC2453137D4B4EDF987F8513EDFA905C"/>
              </w:placeholder>
              <w:showingPlcHdr/>
              <w:text/>
            </w:sdtPr>
            <w:sdtEndPr/>
            <w:sdtContent>
              <w:p w:rsidR="00C652A5" w:rsidRPr="004A2D77" w:rsidRDefault="0025366A">
                <w:pPr>
                  <w:pStyle w:val="BodyText"/>
                  <w:rPr>
                    <w:sz w:val="22"/>
                    <w:szCs w:val="22"/>
                  </w:rPr>
                </w:pPr>
                <w:r w:rsidRPr="004A2D77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C652A5" w:rsidRPr="004A2D77">
        <w:tc>
          <w:tcPr>
            <w:tcW w:w="9738" w:type="dxa"/>
            <w:tcMar>
              <w:top w:w="43" w:type="dxa"/>
              <w:left w:w="115" w:type="dxa"/>
              <w:right w:w="115" w:type="dxa"/>
            </w:tcMar>
          </w:tcPr>
          <w:p w:rsidR="00C652A5" w:rsidRPr="004A2D77" w:rsidRDefault="00C652A5">
            <w:pPr>
              <w:pStyle w:val="BodyText"/>
              <w:rPr>
                <w:szCs w:val="24"/>
              </w:rPr>
            </w:pPr>
            <w:r w:rsidRPr="004A2D77">
              <w:rPr>
                <w:szCs w:val="24"/>
              </w:rPr>
              <w:t>Typed name – Medical Director of Emergency Services</w:t>
            </w:r>
          </w:p>
          <w:p w:rsidR="00C652A5" w:rsidRPr="004A2D77" w:rsidRDefault="00C652A5">
            <w:pPr>
              <w:pStyle w:val="BodyText"/>
              <w:rPr>
                <w:sz w:val="22"/>
                <w:szCs w:val="22"/>
              </w:rPr>
            </w:pPr>
          </w:p>
          <w:p w:rsidR="00C652A5" w:rsidRPr="004A2D77" w:rsidRDefault="00C652A5">
            <w:pPr>
              <w:pStyle w:val="BodyText"/>
              <w:rPr>
                <w:sz w:val="22"/>
                <w:szCs w:val="22"/>
              </w:rPr>
            </w:pPr>
          </w:p>
        </w:tc>
      </w:tr>
      <w:tr w:rsidR="00C652A5" w:rsidRPr="004A2D77">
        <w:tc>
          <w:tcPr>
            <w:tcW w:w="9738" w:type="dxa"/>
            <w:tcMar>
              <w:top w:w="43" w:type="dxa"/>
              <w:left w:w="115" w:type="dxa"/>
              <w:right w:w="115" w:type="dxa"/>
            </w:tcMar>
          </w:tcPr>
          <w:p w:rsidR="00C652A5" w:rsidRPr="004A2D77" w:rsidRDefault="00C652A5">
            <w:pPr>
              <w:pStyle w:val="BodyText"/>
              <w:rPr>
                <w:szCs w:val="24"/>
              </w:rPr>
            </w:pPr>
            <w:r w:rsidRPr="004A2D77">
              <w:rPr>
                <w:szCs w:val="24"/>
              </w:rPr>
              <w:t>Signature – Medical Director of Emergency Services                                             Date</w:t>
            </w:r>
          </w:p>
          <w:p w:rsidR="00C652A5" w:rsidRPr="004A2D77" w:rsidRDefault="00C652A5">
            <w:pPr>
              <w:pStyle w:val="BodyText"/>
              <w:rPr>
                <w:sz w:val="22"/>
                <w:szCs w:val="22"/>
              </w:rPr>
            </w:pPr>
            <w:r w:rsidRPr="004A2D77">
              <w:rPr>
                <w:sz w:val="22"/>
                <w:szCs w:val="22"/>
              </w:rPr>
              <w:t xml:space="preserve"> </w:t>
            </w:r>
          </w:p>
          <w:sdt>
            <w:sdtPr>
              <w:rPr>
                <w:sz w:val="22"/>
                <w:szCs w:val="22"/>
              </w:rPr>
              <w:id w:val="-1623451412"/>
              <w:placeholder>
                <w:docPart w:val="92E9229342ED4CEE8D21ACC2094C5FA4"/>
              </w:placeholder>
              <w:showingPlcHdr/>
              <w:text/>
            </w:sdtPr>
            <w:sdtEndPr/>
            <w:sdtContent>
              <w:p w:rsidR="00C652A5" w:rsidRPr="004A2D77" w:rsidRDefault="0025366A">
                <w:pPr>
                  <w:pStyle w:val="BodyText"/>
                  <w:rPr>
                    <w:sz w:val="22"/>
                    <w:szCs w:val="22"/>
                  </w:rPr>
                </w:pPr>
                <w:r w:rsidRPr="004A2D77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C652A5" w:rsidRPr="004A2D77">
        <w:tc>
          <w:tcPr>
            <w:tcW w:w="9738" w:type="dxa"/>
            <w:tcMar>
              <w:top w:w="43" w:type="dxa"/>
              <w:left w:w="115" w:type="dxa"/>
              <w:right w:w="115" w:type="dxa"/>
            </w:tcMar>
          </w:tcPr>
          <w:p w:rsidR="00C652A5" w:rsidRPr="004A2D77" w:rsidRDefault="00C652A5">
            <w:pPr>
              <w:pStyle w:val="BodyText"/>
              <w:rPr>
                <w:szCs w:val="24"/>
              </w:rPr>
            </w:pPr>
            <w:r w:rsidRPr="004A2D77">
              <w:rPr>
                <w:szCs w:val="24"/>
              </w:rPr>
              <w:t>Contact person - Typed name, credentials and title</w:t>
            </w:r>
          </w:p>
          <w:p w:rsidR="00C652A5" w:rsidRPr="004A2D77" w:rsidRDefault="00C652A5">
            <w:pPr>
              <w:pStyle w:val="BodyText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1591818309"/>
              <w:placeholder>
                <w:docPart w:val="8735CC6C668048A0A826221C4AA941CD"/>
              </w:placeholder>
              <w:showingPlcHdr/>
              <w:text/>
            </w:sdtPr>
            <w:sdtEndPr/>
            <w:sdtContent>
              <w:p w:rsidR="00C652A5" w:rsidRPr="004A2D77" w:rsidRDefault="0025366A">
                <w:pPr>
                  <w:pStyle w:val="BodyText"/>
                  <w:rPr>
                    <w:sz w:val="22"/>
                    <w:szCs w:val="22"/>
                  </w:rPr>
                </w:pPr>
                <w:r w:rsidRPr="004A2D77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C652A5" w:rsidRPr="004A2D77">
        <w:tc>
          <w:tcPr>
            <w:tcW w:w="9738" w:type="dxa"/>
            <w:tcBorders>
              <w:bottom w:val="nil"/>
            </w:tcBorders>
            <w:tcMar>
              <w:top w:w="29" w:type="dxa"/>
              <w:left w:w="115" w:type="dxa"/>
              <w:right w:w="115" w:type="dxa"/>
            </w:tcMar>
          </w:tcPr>
          <w:p w:rsidR="00C652A5" w:rsidRPr="004A2D77" w:rsidRDefault="00C652A5">
            <w:pPr>
              <w:pStyle w:val="BodyText"/>
              <w:tabs>
                <w:tab w:val="left" w:pos="1710"/>
              </w:tabs>
              <w:rPr>
                <w:szCs w:val="24"/>
              </w:rPr>
            </w:pPr>
            <w:r w:rsidRPr="004A2D77">
              <w:rPr>
                <w:szCs w:val="24"/>
              </w:rPr>
              <w:t>Contact person - phone number, fax number</w:t>
            </w:r>
            <w:r w:rsidR="00657D0F" w:rsidRPr="004A2D77">
              <w:rPr>
                <w:szCs w:val="24"/>
              </w:rPr>
              <w:t xml:space="preserve"> and email</w:t>
            </w:r>
          </w:p>
        </w:tc>
      </w:tr>
    </w:tbl>
    <w:p w:rsidR="00255A05" w:rsidRPr="004A2D77" w:rsidRDefault="00255A05" w:rsidP="0025366A">
      <w:pPr>
        <w:pStyle w:val="Heading1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255A05" w:rsidRPr="004A2D77" w:rsidSect="0025366A">
      <w:headerReference w:type="default" r:id="rId8"/>
      <w:footerReference w:type="even" r:id="rId9"/>
      <w:footerReference w:type="default" r:id="rId10"/>
      <w:pgSz w:w="12240" w:h="15840" w:code="1"/>
      <w:pgMar w:top="1152" w:right="1440" w:bottom="1152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7DF" w:rsidRDefault="00A027DF">
      <w:r>
        <w:separator/>
      </w:r>
    </w:p>
  </w:endnote>
  <w:endnote w:type="continuationSeparator" w:id="0">
    <w:p w:rsidR="00A027DF" w:rsidRDefault="00A0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389" w:rsidRDefault="00DA0389" w:rsidP="0091779D">
    <w:pPr>
      <w:pStyle w:val="Footer"/>
      <w:tabs>
        <w:tab w:val="clear" w:pos="8640"/>
        <w:tab w:val="right" w:pos="9360"/>
      </w:tabs>
    </w:pPr>
    <w:r w:rsidRPr="00690179">
      <w:rPr>
        <w:color w:val="333333"/>
        <w:spacing w:val="20"/>
        <w:sz w:val="20"/>
      </w:rPr>
      <w:t>EDAP &amp; SEDP PEDIATRIC PLAN RENEWAL APPLICATION</w:t>
    </w:r>
    <w:r>
      <w:rPr>
        <w:sz w:val="20"/>
      </w:rPr>
      <w:tab/>
    </w:r>
    <w:r w:rsidRPr="00690179">
      <w:rPr>
        <w:rStyle w:val="PageNumber"/>
        <w:color w:val="000000"/>
        <w:szCs w:val="24"/>
      </w:rPr>
      <w:fldChar w:fldCharType="begin"/>
    </w:r>
    <w:r w:rsidRPr="00690179">
      <w:rPr>
        <w:rStyle w:val="PageNumber"/>
        <w:color w:val="000000"/>
        <w:szCs w:val="24"/>
      </w:rPr>
      <w:instrText xml:space="preserve"> PAGE </w:instrText>
    </w:r>
    <w:r w:rsidRPr="00690179">
      <w:rPr>
        <w:rStyle w:val="PageNumber"/>
        <w:color w:val="000000"/>
        <w:szCs w:val="24"/>
      </w:rPr>
      <w:fldChar w:fldCharType="separate"/>
    </w:r>
    <w:r>
      <w:rPr>
        <w:rStyle w:val="PageNumber"/>
        <w:noProof/>
        <w:color w:val="000000"/>
        <w:szCs w:val="24"/>
      </w:rPr>
      <w:t>4</w:t>
    </w:r>
    <w:r w:rsidRPr="00690179">
      <w:rPr>
        <w:rStyle w:val="PageNumber"/>
        <w:color w:val="000000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389" w:rsidRPr="00F41F98" w:rsidRDefault="00DA0389" w:rsidP="00F41F98">
    <w:pPr>
      <w:pStyle w:val="Footer"/>
      <w:tabs>
        <w:tab w:val="clear" w:pos="8640"/>
        <w:tab w:val="right" w:pos="9360"/>
      </w:tabs>
      <w:ind w:left="540"/>
      <w:rPr>
        <w:rFonts w:ascii="Arial" w:hAnsi="Arial" w:cs="Arial"/>
        <w:spacing w:val="2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7DF" w:rsidRDefault="00A027DF">
      <w:r>
        <w:separator/>
      </w:r>
    </w:p>
  </w:footnote>
  <w:footnote w:type="continuationSeparator" w:id="0">
    <w:p w:rsidR="00A027DF" w:rsidRDefault="00A02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389" w:rsidRDefault="00DA0389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4058"/>
    <w:multiLevelType w:val="multilevel"/>
    <w:tmpl w:val="B9487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20E47EDF"/>
    <w:multiLevelType w:val="singleLevel"/>
    <w:tmpl w:val="0C66E13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4CAD49DF"/>
    <w:multiLevelType w:val="hybridMultilevel"/>
    <w:tmpl w:val="ABF445F0"/>
    <w:lvl w:ilvl="0" w:tplc="C5584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303399"/>
    <w:multiLevelType w:val="hybridMultilevel"/>
    <w:tmpl w:val="50AAE6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A50727D"/>
    <w:multiLevelType w:val="hybridMultilevel"/>
    <w:tmpl w:val="01B85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047BE"/>
    <w:multiLevelType w:val="hybridMultilevel"/>
    <w:tmpl w:val="F04C37EC"/>
    <w:lvl w:ilvl="0" w:tplc="04090005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6" w15:restartNumberingAfterBreak="0">
    <w:nsid w:val="77496B73"/>
    <w:multiLevelType w:val="hybridMultilevel"/>
    <w:tmpl w:val="862821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F53E56"/>
    <w:multiLevelType w:val="multilevel"/>
    <w:tmpl w:val="48CABF52"/>
    <w:lvl w:ilvl="0">
      <w:start w:val="4"/>
      <w:numFmt w:val="decimal"/>
      <w:pStyle w:val="Caption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single"/>
      </w:rPr>
    </w:lvl>
  </w:abstractNum>
  <w:abstractNum w:abstractNumId="8" w15:restartNumberingAfterBreak="0">
    <w:nsid w:val="7CCC6314"/>
    <w:multiLevelType w:val="multilevel"/>
    <w:tmpl w:val="64CC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single"/>
      </w:rPr>
    </w:lvl>
  </w:abstractNum>
  <w:abstractNum w:abstractNumId="9" w15:restartNumberingAfterBreak="0">
    <w:nsid w:val="7D237EA5"/>
    <w:multiLevelType w:val="hybridMultilevel"/>
    <w:tmpl w:val="AA4802B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69"/>
    <w:rsid w:val="0002267C"/>
    <w:rsid w:val="000264EE"/>
    <w:rsid w:val="00033BD5"/>
    <w:rsid w:val="00037FEA"/>
    <w:rsid w:val="0004655F"/>
    <w:rsid w:val="00054D45"/>
    <w:rsid w:val="00071929"/>
    <w:rsid w:val="00080D59"/>
    <w:rsid w:val="0010067A"/>
    <w:rsid w:val="001130AC"/>
    <w:rsid w:val="00126EF1"/>
    <w:rsid w:val="00131281"/>
    <w:rsid w:val="001511A7"/>
    <w:rsid w:val="00155553"/>
    <w:rsid w:val="00156D6F"/>
    <w:rsid w:val="001649FC"/>
    <w:rsid w:val="00183846"/>
    <w:rsid w:val="00185FB8"/>
    <w:rsid w:val="00190948"/>
    <w:rsid w:val="001979DF"/>
    <w:rsid w:val="001A041F"/>
    <w:rsid w:val="001A2EE2"/>
    <w:rsid w:val="001B1AD7"/>
    <w:rsid w:val="001B1F03"/>
    <w:rsid w:val="001C569C"/>
    <w:rsid w:val="001D2D95"/>
    <w:rsid w:val="001D70F5"/>
    <w:rsid w:val="001E1481"/>
    <w:rsid w:val="001E7BF9"/>
    <w:rsid w:val="001F163F"/>
    <w:rsid w:val="00220CE4"/>
    <w:rsid w:val="00230B4C"/>
    <w:rsid w:val="0023732A"/>
    <w:rsid w:val="00244849"/>
    <w:rsid w:val="00246669"/>
    <w:rsid w:val="0025366A"/>
    <w:rsid w:val="00255A05"/>
    <w:rsid w:val="002577FC"/>
    <w:rsid w:val="00262ADE"/>
    <w:rsid w:val="00276482"/>
    <w:rsid w:val="002832DE"/>
    <w:rsid w:val="002833C1"/>
    <w:rsid w:val="002B15F2"/>
    <w:rsid w:val="002B31AC"/>
    <w:rsid w:val="002B5648"/>
    <w:rsid w:val="002C4C41"/>
    <w:rsid w:val="002F2873"/>
    <w:rsid w:val="002F38BD"/>
    <w:rsid w:val="00303D7B"/>
    <w:rsid w:val="00310A58"/>
    <w:rsid w:val="00330475"/>
    <w:rsid w:val="00334E9B"/>
    <w:rsid w:val="00353019"/>
    <w:rsid w:val="003626CB"/>
    <w:rsid w:val="003712DC"/>
    <w:rsid w:val="00371F77"/>
    <w:rsid w:val="00386C24"/>
    <w:rsid w:val="003A3FC2"/>
    <w:rsid w:val="003B597A"/>
    <w:rsid w:val="003F079B"/>
    <w:rsid w:val="00403DEA"/>
    <w:rsid w:val="00457AFE"/>
    <w:rsid w:val="00490B62"/>
    <w:rsid w:val="004A2D77"/>
    <w:rsid w:val="004B0AC9"/>
    <w:rsid w:val="004B0F25"/>
    <w:rsid w:val="004D0377"/>
    <w:rsid w:val="004D15F6"/>
    <w:rsid w:val="004D440C"/>
    <w:rsid w:val="004E367B"/>
    <w:rsid w:val="005050B6"/>
    <w:rsid w:val="00526A89"/>
    <w:rsid w:val="005344BB"/>
    <w:rsid w:val="00535705"/>
    <w:rsid w:val="00540823"/>
    <w:rsid w:val="005511BF"/>
    <w:rsid w:val="00577F6E"/>
    <w:rsid w:val="00590EC7"/>
    <w:rsid w:val="00592746"/>
    <w:rsid w:val="005970B8"/>
    <w:rsid w:val="00597242"/>
    <w:rsid w:val="005B7633"/>
    <w:rsid w:val="005C72A9"/>
    <w:rsid w:val="006009B0"/>
    <w:rsid w:val="00617C7B"/>
    <w:rsid w:val="00626C5C"/>
    <w:rsid w:val="006278C0"/>
    <w:rsid w:val="00645A3D"/>
    <w:rsid w:val="00657D0F"/>
    <w:rsid w:val="00661CE2"/>
    <w:rsid w:val="0066355E"/>
    <w:rsid w:val="0068387E"/>
    <w:rsid w:val="006844AB"/>
    <w:rsid w:val="00686A9E"/>
    <w:rsid w:val="00690179"/>
    <w:rsid w:val="00697DE8"/>
    <w:rsid w:val="006A1974"/>
    <w:rsid w:val="006C3E0B"/>
    <w:rsid w:val="006C4E82"/>
    <w:rsid w:val="006D7FC9"/>
    <w:rsid w:val="006E1757"/>
    <w:rsid w:val="006E501B"/>
    <w:rsid w:val="006E76B2"/>
    <w:rsid w:val="00711C9D"/>
    <w:rsid w:val="0071361D"/>
    <w:rsid w:val="0071795E"/>
    <w:rsid w:val="00725F61"/>
    <w:rsid w:val="007605AC"/>
    <w:rsid w:val="00772E12"/>
    <w:rsid w:val="0077340C"/>
    <w:rsid w:val="007756C4"/>
    <w:rsid w:val="00775ACF"/>
    <w:rsid w:val="0077743C"/>
    <w:rsid w:val="00794D4D"/>
    <w:rsid w:val="007A4989"/>
    <w:rsid w:val="007B0941"/>
    <w:rsid w:val="007B37E5"/>
    <w:rsid w:val="007F001D"/>
    <w:rsid w:val="007F0530"/>
    <w:rsid w:val="00813FC1"/>
    <w:rsid w:val="00821A22"/>
    <w:rsid w:val="00832D89"/>
    <w:rsid w:val="008506A4"/>
    <w:rsid w:val="00881DF4"/>
    <w:rsid w:val="008820E0"/>
    <w:rsid w:val="00892FC6"/>
    <w:rsid w:val="00896A0F"/>
    <w:rsid w:val="008A72BA"/>
    <w:rsid w:val="008B471F"/>
    <w:rsid w:val="008B4A56"/>
    <w:rsid w:val="008C15DF"/>
    <w:rsid w:val="008D4300"/>
    <w:rsid w:val="008F4374"/>
    <w:rsid w:val="00900B7B"/>
    <w:rsid w:val="0091538F"/>
    <w:rsid w:val="0091779D"/>
    <w:rsid w:val="009274EE"/>
    <w:rsid w:val="009438E6"/>
    <w:rsid w:val="00951C27"/>
    <w:rsid w:val="00956E75"/>
    <w:rsid w:val="009669E1"/>
    <w:rsid w:val="009671BE"/>
    <w:rsid w:val="009A1AE7"/>
    <w:rsid w:val="009B31AC"/>
    <w:rsid w:val="009C59A0"/>
    <w:rsid w:val="009E3B79"/>
    <w:rsid w:val="009E4227"/>
    <w:rsid w:val="009E63FA"/>
    <w:rsid w:val="009F6753"/>
    <w:rsid w:val="00A027DF"/>
    <w:rsid w:val="00A16A9A"/>
    <w:rsid w:val="00A20140"/>
    <w:rsid w:val="00A20162"/>
    <w:rsid w:val="00A20B81"/>
    <w:rsid w:val="00A21BEB"/>
    <w:rsid w:val="00A52041"/>
    <w:rsid w:val="00A55F31"/>
    <w:rsid w:val="00A81F46"/>
    <w:rsid w:val="00A911B5"/>
    <w:rsid w:val="00AE5CB9"/>
    <w:rsid w:val="00AF182D"/>
    <w:rsid w:val="00AF76CC"/>
    <w:rsid w:val="00B14E38"/>
    <w:rsid w:val="00B15A3A"/>
    <w:rsid w:val="00B20042"/>
    <w:rsid w:val="00B3124C"/>
    <w:rsid w:val="00B342DE"/>
    <w:rsid w:val="00B37AA7"/>
    <w:rsid w:val="00B55EAB"/>
    <w:rsid w:val="00B61684"/>
    <w:rsid w:val="00B72CDA"/>
    <w:rsid w:val="00B74196"/>
    <w:rsid w:val="00B76C5C"/>
    <w:rsid w:val="00BA6A93"/>
    <w:rsid w:val="00BB0184"/>
    <w:rsid w:val="00BB0610"/>
    <w:rsid w:val="00BC5BD7"/>
    <w:rsid w:val="00BD022D"/>
    <w:rsid w:val="00BD07B4"/>
    <w:rsid w:val="00BE193E"/>
    <w:rsid w:val="00BE5C02"/>
    <w:rsid w:val="00BF23EA"/>
    <w:rsid w:val="00C10A7B"/>
    <w:rsid w:val="00C41E5F"/>
    <w:rsid w:val="00C50E71"/>
    <w:rsid w:val="00C550D4"/>
    <w:rsid w:val="00C55458"/>
    <w:rsid w:val="00C652A5"/>
    <w:rsid w:val="00C72BAA"/>
    <w:rsid w:val="00C73A86"/>
    <w:rsid w:val="00C87831"/>
    <w:rsid w:val="00C94693"/>
    <w:rsid w:val="00CA0F64"/>
    <w:rsid w:val="00CA48C5"/>
    <w:rsid w:val="00CD762E"/>
    <w:rsid w:val="00CE0928"/>
    <w:rsid w:val="00CF2DB7"/>
    <w:rsid w:val="00D076AF"/>
    <w:rsid w:val="00D22B97"/>
    <w:rsid w:val="00D34884"/>
    <w:rsid w:val="00D43BF8"/>
    <w:rsid w:val="00D511B6"/>
    <w:rsid w:val="00D60350"/>
    <w:rsid w:val="00D660E9"/>
    <w:rsid w:val="00D66340"/>
    <w:rsid w:val="00D84382"/>
    <w:rsid w:val="00D86620"/>
    <w:rsid w:val="00D867D1"/>
    <w:rsid w:val="00D905A9"/>
    <w:rsid w:val="00DA0389"/>
    <w:rsid w:val="00DB241C"/>
    <w:rsid w:val="00DB7F3E"/>
    <w:rsid w:val="00DC22AF"/>
    <w:rsid w:val="00DC44F3"/>
    <w:rsid w:val="00DD132D"/>
    <w:rsid w:val="00DE64B8"/>
    <w:rsid w:val="00E0336C"/>
    <w:rsid w:val="00E033F9"/>
    <w:rsid w:val="00E048AC"/>
    <w:rsid w:val="00E34DFD"/>
    <w:rsid w:val="00E41517"/>
    <w:rsid w:val="00E837BA"/>
    <w:rsid w:val="00EB079F"/>
    <w:rsid w:val="00EC455F"/>
    <w:rsid w:val="00ED4D6A"/>
    <w:rsid w:val="00EE2960"/>
    <w:rsid w:val="00EF11D7"/>
    <w:rsid w:val="00EF274B"/>
    <w:rsid w:val="00EF69F6"/>
    <w:rsid w:val="00F04FA6"/>
    <w:rsid w:val="00F13A94"/>
    <w:rsid w:val="00F224E1"/>
    <w:rsid w:val="00F22C1D"/>
    <w:rsid w:val="00F41F98"/>
    <w:rsid w:val="00F5124A"/>
    <w:rsid w:val="00F6235B"/>
    <w:rsid w:val="00F8305A"/>
    <w:rsid w:val="00FB2A47"/>
    <w:rsid w:val="00FB6877"/>
    <w:rsid w:val="00FC2D07"/>
    <w:rsid w:val="00FD74B5"/>
    <w:rsid w:val="00FE03BA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Book Antiqua" w:hAnsi="Book Antiqu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i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  <w:i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</w:style>
  <w:style w:type="paragraph" w:styleId="BodyText2">
    <w:name w:val="Body Text 2"/>
    <w:basedOn w:val="Normal"/>
    <w:link w:val="BodyText2Char"/>
    <w:rPr>
      <w:b/>
      <w:sz w:val="22"/>
    </w:rPr>
  </w:style>
  <w:style w:type="paragraph" w:styleId="TOC1">
    <w:name w:val="toc 1"/>
    <w:basedOn w:val="Normal"/>
    <w:next w:val="Normal"/>
    <w:autoRedefine/>
    <w:semiHidden/>
    <w:rsid w:val="008506A4"/>
    <w:pPr>
      <w:ind w:left="90" w:right="-180"/>
    </w:pPr>
    <w:rPr>
      <w:b/>
      <w:bCs/>
      <w:sz w:val="20"/>
    </w:rPr>
  </w:style>
  <w:style w:type="paragraph" w:styleId="Caption">
    <w:name w:val="caption"/>
    <w:basedOn w:val="Normal"/>
    <w:next w:val="Normal"/>
    <w:qFormat/>
    <w:pPr>
      <w:numPr>
        <w:numId w:val="4"/>
      </w:numPr>
    </w:pPr>
    <w:rPr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BodyText3">
    <w:name w:val="Body Text 3"/>
    <w:basedOn w:val="Normal"/>
    <w:pPr>
      <w:jc w:val="center"/>
    </w:pPr>
  </w:style>
  <w:style w:type="paragraph" w:styleId="BodyTextIndent2">
    <w:name w:val="Body Text Indent 2"/>
    <w:basedOn w:val="Normal"/>
    <w:pPr>
      <w:ind w:left="720"/>
    </w:pPr>
    <w:rPr>
      <w:bCs/>
    </w:rPr>
  </w:style>
  <w:style w:type="paragraph" w:styleId="BodyTextIndent3">
    <w:name w:val="Body Text Indent 3"/>
    <w:basedOn w:val="Normal"/>
    <w:link w:val="BodyTextIndent3Char"/>
    <w:pPr>
      <w:ind w:left="1440"/>
    </w:pPr>
    <w:rPr>
      <w:sz w:val="22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TitleCover">
    <w:name w:val="Title Cover"/>
    <w:basedOn w:val="Normal"/>
    <w:next w:val="Normal"/>
    <w:pPr>
      <w:keepNext/>
      <w:keepLines/>
      <w:spacing w:before="1800" w:line="240" w:lineRule="atLeast"/>
      <w:ind w:left="1080"/>
    </w:pPr>
    <w:rPr>
      <w:rFonts w:ascii="Arial" w:hAnsi="Arial"/>
      <w:b/>
      <w:spacing w:val="-48"/>
      <w:kern w:val="28"/>
      <w:sz w:val="72"/>
    </w:rPr>
  </w:style>
  <w:style w:type="paragraph" w:customStyle="1" w:styleId="CompanyName">
    <w:name w:val="Company Name"/>
    <w:basedOn w:val="Normal"/>
    <w:pPr>
      <w:keepNext/>
      <w:keepLines/>
      <w:spacing w:line="220" w:lineRule="atLeast"/>
      <w:ind w:left="1080"/>
    </w:pPr>
    <w:rPr>
      <w:spacing w:val="-30"/>
      <w:kern w:val="28"/>
      <w:sz w:val="60"/>
    </w:rPr>
  </w:style>
  <w:style w:type="paragraph" w:styleId="BalloonText">
    <w:name w:val="Balloon Text"/>
    <w:basedOn w:val="Normal"/>
    <w:semiHidden/>
    <w:rsid w:val="00E837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55A05"/>
    <w:rPr>
      <w:rFonts w:ascii="Book Antiqua" w:hAnsi="Book Antiqua"/>
      <w:b/>
      <w:sz w:val="24"/>
    </w:rPr>
  </w:style>
  <w:style w:type="character" w:customStyle="1" w:styleId="Heading3Char">
    <w:name w:val="Heading 3 Char"/>
    <w:link w:val="Heading3"/>
    <w:rsid w:val="00255A05"/>
    <w:rPr>
      <w:b/>
      <w:sz w:val="24"/>
    </w:rPr>
  </w:style>
  <w:style w:type="character" w:customStyle="1" w:styleId="HeaderChar">
    <w:name w:val="Header Char"/>
    <w:link w:val="Header"/>
    <w:rsid w:val="00255A05"/>
    <w:rPr>
      <w:sz w:val="24"/>
    </w:rPr>
  </w:style>
  <w:style w:type="character" w:customStyle="1" w:styleId="BodyTextChar">
    <w:name w:val="Body Text Char"/>
    <w:link w:val="BodyText"/>
    <w:rsid w:val="00255A05"/>
    <w:rPr>
      <w:sz w:val="24"/>
    </w:rPr>
  </w:style>
  <w:style w:type="character" w:customStyle="1" w:styleId="BodyText2Char">
    <w:name w:val="Body Text 2 Char"/>
    <w:link w:val="BodyText2"/>
    <w:rsid w:val="00255A05"/>
    <w:rPr>
      <w:b/>
      <w:sz w:val="22"/>
    </w:rPr>
  </w:style>
  <w:style w:type="character" w:customStyle="1" w:styleId="BodyTextIndent3Char">
    <w:name w:val="Body Text Indent 3 Char"/>
    <w:link w:val="BodyTextIndent3"/>
    <w:rsid w:val="00255A05"/>
    <w:rPr>
      <w:sz w:val="22"/>
    </w:rPr>
  </w:style>
  <w:style w:type="character" w:customStyle="1" w:styleId="FooterChar">
    <w:name w:val="Footer Char"/>
    <w:link w:val="Footer"/>
    <w:rsid w:val="00BD07B4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185FB8"/>
    <w:rPr>
      <w:color w:val="808080"/>
    </w:rPr>
  </w:style>
  <w:style w:type="table" w:styleId="TableGrid">
    <w:name w:val="Table Grid"/>
    <w:basedOn w:val="TableNormal"/>
    <w:rsid w:val="00185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C79308F61D4164984EFF0808AD2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1D444-3606-4672-AB2A-BF731D80245F}"/>
      </w:docPartPr>
      <w:docPartBody>
        <w:p w:rsidR="005E32B1" w:rsidRDefault="00757A1A" w:rsidP="00757A1A">
          <w:pPr>
            <w:pStyle w:val="A8C79308F61D4164984EFF0808AD2EFE"/>
          </w:pPr>
          <w:r w:rsidRPr="0025366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FA96C0890FD42EDB69D41E3A83C3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2E11A-FCF0-4801-B5A0-D3D38D42AD47}"/>
      </w:docPartPr>
      <w:docPartBody>
        <w:p w:rsidR="005E32B1" w:rsidRDefault="00757A1A" w:rsidP="00757A1A">
          <w:pPr>
            <w:pStyle w:val="1FA96C0890FD42EDB69D41E3A83C336E"/>
          </w:pPr>
          <w:r w:rsidRPr="0025366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A2A081BD847418E91C180C5811B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9C6D6-B8A4-4201-A8FA-F8D94B585B2C}"/>
      </w:docPartPr>
      <w:docPartBody>
        <w:p w:rsidR="005E32B1" w:rsidRDefault="00757A1A" w:rsidP="00757A1A">
          <w:pPr>
            <w:pStyle w:val="BA2A081BD847418E91C180C5811B7583"/>
          </w:pPr>
          <w:r w:rsidRPr="0025366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9321FD574ED408BB77008F097AF7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B067B-D57E-4CAA-82A2-D2A16F9A7C48}"/>
      </w:docPartPr>
      <w:docPartBody>
        <w:p w:rsidR="005E32B1" w:rsidRDefault="00757A1A" w:rsidP="00757A1A">
          <w:pPr>
            <w:pStyle w:val="79321FD574ED408BB77008F097AF7D74"/>
          </w:pPr>
          <w:r w:rsidRPr="0025366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7B84E59745C4C8F939B2897D664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E94DF-DE5D-4B53-B6F8-D8B6CEEDF4DE}"/>
      </w:docPartPr>
      <w:docPartBody>
        <w:p w:rsidR="005E32B1" w:rsidRDefault="00757A1A" w:rsidP="00757A1A">
          <w:pPr>
            <w:pStyle w:val="E7B84E59745C4C8F939B2897D664E1FF"/>
          </w:pPr>
          <w:r w:rsidRPr="0025366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C2453137D4B4EDF987F8513EDFA9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17073-849C-4376-82CE-F25CA645F782}"/>
      </w:docPartPr>
      <w:docPartBody>
        <w:p w:rsidR="005E32B1" w:rsidRDefault="00757A1A" w:rsidP="00757A1A">
          <w:pPr>
            <w:pStyle w:val="CC2453137D4B4EDF987F8513EDFA905C"/>
          </w:pPr>
          <w:r w:rsidRPr="0025366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2E9229342ED4CEE8D21ACC2094C5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2EFB3-E214-4237-BE6E-DD569F0C5E83}"/>
      </w:docPartPr>
      <w:docPartBody>
        <w:p w:rsidR="005E32B1" w:rsidRDefault="00757A1A" w:rsidP="00757A1A">
          <w:pPr>
            <w:pStyle w:val="92E9229342ED4CEE8D21ACC2094C5FA4"/>
          </w:pPr>
          <w:r w:rsidRPr="0025366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735CC6C668048A0A826221C4AA94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028A1-8534-4FED-BC48-EF262890EE75}"/>
      </w:docPartPr>
      <w:docPartBody>
        <w:p w:rsidR="005E32B1" w:rsidRDefault="00757A1A" w:rsidP="00757A1A">
          <w:pPr>
            <w:pStyle w:val="8735CC6C668048A0A826221C4AA941CD"/>
          </w:pPr>
          <w:r w:rsidRPr="0025366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79"/>
    <w:rsid w:val="00460379"/>
    <w:rsid w:val="005E32B1"/>
    <w:rsid w:val="0075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37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A1A"/>
    <w:rPr>
      <w:color w:val="808080"/>
    </w:rPr>
  </w:style>
  <w:style w:type="paragraph" w:customStyle="1" w:styleId="A8C79308F61D4164984EFF0808AD2EFE">
    <w:name w:val="A8C79308F61D4164984EFF0808AD2EFE"/>
    <w:rsid w:val="00757A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A96C0890FD42EDB69D41E3A83C336E">
    <w:name w:val="1FA96C0890FD42EDB69D41E3A83C336E"/>
    <w:rsid w:val="00757A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2A081BD847418E91C180C5811B7583">
    <w:name w:val="BA2A081BD847418E91C180C5811B7583"/>
    <w:rsid w:val="00757A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321FD574ED408BB77008F097AF7D74">
    <w:name w:val="79321FD574ED408BB77008F097AF7D74"/>
    <w:rsid w:val="00757A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B84E59745C4C8F939B2897D664E1FF">
    <w:name w:val="E7B84E59745C4C8F939B2897D664E1FF"/>
    <w:rsid w:val="00757A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453137D4B4EDF987F8513EDFA905C">
    <w:name w:val="CC2453137D4B4EDF987F8513EDFA905C"/>
    <w:rsid w:val="00757A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E9229342ED4CEE8D21ACC2094C5FA4">
    <w:name w:val="92E9229342ED4CEE8D21ACC2094C5FA4"/>
    <w:rsid w:val="00757A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35CC6C668048A0A826221C4AA941CD">
    <w:name w:val="8735CC6C668048A0A826221C4AA941CD"/>
    <w:rsid w:val="00757A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FD24D-C216-4C24-BD81-50EE59AD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EDAP_SEDP_Application_FaceSheet_FillableFORM_Sept2020</Template>
  <TotalTime>0</TotalTime>
  <Pages>1</Pages>
  <Words>142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EMERGENCY MEDICAL SERVICES FOR CHILDREN</vt:lpstr>
    </vt:vector>
  </TitlesOfParts>
  <Company>LUHS/LUMC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EMERGENCY MEDICAL SERVICES FOR CHILDREN</dc:title>
  <dc:subject/>
  <dc:creator>Ramona Rendon</dc:creator>
  <cp:keywords/>
  <cp:lastModifiedBy>Rendon, Ramona</cp:lastModifiedBy>
  <cp:revision>2</cp:revision>
  <cp:lastPrinted>2018-02-21T16:33:00Z</cp:lastPrinted>
  <dcterms:created xsi:type="dcterms:W3CDTF">2020-09-23T16:05:00Z</dcterms:created>
  <dcterms:modified xsi:type="dcterms:W3CDTF">2020-09-23T16:05:00Z</dcterms:modified>
</cp:coreProperties>
</file>