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F2" w:rsidRPr="00C81AC9" w:rsidRDefault="004F24F2" w:rsidP="004F24F2">
      <w:pPr>
        <w:jc w:val="center"/>
        <w:rPr>
          <w:rFonts w:ascii="Arial" w:hAnsi="Arial" w:cs="Arial"/>
          <w:b/>
          <w:bCs/>
        </w:rPr>
      </w:pPr>
    </w:p>
    <w:p w:rsidR="004F24F2" w:rsidRPr="004F24F2" w:rsidRDefault="004F24F2" w:rsidP="004F24F2">
      <w:pPr>
        <w:numPr>
          <w:ilvl w:val="0"/>
          <w:numId w:val="1"/>
        </w:numPr>
        <w:tabs>
          <w:tab w:val="clear" w:pos="720"/>
          <w:tab w:val="left" w:pos="360"/>
        </w:tabs>
        <w:ind w:left="450" w:right="-216" w:hanging="450"/>
        <w:rPr>
          <w:rFonts w:ascii="Candara" w:hAnsi="Candara" w:cs="Arial"/>
          <w:sz w:val="18"/>
          <w:szCs w:val="18"/>
        </w:rPr>
      </w:pPr>
      <w:r w:rsidRPr="004F24F2">
        <w:rPr>
          <w:rFonts w:ascii="Candara" w:hAnsi="Candara" w:cs="Arial"/>
          <w:sz w:val="18"/>
          <w:szCs w:val="18"/>
        </w:rPr>
        <w:t>List each physician by name.</w:t>
      </w:r>
    </w:p>
    <w:p w:rsidR="004F24F2" w:rsidRPr="004F24F2" w:rsidRDefault="004F24F2" w:rsidP="004F24F2">
      <w:pPr>
        <w:numPr>
          <w:ilvl w:val="0"/>
          <w:numId w:val="1"/>
        </w:numPr>
        <w:tabs>
          <w:tab w:val="clear" w:pos="720"/>
          <w:tab w:val="left" w:pos="360"/>
        </w:tabs>
        <w:ind w:left="450" w:right="-216" w:hanging="450"/>
        <w:rPr>
          <w:rFonts w:ascii="Candara" w:hAnsi="Candara" w:cs="Arial"/>
          <w:sz w:val="18"/>
          <w:szCs w:val="18"/>
        </w:rPr>
      </w:pPr>
      <w:r w:rsidRPr="004F24F2">
        <w:rPr>
          <w:rFonts w:ascii="Candara" w:hAnsi="Candara" w:cs="Arial"/>
          <w:sz w:val="18"/>
          <w:szCs w:val="18"/>
        </w:rPr>
        <w:t>Indicate full time or part time status and date of ED hire.</w:t>
      </w:r>
    </w:p>
    <w:p w:rsidR="004F24F2" w:rsidRPr="004F24F2" w:rsidRDefault="004F24F2" w:rsidP="004F24F2">
      <w:pPr>
        <w:numPr>
          <w:ilvl w:val="0"/>
          <w:numId w:val="1"/>
        </w:numPr>
        <w:tabs>
          <w:tab w:val="clear" w:pos="720"/>
          <w:tab w:val="left" w:pos="360"/>
        </w:tabs>
        <w:ind w:left="450" w:right="-216" w:hanging="450"/>
        <w:rPr>
          <w:rFonts w:ascii="Candara" w:hAnsi="Candara" w:cs="Arial"/>
          <w:sz w:val="18"/>
          <w:szCs w:val="18"/>
        </w:rPr>
      </w:pPr>
      <w:r w:rsidRPr="004F24F2">
        <w:rPr>
          <w:rFonts w:ascii="Candara" w:hAnsi="Candara" w:cs="Arial"/>
          <w:sz w:val="18"/>
          <w:szCs w:val="18"/>
        </w:rPr>
        <w:t>Complete all credentials and list any board certifications.</w:t>
      </w:r>
    </w:p>
    <w:p w:rsidR="004F24F2" w:rsidRPr="004F24F2" w:rsidRDefault="004F24F2" w:rsidP="004F24F2">
      <w:pPr>
        <w:numPr>
          <w:ilvl w:val="0"/>
          <w:numId w:val="1"/>
        </w:numPr>
        <w:tabs>
          <w:tab w:val="clear" w:pos="720"/>
          <w:tab w:val="left" w:pos="360"/>
        </w:tabs>
        <w:ind w:left="450" w:right="-216" w:hanging="450"/>
        <w:rPr>
          <w:rFonts w:ascii="Candara" w:hAnsi="Candara" w:cs="Arial"/>
          <w:sz w:val="18"/>
          <w:szCs w:val="18"/>
        </w:rPr>
      </w:pPr>
      <w:r w:rsidRPr="004F24F2">
        <w:rPr>
          <w:rFonts w:ascii="Candara" w:hAnsi="Candara" w:cs="Arial"/>
          <w:sz w:val="18"/>
          <w:szCs w:val="18"/>
        </w:rPr>
        <w:t>Identify completion of APLS or PALS and expiration date.</w:t>
      </w:r>
    </w:p>
    <w:p w:rsidR="004F24F2" w:rsidRPr="004F24F2" w:rsidRDefault="004F24F2" w:rsidP="004F24F2">
      <w:pPr>
        <w:numPr>
          <w:ilvl w:val="0"/>
          <w:numId w:val="1"/>
        </w:numPr>
        <w:tabs>
          <w:tab w:val="clear" w:pos="720"/>
          <w:tab w:val="left" w:pos="360"/>
        </w:tabs>
        <w:ind w:left="450" w:right="-216" w:hanging="450"/>
        <w:rPr>
          <w:rFonts w:ascii="Candara" w:hAnsi="Candara" w:cs="Arial"/>
          <w:sz w:val="18"/>
          <w:szCs w:val="18"/>
        </w:rPr>
      </w:pPr>
      <w:r w:rsidRPr="004F24F2">
        <w:rPr>
          <w:rFonts w:ascii="Candara" w:hAnsi="Candara" w:cs="Arial"/>
          <w:sz w:val="18"/>
          <w:szCs w:val="18"/>
        </w:rPr>
        <w:t>Identify the number of pediatric CME hours that have been completed within the past 2 years.</w:t>
      </w:r>
    </w:p>
    <w:p w:rsidR="004F24F2" w:rsidRPr="004F24F2" w:rsidRDefault="004F24F2" w:rsidP="004F24F2">
      <w:pPr>
        <w:tabs>
          <w:tab w:val="left" w:pos="360"/>
        </w:tabs>
        <w:ind w:left="450" w:right="-216"/>
        <w:rPr>
          <w:rFonts w:ascii="Candara" w:hAnsi="Candara" w:cs="Arial"/>
          <w:sz w:val="18"/>
          <w:szCs w:val="18"/>
        </w:rPr>
      </w:pPr>
    </w:p>
    <w:tbl>
      <w:tblPr>
        <w:tblW w:w="14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3112"/>
        <w:gridCol w:w="810"/>
        <w:gridCol w:w="990"/>
        <w:gridCol w:w="3240"/>
        <w:gridCol w:w="900"/>
        <w:gridCol w:w="810"/>
        <w:gridCol w:w="720"/>
        <w:gridCol w:w="900"/>
        <w:gridCol w:w="2520"/>
      </w:tblGrid>
      <w:tr w:rsidR="00236EDC" w:rsidRPr="00236EDC" w:rsidTr="00236EDC">
        <w:trPr>
          <w:cantSplit/>
          <w:trHeight w:val="240"/>
          <w:jc w:val="center"/>
        </w:trPr>
        <w:tc>
          <w:tcPr>
            <w:tcW w:w="358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BE4D5" w:themeFill="accent2" w:themeFillTint="33"/>
            <w:vAlign w:val="center"/>
          </w:tcPr>
          <w:p w:rsidR="005F08F9" w:rsidRPr="00236EDC" w:rsidRDefault="005F08F9" w:rsidP="004F24F2">
            <w:pPr>
              <w:pStyle w:val="Heading1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Physician Name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F08F9" w:rsidRPr="00236EDC" w:rsidRDefault="005F08F9" w:rsidP="004F24F2">
            <w:pPr>
              <w:pStyle w:val="Heading3"/>
              <w:spacing w:line="180" w:lineRule="exact"/>
              <w:jc w:val="center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F=Full Time</w:t>
            </w:r>
            <w:r w:rsidRPr="00236EDC">
              <w:rPr>
                <w:rFonts w:ascii="Candara" w:hAnsi="Candara" w:cs="Arial"/>
                <w:caps/>
                <w:sz w:val="18"/>
                <w:szCs w:val="18"/>
              </w:rPr>
              <w:br/>
            </w:r>
            <w:r w:rsidRPr="00236EDC">
              <w:rPr>
                <w:rFonts w:ascii="Candara" w:hAnsi="Candara" w:cs="Arial"/>
                <w:caps/>
                <w:sz w:val="18"/>
                <w:szCs w:val="18"/>
              </w:rPr>
              <w:br/>
              <w:t>P=Part Time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single" w:sz="4" w:space="0" w:color="auto"/>
              <w:right w:val="double" w:sz="12" w:space="0" w:color="auto"/>
            </w:tcBorders>
            <w:shd w:val="clear" w:color="auto" w:fill="FBE4D5" w:themeFill="accent2" w:themeFillTint="33"/>
            <w:vAlign w:val="center"/>
          </w:tcPr>
          <w:p w:rsidR="005F08F9" w:rsidRPr="00236EDC" w:rsidRDefault="005F08F9" w:rsidP="004F24F2">
            <w:pPr>
              <w:pStyle w:val="Heading2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Date of ED Hire</w:t>
            </w:r>
          </w:p>
        </w:tc>
        <w:tc>
          <w:tcPr>
            <w:tcW w:w="3240" w:type="dxa"/>
            <w:vMerge w:val="restart"/>
            <w:tcBorders>
              <w:top w:val="double" w:sz="4" w:space="0" w:color="auto"/>
              <w:left w:val="double" w:sz="12" w:space="0" w:color="auto"/>
            </w:tcBorders>
            <w:shd w:val="clear" w:color="auto" w:fill="FBE4D5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F08F9" w:rsidRPr="00236EDC" w:rsidRDefault="004F24F2" w:rsidP="004F24F2">
            <w:pPr>
              <w:pStyle w:val="Heading2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 xml:space="preserve">Board Certification 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right w:val="double" w:sz="12" w:space="0" w:color="auto"/>
            </w:tcBorders>
            <w:shd w:val="clear" w:color="auto" w:fill="FBE4D5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550C1" w:rsidRPr="00236EDC" w:rsidRDefault="00C550C1" w:rsidP="004F24F2">
            <w:pPr>
              <w:spacing w:line="180" w:lineRule="exact"/>
              <w:jc w:val="center"/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Exp.</w:t>
            </w:r>
          </w:p>
          <w:p w:rsidR="00C550C1" w:rsidRPr="00236EDC" w:rsidRDefault="00C550C1" w:rsidP="004F24F2">
            <w:pPr>
              <w:pStyle w:val="Heading1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or</w:t>
            </w:r>
          </w:p>
          <w:p w:rsidR="00C550C1" w:rsidRPr="00236EDC" w:rsidRDefault="00C550C1" w:rsidP="004F24F2">
            <w:pPr>
              <w:spacing w:line="180" w:lineRule="exact"/>
              <w:jc w:val="center"/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MOC</w:t>
            </w:r>
          </w:p>
          <w:p w:rsidR="00C550C1" w:rsidRPr="00236EDC" w:rsidRDefault="00C550C1" w:rsidP="004F24F2">
            <w:pPr>
              <w:spacing w:line="180" w:lineRule="exact"/>
              <w:jc w:val="center"/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Exp.</w:t>
            </w:r>
          </w:p>
          <w:p w:rsidR="005F08F9" w:rsidRPr="00236EDC" w:rsidRDefault="00C550C1" w:rsidP="004F24F2">
            <w:pPr>
              <w:pStyle w:val="Heading1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Date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12" w:space="0" w:color="auto"/>
              <w:bottom w:val="single" w:sz="4" w:space="0" w:color="auto"/>
            </w:tcBorders>
            <w:shd w:val="clear" w:color="auto" w:fill="FBE4D5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F08F9" w:rsidRPr="00236EDC" w:rsidRDefault="005F08F9" w:rsidP="004F24F2">
            <w:pPr>
              <w:spacing w:line="180" w:lineRule="exact"/>
              <w:jc w:val="center"/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Course</w:t>
            </w: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br/>
              <w:t>Completion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right w:val="double" w:sz="12" w:space="0" w:color="auto"/>
            </w:tcBorders>
            <w:shd w:val="clear" w:color="auto" w:fill="FBE4D5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F08F9" w:rsidRPr="00236EDC" w:rsidRDefault="005F08F9" w:rsidP="004F24F2">
            <w:pPr>
              <w:pStyle w:val="Heading4"/>
              <w:spacing w:line="180" w:lineRule="exact"/>
              <w:rPr>
                <w:rFonts w:ascii="Candara" w:hAnsi="Candara"/>
                <w:caps/>
                <w:szCs w:val="18"/>
              </w:rPr>
            </w:pPr>
            <w:r w:rsidRPr="00236EDC">
              <w:rPr>
                <w:rFonts w:ascii="Candara" w:hAnsi="Candara"/>
                <w:caps/>
                <w:szCs w:val="18"/>
              </w:rPr>
              <w:t>Exp.</w:t>
            </w:r>
          </w:p>
          <w:p w:rsidR="005F08F9" w:rsidRPr="00236EDC" w:rsidRDefault="005F08F9" w:rsidP="004F24F2">
            <w:pPr>
              <w:pStyle w:val="Heading1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Date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12" w:space="0" w:color="auto"/>
              <w:right w:val="double" w:sz="4" w:space="0" w:color="auto"/>
            </w:tcBorders>
            <w:shd w:val="clear" w:color="auto" w:fill="FBE4D5" w:themeFill="accent2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953C7" w:rsidRPr="00236EDC" w:rsidRDefault="008953C7" w:rsidP="008953C7">
            <w:pPr>
              <w:pStyle w:val="BodyText2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# of HRS of Pediatric Emergency related CME</w:t>
            </w:r>
          </w:p>
          <w:p w:rsidR="005F08F9" w:rsidRPr="00236EDC" w:rsidRDefault="008953C7" w:rsidP="008953C7">
            <w:pPr>
              <w:spacing w:line="180" w:lineRule="exact"/>
              <w:jc w:val="center"/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(16 HRS/past 2 years required</w:t>
            </w:r>
            <w:r w:rsidR="00906D66"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)</w:t>
            </w:r>
          </w:p>
        </w:tc>
      </w:tr>
      <w:tr w:rsidR="005F08F9" w:rsidRPr="004F24F2" w:rsidTr="00236EDC">
        <w:trPr>
          <w:cantSplit/>
          <w:trHeight w:val="415"/>
          <w:jc w:val="center"/>
        </w:trPr>
        <w:tc>
          <w:tcPr>
            <w:tcW w:w="3585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F08F9" w:rsidRPr="004F24F2" w:rsidRDefault="005F08F9">
            <w:pPr>
              <w:pStyle w:val="Heading1"/>
              <w:rPr>
                <w:rFonts w:ascii="Candara" w:hAnsi="Candara" w:cs="Arial"/>
                <w:sz w:val="18"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F08F9" w:rsidRPr="004F24F2" w:rsidRDefault="005F08F9">
            <w:pPr>
              <w:pStyle w:val="Heading2"/>
              <w:rPr>
                <w:rFonts w:ascii="Candara" w:hAnsi="Candara" w:cs="Arial"/>
                <w:sz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double" w:sz="4" w:space="0" w:color="auto"/>
              <w:right w:val="double" w:sz="12" w:space="0" w:color="auto"/>
            </w:tcBorders>
          </w:tcPr>
          <w:p w:rsidR="005F08F9" w:rsidRPr="004F24F2" w:rsidRDefault="005F08F9">
            <w:pPr>
              <w:pStyle w:val="Heading2"/>
              <w:rPr>
                <w:rFonts w:ascii="Candara" w:hAnsi="Candara" w:cs="Arial"/>
                <w:sz w:val="18"/>
              </w:rPr>
            </w:pPr>
          </w:p>
        </w:tc>
        <w:tc>
          <w:tcPr>
            <w:tcW w:w="3240" w:type="dxa"/>
            <w:vMerge/>
            <w:tcBorders>
              <w:left w:val="double" w:sz="12" w:space="0" w:color="auto"/>
              <w:bottom w:val="doub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F08F9" w:rsidRPr="004F24F2" w:rsidRDefault="005F08F9">
            <w:pPr>
              <w:pStyle w:val="Heading2"/>
              <w:rPr>
                <w:rFonts w:ascii="Candara" w:hAnsi="Candara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  <w:right w:val="double" w:sz="12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:rsidR="005F08F9" w:rsidRPr="004F24F2" w:rsidRDefault="005F08F9">
            <w:pPr>
              <w:jc w:val="center"/>
              <w:rPr>
                <w:rFonts w:ascii="Candara" w:hAnsi="Candara" w:cs="Arial"/>
                <w:b/>
                <w:bCs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F08F9" w:rsidRPr="004F24F2" w:rsidRDefault="005F08F9">
            <w:pPr>
              <w:jc w:val="center"/>
              <w:rPr>
                <w:rFonts w:ascii="Candara" w:hAnsi="Candara" w:cs="Arial"/>
                <w:b/>
                <w:bCs/>
                <w:sz w:val="18"/>
              </w:rPr>
            </w:pPr>
            <w:r w:rsidRPr="004F24F2">
              <w:rPr>
                <w:rFonts w:ascii="Candara" w:hAnsi="Candara" w:cs="Arial"/>
                <w:b/>
                <w:bCs/>
                <w:sz w:val="18"/>
              </w:rPr>
              <w:t>APLS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BE4D5" w:themeFill="accent2" w:themeFillTint="3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F08F9" w:rsidRPr="004F24F2" w:rsidRDefault="005F08F9">
            <w:pPr>
              <w:jc w:val="center"/>
              <w:rPr>
                <w:rFonts w:ascii="Candara" w:hAnsi="Candara" w:cs="Arial"/>
                <w:b/>
                <w:bCs/>
                <w:sz w:val="18"/>
              </w:rPr>
            </w:pPr>
            <w:r w:rsidRPr="004F24F2">
              <w:rPr>
                <w:rFonts w:ascii="Candara" w:hAnsi="Candara" w:cs="Arial"/>
                <w:b/>
                <w:bCs/>
                <w:sz w:val="18"/>
              </w:rPr>
              <w:t>PALS</w:t>
            </w:r>
          </w:p>
        </w:tc>
        <w:tc>
          <w:tcPr>
            <w:tcW w:w="900" w:type="dxa"/>
            <w:vMerge/>
            <w:tcBorders>
              <w:bottom w:val="double" w:sz="4" w:space="0" w:color="auto"/>
              <w:right w:val="double" w:sz="1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F08F9" w:rsidRPr="004F24F2" w:rsidRDefault="005F08F9">
            <w:pPr>
              <w:jc w:val="center"/>
              <w:rPr>
                <w:rFonts w:ascii="Candara" w:hAnsi="Candara" w:cs="Arial"/>
                <w:b/>
                <w:bCs/>
                <w:sz w:val="18"/>
              </w:rPr>
            </w:pPr>
          </w:p>
        </w:tc>
        <w:tc>
          <w:tcPr>
            <w:tcW w:w="2520" w:type="dxa"/>
            <w:vMerge/>
            <w:tcBorders>
              <w:left w:val="double" w:sz="12" w:space="0" w:color="auto"/>
              <w:bottom w:val="double" w:sz="4" w:space="0" w:color="auto"/>
              <w:right w:val="doub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F08F9" w:rsidRPr="004F24F2" w:rsidRDefault="005F08F9">
            <w:pPr>
              <w:pStyle w:val="BodyText2"/>
              <w:rPr>
                <w:rFonts w:ascii="Candara" w:hAnsi="Candara" w:cs="Arial"/>
                <w:sz w:val="18"/>
              </w:rPr>
            </w:pPr>
          </w:p>
        </w:tc>
      </w:tr>
      <w:tr w:rsidR="00325554" w:rsidRPr="004F24F2" w:rsidTr="00F40472">
        <w:trPr>
          <w:jc w:val="center"/>
        </w:trPr>
        <w:tc>
          <w:tcPr>
            <w:tcW w:w="473" w:type="dxa"/>
            <w:tcBorders>
              <w:top w:val="double" w:sz="4" w:space="0" w:color="auto"/>
              <w:right w:val="nil"/>
            </w:tcBorders>
            <w:vAlign w:val="center"/>
          </w:tcPr>
          <w:p w:rsidR="00325554" w:rsidRPr="004F24F2" w:rsidRDefault="00325554" w:rsidP="00DB69CD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325554" w:rsidRPr="004F24F2" w:rsidRDefault="00325554" w:rsidP="00DB69CD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 w:rsidRPr="004F24F2">
              <w:rPr>
                <w:rFonts w:ascii="Candara" w:hAnsi="Candara" w:cs="Arial"/>
                <w:spacing w:val="-20"/>
                <w:sz w:val="18"/>
                <w:szCs w:val="18"/>
              </w:rPr>
              <w:t>1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1124966486"/>
            <w:placeholder>
              <w:docPart w:val="1A213E9D05724E0381A9465ECFB76593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top w:val="double" w:sz="4" w:space="0" w:color="auto"/>
                  <w:left w:val="nil"/>
                </w:tcBorders>
                <w:vAlign w:val="bottom"/>
              </w:tcPr>
              <w:p w:rsidR="00325554" w:rsidRPr="004F24F2" w:rsidRDefault="00325554" w:rsidP="00325554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931089868"/>
            <w:placeholder>
              <w:docPart w:val="9EE4CCD982E3439A96364AD0DFB834F7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top w:val="double" w:sz="4" w:space="0" w:color="auto"/>
                  <w:right w:val="single" w:sz="4" w:space="0" w:color="auto"/>
                </w:tcBorders>
                <w:vAlign w:val="bottom"/>
              </w:tcPr>
              <w:p w:rsidR="00325554" w:rsidRPr="004F24F2" w:rsidRDefault="00325554" w:rsidP="00325554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937723109"/>
            <w:placeholder>
              <w:docPart w:val="A582F337185B4042A1E170466419DB27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top w:val="double" w:sz="4" w:space="0" w:color="auto"/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325554" w:rsidRPr="004F24F2" w:rsidRDefault="00325554" w:rsidP="00325554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398857832"/>
            <w:placeholder>
              <w:docPart w:val="F883C84958E444DA9867DF938D279707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top w:val="double" w:sz="4" w:space="0" w:color="auto"/>
                  <w:left w:val="double" w:sz="12" w:space="0" w:color="auto"/>
                </w:tcBorders>
                <w:vAlign w:val="bottom"/>
              </w:tcPr>
              <w:p w:rsidR="00325554" w:rsidRPr="004F24F2" w:rsidRDefault="00325554" w:rsidP="00325554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994771937"/>
            <w:placeholder>
              <w:docPart w:val="313728651C6D4F92A678506883E60AC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top w:val="double" w:sz="4" w:space="0" w:color="auto"/>
                  <w:right w:val="double" w:sz="12" w:space="0" w:color="auto"/>
                </w:tcBorders>
                <w:vAlign w:val="bottom"/>
              </w:tcPr>
              <w:p w:rsidR="00325554" w:rsidRPr="004F24F2" w:rsidRDefault="00F554F9" w:rsidP="00F554F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180734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double" w:sz="4" w:space="0" w:color="auto"/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325554" w:rsidRPr="004F24F2" w:rsidRDefault="00C550C1" w:rsidP="00325554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63440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uble" w:sz="4" w:space="0" w:color="auto"/>
                  <w:left w:val="single" w:sz="4" w:space="0" w:color="auto"/>
                </w:tcBorders>
                <w:vAlign w:val="bottom"/>
              </w:tcPr>
              <w:p w:rsidR="00325554" w:rsidRPr="004F24F2" w:rsidRDefault="00325554" w:rsidP="00325554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763445639"/>
            <w:placeholder>
              <w:docPart w:val="A4794CCBAD4747C080592A49EEBE5521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top w:val="double" w:sz="4" w:space="0" w:color="auto"/>
                  <w:right w:val="double" w:sz="12" w:space="0" w:color="auto"/>
                </w:tcBorders>
                <w:vAlign w:val="bottom"/>
              </w:tcPr>
              <w:p w:rsidR="00325554" w:rsidRPr="004F24F2" w:rsidRDefault="00325554" w:rsidP="00325554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693505476"/>
            <w:placeholder>
              <w:docPart w:val="6D895BDFD3A44B58B971F9ED70E08E8A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double" w:sz="4" w:space="0" w:color="auto"/>
                  <w:left w:val="double" w:sz="12" w:space="0" w:color="auto"/>
                </w:tcBorders>
                <w:vAlign w:val="bottom"/>
              </w:tcPr>
              <w:p w:rsidR="00325554" w:rsidRPr="004F24F2" w:rsidRDefault="00325554" w:rsidP="00325554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325554" w:rsidRPr="004F24F2" w:rsidTr="00F40472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325554" w:rsidRPr="004F24F2" w:rsidRDefault="00325554" w:rsidP="00DB69CD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325554" w:rsidRPr="004F24F2" w:rsidRDefault="00325554" w:rsidP="00DB69CD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 w:rsidRPr="004F24F2">
              <w:rPr>
                <w:rFonts w:ascii="Candara" w:hAnsi="Candara" w:cs="Arial"/>
                <w:spacing w:val="-20"/>
                <w:sz w:val="18"/>
                <w:szCs w:val="18"/>
              </w:rPr>
              <w:t>2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-757292096"/>
            <w:placeholder>
              <w:docPart w:val="D4C8A5E4780441B3A0FFC05631829552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325554" w:rsidRPr="004F24F2" w:rsidRDefault="00325554" w:rsidP="00325554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848940020"/>
            <w:placeholder>
              <w:docPart w:val="80151DC3AA27480FA6E39FE253A914AF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325554" w:rsidRPr="004F24F2" w:rsidRDefault="00325554" w:rsidP="00325554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315260317"/>
            <w:placeholder>
              <w:docPart w:val="689481937F13475D885266AE905D636C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325554" w:rsidRPr="004F24F2" w:rsidRDefault="00325554" w:rsidP="00325554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327176938"/>
            <w:placeholder>
              <w:docPart w:val="A967DE771B1B4FCFB079524A856A6852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325554" w:rsidRPr="004F24F2" w:rsidRDefault="00325554" w:rsidP="00325554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447610163"/>
            <w:placeholder>
              <w:docPart w:val="313728651C6D4F92A678506883E60AC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325554" w:rsidRPr="004F24F2" w:rsidRDefault="00F554F9" w:rsidP="00F554F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553454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325554" w:rsidRPr="004F24F2" w:rsidRDefault="00325554" w:rsidP="00325554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823789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325554" w:rsidRPr="004F24F2" w:rsidRDefault="00325554" w:rsidP="00325554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238547016"/>
            <w:placeholder>
              <w:docPart w:val="596F9C766639441CB3C066FC965375E0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325554" w:rsidRPr="004F24F2" w:rsidRDefault="00325554" w:rsidP="00325554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356469021"/>
            <w:placeholder>
              <w:docPart w:val="0AFA52B136584E94959F3F3E3870F601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325554" w:rsidRPr="004F24F2" w:rsidRDefault="00325554" w:rsidP="00325554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325554" w:rsidRPr="004F24F2" w:rsidTr="00F40472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325554" w:rsidRPr="004F24F2" w:rsidRDefault="00325554" w:rsidP="00DB69CD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325554" w:rsidRPr="004F24F2" w:rsidRDefault="00325554" w:rsidP="00DB69CD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 w:rsidRPr="004F24F2">
              <w:rPr>
                <w:rFonts w:ascii="Candara" w:hAnsi="Candara" w:cs="Arial"/>
                <w:spacing w:val="-20"/>
                <w:sz w:val="18"/>
                <w:szCs w:val="18"/>
              </w:rPr>
              <w:t>3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1282842358"/>
            <w:placeholder>
              <w:docPart w:val="0C53F1BDC73F4C53B1559CE015547499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325554" w:rsidRPr="004F24F2" w:rsidRDefault="00325554" w:rsidP="00325554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502633758"/>
            <w:placeholder>
              <w:docPart w:val="F77475432EC54C849BA8D5239C872B19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325554" w:rsidRPr="004F24F2" w:rsidRDefault="00325554" w:rsidP="00325554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666454"/>
            <w:placeholder>
              <w:docPart w:val="C3526699077D4F1DA208C50E5A1F5B1E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325554" w:rsidRPr="004F24F2" w:rsidRDefault="00325554" w:rsidP="00325554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991454485"/>
            <w:placeholder>
              <w:docPart w:val="EF921F43EF44462CA1DF2CD9CCC7D72E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325554" w:rsidRPr="004F24F2" w:rsidRDefault="00325554" w:rsidP="00325554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815673973"/>
            <w:placeholder>
              <w:docPart w:val="313728651C6D4F92A678506883E60AC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325554" w:rsidRPr="004F24F2" w:rsidRDefault="00F554F9" w:rsidP="00F554F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429632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325554" w:rsidRPr="004F24F2" w:rsidRDefault="00325554" w:rsidP="00325554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31093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325554" w:rsidRPr="004F24F2" w:rsidRDefault="00325554" w:rsidP="00325554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949810680"/>
            <w:placeholder>
              <w:docPart w:val="FB7D270346A94EC0B4AE04AA49D1D9F2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325554" w:rsidRPr="004F24F2" w:rsidRDefault="00325554" w:rsidP="00325554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931804664"/>
            <w:placeholder>
              <w:docPart w:val="9A28792D284D4079B371FFCDAC54CD31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325554" w:rsidRPr="004F24F2" w:rsidRDefault="00325554" w:rsidP="00325554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325554" w:rsidRPr="004F24F2" w:rsidTr="00F40472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325554" w:rsidRPr="004F24F2" w:rsidRDefault="00325554" w:rsidP="00DB69CD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325554" w:rsidRPr="004F24F2" w:rsidRDefault="00325554" w:rsidP="00DB69CD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 w:rsidRPr="004F24F2">
              <w:rPr>
                <w:rFonts w:ascii="Candara" w:hAnsi="Candara" w:cs="Arial"/>
                <w:spacing w:val="-20"/>
                <w:sz w:val="18"/>
                <w:szCs w:val="18"/>
              </w:rPr>
              <w:t>4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-1612887682"/>
            <w:placeholder>
              <w:docPart w:val="54B02D7B973D40ACAC2C87AA884C9290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325554" w:rsidRPr="004F24F2" w:rsidRDefault="00325554" w:rsidP="00325554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464705600"/>
            <w:placeholder>
              <w:docPart w:val="FBE5423911FC49C0BBC3B966AE2DD899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325554" w:rsidRPr="004F24F2" w:rsidRDefault="00325554" w:rsidP="00325554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906724470"/>
            <w:placeholder>
              <w:docPart w:val="20EAFD175CD94FA980812A6544FCCB0E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325554" w:rsidRPr="004F24F2" w:rsidRDefault="00325554" w:rsidP="00325554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510721956"/>
            <w:placeholder>
              <w:docPart w:val="C7496AE62CB34EBCABC375E9D383E2FA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325554" w:rsidRPr="004F24F2" w:rsidRDefault="00325554" w:rsidP="00325554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2119629733"/>
            <w:placeholder>
              <w:docPart w:val="313728651C6D4F92A678506883E60AC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325554" w:rsidRPr="004F24F2" w:rsidRDefault="00F554F9" w:rsidP="00F554F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31723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325554" w:rsidRPr="004F24F2" w:rsidRDefault="00325554" w:rsidP="00325554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6719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325554" w:rsidRPr="004F24F2" w:rsidRDefault="00325554" w:rsidP="00325554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011909125"/>
            <w:placeholder>
              <w:docPart w:val="3608E57ABD804D228E2DEBCDB3770780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325554" w:rsidRPr="004F24F2" w:rsidRDefault="00325554" w:rsidP="00325554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2008318932"/>
            <w:placeholder>
              <w:docPart w:val="1513D7AE72BA4AC0B79914339B5B6BA4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325554" w:rsidRPr="004F24F2" w:rsidRDefault="00325554" w:rsidP="00325554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325554" w:rsidRPr="004F24F2" w:rsidTr="00F40472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325554" w:rsidRPr="004F24F2" w:rsidRDefault="00325554" w:rsidP="00DB69CD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325554" w:rsidRPr="004F24F2" w:rsidRDefault="00325554" w:rsidP="00DB69CD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 w:rsidRPr="004F24F2">
              <w:rPr>
                <w:rFonts w:ascii="Candara" w:hAnsi="Candara" w:cs="Arial"/>
                <w:spacing w:val="-20"/>
                <w:sz w:val="18"/>
                <w:szCs w:val="18"/>
              </w:rPr>
              <w:t>5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-1396967397"/>
            <w:placeholder>
              <w:docPart w:val="E34B38F257004D86A3C516EA2DC87F0E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325554" w:rsidRPr="004F24F2" w:rsidRDefault="00325554" w:rsidP="00325554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932322162"/>
            <w:placeholder>
              <w:docPart w:val="BAEA847FF3E5491784BE48997CC042AA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325554" w:rsidRPr="004F24F2" w:rsidRDefault="00325554" w:rsidP="00325554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2012517107"/>
            <w:placeholder>
              <w:docPart w:val="5E17D1705A8E42C4A165942C4CDF91A7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325554" w:rsidRPr="004F24F2" w:rsidRDefault="00325554" w:rsidP="00325554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454253180"/>
            <w:placeholder>
              <w:docPart w:val="6C9B52FCCD7D42D28F726966D75B6B40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325554" w:rsidRPr="004F24F2" w:rsidRDefault="00325554" w:rsidP="00325554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387301102"/>
            <w:placeholder>
              <w:docPart w:val="313728651C6D4F92A678506883E60AC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325554" w:rsidRPr="004F24F2" w:rsidRDefault="00F554F9" w:rsidP="00F554F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135539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325554" w:rsidRPr="004F24F2" w:rsidRDefault="00325554" w:rsidP="00325554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968174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325554" w:rsidRPr="004F24F2" w:rsidRDefault="00325554" w:rsidP="00325554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561996324"/>
            <w:placeholder>
              <w:docPart w:val="A7A14927A3704CDF83C50B167A6D7227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325554" w:rsidRPr="004F24F2" w:rsidRDefault="00325554" w:rsidP="00325554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108967613"/>
            <w:placeholder>
              <w:docPart w:val="F9D3EB8995294E51A56A90F1A94C4F5E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325554" w:rsidRPr="004F24F2" w:rsidRDefault="00325554" w:rsidP="00325554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325554" w:rsidRPr="004F24F2" w:rsidTr="00F40472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325554" w:rsidRPr="004F24F2" w:rsidRDefault="00325554" w:rsidP="00DB69CD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325554" w:rsidRPr="004F24F2" w:rsidRDefault="00325554" w:rsidP="00DB69CD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 w:rsidRPr="004F24F2">
              <w:rPr>
                <w:rFonts w:ascii="Candara" w:hAnsi="Candara" w:cs="Arial"/>
                <w:spacing w:val="-20"/>
                <w:sz w:val="18"/>
                <w:szCs w:val="18"/>
              </w:rPr>
              <w:t>6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-1964025683"/>
            <w:placeholder>
              <w:docPart w:val="35762BC4D9A84A14BC10314B69A7A0FD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325554" w:rsidRPr="004F24F2" w:rsidRDefault="00325554" w:rsidP="00325554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411130993"/>
            <w:placeholder>
              <w:docPart w:val="C45618BD04E74A44BEF2D11C1CEFB12A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325554" w:rsidRPr="004F24F2" w:rsidRDefault="00325554" w:rsidP="00325554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522128012"/>
            <w:placeholder>
              <w:docPart w:val="07A2318A0AFF4F8CA516F3BB2C71B1D0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325554" w:rsidRPr="004F24F2" w:rsidRDefault="00325554" w:rsidP="00325554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093935961"/>
            <w:placeholder>
              <w:docPart w:val="569AB97154EF4BCAB7F69F4ECF8AE3B8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325554" w:rsidRPr="004F24F2" w:rsidRDefault="00325554" w:rsidP="00325554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2023816138"/>
            <w:placeholder>
              <w:docPart w:val="313728651C6D4F92A678506883E60AC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325554" w:rsidRPr="004F24F2" w:rsidRDefault="00F554F9" w:rsidP="00F554F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38083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325554" w:rsidRPr="004F24F2" w:rsidRDefault="00325554" w:rsidP="00325554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925310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325554" w:rsidRPr="004F24F2" w:rsidRDefault="00325554" w:rsidP="00325554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746768736"/>
            <w:placeholder>
              <w:docPart w:val="02921268FF40469EB59C891AB5E4212D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325554" w:rsidRPr="004F24F2" w:rsidRDefault="00325554" w:rsidP="00325554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2019536063"/>
            <w:placeholder>
              <w:docPart w:val="5654B098D1134147B3F28B5EFDAA6C9E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325554" w:rsidRPr="004F24F2" w:rsidRDefault="00325554" w:rsidP="00325554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325554" w:rsidRPr="004F24F2" w:rsidTr="00F40472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325554" w:rsidRPr="004F24F2" w:rsidRDefault="00325554" w:rsidP="00DB69CD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325554" w:rsidRPr="004F24F2" w:rsidRDefault="00325554" w:rsidP="00DB69CD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 w:rsidRPr="004F24F2">
              <w:rPr>
                <w:rFonts w:ascii="Candara" w:hAnsi="Candara" w:cs="Arial"/>
                <w:spacing w:val="-20"/>
                <w:sz w:val="18"/>
                <w:szCs w:val="18"/>
              </w:rPr>
              <w:t>7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1151874342"/>
            <w:placeholder>
              <w:docPart w:val="3481C93BF0A344FDAFAE019A948A17EA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325554" w:rsidRPr="004F24F2" w:rsidRDefault="00325554" w:rsidP="00325554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44032923"/>
            <w:placeholder>
              <w:docPart w:val="156708E80789492EAD75CA68B31F3141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325554" w:rsidRPr="004F24F2" w:rsidRDefault="00325554" w:rsidP="00325554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339729189"/>
            <w:placeholder>
              <w:docPart w:val="4EECF615835D4FE9BEB4B3CC579C0324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325554" w:rsidRPr="004F24F2" w:rsidRDefault="00325554" w:rsidP="00325554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329396149"/>
            <w:placeholder>
              <w:docPart w:val="A456B11F750840BDB6C62853669F075D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325554" w:rsidRPr="004F24F2" w:rsidRDefault="00325554" w:rsidP="00325554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886830809"/>
            <w:placeholder>
              <w:docPart w:val="313728651C6D4F92A678506883E60AC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325554" w:rsidRPr="004F24F2" w:rsidRDefault="00A541CD" w:rsidP="00A541CD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6010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325554" w:rsidRPr="004F24F2" w:rsidRDefault="00325554" w:rsidP="00325554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1493137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325554" w:rsidRPr="004F24F2" w:rsidRDefault="00325554" w:rsidP="00325554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435020191"/>
            <w:placeholder>
              <w:docPart w:val="C118815DEAF94EA4AC1C3A863ABEC035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325554" w:rsidRPr="004F24F2" w:rsidRDefault="00325554" w:rsidP="00325554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252699526"/>
            <w:placeholder>
              <w:docPart w:val="8A863819E87E470EAE9D5C64094D381E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325554" w:rsidRPr="004F24F2" w:rsidRDefault="00325554" w:rsidP="00325554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325554" w:rsidRPr="004F24F2" w:rsidTr="00F40472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325554" w:rsidRPr="004F24F2" w:rsidRDefault="00325554" w:rsidP="00DB69CD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325554" w:rsidRPr="004F24F2" w:rsidRDefault="00325554" w:rsidP="00DB69CD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 w:rsidRPr="004F24F2">
              <w:rPr>
                <w:rFonts w:ascii="Candara" w:hAnsi="Candara" w:cs="Arial"/>
                <w:spacing w:val="-20"/>
                <w:sz w:val="18"/>
                <w:szCs w:val="18"/>
              </w:rPr>
              <w:t>8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1119575296"/>
            <w:placeholder>
              <w:docPart w:val="B279F86D31AD4F399B06C33E5BDF474C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325554" w:rsidRPr="004F24F2" w:rsidRDefault="00325554" w:rsidP="00325554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214274965"/>
            <w:placeholder>
              <w:docPart w:val="4E261EE35BF74C81B4137373016D2EA2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325554" w:rsidRPr="004F24F2" w:rsidRDefault="00325554" w:rsidP="00325554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854156860"/>
            <w:placeholder>
              <w:docPart w:val="527ECE4A5B4942E18ACA68324968F5A8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325554" w:rsidRPr="004F24F2" w:rsidRDefault="00325554" w:rsidP="00325554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237677488"/>
            <w:placeholder>
              <w:docPart w:val="C184AFF33683438985732A1896028E9C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325554" w:rsidRPr="004F24F2" w:rsidRDefault="00325554" w:rsidP="00325554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379047207"/>
            <w:placeholder>
              <w:docPart w:val="313728651C6D4F92A678506883E60AC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325554" w:rsidRPr="004F24F2" w:rsidRDefault="00A541CD" w:rsidP="00A541CD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680650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325554" w:rsidRPr="004F24F2" w:rsidRDefault="00325554" w:rsidP="00325554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61814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325554" w:rsidRPr="004F24F2" w:rsidRDefault="00325554" w:rsidP="00325554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544407053"/>
            <w:placeholder>
              <w:docPart w:val="818C354BC220432C914A88FD79985C15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325554" w:rsidRPr="004F24F2" w:rsidRDefault="00325554" w:rsidP="00325554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172146579"/>
            <w:placeholder>
              <w:docPart w:val="84B4BDC6906B4C9C851B6FA96AF279CB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325554" w:rsidRPr="004F24F2" w:rsidRDefault="00325554" w:rsidP="00325554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325554" w:rsidRPr="004F24F2" w:rsidTr="00F40472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325554" w:rsidRPr="004F24F2" w:rsidRDefault="00325554" w:rsidP="00DB69CD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325554" w:rsidRPr="004F24F2" w:rsidRDefault="00325554" w:rsidP="00DB69CD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 w:rsidRPr="004F24F2">
              <w:rPr>
                <w:rFonts w:ascii="Candara" w:hAnsi="Candara" w:cs="Arial"/>
                <w:spacing w:val="-20"/>
                <w:sz w:val="18"/>
                <w:szCs w:val="18"/>
              </w:rPr>
              <w:t>9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414596758"/>
            <w:placeholder>
              <w:docPart w:val="15521AE00EDF4B2CBCE5477CF58DFE7B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325554" w:rsidRPr="004F24F2" w:rsidRDefault="00325554" w:rsidP="00325554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617366713"/>
            <w:placeholder>
              <w:docPart w:val="9D8F8D0FFCFF4F79AF34046CD4EFB8A2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325554" w:rsidRPr="004F24F2" w:rsidRDefault="00325554" w:rsidP="00325554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762491139"/>
            <w:placeholder>
              <w:docPart w:val="415C5A092E3045F5B31235DD67335910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325554" w:rsidRPr="004F24F2" w:rsidRDefault="00325554" w:rsidP="00325554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654680172"/>
            <w:placeholder>
              <w:docPart w:val="13ECD3F6DBC8447589ADADEBB4EAD628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325554" w:rsidRPr="004F24F2" w:rsidRDefault="00325554" w:rsidP="00325554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417519221"/>
            <w:placeholder>
              <w:docPart w:val="313728651C6D4F92A678506883E60AC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325554" w:rsidRPr="004F24F2" w:rsidRDefault="00A541CD" w:rsidP="00A541CD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95909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325554" w:rsidRPr="004F24F2" w:rsidRDefault="00325554" w:rsidP="00325554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213930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325554" w:rsidRPr="004F24F2" w:rsidRDefault="00325554" w:rsidP="00325554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666940896"/>
            <w:placeholder>
              <w:docPart w:val="85853615D1E24606A7351C9CDC0CF831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325554" w:rsidRPr="004F24F2" w:rsidRDefault="00325554" w:rsidP="00325554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871192940"/>
            <w:placeholder>
              <w:docPart w:val="322BCA24187A4F91B4A69FF33712B86B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325554" w:rsidRPr="004F24F2" w:rsidRDefault="00325554" w:rsidP="00325554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325554" w:rsidRPr="004F24F2" w:rsidTr="00F40472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325554" w:rsidRPr="004F24F2" w:rsidRDefault="00325554" w:rsidP="00DB69CD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325554" w:rsidRPr="004F24F2" w:rsidRDefault="00325554" w:rsidP="00DB69CD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 w:rsidRPr="004F24F2">
              <w:rPr>
                <w:rFonts w:ascii="Candara" w:hAnsi="Candara" w:cs="Arial"/>
                <w:spacing w:val="-20"/>
                <w:sz w:val="18"/>
                <w:szCs w:val="18"/>
              </w:rPr>
              <w:t>10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1163116970"/>
            <w:placeholder>
              <w:docPart w:val="E03AAE7326484B3CA9A538FF722BAAB7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325554" w:rsidRPr="004F24F2" w:rsidRDefault="00325554" w:rsidP="00325554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793389441"/>
            <w:placeholder>
              <w:docPart w:val="CEC83445939C4C3FB8BB3E423E50AC27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325554" w:rsidRPr="004F24F2" w:rsidRDefault="00325554" w:rsidP="00325554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047498202"/>
            <w:placeholder>
              <w:docPart w:val="D29C270EE3464B56B41ED859DA16E799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325554" w:rsidRPr="004F24F2" w:rsidRDefault="00325554" w:rsidP="00325554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5891020"/>
            <w:placeholder>
              <w:docPart w:val="8C3B65F5F6D44F2B865D04D1DF669EA1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  <w:bottom w:val="single" w:sz="4" w:space="0" w:color="auto"/>
                </w:tcBorders>
                <w:vAlign w:val="bottom"/>
              </w:tcPr>
              <w:p w:rsidR="00325554" w:rsidRPr="004F24F2" w:rsidRDefault="00325554" w:rsidP="00325554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330898810"/>
            <w:placeholder>
              <w:docPart w:val="313728651C6D4F92A678506883E60AC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  <w:right w:val="double" w:sz="12" w:space="0" w:color="auto"/>
                </w:tcBorders>
                <w:vAlign w:val="bottom"/>
              </w:tcPr>
              <w:p w:rsidR="00325554" w:rsidRPr="004F24F2" w:rsidRDefault="00A541CD" w:rsidP="00A541CD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631785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325554" w:rsidRPr="004F24F2" w:rsidRDefault="00325554" w:rsidP="00325554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146022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325554" w:rsidRPr="004F24F2" w:rsidRDefault="00325554" w:rsidP="00325554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450089538"/>
            <w:placeholder>
              <w:docPart w:val="8AABE1AA97CA4075A04AC6C21D78CE78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  <w:right w:val="double" w:sz="12" w:space="0" w:color="auto"/>
                </w:tcBorders>
                <w:vAlign w:val="bottom"/>
              </w:tcPr>
              <w:p w:rsidR="00325554" w:rsidRPr="004F24F2" w:rsidRDefault="00325554" w:rsidP="00325554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304464424"/>
            <w:placeholder>
              <w:docPart w:val="EA7EC6D1B1604D59A62CECD1DCAAEF5D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325554" w:rsidRPr="004F24F2" w:rsidRDefault="00325554" w:rsidP="00325554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930"/>
        <w:gridCol w:w="4500"/>
        <w:gridCol w:w="360"/>
        <w:gridCol w:w="3960"/>
      </w:tblGrid>
      <w:tr w:rsidR="004D1F8A" w:rsidRPr="004F24F2" w:rsidTr="004D1F8A">
        <w:trPr>
          <w:jc w:val="center"/>
        </w:trPr>
        <w:tc>
          <w:tcPr>
            <w:tcW w:w="14220" w:type="dxa"/>
            <w:gridSpan w:val="5"/>
          </w:tcPr>
          <w:p w:rsidR="004D1F8A" w:rsidRPr="004F24F2" w:rsidRDefault="00634323" w:rsidP="004D1F8A">
            <w:pPr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4F24F2">
              <w:rPr>
                <w:rFonts w:ascii="Candara" w:hAnsi="Candara" w:cs="Arial"/>
                <w:b/>
                <w:bCs/>
              </w:rPr>
              <w:tab/>
            </w:r>
          </w:p>
          <w:p w:rsidR="004D1F8A" w:rsidRPr="004F24F2" w:rsidRDefault="004D1F8A" w:rsidP="004D1F8A">
            <w:pPr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:rsidR="004D1F8A" w:rsidRPr="004F24F2" w:rsidRDefault="004D1F8A" w:rsidP="004D1F8A">
            <w:pPr>
              <w:jc w:val="center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4D1F8A" w:rsidRPr="004F24F2" w:rsidTr="004D1F8A">
        <w:trPr>
          <w:jc w:val="center"/>
        </w:trPr>
        <w:tc>
          <w:tcPr>
            <w:tcW w:w="4470" w:type="dxa"/>
            <w:tcBorders>
              <w:bottom w:val="single" w:sz="4" w:space="0" w:color="auto"/>
            </w:tcBorders>
          </w:tcPr>
          <w:p w:rsidR="004D1F8A" w:rsidRPr="004F24F2" w:rsidRDefault="004D1F8A" w:rsidP="004D1F8A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930" w:type="dxa"/>
          </w:tcPr>
          <w:p w:rsidR="004D1F8A" w:rsidRPr="004F24F2" w:rsidRDefault="004D1F8A" w:rsidP="004D1F8A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sdt>
            <w:sdtPr>
              <w:rPr>
                <w:rFonts w:ascii="Candara" w:hAnsi="Candara" w:cs="Arial"/>
                <w:sz w:val="18"/>
                <w:szCs w:val="18"/>
              </w:rPr>
              <w:id w:val="1091500075"/>
              <w:placeholder>
                <w:docPart w:val="E9A63AE7590B45F7B3ECEBAEDACE8053"/>
              </w:placeholder>
              <w:showingPlcHdr/>
              <w:text/>
            </w:sdtPr>
            <w:sdtEndPr/>
            <w:sdtContent>
              <w:p w:rsidR="004D1F8A" w:rsidRPr="004F24F2" w:rsidRDefault="004D1F8A" w:rsidP="004D1F8A">
                <w:pPr>
                  <w:jc w:val="center"/>
                  <w:rPr>
                    <w:rFonts w:ascii="Candara" w:hAnsi="Candara" w:cs="Arial"/>
                    <w:sz w:val="18"/>
                    <w:szCs w:val="18"/>
                  </w:rPr>
                </w:pPr>
                <w:r w:rsidRPr="004F24F2">
                  <w:rPr>
                    <w:rStyle w:val="PlaceholderText"/>
                    <w:rFonts w:ascii="Candara" w:hAnsi="Candar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360" w:type="dxa"/>
          </w:tcPr>
          <w:p w:rsidR="004D1F8A" w:rsidRPr="004F24F2" w:rsidRDefault="004D1F8A" w:rsidP="004D1F8A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sdt>
            <w:sdtPr>
              <w:rPr>
                <w:rFonts w:ascii="Candara" w:hAnsi="Candara" w:cs="Arial"/>
                <w:sz w:val="18"/>
                <w:szCs w:val="18"/>
              </w:rPr>
              <w:id w:val="-1007443396"/>
              <w:placeholder>
                <w:docPart w:val="5150C874E3FE49799E3C7E913D050808"/>
              </w:placeholder>
              <w:showingPlcHdr/>
              <w:text/>
            </w:sdtPr>
            <w:sdtEndPr/>
            <w:sdtContent>
              <w:p w:rsidR="004D1F8A" w:rsidRPr="004F24F2" w:rsidRDefault="004D1F8A" w:rsidP="004D1F8A">
                <w:pPr>
                  <w:jc w:val="center"/>
                  <w:rPr>
                    <w:rFonts w:ascii="Candara" w:hAnsi="Candara" w:cs="Arial"/>
                    <w:sz w:val="18"/>
                    <w:szCs w:val="18"/>
                  </w:rPr>
                </w:pPr>
                <w:r w:rsidRPr="004F24F2">
                  <w:rPr>
                    <w:rStyle w:val="PlaceholderText"/>
                    <w:rFonts w:ascii="Candara" w:hAnsi="Candar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4D1F8A" w:rsidRPr="004F24F2" w:rsidTr="004D1F8A">
        <w:trPr>
          <w:jc w:val="center"/>
        </w:trPr>
        <w:tc>
          <w:tcPr>
            <w:tcW w:w="4470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D1F8A" w:rsidRPr="00780AE2" w:rsidRDefault="004D1F8A" w:rsidP="004D1F8A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  <w:r w:rsidRPr="00780AE2">
              <w:rPr>
                <w:rFonts w:ascii="Candara" w:hAnsi="Candara" w:cs="Arial"/>
                <w:b/>
                <w:spacing w:val="10"/>
                <w:sz w:val="18"/>
                <w:szCs w:val="18"/>
              </w:rPr>
              <w:t>Signature</w:t>
            </w:r>
          </w:p>
        </w:tc>
        <w:tc>
          <w:tcPr>
            <w:tcW w:w="9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D1F8A" w:rsidRPr="00780AE2" w:rsidRDefault="004D1F8A" w:rsidP="004D1F8A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D1F8A" w:rsidRPr="00780AE2" w:rsidRDefault="004D1F8A" w:rsidP="004D1F8A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  <w:r w:rsidRPr="00780AE2">
              <w:rPr>
                <w:rFonts w:ascii="Candara" w:hAnsi="Candara" w:cs="Arial"/>
                <w:b/>
                <w:bCs/>
                <w:spacing w:val="10"/>
                <w:sz w:val="18"/>
                <w:szCs w:val="18"/>
              </w:rPr>
              <w:t>Typed Name</w:t>
            </w:r>
          </w:p>
        </w:tc>
        <w:tc>
          <w:tcPr>
            <w:tcW w:w="3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D1F8A" w:rsidRPr="00780AE2" w:rsidRDefault="004D1F8A" w:rsidP="004D1F8A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D1F8A" w:rsidRPr="00780AE2" w:rsidRDefault="004D1F8A" w:rsidP="004D1F8A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780AE2">
              <w:rPr>
                <w:rFonts w:ascii="Candara" w:hAnsi="Candara" w:cs="Arial"/>
                <w:b/>
                <w:bCs/>
                <w:spacing w:val="10"/>
                <w:sz w:val="18"/>
                <w:szCs w:val="18"/>
              </w:rPr>
              <w:t>Date</w:t>
            </w:r>
          </w:p>
        </w:tc>
      </w:tr>
      <w:tr w:rsidR="004D1F8A" w:rsidRPr="004F24F2" w:rsidTr="004D1F8A">
        <w:trPr>
          <w:jc w:val="center"/>
        </w:trPr>
        <w:tc>
          <w:tcPr>
            <w:tcW w:w="44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D1F8A" w:rsidRPr="00780AE2" w:rsidRDefault="004D1F8A" w:rsidP="004D1F8A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  <w:r w:rsidRPr="00780AE2">
              <w:rPr>
                <w:rFonts w:ascii="Candara" w:hAnsi="Candara" w:cs="Arial"/>
                <w:b/>
                <w:bCs/>
                <w:spacing w:val="10"/>
                <w:sz w:val="18"/>
                <w:szCs w:val="18"/>
              </w:rPr>
              <w:t>Hospital CEO/Administrator</w:t>
            </w:r>
          </w:p>
        </w:tc>
        <w:tc>
          <w:tcPr>
            <w:tcW w:w="9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D1F8A" w:rsidRPr="00780AE2" w:rsidRDefault="004D1F8A" w:rsidP="004D1F8A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</w:p>
        </w:tc>
        <w:tc>
          <w:tcPr>
            <w:tcW w:w="45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D1F8A" w:rsidRPr="00780AE2" w:rsidRDefault="004D1F8A" w:rsidP="004D1F8A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  <w:r w:rsidRPr="00780AE2">
              <w:rPr>
                <w:rFonts w:ascii="Candara" w:hAnsi="Candara" w:cs="Arial"/>
                <w:b/>
                <w:bCs/>
                <w:spacing w:val="10"/>
                <w:sz w:val="18"/>
                <w:szCs w:val="18"/>
              </w:rPr>
              <w:t>Hospital CEO/Administrator</w:t>
            </w:r>
          </w:p>
        </w:tc>
        <w:tc>
          <w:tcPr>
            <w:tcW w:w="3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D1F8A" w:rsidRPr="00780AE2" w:rsidRDefault="004D1F8A" w:rsidP="004D1F8A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</w:p>
        </w:tc>
        <w:tc>
          <w:tcPr>
            <w:tcW w:w="39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D1F8A" w:rsidRPr="00780AE2" w:rsidRDefault="004D1F8A" w:rsidP="004D1F8A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4D1F8A" w:rsidRPr="004F24F2" w:rsidTr="004D1F8A">
        <w:trPr>
          <w:jc w:val="center"/>
        </w:trPr>
        <w:tc>
          <w:tcPr>
            <w:tcW w:w="4470" w:type="dxa"/>
          </w:tcPr>
          <w:p w:rsidR="004D1F8A" w:rsidRPr="004F24F2" w:rsidRDefault="004D1F8A" w:rsidP="004D1F8A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930" w:type="dxa"/>
          </w:tcPr>
          <w:p w:rsidR="004D1F8A" w:rsidRPr="004F24F2" w:rsidRDefault="004D1F8A" w:rsidP="004D1F8A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4500" w:type="dxa"/>
          </w:tcPr>
          <w:p w:rsidR="004D1F8A" w:rsidRPr="004F24F2" w:rsidRDefault="004D1F8A" w:rsidP="004D1F8A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360" w:type="dxa"/>
          </w:tcPr>
          <w:p w:rsidR="004D1F8A" w:rsidRPr="004F24F2" w:rsidRDefault="004D1F8A" w:rsidP="004D1F8A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3960" w:type="dxa"/>
          </w:tcPr>
          <w:p w:rsidR="004D1F8A" w:rsidRPr="004F24F2" w:rsidRDefault="004D1F8A" w:rsidP="004D1F8A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4D1F8A" w:rsidRPr="004F24F2" w:rsidTr="004D1F8A">
        <w:trPr>
          <w:jc w:val="center"/>
        </w:trPr>
        <w:tc>
          <w:tcPr>
            <w:tcW w:w="14220" w:type="dxa"/>
            <w:gridSpan w:val="5"/>
          </w:tcPr>
          <w:p w:rsidR="004D1F8A" w:rsidRPr="004F24F2" w:rsidRDefault="004D1F8A" w:rsidP="004D1F8A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4F24F2">
              <w:rPr>
                <w:rFonts w:ascii="Candara" w:hAnsi="Candara" w:cs="Arial"/>
                <w:sz w:val="18"/>
                <w:szCs w:val="18"/>
              </w:rPr>
              <w:t>(Note: The signature of the Hospital CEO/Administrator verifies that all information is current and accurate.)</w:t>
            </w:r>
          </w:p>
        </w:tc>
      </w:tr>
    </w:tbl>
    <w:p w:rsidR="00DB69CD" w:rsidRPr="004F24F2" w:rsidRDefault="004D1F8A" w:rsidP="00DB69CD">
      <w:pPr>
        <w:numPr>
          <w:ilvl w:val="0"/>
          <w:numId w:val="1"/>
        </w:numPr>
        <w:tabs>
          <w:tab w:val="clear" w:pos="720"/>
          <w:tab w:val="left" w:pos="360"/>
        </w:tabs>
        <w:ind w:left="450" w:right="-216" w:hanging="450"/>
        <w:rPr>
          <w:rFonts w:ascii="Candara" w:hAnsi="Candara" w:cs="Arial"/>
          <w:sz w:val="18"/>
          <w:szCs w:val="18"/>
        </w:rPr>
      </w:pPr>
      <w:r w:rsidRPr="004F24F2">
        <w:rPr>
          <w:rFonts w:ascii="Candara" w:hAnsi="Candara" w:cs="Arial"/>
          <w:spacing w:val="-10"/>
          <w:szCs w:val="28"/>
        </w:rPr>
        <w:br w:type="page"/>
      </w:r>
      <w:r w:rsidR="00DB69CD" w:rsidRPr="004F24F2">
        <w:rPr>
          <w:rFonts w:ascii="Candara" w:hAnsi="Candara" w:cs="Arial"/>
          <w:sz w:val="18"/>
          <w:szCs w:val="18"/>
        </w:rPr>
        <w:lastRenderedPageBreak/>
        <w:t>List each physician by name.</w:t>
      </w:r>
    </w:p>
    <w:p w:rsidR="00DB69CD" w:rsidRPr="004F24F2" w:rsidRDefault="00DB69CD" w:rsidP="00DB69CD">
      <w:pPr>
        <w:numPr>
          <w:ilvl w:val="0"/>
          <w:numId w:val="1"/>
        </w:numPr>
        <w:tabs>
          <w:tab w:val="clear" w:pos="720"/>
          <w:tab w:val="left" w:pos="360"/>
        </w:tabs>
        <w:ind w:left="450" w:right="-216" w:hanging="450"/>
        <w:rPr>
          <w:rFonts w:ascii="Candara" w:hAnsi="Candara" w:cs="Arial"/>
          <w:sz w:val="18"/>
          <w:szCs w:val="18"/>
        </w:rPr>
      </w:pPr>
      <w:r w:rsidRPr="004F24F2">
        <w:rPr>
          <w:rFonts w:ascii="Candara" w:hAnsi="Candara" w:cs="Arial"/>
          <w:sz w:val="18"/>
          <w:szCs w:val="18"/>
        </w:rPr>
        <w:t>Indicate full time or part time status and date of ED hire.</w:t>
      </w:r>
    </w:p>
    <w:p w:rsidR="00DB69CD" w:rsidRPr="004F24F2" w:rsidRDefault="00DB69CD" w:rsidP="00DB69CD">
      <w:pPr>
        <w:numPr>
          <w:ilvl w:val="0"/>
          <w:numId w:val="1"/>
        </w:numPr>
        <w:tabs>
          <w:tab w:val="clear" w:pos="720"/>
          <w:tab w:val="left" w:pos="360"/>
        </w:tabs>
        <w:ind w:left="450" w:right="-216" w:hanging="450"/>
        <w:rPr>
          <w:rFonts w:ascii="Candara" w:hAnsi="Candara" w:cs="Arial"/>
          <w:sz w:val="18"/>
          <w:szCs w:val="18"/>
        </w:rPr>
      </w:pPr>
      <w:r w:rsidRPr="004F24F2">
        <w:rPr>
          <w:rFonts w:ascii="Candara" w:hAnsi="Candara" w:cs="Arial"/>
          <w:sz w:val="18"/>
          <w:szCs w:val="18"/>
        </w:rPr>
        <w:t>Complete all credentials and list any board certifications.</w:t>
      </w:r>
    </w:p>
    <w:p w:rsidR="00DB69CD" w:rsidRPr="004F24F2" w:rsidRDefault="00DB69CD" w:rsidP="00DB69CD">
      <w:pPr>
        <w:numPr>
          <w:ilvl w:val="0"/>
          <w:numId w:val="1"/>
        </w:numPr>
        <w:tabs>
          <w:tab w:val="clear" w:pos="720"/>
          <w:tab w:val="left" w:pos="360"/>
        </w:tabs>
        <w:ind w:left="450" w:right="-216" w:hanging="450"/>
        <w:rPr>
          <w:rFonts w:ascii="Candara" w:hAnsi="Candara" w:cs="Arial"/>
          <w:sz w:val="18"/>
          <w:szCs w:val="18"/>
        </w:rPr>
      </w:pPr>
      <w:r w:rsidRPr="004F24F2">
        <w:rPr>
          <w:rFonts w:ascii="Candara" w:hAnsi="Candara" w:cs="Arial"/>
          <w:sz w:val="18"/>
          <w:szCs w:val="18"/>
        </w:rPr>
        <w:t>Identify completion of APLS or PALS and expiration date.</w:t>
      </w:r>
    </w:p>
    <w:p w:rsidR="00DB69CD" w:rsidRPr="004F24F2" w:rsidRDefault="00DB69CD" w:rsidP="00DB69CD">
      <w:pPr>
        <w:numPr>
          <w:ilvl w:val="0"/>
          <w:numId w:val="1"/>
        </w:numPr>
        <w:tabs>
          <w:tab w:val="clear" w:pos="720"/>
          <w:tab w:val="left" w:pos="360"/>
        </w:tabs>
        <w:ind w:left="450" w:right="-216" w:hanging="450"/>
        <w:rPr>
          <w:rFonts w:ascii="Candara" w:hAnsi="Candara" w:cs="Arial"/>
          <w:sz w:val="18"/>
          <w:szCs w:val="18"/>
        </w:rPr>
      </w:pPr>
      <w:r w:rsidRPr="004F24F2">
        <w:rPr>
          <w:rFonts w:ascii="Candara" w:hAnsi="Candara" w:cs="Arial"/>
          <w:sz w:val="18"/>
          <w:szCs w:val="18"/>
        </w:rPr>
        <w:t>Identify the number of pediatric CME hours that have been completed within the past 2 years.</w:t>
      </w:r>
    </w:p>
    <w:p w:rsidR="00DB69CD" w:rsidRPr="004F24F2" w:rsidRDefault="00DB69CD" w:rsidP="00DB69CD">
      <w:pPr>
        <w:tabs>
          <w:tab w:val="left" w:pos="360"/>
        </w:tabs>
        <w:ind w:left="450" w:right="-216"/>
        <w:rPr>
          <w:rFonts w:ascii="Candara" w:hAnsi="Candara" w:cs="Arial"/>
          <w:sz w:val="18"/>
          <w:szCs w:val="18"/>
        </w:rPr>
      </w:pPr>
    </w:p>
    <w:tbl>
      <w:tblPr>
        <w:tblW w:w="14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3112"/>
        <w:gridCol w:w="810"/>
        <w:gridCol w:w="990"/>
        <w:gridCol w:w="3240"/>
        <w:gridCol w:w="900"/>
        <w:gridCol w:w="810"/>
        <w:gridCol w:w="720"/>
        <w:gridCol w:w="900"/>
        <w:gridCol w:w="2520"/>
      </w:tblGrid>
      <w:tr w:rsidR="00DB69CD" w:rsidRPr="00236EDC" w:rsidTr="00236EDC">
        <w:trPr>
          <w:cantSplit/>
          <w:trHeight w:val="240"/>
          <w:jc w:val="center"/>
        </w:trPr>
        <w:tc>
          <w:tcPr>
            <w:tcW w:w="358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BE4D5" w:themeFill="accent2" w:themeFillTint="33"/>
            <w:vAlign w:val="center"/>
          </w:tcPr>
          <w:p w:rsidR="00DB69CD" w:rsidRPr="00236EDC" w:rsidRDefault="00DB69CD" w:rsidP="00EC1419">
            <w:pPr>
              <w:pStyle w:val="Heading1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Physician Name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B69CD" w:rsidRPr="00236EDC" w:rsidRDefault="00DB69CD" w:rsidP="00EC1419">
            <w:pPr>
              <w:pStyle w:val="Heading3"/>
              <w:spacing w:line="180" w:lineRule="exact"/>
              <w:jc w:val="center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F=Full Time</w:t>
            </w:r>
            <w:r w:rsidRPr="00236EDC">
              <w:rPr>
                <w:rFonts w:ascii="Candara" w:hAnsi="Candara" w:cs="Arial"/>
                <w:caps/>
                <w:sz w:val="18"/>
                <w:szCs w:val="18"/>
              </w:rPr>
              <w:br/>
            </w:r>
            <w:r w:rsidRPr="00236EDC">
              <w:rPr>
                <w:rFonts w:ascii="Candara" w:hAnsi="Candara" w:cs="Arial"/>
                <w:caps/>
                <w:sz w:val="18"/>
                <w:szCs w:val="18"/>
              </w:rPr>
              <w:br/>
              <w:t>P=Part Time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single" w:sz="4" w:space="0" w:color="auto"/>
              <w:right w:val="double" w:sz="12" w:space="0" w:color="auto"/>
            </w:tcBorders>
            <w:shd w:val="clear" w:color="auto" w:fill="FBE4D5" w:themeFill="accent2" w:themeFillTint="33"/>
            <w:vAlign w:val="center"/>
          </w:tcPr>
          <w:p w:rsidR="00DB69CD" w:rsidRPr="00236EDC" w:rsidRDefault="00DB69CD" w:rsidP="00EC1419">
            <w:pPr>
              <w:pStyle w:val="Heading2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Date of ED Hire</w:t>
            </w:r>
          </w:p>
        </w:tc>
        <w:tc>
          <w:tcPr>
            <w:tcW w:w="3240" w:type="dxa"/>
            <w:vMerge w:val="restart"/>
            <w:tcBorders>
              <w:top w:val="double" w:sz="4" w:space="0" w:color="auto"/>
              <w:left w:val="double" w:sz="12" w:space="0" w:color="auto"/>
            </w:tcBorders>
            <w:shd w:val="clear" w:color="auto" w:fill="FBE4D5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B69CD" w:rsidRPr="00236EDC" w:rsidRDefault="00DB69CD" w:rsidP="00EC1419">
            <w:pPr>
              <w:pStyle w:val="Heading2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 xml:space="preserve">Board Certification 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right w:val="double" w:sz="12" w:space="0" w:color="auto"/>
            </w:tcBorders>
            <w:shd w:val="clear" w:color="auto" w:fill="FBE4D5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B69CD" w:rsidRPr="00236EDC" w:rsidRDefault="00DB69CD" w:rsidP="00EC1419">
            <w:pPr>
              <w:spacing w:line="180" w:lineRule="exact"/>
              <w:jc w:val="center"/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Exp.</w:t>
            </w:r>
          </w:p>
          <w:p w:rsidR="00DB69CD" w:rsidRPr="00236EDC" w:rsidRDefault="00DB69CD" w:rsidP="00EC1419">
            <w:pPr>
              <w:pStyle w:val="Heading1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or</w:t>
            </w:r>
          </w:p>
          <w:p w:rsidR="00DB69CD" w:rsidRPr="00236EDC" w:rsidRDefault="00DB69CD" w:rsidP="00EC1419">
            <w:pPr>
              <w:spacing w:line="180" w:lineRule="exact"/>
              <w:jc w:val="center"/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MOC</w:t>
            </w:r>
          </w:p>
          <w:p w:rsidR="00DB69CD" w:rsidRPr="00236EDC" w:rsidRDefault="00DB69CD" w:rsidP="00EC1419">
            <w:pPr>
              <w:spacing w:line="180" w:lineRule="exact"/>
              <w:jc w:val="center"/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Exp.</w:t>
            </w:r>
          </w:p>
          <w:p w:rsidR="00DB69CD" w:rsidRPr="00236EDC" w:rsidRDefault="00DB69CD" w:rsidP="00EC1419">
            <w:pPr>
              <w:pStyle w:val="Heading1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Date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12" w:space="0" w:color="auto"/>
              <w:bottom w:val="single" w:sz="4" w:space="0" w:color="auto"/>
            </w:tcBorders>
            <w:shd w:val="clear" w:color="auto" w:fill="FBE4D5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B69CD" w:rsidRPr="00236EDC" w:rsidRDefault="00DB69CD" w:rsidP="00EC1419">
            <w:pPr>
              <w:spacing w:line="180" w:lineRule="exact"/>
              <w:jc w:val="center"/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Course</w:t>
            </w: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br/>
              <w:t>Completion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right w:val="double" w:sz="12" w:space="0" w:color="auto"/>
            </w:tcBorders>
            <w:shd w:val="clear" w:color="auto" w:fill="FBE4D5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B69CD" w:rsidRPr="00236EDC" w:rsidRDefault="00DB69CD" w:rsidP="00EC1419">
            <w:pPr>
              <w:pStyle w:val="Heading4"/>
              <w:spacing w:line="180" w:lineRule="exact"/>
              <w:rPr>
                <w:rFonts w:ascii="Candara" w:hAnsi="Candara"/>
                <w:caps/>
                <w:szCs w:val="18"/>
              </w:rPr>
            </w:pPr>
            <w:r w:rsidRPr="00236EDC">
              <w:rPr>
                <w:rFonts w:ascii="Candara" w:hAnsi="Candara"/>
                <w:caps/>
                <w:szCs w:val="18"/>
              </w:rPr>
              <w:t>Exp.</w:t>
            </w:r>
          </w:p>
          <w:p w:rsidR="00DB69CD" w:rsidRPr="00236EDC" w:rsidRDefault="00DB69CD" w:rsidP="00EC1419">
            <w:pPr>
              <w:pStyle w:val="Heading1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Date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12" w:space="0" w:color="auto"/>
              <w:right w:val="double" w:sz="4" w:space="0" w:color="auto"/>
            </w:tcBorders>
            <w:shd w:val="clear" w:color="auto" w:fill="FBE4D5" w:themeFill="accent2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B69CD" w:rsidRPr="00236EDC" w:rsidRDefault="00DB69CD" w:rsidP="00EC1419">
            <w:pPr>
              <w:pStyle w:val="BodyText2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# of HRS of Pediatric Emergency related CME</w:t>
            </w:r>
          </w:p>
          <w:p w:rsidR="00DB69CD" w:rsidRPr="00236EDC" w:rsidRDefault="00DB69CD" w:rsidP="00EC1419">
            <w:pPr>
              <w:spacing w:line="180" w:lineRule="exact"/>
              <w:jc w:val="center"/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(16 HRS/past 2 years required)</w:t>
            </w:r>
          </w:p>
        </w:tc>
      </w:tr>
      <w:tr w:rsidR="00DB69CD" w:rsidRPr="004F24F2" w:rsidTr="00236EDC">
        <w:trPr>
          <w:cantSplit/>
          <w:trHeight w:val="415"/>
          <w:jc w:val="center"/>
        </w:trPr>
        <w:tc>
          <w:tcPr>
            <w:tcW w:w="3585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B69CD" w:rsidRPr="004F24F2" w:rsidRDefault="00DB69CD" w:rsidP="00EC1419">
            <w:pPr>
              <w:pStyle w:val="Heading1"/>
              <w:rPr>
                <w:rFonts w:ascii="Candara" w:hAnsi="Candara" w:cs="Arial"/>
                <w:sz w:val="18"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B69CD" w:rsidRPr="004F24F2" w:rsidRDefault="00DB69CD" w:rsidP="00EC1419">
            <w:pPr>
              <w:pStyle w:val="Heading2"/>
              <w:rPr>
                <w:rFonts w:ascii="Candara" w:hAnsi="Candara" w:cs="Arial"/>
                <w:sz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double" w:sz="4" w:space="0" w:color="auto"/>
              <w:right w:val="double" w:sz="12" w:space="0" w:color="auto"/>
            </w:tcBorders>
          </w:tcPr>
          <w:p w:rsidR="00DB69CD" w:rsidRPr="004F24F2" w:rsidRDefault="00DB69CD" w:rsidP="00EC1419">
            <w:pPr>
              <w:pStyle w:val="Heading2"/>
              <w:rPr>
                <w:rFonts w:ascii="Candara" w:hAnsi="Candara" w:cs="Arial"/>
                <w:sz w:val="18"/>
              </w:rPr>
            </w:pPr>
          </w:p>
        </w:tc>
        <w:tc>
          <w:tcPr>
            <w:tcW w:w="3240" w:type="dxa"/>
            <w:vMerge/>
            <w:tcBorders>
              <w:left w:val="double" w:sz="12" w:space="0" w:color="auto"/>
              <w:bottom w:val="doub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pStyle w:val="Heading2"/>
              <w:rPr>
                <w:rFonts w:ascii="Candara" w:hAnsi="Candara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  <w:right w:val="double" w:sz="12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b/>
                <w:bCs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b/>
                <w:bCs/>
                <w:sz w:val="18"/>
              </w:rPr>
            </w:pPr>
            <w:r w:rsidRPr="004F24F2">
              <w:rPr>
                <w:rFonts w:ascii="Candara" w:hAnsi="Candara" w:cs="Arial"/>
                <w:b/>
                <w:bCs/>
                <w:sz w:val="18"/>
              </w:rPr>
              <w:t>APLS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BE4D5" w:themeFill="accent2" w:themeFillTint="3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b/>
                <w:bCs/>
                <w:sz w:val="18"/>
              </w:rPr>
            </w:pPr>
            <w:r w:rsidRPr="004F24F2">
              <w:rPr>
                <w:rFonts w:ascii="Candara" w:hAnsi="Candara" w:cs="Arial"/>
                <w:b/>
                <w:bCs/>
                <w:sz w:val="18"/>
              </w:rPr>
              <w:t>PALS</w:t>
            </w:r>
          </w:p>
        </w:tc>
        <w:tc>
          <w:tcPr>
            <w:tcW w:w="900" w:type="dxa"/>
            <w:vMerge/>
            <w:tcBorders>
              <w:bottom w:val="double" w:sz="4" w:space="0" w:color="auto"/>
              <w:right w:val="double" w:sz="1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b/>
                <w:bCs/>
                <w:sz w:val="18"/>
              </w:rPr>
            </w:pPr>
          </w:p>
        </w:tc>
        <w:tc>
          <w:tcPr>
            <w:tcW w:w="2520" w:type="dxa"/>
            <w:vMerge/>
            <w:tcBorders>
              <w:left w:val="double" w:sz="12" w:space="0" w:color="auto"/>
              <w:bottom w:val="double" w:sz="4" w:space="0" w:color="auto"/>
              <w:right w:val="doub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pStyle w:val="BodyText2"/>
              <w:rPr>
                <w:rFonts w:ascii="Candara" w:hAnsi="Candara" w:cs="Arial"/>
                <w:sz w:val="18"/>
              </w:rPr>
            </w:pPr>
          </w:p>
        </w:tc>
      </w:tr>
      <w:tr w:rsidR="00DB69CD" w:rsidRPr="004F24F2" w:rsidTr="00EC1419">
        <w:trPr>
          <w:jc w:val="center"/>
        </w:trPr>
        <w:tc>
          <w:tcPr>
            <w:tcW w:w="473" w:type="dxa"/>
            <w:tcBorders>
              <w:top w:val="double" w:sz="4" w:space="0" w:color="auto"/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 w:rsidRPr="004F24F2">
              <w:rPr>
                <w:rFonts w:ascii="Candara" w:hAnsi="Candara" w:cs="Arial"/>
                <w:spacing w:val="-20"/>
                <w:sz w:val="18"/>
                <w:szCs w:val="18"/>
              </w:rPr>
              <w:t>1</w:t>
            </w:r>
            <w:r w:rsidR="00882075">
              <w:rPr>
                <w:rFonts w:ascii="Candara" w:hAnsi="Candara" w:cs="Arial"/>
                <w:spacing w:val="-20"/>
                <w:sz w:val="18"/>
                <w:szCs w:val="18"/>
              </w:rPr>
              <w:t>1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2016111668"/>
            <w:placeholder>
              <w:docPart w:val="4DB875BC26BE48289A741814DAD14DD8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top w:val="double" w:sz="4" w:space="0" w:color="auto"/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649315669"/>
            <w:placeholder>
              <w:docPart w:val="8CCBF06FC8BA4ABD9C08D29D57FFA060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top w:val="double" w:sz="4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09408456"/>
            <w:placeholder>
              <w:docPart w:val="F475605F83944440908FE4942B17B812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top w:val="double" w:sz="4" w:space="0" w:color="auto"/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30887837"/>
            <w:placeholder>
              <w:docPart w:val="C8FBC2CEB51540EC96CA4FDA7822415D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top w:val="double" w:sz="4" w:space="0" w:color="auto"/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858551488"/>
            <w:placeholder>
              <w:docPart w:val="F039386DAA9A484589679EB206EF2C0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top w:val="doub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97534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double" w:sz="4" w:space="0" w:color="auto"/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206301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uble" w:sz="4" w:space="0" w:color="auto"/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709261244"/>
            <w:placeholder>
              <w:docPart w:val="3774D393B7F94BC4A4710F37B6A9FFED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top w:val="doub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43758777"/>
            <w:placeholder>
              <w:docPart w:val="F6A07150E5D44A3DBBF6BD3D5B727471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double" w:sz="4" w:space="0" w:color="auto"/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1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2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966547158"/>
            <w:placeholder>
              <w:docPart w:val="346372693ED5416DAA5F882A0037759E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716643245"/>
            <w:placeholder>
              <w:docPart w:val="944C84A14C314E7E92DD63412A6F37D7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678169431"/>
            <w:placeholder>
              <w:docPart w:val="2D45D0F8614A42FF8A91CAD0EFCAD849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683540451"/>
            <w:placeholder>
              <w:docPart w:val="F3005D7F307B4F2CB5A53E64171DEE01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741743119"/>
            <w:placeholder>
              <w:docPart w:val="F039386DAA9A484589679EB206EF2C0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2034149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68081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774840466"/>
            <w:placeholder>
              <w:docPart w:val="38218119AC224EE3A166D16DF851C59E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536817610"/>
            <w:placeholder>
              <w:docPart w:val="49FE52BA416A4E1FA94DECBD842FB1D1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1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3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358173895"/>
            <w:placeholder>
              <w:docPart w:val="614ED987BF5940D8A37A689AE0A8B05F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947305799"/>
            <w:placeholder>
              <w:docPart w:val="3248731A24FD447FBCD312E31E1A8033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307357926"/>
            <w:placeholder>
              <w:docPart w:val="2FFA9F65B4704D2990424BA239FF26C2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782303203"/>
            <w:placeholder>
              <w:docPart w:val="BFB73339A8F84E4FB0B6E13A952A0393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488067153"/>
            <w:placeholder>
              <w:docPart w:val="F039386DAA9A484589679EB206EF2C0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2060980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132725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410741579"/>
            <w:placeholder>
              <w:docPart w:val="575700A0C80A43089143A48A52E79061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893423191"/>
            <w:placeholder>
              <w:docPart w:val="DD6D7A46FA344C26BA535CCC7D49653A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1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4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-1447388461"/>
            <w:placeholder>
              <w:docPart w:val="6242A8D6BF2D4E7691F1E3250402B5D9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346404878"/>
            <w:placeholder>
              <w:docPart w:val="AE4DA200325D42C7AA83A73B9F59EC44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601532690"/>
            <w:placeholder>
              <w:docPart w:val="59786B891CD44258B885188C4A46D2FD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873309071"/>
            <w:placeholder>
              <w:docPart w:val="008FAC2C8ED946CFBBF468FBBEEF85C4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493020181"/>
            <w:placeholder>
              <w:docPart w:val="F039386DAA9A484589679EB206EF2C0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20609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3178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133831136"/>
            <w:placeholder>
              <w:docPart w:val="D2658B4368C44DB9B3277C0D8A271616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834256115"/>
            <w:placeholder>
              <w:docPart w:val="D1A7685AFA504B5DA8C2C876BCEDB66F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1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5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1726102849"/>
            <w:placeholder>
              <w:docPart w:val="6F45EA78923943EFB6213B02F6C78A2D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861482469"/>
            <w:placeholder>
              <w:docPart w:val="5D440FE7E45F429095267E49CB3E2236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26915812"/>
            <w:placeholder>
              <w:docPart w:val="0A11EB722A234929A97DCB4728E16B94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2013444538"/>
            <w:placeholder>
              <w:docPart w:val="ED112131E30F4FA3AB6297D58A665DF5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267352676"/>
            <w:placeholder>
              <w:docPart w:val="F039386DAA9A484589679EB206EF2C0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13761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93232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494880534"/>
            <w:placeholder>
              <w:docPart w:val="4C919A909BF645FBB9F52BAFBC7A02DA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433282538"/>
            <w:placeholder>
              <w:docPart w:val="A17545EFD94C42A29602BD4BACC9C1FE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1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6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2133363196"/>
            <w:placeholder>
              <w:docPart w:val="0F37FD8719694F49884D4EF3E6B8DBC9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500275564"/>
            <w:placeholder>
              <w:docPart w:val="535EEAE5ACEA48B5A2BA8B69F8C4226B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526556155"/>
            <w:placeholder>
              <w:docPart w:val="35F94C467613497A99D2384669CC9E57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95909532"/>
            <w:placeholder>
              <w:docPart w:val="0B4D960FE0AC4BB0A7BD7D946097332C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887167423"/>
            <w:placeholder>
              <w:docPart w:val="F039386DAA9A484589679EB206EF2C0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723874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25604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442373457"/>
            <w:placeholder>
              <w:docPart w:val="A3E22C5B2F994BAAA1BF45460B45AA8F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409197719"/>
            <w:placeholder>
              <w:docPart w:val="00650C6619D24434904024CCA00D7932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1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7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-121388872"/>
            <w:placeholder>
              <w:docPart w:val="A629438A2B0E495FBAC208E7F8F4BC8B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021319033"/>
            <w:placeholder>
              <w:docPart w:val="C4E8CF71E710430CBE50FBE18160D88F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97393247"/>
            <w:placeholder>
              <w:docPart w:val="49F96444F0DF4FE5B906A726682BE03B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521092861"/>
            <w:placeholder>
              <w:docPart w:val="360DAB6D70004EA182CFEEABB1A5F52D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339549316"/>
            <w:placeholder>
              <w:docPart w:val="F039386DAA9A484589679EB206EF2C0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2133937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25009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245043001"/>
            <w:placeholder>
              <w:docPart w:val="D1ED0E7C8B8A4FD78BE6F09D75737A17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2112076446"/>
            <w:placeholder>
              <w:docPart w:val="7CC8AED8B4CD46D0A715A3F8E6891C50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1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8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-1852182070"/>
            <w:placeholder>
              <w:docPart w:val="B08A34A785394EC885DEA6C67B895019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079908675"/>
            <w:placeholder>
              <w:docPart w:val="4DCD4ADF11454C1E87F626A899D505D2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396235357"/>
            <w:placeholder>
              <w:docPart w:val="E3A2DB812E4B4CEB9CF92FE5B552B686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127510480"/>
            <w:placeholder>
              <w:docPart w:val="A5D676D044524740B4AB580E3CD8DCCD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715569646"/>
            <w:placeholder>
              <w:docPart w:val="F039386DAA9A484589679EB206EF2C0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24855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29052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321387921"/>
            <w:placeholder>
              <w:docPart w:val="4BBDEE59B18F457691829ABAAC4EC179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75721204"/>
            <w:placeholder>
              <w:docPart w:val="2D30E75CBFB44D26984D24DF25DAABC8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1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9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448751396"/>
            <w:placeholder>
              <w:docPart w:val="D348FC185C3A4AB9A7082ED795251F9C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959388229"/>
            <w:placeholder>
              <w:docPart w:val="50213706C1374E7AAA79AB4D1B1C0515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66911353"/>
            <w:placeholder>
              <w:docPart w:val="7DB45DF11D27470CB6324C5A685EA54F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734164998"/>
            <w:placeholder>
              <w:docPart w:val="FB2E8C8D9E0540808EA1469F0598E46F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334774896"/>
            <w:placeholder>
              <w:docPart w:val="F039386DAA9A484589679EB206EF2C0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821564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201718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713819410"/>
            <w:placeholder>
              <w:docPart w:val="18B61F4EBB4444ED8AEFC026293AB618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90838551"/>
            <w:placeholder>
              <w:docPart w:val="B6D2D2F1520E4DC291C7106E77026D70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2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0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676542981"/>
            <w:placeholder>
              <w:docPart w:val="6029411A5B3D4E4B969E3181C8E0F91C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615647564"/>
            <w:placeholder>
              <w:docPart w:val="7F4358001C614A2CB01CE23133E30725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246732956"/>
            <w:placeholder>
              <w:docPart w:val="3915AC021E8E480E9426DD08B8BE7F81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2142189165"/>
            <w:placeholder>
              <w:docPart w:val="D94CA62E84CE411C845CF18109D6679E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  <w:bottom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810352432"/>
            <w:placeholder>
              <w:docPart w:val="F039386DAA9A484589679EB206EF2C0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42503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8298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760795706"/>
            <w:placeholder>
              <w:docPart w:val="1465E15430E843DA94EC6E42AF41D387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404258490"/>
            <w:placeholder>
              <w:docPart w:val="65FCB1BDB26D41FE863F1629A97A0D56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930"/>
        <w:gridCol w:w="4500"/>
        <w:gridCol w:w="360"/>
        <w:gridCol w:w="3960"/>
      </w:tblGrid>
      <w:tr w:rsidR="00DB69CD" w:rsidRPr="004F24F2" w:rsidTr="00EC1419">
        <w:trPr>
          <w:jc w:val="center"/>
        </w:trPr>
        <w:tc>
          <w:tcPr>
            <w:tcW w:w="14220" w:type="dxa"/>
            <w:gridSpan w:val="5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4F24F2">
              <w:rPr>
                <w:rFonts w:ascii="Candara" w:hAnsi="Candara" w:cs="Arial"/>
                <w:b/>
                <w:bCs/>
              </w:rPr>
              <w:tab/>
            </w:r>
          </w:p>
          <w:p w:rsidR="00DB69CD" w:rsidRPr="004F24F2" w:rsidRDefault="00DB69CD" w:rsidP="00EC1419">
            <w:pPr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:rsidR="00DB69CD" w:rsidRPr="004F24F2" w:rsidRDefault="00DB69CD" w:rsidP="00EC1419">
            <w:pPr>
              <w:jc w:val="center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DB69CD" w:rsidRPr="004F24F2" w:rsidTr="00EC1419">
        <w:trPr>
          <w:jc w:val="center"/>
        </w:trPr>
        <w:tc>
          <w:tcPr>
            <w:tcW w:w="4470" w:type="dxa"/>
            <w:tcBorders>
              <w:bottom w:val="single" w:sz="4" w:space="0" w:color="auto"/>
            </w:tcBorders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93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sdt>
            <w:sdtPr>
              <w:rPr>
                <w:rFonts w:ascii="Candara" w:hAnsi="Candara" w:cs="Arial"/>
                <w:sz w:val="18"/>
                <w:szCs w:val="18"/>
              </w:rPr>
              <w:id w:val="1386371030"/>
              <w:placeholder>
                <w:docPart w:val="80F1A01A5F9944A29AB6AE7831CE8981"/>
              </w:placeholder>
              <w:showingPlcHdr/>
              <w:text/>
            </w:sdtPr>
            <w:sdtEndPr/>
            <w:sdtContent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8"/>
                    <w:szCs w:val="18"/>
                  </w:rPr>
                </w:pPr>
                <w:r w:rsidRPr="004F24F2">
                  <w:rPr>
                    <w:rStyle w:val="PlaceholderText"/>
                    <w:rFonts w:ascii="Candara" w:hAnsi="Candar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36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sdt>
            <w:sdtPr>
              <w:rPr>
                <w:rFonts w:ascii="Candara" w:hAnsi="Candara" w:cs="Arial"/>
                <w:sz w:val="18"/>
                <w:szCs w:val="18"/>
              </w:rPr>
              <w:id w:val="9804041"/>
              <w:placeholder>
                <w:docPart w:val="58C24FB3F3424846A46E6AF7539081D0"/>
              </w:placeholder>
              <w:showingPlcHdr/>
              <w:text/>
            </w:sdtPr>
            <w:sdtEndPr/>
            <w:sdtContent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8"/>
                    <w:szCs w:val="18"/>
                  </w:rPr>
                </w:pPr>
                <w:r w:rsidRPr="004F24F2">
                  <w:rPr>
                    <w:rStyle w:val="PlaceholderText"/>
                    <w:rFonts w:ascii="Candara" w:hAnsi="Candar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DB69CD" w:rsidRPr="004F24F2" w:rsidTr="00EC1419">
        <w:trPr>
          <w:jc w:val="center"/>
        </w:trPr>
        <w:tc>
          <w:tcPr>
            <w:tcW w:w="4470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  <w:r w:rsidRPr="00780AE2">
              <w:rPr>
                <w:rFonts w:ascii="Candara" w:hAnsi="Candara" w:cs="Arial"/>
                <w:b/>
                <w:spacing w:val="10"/>
                <w:sz w:val="18"/>
                <w:szCs w:val="18"/>
              </w:rPr>
              <w:t>Signature</w:t>
            </w:r>
          </w:p>
        </w:tc>
        <w:tc>
          <w:tcPr>
            <w:tcW w:w="9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  <w:r w:rsidRPr="00780AE2">
              <w:rPr>
                <w:rFonts w:ascii="Candara" w:hAnsi="Candara" w:cs="Arial"/>
                <w:b/>
                <w:bCs/>
                <w:spacing w:val="10"/>
                <w:sz w:val="18"/>
                <w:szCs w:val="18"/>
              </w:rPr>
              <w:t>Typed Name</w:t>
            </w:r>
          </w:p>
        </w:tc>
        <w:tc>
          <w:tcPr>
            <w:tcW w:w="3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780AE2">
              <w:rPr>
                <w:rFonts w:ascii="Candara" w:hAnsi="Candara" w:cs="Arial"/>
                <w:b/>
                <w:bCs/>
                <w:spacing w:val="10"/>
                <w:sz w:val="18"/>
                <w:szCs w:val="18"/>
              </w:rPr>
              <w:t>Date</w:t>
            </w:r>
          </w:p>
        </w:tc>
      </w:tr>
      <w:tr w:rsidR="00DB69CD" w:rsidRPr="004F24F2" w:rsidTr="00EC1419">
        <w:trPr>
          <w:jc w:val="center"/>
        </w:trPr>
        <w:tc>
          <w:tcPr>
            <w:tcW w:w="44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  <w:r w:rsidRPr="00780AE2">
              <w:rPr>
                <w:rFonts w:ascii="Candara" w:hAnsi="Candara" w:cs="Arial"/>
                <w:b/>
                <w:bCs/>
                <w:spacing w:val="10"/>
                <w:sz w:val="18"/>
                <w:szCs w:val="18"/>
              </w:rPr>
              <w:t>Hospital CEO/Administrator</w:t>
            </w:r>
          </w:p>
        </w:tc>
        <w:tc>
          <w:tcPr>
            <w:tcW w:w="9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</w:p>
        </w:tc>
        <w:tc>
          <w:tcPr>
            <w:tcW w:w="45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  <w:r w:rsidRPr="00780AE2">
              <w:rPr>
                <w:rFonts w:ascii="Candara" w:hAnsi="Candara" w:cs="Arial"/>
                <w:b/>
                <w:bCs/>
                <w:spacing w:val="10"/>
                <w:sz w:val="18"/>
                <w:szCs w:val="18"/>
              </w:rPr>
              <w:t>Hospital CEO/Administrator</w:t>
            </w:r>
          </w:p>
        </w:tc>
        <w:tc>
          <w:tcPr>
            <w:tcW w:w="3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</w:p>
        </w:tc>
        <w:tc>
          <w:tcPr>
            <w:tcW w:w="39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DB69CD" w:rsidRPr="004F24F2" w:rsidTr="00EC1419">
        <w:trPr>
          <w:jc w:val="center"/>
        </w:trPr>
        <w:tc>
          <w:tcPr>
            <w:tcW w:w="447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93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450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36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396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DB69CD" w:rsidRPr="004F24F2" w:rsidTr="00EC1419">
        <w:trPr>
          <w:jc w:val="center"/>
        </w:trPr>
        <w:tc>
          <w:tcPr>
            <w:tcW w:w="14220" w:type="dxa"/>
            <w:gridSpan w:val="5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4F24F2">
              <w:rPr>
                <w:rFonts w:ascii="Candara" w:hAnsi="Candara" w:cs="Arial"/>
                <w:sz w:val="18"/>
                <w:szCs w:val="18"/>
              </w:rPr>
              <w:t>(Note: The signature of the Hospital CEO/Administrator verifies that all information is current and accurate.)</w:t>
            </w:r>
          </w:p>
        </w:tc>
      </w:tr>
    </w:tbl>
    <w:p w:rsidR="00DB69CD" w:rsidRPr="004F24F2" w:rsidRDefault="00DB69CD" w:rsidP="00DB69CD">
      <w:pPr>
        <w:numPr>
          <w:ilvl w:val="0"/>
          <w:numId w:val="1"/>
        </w:numPr>
        <w:tabs>
          <w:tab w:val="clear" w:pos="720"/>
          <w:tab w:val="left" w:pos="360"/>
        </w:tabs>
        <w:ind w:left="450" w:right="-216" w:hanging="450"/>
        <w:rPr>
          <w:rFonts w:ascii="Candara" w:hAnsi="Candara" w:cs="Arial"/>
          <w:sz w:val="18"/>
          <w:szCs w:val="18"/>
        </w:rPr>
      </w:pPr>
      <w:r w:rsidRPr="004F24F2">
        <w:rPr>
          <w:rFonts w:ascii="Candara" w:hAnsi="Candara" w:cs="Arial"/>
          <w:spacing w:val="-10"/>
          <w:szCs w:val="28"/>
        </w:rPr>
        <w:br w:type="page"/>
      </w:r>
      <w:r w:rsidRPr="004F24F2">
        <w:rPr>
          <w:rFonts w:ascii="Candara" w:hAnsi="Candara" w:cs="Arial"/>
          <w:sz w:val="18"/>
          <w:szCs w:val="18"/>
        </w:rPr>
        <w:lastRenderedPageBreak/>
        <w:t>List each physician by name.</w:t>
      </w:r>
    </w:p>
    <w:p w:rsidR="00DB69CD" w:rsidRPr="004F24F2" w:rsidRDefault="00DB69CD" w:rsidP="00DB69CD">
      <w:pPr>
        <w:numPr>
          <w:ilvl w:val="0"/>
          <w:numId w:val="1"/>
        </w:numPr>
        <w:tabs>
          <w:tab w:val="clear" w:pos="720"/>
          <w:tab w:val="left" w:pos="360"/>
        </w:tabs>
        <w:ind w:left="450" w:right="-216" w:hanging="450"/>
        <w:rPr>
          <w:rFonts w:ascii="Candara" w:hAnsi="Candara" w:cs="Arial"/>
          <w:sz w:val="18"/>
          <w:szCs w:val="18"/>
        </w:rPr>
      </w:pPr>
      <w:r w:rsidRPr="004F24F2">
        <w:rPr>
          <w:rFonts w:ascii="Candara" w:hAnsi="Candara" w:cs="Arial"/>
          <w:sz w:val="18"/>
          <w:szCs w:val="18"/>
        </w:rPr>
        <w:t>Indicate full time or part time status and date of ED hire.</w:t>
      </w:r>
    </w:p>
    <w:p w:rsidR="00DB69CD" w:rsidRPr="004F24F2" w:rsidRDefault="00DB69CD" w:rsidP="00DB69CD">
      <w:pPr>
        <w:numPr>
          <w:ilvl w:val="0"/>
          <w:numId w:val="1"/>
        </w:numPr>
        <w:tabs>
          <w:tab w:val="clear" w:pos="720"/>
          <w:tab w:val="left" w:pos="360"/>
        </w:tabs>
        <w:ind w:left="450" w:right="-216" w:hanging="450"/>
        <w:rPr>
          <w:rFonts w:ascii="Candara" w:hAnsi="Candara" w:cs="Arial"/>
          <w:sz w:val="18"/>
          <w:szCs w:val="18"/>
        </w:rPr>
      </w:pPr>
      <w:r w:rsidRPr="004F24F2">
        <w:rPr>
          <w:rFonts w:ascii="Candara" w:hAnsi="Candara" w:cs="Arial"/>
          <w:sz w:val="18"/>
          <w:szCs w:val="18"/>
        </w:rPr>
        <w:t>Complete all credentials and list any board certifications.</w:t>
      </w:r>
    </w:p>
    <w:p w:rsidR="00DB69CD" w:rsidRPr="004F24F2" w:rsidRDefault="00DB69CD" w:rsidP="00DB69CD">
      <w:pPr>
        <w:numPr>
          <w:ilvl w:val="0"/>
          <w:numId w:val="1"/>
        </w:numPr>
        <w:tabs>
          <w:tab w:val="clear" w:pos="720"/>
          <w:tab w:val="left" w:pos="360"/>
        </w:tabs>
        <w:ind w:left="450" w:right="-216" w:hanging="450"/>
        <w:rPr>
          <w:rFonts w:ascii="Candara" w:hAnsi="Candara" w:cs="Arial"/>
          <w:sz w:val="18"/>
          <w:szCs w:val="18"/>
        </w:rPr>
      </w:pPr>
      <w:r w:rsidRPr="004F24F2">
        <w:rPr>
          <w:rFonts w:ascii="Candara" w:hAnsi="Candara" w:cs="Arial"/>
          <w:sz w:val="18"/>
          <w:szCs w:val="18"/>
        </w:rPr>
        <w:t>Identify completion of APLS or PALS and expiration date.</w:t>
      </w:r>
    </w:p>
    <w:p w:rsidR="00DB69CD" w:rsidRPr="004F24F2" w:rsidRDefault="00DB69CD" w:rsidP="00DB69CD">
      <w:pPr>
        <w:numPr>
          <w:ilvl w:val="0"/>
          <w:numId w:val="1"/>
        </w:numPr>
        <w:tabs>
          <w:tab w:val="clear" w:pos="720"/>
          <w:tab w:val="left" w:pos="360"/>
        </w:tabs>
        <w:ind w:left="450" w:right="-216" w:hanging="450"/>
        <w:rPr>
          <w:rFonts w:ascii="Candara" w:hAnsi="Candara" w:cs="Arial"/>
          <w:sz w:val="18"/>
          <w:szCs w:val="18"/>
        </w:rPr>
      </w:pPr>
      <w:r w:rsidRPr="004F24F2">
        <w:rPr>
          <w:rFonts w:ascii="Candara" w:hAnsi="Candara" w:cs="Arial"/>
          <w:sz w:val="18"/>
          <w:szCs w:val="18"/>
        </w:rPr>
        <w:t>Identify the number of pediatric CME hours that have been completed within the past 2 years.</w:t>
      </w:r>
    </w:p>
    <w:p w:rsidR="00DB69CD" w:rsidRPr="004F24F2" w:rsidRDefault="00DB69CD" w:rsidP="00DB69CD">
      <w:pPr>
        <w:tabs>
          <w:tab w:val="left" w:pos="360"/>
        </w:tabs>
        <w:ind w:left="450" w:right="-216"/>
        <w:rPr>
          <w:rFonts w:ascii="Candara" w:hAnsi="Candara" w:cs="Arial"/>
          <w:sz w:val="18"/>
          <w:szCs w:val="18"/>
        </w:rPr>
      </w:pPr>
    </w:p>
    <w:tbl>
      <w:tblPr>
        <w:tblW w:w="14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3112"/>
        <w:gridCol w:w="810"/>
        <w:gridCol w:w="990"/>
        <w:gridCol w:w="3240"/>
        <w:gridCol w:w="900"/>
        <w:gridCol w:w="810"/>
        <w:gridCol w:w="720"/>
        <w:gridCol w:w="900"/>
        <w:gridCol w:w="2520"/>
      </w:tblGrid>
      <w:tr w:rsidR="00DB69CD" w:rsidRPr="00236EDC" w:rsidTr="00236EDC">
        <w:trPr>
          <w:cantSplit/>
          <w:trHeight w:val="240"/>
          <w:jc w:val="center"/>
        </w:trPr>
        <w:tc>
          <w:tcPr>
            <w:tcW w:w="358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BE4D5" w:themeFill="accent2" w:themeFillTint="33"/>
            <w:vAlign w:val="center"/>
          </w:tcPr>
          <w:p w:rsidR="00DB69CD" w:rsidRPr="00236EDC" w:rsidRDefault="00DB69CD" w:rsidP="00EC1419">
            <w:pPr>
              <w:pStyle w:val="Heading1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Physician Name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B69CD" w:rsidRPr="00236EDC" w:rsidRDefault="00DB69CD" w:rsidP="00EC1419">
            <w:pPr>
              <w:pStyle w:val="Heading3"/>
              <w:spacing w:line="180" w:lineRule="exact"/>
              <w:jc w:val="center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F=Full Time</w:t>
            </w:r>
            <w:r w:rsidRPr="00236EDC">
              <w:rPr>
                <w:rFonts w:ascii="Candara" w:hAnsi="Candara" w:cs="Arial"/>
                <w:caps/>
                <w:sz w:val="18"/>
                <w:szCs w:val="18"/>
              </w:rPr>
              <w:br/>
            </w:r>
            <w:r w:rsidRPr="00236EDC">
              <w:rPr>
                <w:rFonts w:ascii="Candara" w:hAnsi="Candara" w:cs="Arial"/>
                <w:caps/>
                <w:sz w:val="18"/>
                <w:szCs w:val="18"/>
              </w:rPr>
              <w:br/>
              <w:t>P=Part Time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single" w:sz="4" w:space="0" w:color="auto"/>
              <w:right w:val="double" w:sz="12" w:space="0" w:color="auto"/>
            </w:tcBorders>
            <w:shd w:val="clear" w:color="auto" w:fill="FBE4D5" w:themeFill="accent2" w:themeFillTint="33"/>
            <w:vAlign w:val="center"/>
          </w:tcPr>
          <w:p w:rsidR="00DB69CD" w:rsidRPr="00236EDC" w:rsidRDefault="00DB69CD" w:rsidP="00EC1419">
            <w:pPr>
              <w:pStyle w:val="Heading2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Date of ED Hire</w:t>
            </w:r>
          </w:p>
        </w:tc>
        <w:tc>
          <w:tcPr>
            <w:tcW w:w="3240" w:type="dxa"/>
            <w:vMerge w:val="restart"/>
            <w:tcBorders>
              <w:top w:val="double" w:sz="4" w:space="0" w:color="auto"/>
              <w:left w:val="double" w:sz="12" w:space="0" w:color="auto"/>
            </w:tcBorders>
            <w:shd w:val="clear" w:color="auto" w:fill="FBE4D5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B69CD" w:rsidRPr="00236EDC" w:rsidRDefault="00DB69CD" w:rsidP="00EC1419">
            <w:pPr>
              <w:pStyle w:val="Heading2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 xml:space="preserve">Board Certification 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right w:val="double" w:sz="12" w:space="0" w:color="auto"/>
            </w:tcBorders>
            <w:shd w:val="clear" w:color="auto" w:fill="FBE4D5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B69CD" w:rsidRPr="00236EDC" w:rsidRDefault="00DB69CD" w:rsidP="00EC1419">
            <w:pPr>
              <w:spacing w:line="180" w:lineRule="exact"/>
              <w:jc w:val="center"/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Exp.</w:t>
            </w:r>
          </w:p>
          <w:p w:rsidR="00DB69CD" w:rsidRPr="00236EDC" w:rsidRDefault="00DB69CD" w:rsidP="00EC1419">
            <w:pPr>
              <w:pStyle w:val="Heading1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or</w:t>
            </w:r>
          </w:p>
          <w:p w:rsidR="00DB69CD" w:rsidRPr="00236EDC" w:rsidRDefault="00DB69CD" w:rsidP="00EC1419">
            <w:pPr>
              <w:spacing w:line="180" w:lineRule="exact"/>
              <w:jc w:val="center"/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MOC</w:t>
            </w:r>
          </w:p>
          <w:p w:rsidR="00DB69CD" w:rsidRPr="00236EDC" w:rsidRDefault="00DB69CD" w:rsidP="00EC1419">
            <w:pPr>
              <w:spacing w:line="180" w:lineRule="exact"/>
              <w:jc w:val="center"/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Exp.</w:t>
            </w:r>
          </w:p>
          <w:p w:rsidR="00DB69CD" w:rsidRPr="00236EDC" w:rsidRDefault="00DB69CD" w:rsidP="00EC1419">
            <w:pPr>
              <w:pStyle w:val="Heading1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Date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12" w:space="0" w:color="auto"/>
              <w:bottom w:val="single" w:sz="4" w:space="0" w:color="auto"/>
            </w:tcBorders>
            <w:shd w:val="clear" w:color="auto" w:fill="FBE4D5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B69CD" w:rsidRPr="00236EDC" w:rsidRDefault="00DB69CD" w:rsidP="00EC1419">
            <w:pPr>
              <w:spacing w:line="180" w:lineRule="exact"/>
              <w:jc w:val="center"/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Course</w:t>
            </w: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br/>
              <w:t>Completion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right w:val="double" w:sz="12" w:space="0" w:color="auto"/>
            </w:tcBorders>
            <w:shd w:val="clear" w:color="auto" w:fill="FBE4D5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B69CD" w:rsidRPr="00236EDC" w:rsidRDefault="00DB69CD" w:rsidP="00EC1419">
            <w:pPr>
              <w:pStyle w:val="Heading4"/>
              <w:spacing w:line="180" w:lineRule="exact"/>
              <w:rPr>
                <w:rFonts w:ascii="Candara" w:hAnsi="Candara"/>
                <w:caps/>
                <w:szCs w:val="18"/>
              </w:rPr>
            </w:pPr>
            <w:r w:rsidRPr="00236EDC">
              <w:rPr>
                <w:rFonts w:ascii="Candara" w:hAnsi="Candara"/>
                <w:caps/>
                <w:szCs w:val="18"/>
              </w:rPr>
              <w:t>Exp.</w:t>
            </w:r>
          </w:p>
          <w:p w:rsidR="00DB69CD" w:rsidRPr="00236EDC" w:rsidRDefault="00DB69CD" w:rsidP="00EC1419">
            <w:pPr>
              <w:pStyle w:val="Heading1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Date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12" w:space="0" w:color="auto"/>
              <w:right w:val="double" w:sz="4" w:space="0" w:color="auto"/>
            </w:tcBorders>
            <w:shd w:val="clear" w:color="auto" w:fill="FBE4D5" w:themeFill="accent2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B69CD" w:rsidRPr="00236EDC" w:rsidRDefault="00DB69CD" w:rsidP="00EC1419">
            <w:pPr>
              <w:pStyle w:val="BodyText2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# of HRS of Pediatric Emergency related CME</w:t>
            </w:r>
          </w:p>
          <w:p w:rsidR="00DB69CD" w:rsidRPr="00236EDC" w:rsidRDefault="00DB69CD" w:rsidP="00EC1419">
            <w:pPr>
              <w:spacing w:line="180" w:lineRule="exact"/>
              <w:jc w:val="center"/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(16 HRS/past 2 years required)</w:t>
            </w:r>
          </w:p>
        </w:tc>
      </w:tr>
      <w:tr w:rsidR="00DB69CD" w:rsidRPr="004F24F2" w:rsidTr="00236EDC">
        <w:trPr>
          <w:cantSplit/>
          <w:trHeight w:val="415"/>
          <w:jc w:val="center"/>
        </w:trPr>
        <w:tc>
          <w:tcPr>
            <w:tcW w:w="3585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B69CD" w:rsidRPr="004F24F2" w:rsidRDefault="00DB69CD" w:rsidP="00EC1419">
            <w:pPr>
              <w:pStyle w:val="Heading1"/>
              <w:rPr>
                <w:rFonts w:ascii="Candara" w:hAnsi="Candara" w:cs="Arial"/>
                <w:sz w:val="18"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B69CD" w:rsidRPr="004F24F2" w:rsidRDefault="00DB69CD" w:rsidP="00EC1419">
            <w:pPr>
              <w:pStyle w:val="Heading2"/>
              <w:rPr>
                <w:rFonts w:ascii="Candara" w:hAnsi="Candara" w:cs="Arial"/>
                <w:sz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double" w:sz="4" w:space="0" w:color="auto"/>
              <w:right w:val="double" w:sz="12" w:space="0" w:color="auto"/>
            </w:tcBorders>
          </w:tcPr>
          <w:p w:rsidR="00DB69CD" w:rsidRPr="004F24F2" w:rsidRDefault="00DB69CD" w:rsidP="00EC1419">
            <w:pPr>
              <w:pStyle w:val="Heading2"/>
              <w:rPr>
                <w:rFonts w:ascii="Candara" w:hAnsi="Candara" w:cs="Arial"/>
                <w:sz w:val="18"/>
              </w:rPr>
            </w:pPr>
          </w:p>
        </w:tc>
        <w:tc>
          <w:tcPr>
            <w:tcW w:w="3240" w:type="dxa"/>
            <w:vMerge/>
            <w:tcBorders>
              <w:left w:val="double" w:sz="12" w:space="0" w:color="auto"/>
              <w:bottom w:val="doub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pStyle w:val="Heading2"/>
              <w:rPr>
                <w:rFonts w:ascii="Candara" w:hAnsi="Candara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  <w:right w:val="double" w:sz="12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b/>
                <w:bCs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b/>
                <w:bCs/>
                <w:sz w:val="18"/>
              </w:rPr>
            </w:pPr>
            <w:r w:rsidRPr="004F24F2">
              <w:rPr>
                <w:rFonts w:ascii="Candara" w:hAnsi="Candara" w:cs="Arial"/>
                <w:b/>
                <w:bCs/>
                <w:sz w:val="18"/>
              </w:rPr>
              <w:t>APLS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BE4D5" w:themeFill="accent2" w:themeFillTint="3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b/>
                <w:bCs/>
                <w:sz w:val="18"/>
              </w:rPr>
            </w:pPr>
            <w:r w:rsidRPr="004F24F2">
              <w:rPr>
                <w:rFonts w:ascii="Candara" w:hAnsi="Candara" w:cs="Arial"/>
                <w:b/>
                <w:bCs/>
                <w:sz w:val="18"/>
              </w:rPr>
              <w:t>PALS</w:t>
            </w:r>
          </w:p>
        </w:tc>
        <w:tc>
          <w:tcPr>
            <w:tcW w:w="900" w:type="dxa"/>
            <w:vMerge/>
            <w:tcBorders>
              <w:bottom w:val="double" w:sz="4" w:space="0" w:color="auto"/>
              <w:right w:val="double" w:sz="1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b/>
                <w:bCs/>
                <w:sz w:val="18"/>
              </w:rPr>
            </w:pPr>
          </w:p>
        </w:tc>
        <w:tc>
          <w:tcPr>
            <w:tcW w:w="2520" w:type="dxa"/>
            <w:vMerge/>
            <w:tcBorders>
              <w:left w:val="double" w:sz="12" w:space="0" w:color="auto"/>
              <w:bottom w:val="double" w:sz="4" w:space="0" w:color="auto"/>
              <w:right w:val="doub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pStyle w:val="BodyText2"/>
              <w:rPr>
                <w:rFonts w:ascii="Candara" w:hAnsi="Candara" w:cs="Arial"/>
                <w:sz w:val="18"/>
              </w:rPr>
            </w:pPr>
          </w:p>
        </w:tc>
      </w:tr>
      <w:tr w:rsidR="00DB69CD" w:rsidRPr="004F24F2" w:rsidTr="00EC1419">
        <w:trPr>
          <w:jc w:val="center"/>
        </w:trPr>
        <w:tc>
          <w:tcPr>
            <w:tcW w:w="473" w:type="dxa"/>
            <w:tcBorders>
              <w:top w:val="double" w:sz="4" w:space="0" w:color="auto"/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2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1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-1733071705"/>
            <w:placeholder>
              <w:docPart w:val="1F5AA57926C94F91BC9BA6189E8F6F8F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top w:val="double" w:sz="4" w:space="0" w:color="auto"/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584213627"/>
            <w:placeholder>
              <w:docPart w:val="F6A4C79C0158422D923F3D3D3AF7F6E8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top w:val="double" w:sz="4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899177570"/>
            <w:placeholder>
              <w:docPart w:val="8A292D0F1AB04579A22C807E1879507E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top w:val="double" w:sz="4" w:space="0" w:color="auto"/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647855252"/>
            <w:placeholder>
              <w:docPart w:val="AFB325536AEE48E1B835A9B23FECB611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top w:val="double" w:sz="4" w:space="0" w:color="auto"/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515465464"/>
            <w:placeholder>
              <w:docPart w:val="747D0898D7BF49EC89C60864CEDECFE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top w:val="doub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1258404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double" w:sz="4" w:space="0" w:color="auto"/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730150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uble" w:sz="4" w:space="0" w:color="auto"/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2013907366"/>
            <w:placeholder>
              <w:docPart w:val="0EAB481700D44C95BB81D8CB50F53C57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top w:val="doub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810050450"/>
            <w:placeholder>
              <w:docPart w:val="85A149708ED34667A977C8A1AACAE2BA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double" w:sz="4" w:space="0" w:color="auto"/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2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2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-1739009624"/>
            <w:placeholder>
              <w:docPart w:val="D5E6F56CBDA84BF2B756406319CB5918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962843425"/>
            <w:placeholder>
              <w:docPart w:val="99D6F17F618549C9BFAB8CCC338C19E9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435247695"/>
            <w:placeholder>
              <w:docPart w:val="F3B173B971074E72A3D00ABF399A2AE1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991758549"/>
            <w:placeholder>
              <w:docPart w:val="D725AEDD7A37439CA3EDD2F731EF5E81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749549927"/>
            <w:placeholder>
              <w:docPart w:val="747D0898D7BF49EC89C60864CEDECFE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204493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62592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2102169029"/>
            <w:placeholder>
              <w:docPart w:val="1FE549AE40334F6083E0A559E8424CB4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915699706"/>
            <w:placeholder>
              <w:docPart w:val="8813F39F7E604219B983E3A2CC2A6C2B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2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3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1401174577"/>
            <w:placeholder>
              <w:docPart w:val="45B7402605CB473DBE0985A9D6F49034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399981199"/>
            <w:placeholder>
              <w:docPart w:val="FF150CABFE224FEA85FD11448791A01A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822579150"/>
            <w:placeholder>
              <w:docPart w:val="BF9D2E5F790740E5B9A953B8BAEB70C3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023588763"/>
            <w:placeholder>
              <w:docPart w:val="EE62737677B34FD69ADA41DE03505419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980383437"/>
            <w:placeholder>
              <w:docPart w:val="747D0898D7BF49EC89C60864CEDECFE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13525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87422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520125528"/>
            <w:placeholder>
              <w:docPart w:val="CB59EEBED72241D7AA1FF1C874F5A9E0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221140949"/>
            <w:placeholder>
              <w:docPart w:val="8017BF32A488415BBA45EE00F386294E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2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4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-876550212"/>
            <w:placeholder>
              <w:docPart w:val="6F0D242F4C8A4BEC816488BEDC00581C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908906722"/>
            <w:placeholder>
              <w:docPart w:val="EB278292A6BD458C8C4DCE259E9BD507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2139481652"/>
            <w:placeholder>
              <w:docPart w:val="68DF83AB0C2B4406B31AEBD3C0803614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295456962"/>
            <w:placeholder>
              <w:docPart w:val="5550A81022704229AB4EBC418E5A1D05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806667378"/>
            <w:placeholder>
              <w:docPart w:val="747D0898D7BF49EC89C60864CEDECFE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07604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214172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142622505"/>
            <w:placeholder>
              <w:docPart w:val="BA334C738EDD46DA819B662C84679D24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578516072"/>
            <w:placeholder>
              <w:docPart w:val="B678677011724DFF9F4A1040C321C538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2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5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1487437833"/>
            <w:placeholder>
              <w:docPart w:val="AAA7EFF8C7AB4ABF8D1BE0970FF0CC03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147396392"/>
            <w:placeholder>
              <w:docPart w:val="9285DF84190C436BB8B4416248DE25D0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581730631"/>
            <w:placeholder>
              <w:docPart w:val="E9E1C3EA5AA24CF7A278240CA094A968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318507153"/>
            <w:placeholder>
              <w:docPart w:val="AD4EB3CCC18B41FDB5E9184DB9A331E4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087222135"/>
            <w:placeholder>
              <w:docPart w:val="747D0898D7BF49EC89C60864CEDECFE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63083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738702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40405134"/>
            <w:placeholder>
              <w:docPart w:val="89DF0A3853F04F8589930C3E3EA34FF4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387925634"/>
            <w:placeholder>
              <w:docPart w:val="2366783DD34D455B87CF4E91B284EFB6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2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6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762641615"/>
            <w:placeholder>
              <w:docPart w:val="75CFE7747344403A9759B8C53AA4E2F2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303702937"/>
            <w:placeholder>
              <w:docPart w:val="6BE4150EE6044465AE33F5C48CF9D7C6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767223739"/>
            <w:placeholder>
              <w:docPart w:val="863A4C4DDBCD422887E860582D0AB63F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288543134"/>
            <w:placeholder>
              <w:docPart w:val="A135AD79FBAC40679CE52B04A4AA77BA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564149722"/>
            <w:placeholder>
              <w:docPart w:val="747D0898D7BF49EC89C60864CEDECFE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187750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2018759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663749776"/>
            <w:placeholder>
              <w:docPart w:val="D8DF865047A24DF59F4D8A3EE525EE48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663734213"/>
            <w:placeholder>
              <w:docPart w:val="05B3DFA8F1DA4DFBBC4BC2AE823F733A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2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7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-2108651987"/>
            <w:placeholder>
              <w:docPart w:val="23E675EE2FAA470DB1A3EB07A3CE79FF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642117951"/>
            <w:placeholder>
              <w:docPart w:val="E7E51259462842F9883413279A414F0E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614094497"/>
            <w:placeholder>
              <w:docPart w:val="828610886732413D9876258A6829AA4E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66471097"/>
            <w:placeholder>
              <w:docPart w:val="CBDB0BA01CCE4CDFBC60CE3793B40BA9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257437417"/>
            <w:placeholder>
              <w:docPart w:val="747D0898D7BF49EC89C60864CEDECFE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1261097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656151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332836535"/>
            <w:placeholder>
              <w:docPart w:val="A1881B74E2A74220B21BB8DA77AE6D53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415393409"/>
            <w:placeholder>
              <w:docPart w:val="7DBE7DA7D2304CD998AFE08E7B881893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2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8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-1292437656"/>
            <w:placeholder>
              <w:docPart w:val="45C18A2C70EA452FA790B56F6280BF4A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907226559"/>
            <w:placeholder>
              <w:docPart w:val="2C4BF226740B4438BB7D49E9E0C42A24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2072383100"/>
            <w:placeholder>
              <w:docPart w:val="626DAA7C9F934C269B69D5C11187CC73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18382442"/>
            <w:placeholder>
              <w:docPart w:val="14B138B4400B446ABABCB71809C64765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15369270"/>
            <w:placeholder>
              <w:docPart w:val="747D0898D7BF49EC89C60864CEDECFE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701464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101485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12364790"/>
            <w:placeholder>
              <w:docPart w:val="62EE742C7D9E4C8896BB6BE6DF515D18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326736038"/>
            <w:placeholder>
              <w:docPart w:val="6400384B642143A3B013C32E2D54C729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2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9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922761888"/>
            <w:placeholder>
              <w:docPart w:val="04753A75414C47CDBEE101B5556605E0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854759089"/>
            <w:placeholder>
              <w:docPart w:val="02623A4A634B4E68A8445B7921216603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036740275"/>
            <w:placeholder>
              <w:docPart w:val="559308E5B0B34C9093E6FA571BD89CED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963254357"/>
            <w:placeholder>
              <w:docPart w:val="74637624339C4860985E1DACE46D78C5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709222848"/>
            <w:placeholder>
              <w:docPart w:val="747D0898D7BF49EC89C60864CEDECFE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1447267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163429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336529768"/>
            <w:placeholder>
              <w:docPart w:val="372598DA59CE4C6983A7F2B89561E85F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27687889"/>
            <w:placeholder>
              <w:docPart w:val="16E0474DE65E4BB5AE5F36F2B3880EBC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3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0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1583028134"/>
            <w:placeholder>
              <w:docPart w:val="AE5DD118952143ED8B4E89201D2FBBBC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2139566146"/>
            <w:placeholder>
              <w:docPart w:val="DA0C98663928474A933072BA8811C362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261967798"/>
            <w:placeholder>
              <w:docPart w:val="DEDF84B017D94BDCB968F2DBD87FAA43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332569913"/>
            <w:placeholder>
              <w:docPart w:val="1B255809EC694411A4257BB88D0E561F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  <w:bottom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585185585"/>
            <w:placeholder>
              <w:docPart w:val="747D0898D7BF49EC89C60864CEDECFE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31810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35219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716571723"/>
            <w:placeholder>
              <w:docPart w:val="634A138D3F8248A9BCAC6E0E16668EFE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740836630"/>
            <w:placeholder>
              <w:docPart w:val="090F7B4C1D1B400DB40EEC65B3F7A011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930"/>
        <w:gridCol w:w="4500"/>
        <w:gridCol w:w="360"/>
        <w:gridCol w:w="3960"/>
      </w:tblGrid>
      <w:tr w:rsidR="00DB69CD" w:rsidRPr="004F24F2" w:rsidTr="00EC1419">
        <w:trPr>
          <w:jc w:val="center"/>
        </w:trPr>
        <w:tc>
          <w:tcPr>
            <w:tcW w:w="14220" w:type="dxa"/>
            <w:gridSpan w:val="5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4F24F2">
              <w:rPr>
                <w:rFonts w:ascii="Candara" w:hAnsi="Candara" w:cs="Arial"/>
                <w:b/>
                <w:bCs/>
              </w:rPr>
              <w:tab/>
            </w:r>
          </w:p>
          <w:p w:rsidR="00DB69CD" w:rsidRPr="004F24F2" w:rsidRDefault="00DB69CD" w:rsidP="00EC1419">
            <w:pPr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:rsidR="00DB69CD" w:rsidRPr="004F24F2" w:rsidRDefault="00DB69CD" w:rsidP="00EC1419">
            <w:pPr>
              <w:jc w:val="center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DB69CD" w:rsidRPr="004F24F2" w:rsidTr="00EC1419">
        <w:trPr>
          <w:jc w:val="center"/>
        </w:trPr>
        <w:tc>
          <w:tcPr>
            <w:tcW w:w="4470" w:type="dxa"/>
            <w:tcBorders>
              <w:bottom w:val="single" w:sz="4" w:space="0" w:color="auto"/>
            </w:tcBorders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93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sdt>
            <w:sdtPr>
              <w:rPr>
                <w:rFonts w:ascii="Candara" w:hAnsi="Candara" w:cs="Arial"/>
                <w:sz w:val="18"/>
                <w:szCs w:val="18"/>
              </w:rPr>
              <w:id w:val="-1208882262"/>
              <w:placeholder>
                <w:docPart w:val="08F01FE5614345B0BFFC653E600F32D0"/>
              </w:placeholder>
              <w:showingPlcHdr/>
              <w:text/>
            </w:sdtPr>
            <w:sdtEndPr/>
            <w:sdtContent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8"/>
                    <w:szCs w:val="18"/>
                  </w:rPr>
                </w:pPr>
                <w:r w:rsidRPr="004F24F2">
                  <w:rPr>
                    <w:rStyle w:val="PlaceholderText"/>
                    <w:rFonts w:ascii="Candara" w:hAnsi="Candar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36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sdt>
            <w:sdtPr>
              <w:rPr>
                <w:rFonts w:ascii="Candara" w:hAnsi="Candara" w:cs="Arial"/>
                <w:sz w:val="18"/>
                <w:szCs w:val="18"/>
              </w:rPr>
              <w:id w:val="1122346107"/>
              <w:placeholder>
                <w:docPart w:val="A480F0889FAE456DB59D10673345DA4D"/>
              </w:placeholder>
              <w:showingPlcHdr/>
              <w:text/>
            </w:sdtPr>
            <w:sdtEndPr/>
            <w:sdtContent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8"/>
                    <w:szCs w:val="18"/>
                  </w:rPr>
                </w:pPr>
                <w:r w:rsidRPr="004F24F2">
                  <w:rPr>
                    <w:rStyle w:val="PlaceholderText"/>
                    <w:rFonts w:ascii="Candara" w:hAnsi="Candar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DB69CD" w:rsidRPr="004F24F2" w:rsidTr="00EC1419">
        <w:trPr>
          <w:jc w:val="center"/>
        </w:trPr>
        <w:tc>
          <w:tcPr>
            <w:tcW w:w="4470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  <w:r w:rsidRPr="00780AE2">
              <w:rPr>
                <w:rFonts w:ascii="Candara" w:hAnsi="Candara" w:cs="Arial"/>
                <w:b/>
                <w:spacing w:val="10"/>
                <w:sz w:val="18"/>
                <w:szCs w:val="18"/>
              </w:rPr>
              <w:t>Signature</w:t>
            </w:r>
          </w:p>
        </w:tc>
        <w:tc>
          <w:tcPr>
            <w:tcW w:w="9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  <w:r w:rsidRPr="00780AE2">
              <w:rPr>
                <w:rFonts w:ascii="Candara" w:hAnsi="Candara" w:cs="Arial"/>
                <w:b/>
                <w:bCs/>
                <w:spacing w:val="10"/>
                <w:sz w:val="18"/>
                <w:szCs w:val="18"/>
              </w:rPr>
              <w:t>Typed Name</w:t>
            </w:r>
          </w:p>
        </w:tc>
        <w:tc>
          <w:tcPr>
            <w:tcW w:w="3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780AE2">
              <w:rPr>
                <w:rFonts w:ascii="Candara" w:hAnsi="Candara" w:cs="Arial"/>
                <w:b/>
                <w:bCs/>
                <w:spacing w:val="10"/>
                <w:sz w:val="18"/>
                <w:szCs w:val="18"/>
              </w:rPr>
              <w:t>Date</w:t>
            </w:r>
          </w:p>
        </w:tc>
      </w:tr>
      <w:tr w:rsidR="00DB69CD" w:rsidRPr="004F24F2" w:rsidTr="00EC1419">
        <w:trPr>
          <w:jc w:val="center"/>
        </w:trPr>
        <w:tc>
          <w:tcPr>
            <w:tcW w:w="44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  <w:r w:rsidRPr="00780AE2">
              <w:rPr>
                <w:rFonts w:ascii="Candara" w:hAnsi="Candara" w:cs="Arial"/>
                <w:b/>
                <w:bCs/>
                <w:spacing w:val="10"/>
                <w:sz w:val="18"/>
                <w:szCs w:val="18"/>
              </w:rPr>
              <w:t>Hospital CEO/Administrator</w:t>
            </w:r>
          </w:p>
        </w:tc>
        <w:tc>
          <w:tcPr>
            <w:tcW w:w="9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</w:p>
        </w:tc>
        <w:tc>
          <w:tcPr>
            <w:tcW w:w="45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  <w:r w:rsidRPr="00780AE2">
              <w:rPr>
                <w:rFonts w:ascii="Candara" w:hAnsi="Candara" w:cs="Arial"/>
                <w:b/>
                <w:bCs/>
                <w:spacing w:val="10"/>
                <w:sz w:val="18"/>
                <w:szCs w:val="18"/>
              </w:rPr>
              <w:t>Hospital CEO/Administrator</w:t>
            </w:r>
          </w:p>
        </w:tc>
        <w:tc>
          <w:tcPr>
            <w:tcW w:w="3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</w:p>
        </w:tc>
        <w:tc>
          <w:tcPr>
            <w:tcW w:w="39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DB69CD" w:rsidRPr="004F24F2" w:rsidTr="00EC1419">
        <w:trPr>
          <w:jc w:val="center"/>
        </w:trPr>
        <w:tc>
          <w:tcPr>
            <w:tcW w:w="447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93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450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36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396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DB69CD" w:rsidRPr="004F24F2" w:rsidTr="00EC1419">
        <w:trPr>
          <w:jc w:val="center"/>
        </w:trPr>
        <w:tc>
          <w:tcPr>
            <w:tcW w:w="14220" w:type="dxa"/>
            <w:gridSpan w:val="5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4F24F2">
              <w:rPr>
                <w:rFonts w:ascii="Candara" w:hAnsi="Candara" w:cs="Arial"/>
                <w:sz w:val="18"/>
                <w:szCs w:val="18"/>
              </w:rPr>
              <w:t>(Note: The signature of the Hospital CEO/Administrator verifies that all information is current and accurate.)</w:t>
            </w:r>
          </w:p>
        </w:tc>
      </w:tr>
    </w:tbl>
    <w:p w:rsidR="00DB69CD" w:rsidRPr="004F24F2" w:rsidRDefault="00DB69CD" w:rsidP="00DB69CD">
      <w:pPr>
        <w:numPr>
          <w:ilvl w:val="0"/>
          <w:numId w:val="1"/>
        </w:numPr>
        <w:tabs>
          <w:tab w:val="clear" w:pos="720"/>
          <w:tab w:val="left" w:pos="360"/>
        </w:tabs>
        <w:ind w:left="450" w:right="-216" w:hanging="450"/>
        <w:rPr>
          <w:rFonts w:ascii="Candara" w:hAnsi="Candara" w:cs="Arial"/>
          <w:sz w:val="18"/>
          <w:szCs w:val="18"/>
        </w:rPr>
      </w:pPr>
      <w:r w:rsidRPr="004F24F2">
        <w:rPr>
          <w:rFonts w:ascii="Candara" w:hAnsi="Candara" w:cs="Arial"/>
          <w:spacing w:val="-10"/>
          <w:szCs w:val="28"/>
        </w:rPr>
        <w:br w:type="page"/>
      </w:r>
      <w:r w:rsidRPr="004F24F2">
        <w:rPr>
          <w:rFonts w:ascii="Candara" w:hAnsi="Candara" w:cs="Arial"/>
          <w:sz w:val="18"/>
          <w:szCs w:val="18"/>
        </w:rPr>
        <w:lastRenderedPageBreak/>
        <w:t>List each physician by name.</w:t>
      </w:r>
    </w:p>
    <w:p w:rsidR="00DB69CD" w:rsidRPr="004F24F2" w:rsidRDefault="00DB69CD" w:rsidP="00DB69CD">
      <w:pPr>
        <w:numPr>
          <w:ilvl w:val="0"/>
          <w:numId w:val="1"/>
        </w:numPr>
        <w:tabs>
          <w:tab w:val="clear" w:pos="720"/>
          <w:tab w:val="left" w:pos="360"/>
        </w:tabs>
        <w:ind w:left="450" w:right="-216" w:hanging="450"/>
        <w:rPr>
          <w:rFonts w:ascii="Candara" w:hAnsi="Candara" w:cs="Arial"/>
          <w:sz w:val="18"/>
          <w:szCs w:val="18"/>
        </w:rPr>
      </w:pPr>
      <w:r w:rsidRPr="004F24F2">
        <w:rPr>
          <w:rFonts w:ascii="Candara" w:hAnsi="Candara" w:cs="Arial"/>
          <w:sz w:val="18"/>
          <w:szCs w:val="18"/>
        </w:rPr>
        <w:t>Indicate full time or part time status and date of ED hire.</w:t>
      </w:r>
    </w:p>
    <w:p w:rsidR="00DB69CD" w:rsidRPr="004F24F2" w:rsidRDefault="00DB69CD" w:rsidP="00DB69CD">
      <w:pPr>
        <w:numPr>
          <w:ilvl w:val="0"/>
          <w:numId w:val="1"/>
        </w:numPr>
        <w:tabs>
          <w:tab w:val="clear" w:pos="720"/>
          <w:tab w:val="left" w:pos="360"/>
        </w:tabs>
        <w:ind w:left="450" w:right="-216" w:hanging="450"/>
        <w:rPr>
          <w:rFonts w:ascii="Candara" w:hAnsi="Candara" w:cs="Arial"/>
          <w:sz w:val="18"/>
          <w:szCs w:val="18"/>
        </w:rPr>
      </w:pPr>
      <w:r w:rsidRPr="004F24F2">
        <w:rPr>
          <w:rFonts w:ascii="Candara" w:hAnsi="Candara" w:cs="Arial"/>
          <w:sz w:val="18"/>
          <w:szCs w:val="18"/>
        </w:rPr>
        <w:t>Complete all credentials and list any board certifications.</w:t>
      </w:r>
    </w:p>
    <w:p w:rsidR="00DB69CD" w:rsidRPr="004F24F2" w:rsidRDefault="00DB69CD" w:rsidP="00DB69CD">
      <w:pPr>
        <w:numPr>
          <w:ilvl w:val="0"/>
          <w:numId w:val="1"/>
        </w:numPr>
        <w:tabs>
          <w:tab w:val="clear" w:pos="720"/>
          <w:tab w:val="left" w:pos="360"/>
        </w:tabs>
        <w:ind w:left="450" w:right="-216" w:hanging="450"/>
        <w:rPr>
          <w:rFonts w:ascii="Candara" w:hAnsi="Candara" w:cs="Arial"/>
          <w:sz w:val="18"/>
          <w:szCs w:val="18"/>
        </w:rPr>
      </w:pPr>
      <w:r w:rsidRPr="004F24F2">
        <w:rPr>
          <w:rFonts w:ascii="Candara" w:hAnsi="Candara" w:cs="Arial"/>
          <w:sz w:val="18"/>
          <w:szCs w:val="18"/>
        </w:rPr>
        <w:t>Identify completion of APLS or PALS and expiration date.</w:t>
      </w:r>
    </w:p>
    <w:p w:rsidR="00DB69CD" w:rsidRPr="004F24F2" w:rsidRDefault="00DB69CD" w:rsidP="00DB69CD">
      <w:pPr>
        <w:numPr>
          <w:ilvl w:val="0"/>
          <w:numId w:val="1"/>
        </w:numPr>
        <w:tabs>
          <w:tab w:val="clear" w:pos="720"/>
          <w:tab w:val="left" w:pos="360"/>
        </w:tabs>
        <w:ind w:left="450" w:right="-216" w:hanging="450"/>
        <w:rPr>
          <w:rFonts w:ascii="Candara" w:hAnsi="Candara" w:cs="Arial"/>
          <w:sz w:val="18"/>
          <w:szCs w:val="18"/>
        </w:rPr>
      </w:pPr>
      <w:r w:rsidRPr="004F24F2">
        <w:rPr>
          <w:rFonts w:ascii="Candara" w:hAnsi="Candara" w:cs="Arial"/>
          <w:sz w:val="18"/>
          <w:szCs w:val="18"/>
        </w:rPr>
        <w:t>Identify the number of pediatric CME hours that have been completed within the past 2 years.</w:t>
      </w:r>
    </w:p>
    <w:p w:rsidR="00DB69CD" w:rsidRPr="004F24F2" w:rsidRDefault="00DB69CD" w:rsidP="00DB69CD">
      <w:pPr>
        <w:tabs>
          <w:tab w:val="left" w:pos="360"/>
        </w:tabs>
        <w:ind w:left="450" w:right="-216"/>
        <w:rPr>
          <w:rFonts w:ascii="Candara" w:hAnsi="Candara" w:cs="Arial"/>
          <w:sz w:val="18"/>
          <w:szCs w:val="18"/>
        </w:rPr>
      </w:pPr>
    </w:p>
    <w:tbl>
      <w:tblPr>
        <w:tblW w:w="14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3112"/>
        <w:gridCol w:w="810"/>
        <w:gridCol w:w="990"/>
        <w:gridCol w:w="3240"/>
        <w:gridCol w:w="900"/>
        <w:gridCol w:w="810"/>
        <w:gridCol w:w="720"/>
        <w:gridCol w:w="900"/>
        <w:gridCol w:w="2520"/>
      </w:tblGrid>
      <w:tr w:rsidR="00DB69CD" w:rsidRPr="00236EDC" w:rsidTr="00236EDC">
        <w:trPr>
          <w:cantSplit/>
          <w:trHeight w:val="240"/>
          <w:jc w:val="center"/>
        </w:trPr>
        <w:tc>
          <w:tcPr>
            <w:tcW w:w="358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BE4D5" w:themeFill="accent2" w:themeFillTint="33"/>
            <w:vAlign w:val="center"/>
          </w:tcPr>
          <w:p w:rsidR="00DB69CD" w:rsidRPr="00236EDC" w:rsidRDefault="00DB69CD" w:rsidP="00EC1419">
            <w:pPr>
              <w:pStyle w:val="Heading1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Physician Name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B69CD" w:rsidRPr="00236EDC" w:rsidRDefault="00DB69CD" w:rsidP="00EC1419">
            <w:pPr>
              <w:pStyle w:val="Heading3"/>
              <w:spacing w:line="180" w:lineRule="exact"/>
              <w:jc w:val="center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F=Full Time</w:t>
            </w:r>
            <w:r w:rsidRPr="00236EDC">
              <w:rPr>
                <w:rFonts w:ascii="Candara" w:hAnsi="Candara" w:cs="Arial"/>
                <w:caps/>
                <w:sz w:val="18"/>
                <w:szCs w:val="18"/>
              </w:rPr>
              <w:br/>
            </w:r>
            <w:r w:rsidRPr="00236EDC">
              <w:rPr>
                <w:rFonts w:ascii="Candara" w:hAnsi="Candara" w:cs="Arial"/>
                <w:caps/>
                <w:sz w:val="18"/>
                <w:szCs w:val="18"/>
              </w:rPr>
              <w:br/>
              <w:t>P=Part Time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single" w:sz="4" w:space="0" w:color="auto"/>
              <w:right w:val="double" w:sz="12" w:space="0" w:color="auto"/>
            </w:tcBorders>
            <w:shd w:val="clear" w:color="auto" w:fill="FBE4D5" w:themeFill="accent2" w:themeFillTint="33"/>
            <w:vAlign w:val="center"/>
          </w:tcPr>
          <w:p w:rsidR="00DB69CD" w:rsidRPr="00236EDC" w:rsidRDefault="00DB69CD" w:rsidP="00EC1419">
            <w:pPr>
              <w:pStyle w:val="Heading2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Date of ED Hire</w:t>
            </w:r>
          </w:p>
        </w:tc>
        <w:tc>
          <w:tcPr>
            <w:tcW w:w="3240" w:type="dxa"/>
            <w:vMerge w:val="restart"/>
            <w:tcBorders>
              <w:top w:val="double" w:sz="4" w:space="0" w:color="auto"/>
              <w:left w:val="double" w:sz="12" w:space="0" w:color="auto"/>
            </w:tcBorders>
            <w:shd w:val="clear" w:color="auto" w:fill="FBE4D5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B69CD" w:rsidRPr="00236EDC" w:rsidRDefault="00DB69CD" w:rsidP="00EC1419">
            <w:pPr>
              <w:pStyle w:val="Heading2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 xml:space="preserve">Board Certification 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right w:val="double" w:sz="12" w:space="0" w:color="auto"/>
            </w:tcBorders>
            <w:shd w:val="clear" w:color="auto" w:fill="FBE4D5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B69CD" w:rsidRPr="00236EDC" w:rsidRDefault="00DB69CD" w:rsidP="00EC1419">
            <w:pPr>
              <w:spacing w:line="180" w:lineRule="exact"/>
              <w:jc w:val="center"/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Exp.</w:t>
            </w:r>
          </w:p>
          <w:p w:rsidR="00DB69CD" w:rsidRPr="00236EDC" w:rsidRDefault="00DB69CD" w:rsidP="00EC1419">
            <w:pPr>
              <w:pStyle w:val="Heading1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or</w:t>
            </w:r>
          </w:p>
          <w:p w:rsidR="00DB69CD" w:rsidRPr="00236EDC" w:rsidRDefault="00DB69CD" w:rsidP="00EC1419">
            <w:pPr>
              <w:spacing w:line="180" w:lineRule="exact"/>
              <w:jc w:val="center"/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MOC</w:t>
            </w:r>
          </w:p>
          <w:p w:rsidR="00DB69CD" w:rsidRPr="00236EDC" w:rsidRDefault="00DB69CD" w:rsidP="00EC1419">
            <w:pPr>
              <w:spacing w:line="180" w:lineRule="exact"/>
              <w:jc w:val="center"/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Exp.</w:t>
            </w:r>
          </w:p>
          <w:p w:rsidR="00DB69CD" w:rsidRPr="00236EDC" w:rsidRDefault="00DB69CD" w:rsidP="00EC1419">
            <w:pPr>
              <w:pStyle w:val="Heading1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Date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12" w:space="0" w:color="auto"/>
              <w:bottom w:val="single" w:sz="4" w:space="0" w:color="auto"/>
            </w:tcBorders>
            <w:shd w:val="clear" w:color="auto" w:fill="FBE4D5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B69CD" w:rsidRPr="00236EDC" w:rsidRDefault="00DB69CD" w:rsidP="00EC1419">
            <w:pPr>
              <w:spacing w:line="180" w:lineRule="exact"/>
              <w:jc w:val="center"/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Course</w:t>
            </w: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br/>
              <w:t>Completion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right w:val="double" w:sz="12" w:space="0" w:color="auto"/>
            </w:tcBorders>
            <w:shd w:val="clear" w:color="auto" w:fill="FBE4D5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B69CD" w:rsidRPr="00236EDC" w:rsidRDefault="00DB69CD" w:rsidP="00EC1419">
            <w:pPr>
              <w:pStyle w:val="Heading4"/>
              <w:spacing w:line="180" w:lineRule="exact"/>
              <w:rPr>
                <w:rFonts w:ascii="Candara" w:hAnsi="Candara"/>
                <w:caps/>
                <w:szCs w:val="18"/>
              </w:rPr>
            </w:pPr>
            <w:r w:rsidRPr="00236EDC">
              <w:rPr>
                <w:rFonts w:ascii="Candara" w:hAnsi="Candara"/>
                <w:caps/>
                <w:szCs w:val="18"/>
              </w:rPr>
              <w:t>Exp.</w:t>
            </w:r>
          </w:p>
          <w:p w:rsidR="00DB69CD" w:rsidRPr="00236EDC" w:rsidRDefault="00DB69CD" w:rsidP="00EC1419">
            <w:pPr>
              <w:pStyle w:val="Heading1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Date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12" w:space="0" w:color="auto"/>
              <w:right w:val="double" w:sz="4" w:space="0" w:color="auto"/>
            </w:tcBorders>
            <w:shd w:val="clear" w:color="auto" w:fill="FBE4D5" w:themeFill="accent2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B69CD" w:rsidRPr="00236EDC" w:rsidRDefault="00DB69CD" w:rsidP="00EC1419">
            <w:pPr>
              <w:pStyle w:val="BodyText2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# of HRS of Pediatric Emergency related CME</w:t>
            </w:r>
          </w:p>
          <w:p w:rsidR="00DB69CD" w:rsidRPr="00236EDC" w:rsidRDefault="00DB69CD" w:rsidP="00EC1419">
            <w:pPr>
              <w:spacing w:line="180" w:lineRule="exact"/>
              <w:jc w:val="center"/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(16 HRS/past 2 years required)</w:t>
            </w:r>
          </w:p>
        </w:tc>
      </w:tr>
      <w:tr w:rsidR="00DB69CD" w:rsidRPr="004F24F2" w:rsidTr="00236EDC">
        <w:trPr>
          <w:cantSplit/>
          <w:trHeight w:val="415"/>
          <w:jc w:val="center"/>
        </w:trPr>
        <w:tc>
          <w:tcPr>
            <w:tcW w:w="3585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B69CD" w:rsidRPr="004F24F2" w:rsidRDefault="00DB69CD" w:rsidP="00EC1419">
            <w:pPr>
              <w:pStyle w:val="Heading1"/>
              <w:rPr>
                <w:rFonts w:ascii="Candara" w:hAnsi="Candara" w:cs="Arial"/>
                <w:sz w:val="18"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B69CD" w:rsidRPr="004F24F2" w:rsidRDefault="00DB69CD" w:rsidP="00EC1419">
            <w:pPr>
              <w:pStyle w:val="Heading2"/>
              <w:rPr>
                <w:rFonts w:ascii="Candara" w:hAnsi="Candara" w:cs="Arial"/>
                <w:sz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double" w:sz="4" w:space="0" w:color="auto"/>
              <w:right w:val="double" w:sz="12" w:space="0" w:color="auto"/>
            </w:tcBorders>
          </w:tcPr>
          <w:p w:rsidR="00DB69CD" w:rsidRPr="004F24F2" w:rsidRDefault="00DB69CD" w:rsidP="00EC1419">
            <w:pPr>
              <w:pStyle w:val="Heading2"/>
              <w:rPr>
                <w:rFonts w:ascii="Candara" w:hAnsi="Candara" w:cs="Arial"/>
                <w:sz w:val="18"/>
              </w:rPr>
            </w:pPr>
          </w:p>
        </w:tc>
        <w:tc>
          <w:tcPr>
            <w:tcW w:w="3240" w:type="dxa"/>
            <w:vMerge/>
            <w:tcBorders>
              <w:left w:val="double" w:sz="12" w:space="0" w:color="auto"/>
              <w:bottom w:val="doub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pStyle w:val="Heading2"/>
              <w:rPr>
                <w:rFonts w:ascii="Candara" w:hAnsi="Candara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  <w:right w:val="double" w:sz="12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b/>
                <w:bCs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b/>
                <w:bCs/>
                <w:sz w:val="18"/>
              </w:rPr>
            </w:pPr>
            <w:r w:rsidRPr="004F24F2">
              <w:rPr>
                <w:rFonts w:ascii="Candara" w:hAnsi="Candara" w:cs="Arial"/>
                <w:b/>
                <w:bCs/>
                <w:sz w:val="18"/>
              </w:rPr>
              <w:t>APLS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BE4D5" w:themeFill="accent2" w:themeFillTint="3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b/>
                <w:bCs/>
                <w:sz w:val="18"/>
              </w:rPr>
            </w:pPr>
            <w:r w:rsidRPr="004F24F2">
              <w:rPr>
                <w:rFonts w:ascii="Candara" w:hAnsi="Candara" w:cs="Arial"/>
                <w:b/>
                <w:bCs/>
                <w:sz w:val="18"/>
              </w:rPr>
              <w:t>PALS</w:t>
            </w:r>
          </w:p>
        </w:tc>
        <w:tc>
          <w:tcPr>
            <w:tcW w:w="900" w:type="dxa"/>
            <w:vMerge/>
            <w:tcBorders>
              <w:bottom w:val="double" w:sz="4" w:space="0" w:color="auto"/>
              <w:right w:val="double" w:sz="1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b/>
                <w:bCs/>
                <w:sz w:val="18"/>
              </w:rPr>
            </w:pPr>
          </w:p>
        </w:tc>
        <w:tc>
          <w:tcPr>
            <w:tcW w:w="2520" w:type="dxa"/>
            <w:vMerge/>
            <w:tcBorders>
              <w:left w:val="double" w:sz="12" w:space="0" w:color="auto"/>
              <w:bottom w:val="double" w:sz="4" w:space="0" w:color="auto"/>
              <w:right w:val="doub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pStyle w:val="BodyText2"/>
              <w:rPr>
                <w:rFonts w:ascii="Candara" w:hAnsi="Candara" w:cs="Arial"/>
                <w:sz w:val="18"/>
              </w:rPr>
            </w:pPr>
          </w:p>
        </w:tc>
      </w:tr>
      <w:tr w:rsidR="00DB69CD" w:rsidRPr="004F24F2" w:rsidTr="00EC1419">
        <w:trPr>
          <w:jc w:val="center"/>
        </w:trPr>
        <w:tc>
          <w:tcPr>
            <w:tcW w:w="473" w:type="dxa"/>
            <w:tcBorders>
              <w:top w:val="double" w:sz="4" w:space="0" w:color="auto"/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3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1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-667784035"/>
            <w:placeholder>
              <w:docPart w:val="BEE42FDE99F94470AA9CD4385627CF88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top w:val="double" w:sz="4" w:space="0" w:color="auto"/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475958822"/>
            <w:placeholder>
              <w:docPart w:val="2C98C4E5181A426DB54986BBC6A3C18A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top w:val="double" w:sz="4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224596659"/>
            <w:placeholder>
              <w:docPart w:val="CAAECA787AA841FCA873B0558BA4E2A7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top w:val="double" w:sz="4" w:space="0" w:color="auto"/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2013906185"/>
            <w:placeholder>
              <w:docPart w:val="F5F026FADC604CC7AC697FEA97470D9D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top w:val="double" w:sz="4" w:space="0" w:color="auto"/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572080908"/>
            <w:placeholder>
              <w:docPart w:val="F2C17E27D5B640788ED2F39512A31D5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top w:val="doub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91023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double" w:sz="4" w:space="0" w:color="auto"/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78301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uble" w:sz="4" w:space="0" w:color="auto"/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471874392"/>
            <w:placeholder>
              <w:docPart w:val="ECEFC24E2D174BD4A0038188CC51F2E5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top w:val="doub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219833827"/>
            <w:placeholder>
              <w:docPart w:val="21E9146990BD46A690D7ACE7F541B430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double" w:sz="4" w:space="0" w:color="auto"/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3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2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-1708871484"/>
            <w:placeholder>
              <w:docPart w:val="EF401807B5214139BAA89DED269C7531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349792294"/>
            <w:placeholder>
              <w:docPart w:val="959358BBCA414CEF90D553C524F5FE3E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2073148641"/>
            <w:placeholder>
              <w:docPart w:val="B9223BFD0BF04772B588208AADCCD95D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687481624"/>
            <w:placeholder>
              <w:docPart w:val="FE6884B34CB14429A7AE0269A2612992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698754476"/>
            <w:placeholder>
              <w:docPart w:val="F2C17E27D5B640788ED2F39512A31D5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2064899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78163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2012249829"/>
            <w:placeholder>
              <w:docPart w:val="CA5E45DD31D9439BB494ED878D74A816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2145005340"/>
            <w:placeholder>
              <w:docPart w:val="655F3312DE7446B1998725C00608C144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3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3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-1910065611"/>
            <w:placeholder>
              <w:docPart w:val="82B19B5B7FB04E0FB8275A25DEBCFC3C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764189913"/>
            <w:placeholder>
              <w:docPart w:val="9070617560AC464BA856FF25E22A945E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515777921"/>
            <w:placeholder>
              <w:docPart w:val="E356E9CE74F94E9A90EA2BB514A7BBBD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415012073"/>
            <w:placeholder>
              <w:docPart w:val="7B60B9AA6FBF4803BCA8ED6E14B3648C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412738958"/>
            <w:placeholder>
              <w:docPart w:val="F2C17E27D5B640788ED2F39512A31D5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97164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89634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500032745"/>
            <w:placeholder>
              <w:docPart w:val="46683C1A164A4AF1920A57E80201D25B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887922372"/>
            <w:placeholder>
              <w:docPart w:val="5DAEC990D4C641D5A614193ECF6747E4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3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4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778381318"/>
            <w:placeholder>
              <w:docPart w:val="A29876B4BF2346FB9A53860DBF2E5AF3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864514193"/>
            <w:placeholder>
              <w:docPart w:val="5E42B9862FE143EA90A979B59D7F47AA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252514914"/>
            <w:placeholder>
              <w:docPart w:val="B647C6C2EE054A06824E5CD0BE55A847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745229818"/>
            <w:placeholder>
              <w:docPart w:val="6678FD92C91541A38E5A5200B6101031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811875000"/>
            <w:placeholder>
              <w:docPart w:val="F2C17E27D5B640788ED2F39512A31D5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98540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582914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910118634"/>
            <w:placeholder>
              <w:docPart w:val="C7773221CE0C4F81BB1065FCA31832B3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329654673"/>
            <w:placeholder>
              <w:docPart w:val="6A75DCC6077C4ECB86E0F29F397A2050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3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5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219033521"/>
            <w:placeholder>
              <w:docPart w:val="A9C197F3E93D46A7A1C74887F1C248A6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555463803"/>
            <w:placeholder>
              <w:docPart w:val="D454BE1771344181BF908BAEC0E96B91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939510851"/>
            <w:placeholder>
              <w:docPart w:val="140CCE5403FA4E79AD4F1422702AC2C1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637880948"/>
            <w:placeholder>
              <w:docPart w:val="6703D0CFB73D4F8A810E8AC662CE1507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319243724"/>
            <w:placeholder>
              <w:docPart w:val="F2C17E27D5B640788ED2F39512A31D5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38772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75185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957495026"/>
            <w:placeholder>
              <w:docPart w:val="2C1E7D62F5D140A2A2A9C9B1A4E4694A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951619319"/>
            <w:placeholder>
              <w:docPart w:val="72CE333604F6429EA6238E0BA10E0EDE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3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6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1773049998"/>
            <w:placeholder>
              <w:docPart w:val="470FFA2C4368418DB1909CB32D07711B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412851334"/>
            <w:placeholder>
              <w:docPart w:val="9EC96915688C4080A6DB1784AAA92A8E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996866263"/>
            <w:placeholder>
              <w:docPart w:val="1748FE00369A4C53AEDDF9F21D3B1C50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383631497"/>
            <w:placeholder>
              <w:docPart w:val="5ADEFB1FC2794ADA9B7896E19C7B3A12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300607569"/>
            <w:placeholder>
              <w:docPart w:val="F2C17E27D5B640788ED2F39512A31D5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76336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28727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694115824"/>
            <w:placeholder>
              <w:docPart w:val="991C0BA88BF1407982E854A07678B8A8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654566253"/>
            <w:placeholder>
              <w:docPart w:val="2E118E535A7449C08BCEDE2124FD1CAF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3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7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818002281"/>
            <w:placeholder>
              <w:docPart w:val="BC71B1EE5ECD4DC1BBDD3CC1FD589EB0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609689929"/>
            <w:placeholder>
              <w:docPart w:val="60B1622E0E2443B3B7C96267F2EE7FC2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440910781"/>
            <w:placeholder>
              <w:docPart w:val="B03E8E2EEE3F4A94A15DDB3F80635992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974825845"/>
            <w:placeholder>
              <w:docPart w:val="EE8CEA16D99D46068AA1098FF10929E6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462534254"/>
            <w:placeholder>
              <w:docPart w:val="F2C17E27D5B640788ED2F39512A31D5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163591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996716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066337976"/>
            <w:placeholder>
              <w:docPart w:val="4107777C33A14836B0D8E416F44FC90A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255195273"/>
            <w:placeholder>
              <w:docPart w:val="3B193CBDE3E346FEB2339C7E6F16FC78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3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8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1615168480"/>
            <w:placeholder>
              <w:docPart w:val="900B0BAF3EC740BA95FFE04A92F1989B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2092918647"/>
            <w:placeholder>
              <w:docPart w:val="EEBC35EDA09E4BA4AE464EDD38CE4C09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221409610"/>
            <w:placeholder>
              <w:docPart w:val="61B5262F8AA8484BB56FD221891F20F7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2073848254"/>
            <w:placeholder>
              <w:docPart w:val="A62A7F229A0F4B9CAEB6AB5A1010445F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420884002"/>
            <w:placeholder>
              <w:docPart w:val="F2C17E27D5B640788ED2F39512A31D5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85665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99917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347099007"/>
            <w:placeholder>
              <w:docPart w:val="90935EDC0AB44F9EB728042089B3717E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317918733"/>
            <w:placeholder>
              <w:docPart w:val="AEC98B1577C448DD920CCA5BE58D9306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3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9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-566964634"/>
            <w:placeholder>
              <w:docPart w:val="0A2ECC4ED54F4E5FBDE9C1C4E83D4CAA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812000893"/>
            <w:placeholder>
              <w:docPart w:val="EF71CFAE87B2432F9EE0D34FFFA623B6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542626541"/>
            <w:placeholder>
              <w:docPart w:val="DF9FA5C9940A48EB9A1541F9F48976E5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866901301"/>
            <w:placeholder>
              <w:docPart w:val="DA53B507349B4C46848750A840EC14CA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138482630"/>
            <w:placeholder>
              <w:docPart w:val="F2C17E27D5B640788ED2F39512A31D5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145136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86859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237142780"/>
            <w:placeholder>
              <w:docPart w:val="CFD82CA26CC84C4896306155312B5FDD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852340229"/>
            <w:placeholder>
              <w:docPart w:val="2AD907CEEB52459BA970603BE8C574F1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4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0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1717621349"/>
            <w:placeholder>
              <w:docPart w:val="A97DFFE53B4941AD84854EBA8BA24626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539350789"/>
            <w:placeholder>
              <w:docPart w:val="2D7AF3DCEC244F4FBE8BD2EC754BF939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2053828387"/>
            <w:placeholder>
              <w:docPart w:val="B30040AAEAE542D7A3DB41469740B7FA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083797206"/>
            <w:placeholder>
              <w:docPart w:val="4AE3DEC18DDD4C4782FB104C09DF7F69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  <w:bottom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736282535"/>
            <w:placeholder>
              <w:docPart w:val="F2C17E27D5B640788ED2F39512A31D5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26982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45901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952855486"/>
            <w:placeholder>
              <w:docPart w:val="21208060B99D4C3B91E06C0B166B0AC5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291579904"/>
            <w:placeholder>
              <w:docPart w:val="A11B47142AD8438CB3047DC53637740C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930"/>
        <w:gridCol w:w="4500"/>
        <w:gridCol w:w="360"/>
        <w:gridCol w:w="3960"/>
      </w:tblGrid>
      <w:tr w:rsidR="00DB69CD" w:rsidRPr="004F24F2" w:rsidTr="00EC1419">
        <w:trPr>
          <w:jc w:val="center"/>
        </w:trPr>
        <w:tc>
          <w:tcPr>
            <w:tcW w:w="14220" w:type="dxa"/>
            <w:gridSpan w:val="5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4F24F2">
              <w:rPr>
                <w:rFonts w:ascii="Candara" w:hAnsi="Candara" w:cs="Arial"/>
                <w:b/>
                <w:bCs/>
              </w:rPr>
              <w:tab/>
            </w:r>
          </w:p>
          <w:p w:rsidR="00DB69CD" w:rsidRPr="004F24F2" w:rsidRDefault="00DB69CD" w:rsidP="00EC1419">
            <w:pPr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:rsidR="00DB69CD" w:rsidRPr="004F24F2" w:rsidRDefault="00DB69CD" w:rsidP="00EC1419">
            <w:pPr>
              <w:jc w:val="center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DB69CD" w:rsidRPr="004F24F2" w:rsidTr="00EC1419">
        <w:trPr>
          <w:jc w:val="center"/>
        </w:trPr>
        <w:tc>
          <w:tcPr>
            <w:tcW w:w="4470" w:type="dxa"/>
            <w:tcBorders>
              <w:bottom w:val="single" w:sz="4" w:space="0" w:color="auto"/>
            </w:tcBorders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93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sdt>
            <w:sdtPr>
              <w:rPr>
                <w:rFonts w:ascii="Candara" w:hAnsi="Candara" w:cs="Arial"/>
                <w:sz w:val="18"/>
                <w:szCs w:val="18"/>
              </w:rPr>
              <w:id w:val="1491135121"/>
              <w:placeholder>
                <w:docPart w:val="2A3F5800A2B74F03A12B71993892CD0A"/>
              </w:placeholder>
              <w:showingPlcHdr/>
              <w:text/>
            </w:sdtPr>
            <w:sdtEndPr/>
            <w:sdtContent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8"/>
                    <w:szCs w:val="18"/>
                  </w:rPr>
                </w:pPr>
                <w:r w:rsidRPr="004F24F2">
                  <w:rPr>
                    <w:rStyle w:val="PlaceholderText"/>
                    <w:rFonts w:ascii="Candara" w:hAnsi="Candar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36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sdt>
            <w:sdtPr>
              <w:rPr>
                <w:rFonts w:ascii="Candara" w:hAnsi="Candara" w:cs="Arial"/>
                <w:sz w:val="18"/>
                <w:szCs w:val="18"/>
              </w:rPr>
              <w:id w:val="925224353"/>
              <w:placeholder>
                <w:docPart w:val="68D2A9CFBC1C4ED685CD580238EA9A9C"/>
              </w:placeholder>
              <w:showingPlcHdr/>
              <w:text/>
            </w:sdtPr>
            <w:sdtEndPr/>
            <w:sdtContent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8"/>
                    <w:szCs w:val="18"/>
                  </w:rPr>
                </w:pPr>
                <w:r w:rsidRPr="004F24F2">
                  <w:rPr>
                    <w:rStyle w:val="PlaceholderText"/>
                    <w:rFonts w:ascii="Candara" w:hAnsi="Candar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DB69CD" w:rsidRPr="004F24F2" w:rsidTr="00EC1419">
        <w:trPr>
          <w:jc w:val="center"/>
        </w:trPr>
        <w:tc>
          <w:tcPr>
            <w:tcW w:w="4470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  <w:r w:rsidRPr="00780AE2">
              <w:rPr>
                <w:rFonts w:ascii="Candara" w:hAnsi="Candara" w:cs="Arial"/>
                <w:b/>
                <w:spacing w:val="10"/>
                <w:sz w:val="18"/>
                <w:szCs w:val="18"/>
              </w:rPr>
              <w:t>Signature</w:t>
            </w:r>
          </w:p>
        </w:tc>
        <w:tc>
          <w:tcPr>
            <w:tcW w:w="9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  <w:r w:rsidRPr="00780AE2">
              <w:rPr>
                <w:rFonts w:ascii="Candara" w:hAnsi="Candara" w:cs="Arial"/>
                <w:b/>
                <w:bCs/>
                <w:spacing w:val="10"/>
                <w:sz w:val="18"/>
                <w:szCs w:val="18"/>
              </w:rPr>
              <w:t>Typed Name</w:t>
            </w:r>
          </w:p>
        </w:tc>
        <w:tc>
          <w:tcPr>
            <w:tcW w:w="3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780AE2">
              <w:rPr>
                <w:rFonts w:ascii="Candara" w:hAnsi="Candara" w:cs="Arial"/>
                <w:b/>
                <w:bCs/>
                <w:spacing w:val="10"/>
                <w:sz w:val="18"/>
                <w:szCs w:val="18"/>
              </w:rPr>
              <w:t>Date</w:t>
            </w:r>
          </w:p>
        </w:tc>
      </w:tr>
      <w:tr w:rsidR="00DB69CD" w:rsidRPr="004F24F2" w:rsidTr="00EC1419">
        <w:trPr>
          <w:jc w:val="center"/>
        </w:trPr>
        <w:tc>
          <w:tcPr>
            <w:tcW w:w="44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  <w:r w:rsidRPr="00780AE2">
              <w:rPr>
                <w:rFonts w:ascii="Candara" w:hAnsi="Candara" w:cs="Arial"/>
                <w:b/>
                <w:bCs/>
                <w:spacing w:val="10"/>
                <w:sz w:val="18"/>
                <w:szCs w:val="18"/>
              </w:rPr>
              <w:t>Hospital CEO/Administrator</w:t>
            </w:r>
          </w:p>
        </w:tc>
        <w:tc>
          <w:tcPr>
            <w:tcW w:w="9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</w:p>
        </w:tc>
        <w:tc>
          <w:tcPr>
            <w:tcW w:w="45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  <w:r w:rsidRPr="00780AE2">
              <w:rPr>
                <w:rFonts w:ascii="Candara" w:hAnsi="Candara" w:cs="Arial"/>
                <w:b/>
                <w:bCs/>
                <w:spacing w:val="10"/>
                <w:sz w:val="18"/>
                <w:szCs w:val="18"/>
              </w:rPr>
              <w:t>Hospital CEO/Administrator</w:t>
            </w:r>
          </w:p>
        </w:tc>
        <w:tc>
          <w:tcPr>
            <w:tcW w:w="3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</w:p>
        </w:tc>
        <w:tc>
          <w:tcPr>
            <w:tcW w:w="39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DB69CD" w:rsidRPr="004F24F2" w:rsidTr="00EC1419">
        <w:trPr>
          <w:jc w:val="center"/>
        </w:trPr>
        <w:tc>
          <w:tcPr>
            <w:tcW w:w="447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93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450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36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396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DB69CD" w:rsidRPr="004F24F2" w:rsidTr="00EC1419">
        <w:trPr>
          <w:jc w:val="center"/>
        </w:trPr>
        <w:tc>
          <w:tcPr>
            <w:tcW w:w="14220" w:type="dxa"/>
            <w:gridSpan w:val="5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4F24F2">
              <w:rPr>
                <w:rFonts w:ascii="Candara" w:hAnsi="Candara" w:cs="Arial"/>
                <w:sz w:val="18"/>
                <w:szCs w:val="18"/>
              </w:rPr>
              <w:t>(Note: The signature of the Hospital CEO/Administrator verifies that all information is current and accurate.)</w:t>
            </w:r>
          </w:p>
        </w:tc>
      </w:tr>
    </w:tbl>
    <w:p w:rsidR="00DB69CD" w:rsidRPr="004F24F2" w:rsidRDefault="00DB69CD" w:rsidP="00DB69CD">
      <w:pPr>
        <w:numPr>
          <w:ilvl w:val="0"/>
          <w:numId w:val="1"/>
        </w:numPr>
        <w:tabs>
          <w:tab w:val="clear" w:pos="720"/>
          <w:tab w:val="left" w:pos="360"/>
        </w:tabs>
        <w:ind w:left="450" w:right="-216" w:hanging="450"/>
        <w:rPr>
          <w:rFonts w:ascii="Candara" w:hAnsi="Candara" w:cs="Arial"/>
          <w:sz w:val="18"/>
          <w:szCs w:val="18"/>
        </w:rPr>
      </w:pPr>
      <w:r w:rsidRPr="004F24F2">
        <w:rPr>
          <w:rFonts w:ascii="Candara" w:hAnsi="Candara" w:cs="Arial"/>
          <w:spacing w:val="-10"/>
          <w:szCs w:val="28"/>
        </w:rPr>
        <w:br w:type="page"/>
      </w:r>
      <w:r w:rsidRPr="004F24F2">
        <w:rPr>
          <w:rFonts w:ascii="Candara" w:hAnsi="Candara" w:cs="Arial"/>
          <w:sz w:val="18"/>
          <w:szCs w:val="18"/>
        </w:rPr>
        <w:lastRenderedPageBreak/>
        <w:t>List each physician by name.</w:t>
      </w:r>
    </w:p>
    <w:p w:rsidR="00DB69CD" w:rsidRPr="004F24F2" w:rsidRDefault="00DB69CD" w:rsidP="00DB69CD">
      <w:pPr>
        <w:numPr>
          <w:ilvl w:val="0"/>
          <w:numId w:val="1"/>
        </w:numPr>
        <w:tabs>
          <w:tab w:val="clear" w:pos="720"/>
          <w:tab w:val="left" w:pos="360"/>
        </w:tabs>
        <w:ind w:left="450" w:right="-216" w:hanging="450"/>
        <w:rPr>
          <w:rFonts w:ascii="Candara" w:hAnsi="Candara" w:cs="Arial"/>
          <w:sz w:val="18"/>
          <w:szCs w:val="18"/>
        </w:rPr>
      </w:pPr>
      <w:r w:rsidRPr="004F24F2">
        <w:rPr>
          <w:rFonts w:ascii="Candara" w:hAnsi="Candara" w:cs="Arial"/>
          <w:sz w:val="18"/>
          <w:szCs w:val="18"/>
        </w:rPr>
        <w:t>Indicate full time or part time status and date of ED hire.</w:t>
      </w:r>
    </w:p>
    <w:p w:rsidR="00DB69CD" w:rsidRPr="004F24F2" w:rsidRDefault="00DB69CD" w:rsidP="00DB69CD">
      <w:pPr>
        <w:numPr>
          <w:ilvl w:val="0"/>
          <w:numId w:val="1"/>
        </w:numPr>
        <w:tabs>
          <w:tab w:val="clear" w:pos="720"/>
          <w:tab w:val="left" w:pos="360"/>
        </w:tabs>
        <w:ind w:left="450" w:right="-216" w:hanging="450"/>
        <w:rPr>
          <w:rFonts w:ascii="Candara" w:hAnsi="Candara" w:cs="Arial"/>
          <w:sz w:val="18"/>
          <w:szCs w:val="18"/>
        </w:rPr>
      </w:pPr>
      <w:r w:rsidRPr="004F24F2">
        <w:rPr>
          <w:rFonts w:ascii="Candara" w:hAnsi="Candara" w:cs="Arial"/>
          <w:sz w:val="18"/>
          <w:szCs w:val="18"/>
        </w:rPr>
        <w:t>Complete all credentials and list any board certifications.</w:t>
      </w:r>
    </w:p>
    <w:p w:rsidR="00DB69CD" w:rsidRPr="004F24F2" w:rsidRDefault="00DB69CD" w:rsidP="00DB69CD">
      <w:pPr>
        <w:numPr>
          <w:ilvl w:val="0"/>
          <w:numId w:val="1"/>
        </w:numPr>
        <w:tabs>
          <w:tab w:val="clear" w:pos="720"/>
          <w:tab w:val="left" w:pos="360"/>
        </w:tabs>
        <w:ind w:left="450" w:right="-216" w:hanging="450"/>
        <w:rPr>
          <w:rFonts w:ascii="Candara" w:hAnsi="Candara" w:cs="Arial"/>
          <w:sz w:val="18"/>
          <w:szCs w:val="18"/>
        </w:rPr>
      </w:pPr>
      <w:r w:rsidRPr="004F24F2">
        <w:rPr>
          <w:rFonts w:ascii="Candara" w:hAnsi="Candara" w:cs="Arial"/>
          <w:sz w:val="18"/>
          <w:szCs w:val="18"/>
        </w:rPr>
        <w:t>Identify completion of APLS or PALS and expiration date.</w:t>
      </w:r>
    </w:p>
    <w:p w:rsidR="00DB69CD" w:rsidRPr="004F24F2" w:rsidRDefault="00DB69CD" w:rsidP="00DB69CD">
      <w:pPr>
        <w:numPr>
          <w:ilvl w:val="0"/>
          <w:numId w:val="1"/>
        </w:numPr>
        <w:tabs>
          <w:tab w:val="clear" w:pos="720"/>
          <w:tab w:val="left" w:pos="360"/>
        </w:tabs>
        <w:ind w:left="450" w:right="-216" w:hanging="450"/>
        <w:rPr>
          <w:rFonts w:ascii="Candara" w:hAnsi="Candara" w:cs="Arial"/>
          <w:sz w:val="18"/>
          <w:szCs w:val="18"/>
        </w:rPr>
      </w:pPr>
      <w:r w:rsidRPr="004F24F2">
        <w:rPr>
          <w:rFonts w:ascii="Candara" w:hAnsi="Candara" w:cs="Arial"/>
          <w:sz w:val="18"/>
          <w:szCs w:val="18"/>
        </w:rPr>
        <w:t>Identify the number of pediatric CME hours that have been completed within the past 2 years.</w:t>
      </w:r>
    </w:p>
    <w:p w:rsidR="00DB69CD" w:rsidRPr="004F24F2" w:rsidRDefault="00DB69CD" w:rsidP="00DB69CD">
      <w:pPr>
        <w:tabs>
          <w:tab w:val="left" w:pos="360"/>
        </w:tabs>
        <w:ind w:left="450" w:right="-216"/>
        <w:rPr>
          <w:rFonts w:ascii="Candara" w:hAnsi="Candara" w:cs="Arial"/>
          <w:sz w:val="18"/>
          <w:szCs w:val="18"/>
        </w:rPr>
      </w:pPr>
    </w:p>
    <w:tbl>
      <w:tblPr>
        <w:tblW w:w="14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3112"/>
        <w:gridCol w:w="810"/>
        <w:gridCol w:w="990"/>
        <w:gridCol w:w="3240"/>
        <w:gridCol w:w="900"/>
        <w:gridCol w:w="810"/>
        <w:gridCol w:w="720"/>
        <w:gridCol w:w="900"/>
        <w:gridCol w:w="2520"/>
      </w:tblGrid>
      <w:tr w:rsidR="00DB69CD" w:rsidRPr="00236EDC" w:rsidTr="00236EDC">
        <w:trPr>
          <w:cantSplit/>
          <w:trHeight w:val="240"/>
          <w:jc w:val="center"/>
        </w:trPr>
        <w:tc>
          <w:tcPr>
            <w:tcW w:w="358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BE4D5" w:themeFill="accent2" w:themeFillTint="33"/>
            <w:vAlign w:val="center"/>
          </w:tcPr>
          <w:p w:rsidR="00DB69CD" w:rsidRPr="00236EDC" w:rsidRDefault="00DB69CD" w:rsidP="00EC1419">
            <w:pPr>
              <w:pStyle w:val="Heading1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Physician Name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B69CD" w:rsidRPr="00236EDC" w:rsidRDefault="00DB69CD" w:rsidP="00EC1419">
            <w:pPr>
              <w:pStyle w:val="Heading3"/>
              <w:spacing w:line="180" w:lineRule="exact"/>
              <w:jc w:val="center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F=Full Time</w:t>
            </w:r>
            <w:r w:rsidRPr="00236EDC">
              <w:rPr>
                <w:rFonts w:ascii="Candara" w:hAnsi="Candara" w:cs="Arial"/>
                <w:caps/>
                <w:sz w:val="18"/>
                <w:szCs w:val="18"/>
              </w:rPr>
              <w:br/>
            </w:r>
            <w:r w:rsidRPr="00236EDC">
              <w:rPr>
                <w:rFonts w:ascii="Candara" w:hAnsi="Candara" w:cs="Arial"/>
                <w:caps/>
                <w:sz w:val="18"/>
                <w:szCs w:val="18"/>
              </w:rPr>
              <w:br/>
              <w:t>P=Part Time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single" w:sz="4" w:space="0" w:color="auto"/>
              <w:right w:val="double" w:sz="12" w:space="0" w:color="auto"/>
            </w:tcBorders>
            <w:shd w:val="clear" w:color="auto" w:fill="FBE4D5" w:themeFill="accent2" w:themeFillTint="33"/>
            <w:vAlign w:val="center"/>
          </w:tcPr>
          <w:p w:rsidR="00DB69CD" w:rsidRPr="00236EDC" w:rsidRDefault="00DB69CD" w:rsidP="00EC1419">
            <w:pPr>
              <w:pStyle w:val="Heading2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Date of ED Hire</w:t>
            </w:r>
          </w:p>
        </w:tc>
        <w:tc>
          <w:tcPr>
            <w:tcW w:w="3240" w:type="dxa"/>
            <w:vMerge w:val="restart"/>
            <w:tcBorders>
              <w:top w:val="double" w:sz="4" w:space="0" w:color="auto"/>
              <w:left w:val="double" w:sz="12" w:space="0" w:color="auto"/>
            </w:tcBorders>
            <w:shd w:val="clear" w:color="auto" w:fill="FBE4D5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B69CD" w:rsidRPr="00236EDC" w:rsidRDefault="00DB69CD" w:rsidP="00EC1419">
            <w:pPr>
              <w:pStyle w:val="Heading2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 xml:space="preserve">Board Certification 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right w:val="double" w:sz="12" w:space="0" w:color="auto"/>
            </w:tcBorders>
            <w:shd w:val="clear" w:color="auto" w:fill="FBE4D5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B69CD" w:rsidRPr="00236EDC" w:rsidRDefault="00DB69CD" w:rsidP="00EC1419">
            <w:pPr>
              <w:spacing w:line="180" w:lineRule="exact"/>
              <w:jc w:val="center"/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Exp.</w:t>
            </w:r>
          </w:p>
          <w:p w:rsidR="00DB69CD" w:rsidRPr="00236EDC" w:rsidRDefault="00DB69CD" w:rsidP="00EC1419">
            <w:pPr>
              <w:pStyle w:val="Heading1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or</w:t>
            </w:r>
          </w:p>
          <w:p w:rsidR="00DB69CD" w:rsidRPr="00236EDC" w:rsidRDefault="00DB69CD" w:rsidP="00EC1419">
            <w:pPr>
              <w:spacing w:line="180" w:lineRule="exact"/>
              <w:jc w:val="center"/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MOC</w:t>
            </w:r>
          </w:p>
          <w:p w:rsidR="00DB69CD" w:rsidRPr="00236EDC" w:rsidRDefault="00DB69CD" w:rsidP="00EC1419">
            <w:pPr>
              <w:spacing w:line="180" w:lineRule="exact"/>
              <w:jc w:val="center"/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Exp.</w:t>
            </w:r>
          </w:p>
          <w:p w:rsidR="00DB69CD" w:rsidRPr="00236EDC" w:rsidRDefault="00DB69CD" w:rsidP="00EC1419">
            <w:pPr>
              <w:pStyle w:val="Heading1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Date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12" w:space="0" w:color="auto"/>
              <w:bottom w:val="single" w:sz="4" w:space="0" w:color="auto"/>
            </w:tcBorders>
            <w:shd w:val="clear" w:color="auto" w:fill="FBE4D5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B69CD" w:rsidRPr="00236EDC" w:rsidRDefault="00DB69CD" w:rsidP="00EC1419">
            <w:pPr>
              <w:spacing w:line="180" w:lineRule="exact"/>
              <w:jc w:val="center"/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Course</w:t>
            </w: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br/>
              <w:t>Completion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right w:val="double" w:sz="12" w:space="0" w:color="auto"/>
            </w:tcBorders>
            <w:shd w:val="clear" w:color="auto" w:fill="FBE4D5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B69CD" w:rsidRPr="00236EDC" w:rsidRDefault="00DB69CD" w:rsidP="00EC1419">
            <w:pPr>
              <w:pStyle w:val="Heading4"/>
              <w:spacing w:line="180" w:lineRule="exact"/>
              <w:rPr>
                <w:rFonts w:ascii="Candara" w:hAnsi="Candara"/>
                <w:caps/>
                <w:szCs w:val="18"/>
              </w:rPr>
            </w:pPr>
            <w:r w:rsidRPr="00236EDC">
              <w:rPr>
                <w:rFonts w:ascii="Candara" w:hAnsi="Candara"/>
                <w:caps/>
                <w:szCs w:val="18"/>
              </w:rPr>
              <w:t>Exp.</w:t>
            </w:r>
          </w:p>
          <w:p w:rsidR="00DB69CD" w:rsidRPr="00236EDC" w:rsidRDefault="00DB69CD" w:rsidP="00EC1419">
            <w:pPr>
              <w:pStyle w:val="Heading1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Date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12" w:space="0" w:color="auto"/>
              <w:right w:val="double" w:sz="4" w:space="0" w:color="auto"/>
            </w:tcBorders>
            <w:shd w:val="clear" w:color="auto" w:fill="FBE4D5" w:themeFill="accent2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B69CD" w:rsidRPr="00236EDC" w:rsidRDefault="00DB69CD" w:rsidP="00EC1419">
            <w:pPr>
              <w:pStyle w:val="BodyText2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# of HRS of Pediatric Emergency related CME</w:t>
            </w:r>
          </w:p>
          <w:p w:rsidR="00DB69CD" w:rsidRPr="00236EDC" w:rsidRDefault="00DB69CD" w:rsidP="00EC1419">
            <w:pPr>
              <w:spacing w:line="180" w:lineRule="exact"/>
              <w:jc w:val="center"/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(16 HRS/past 2 years required)</w:t>
            </w:r>
          </w:p>
        </w:tc>
      </w:tr>
      <w:tr w:rsidR="00DB69CD" w:rsidRPr="004F24F2" w:rsidTr="00236EDC">
        <w:trPr>
          <w:cantSplit/>
          <w:trHeight w:val="415"/>
          <w:jc w:val="center"/>
        </w:trPr>
        <w:tc>
          <w:tcPr>
            <w:tcW w:w="3585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B69CD" w:rsidRPr="004F24F2" w:rsidRDefault="00DB69CD" w:rsidP="00EC1419">
            <w:pPr>
              <w:pStyle w:val="Heading1"/>
              <w:rPr>
                <w:rFonts w:ascii="Candara" w:hAnsi="Candara" w:cs="Arial"/>
                <w:sz w:val="18"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B69CD" w:rsidRPr="004F24F2" w:rsidRDefault="00DB69CD" w:rsidP="00EC1419">
            <w:pPr>
              <w:pStyle w:val="Heading2"/>
              <w:rPr>
                <w:rFonts w:ascii="Candara" w:hAnsi="Candara" w:cs="Arial"/>
                <w:sz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double" w:sz="4" w:space="0" w:color="auto"/>
              <w:right w:val="double" w:sz="12" w:space="0" w:color="auto"/>
            </w:tcBorders>
          </w:tcPr>
          <w:p w:rsidR="00DB69CD" w:rsidRPr="004F24F2" w:rsidRDefault="00DB69CD" w:rsidP="00EC1419">
            <w:pPr>
              <w:pStyle w:val="Heading2"/>
              <w:rPr>
                <w:rFonts w:ascii="Candara" w:hAnsi="Candara" w:cs="Arial"/>
                <w:sz w:val="18"/>
              </w:rPr>
            </w:pPr>
          </w:p>
        </w:tc>
        <w:tc>
          <w:tcPr>
            <w:tcW w:w="3240" w:type="dxa"/>
            <w:vMerge/>
            <w:tcBorders>
              <w:left w:val="double" w:sz="12" w:space="0" w:color="auto"/>
              <w:bottom w:val="doub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pStyle w:val="Heading2"/>
              <w:rPr>
                <w:rFonts w:ascii="Candara" w:hAnsi="Candara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  <w:right w:val="double" w:sz="12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b/>
                <w:bCs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b/>
                <w:bCs/>
                <w:sz w:val="18"/>
              </w:rPr>
            </w:pPr>
            <w:r w:rsidRPr="004F24F2">
              <w:rPr>
                <w:rFonts w:ascii="Candara" w:hAnsi="Candara" w:cs="Arial"/>
                <w:b/>
                <w:bCs/>
                <w:sz w:val="18"/>
              </w:rPr>
              <w:t>APLS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BE4D5" w:themeFill="accent2" w:themeFillTint="3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b/>
                <w:bCs/>
                <w:sz w:val="18"/>
              </w:rPr>
            </w:pPr>
            <w:r w:rsidRPr="004F24F2">
              <w:rPr>
                <w:rFonts w:ascii="Candara" w:hAnsi="Candara" w:cs="Arial"/>
                <w:b/>
                <w:bCs/>
                <w:sz w:val="18"/>
              </w:rPr>
              <w:t>PALS</w:t>
            </w:r>
          </w:p>
        </w:tc>
        <w:tc>
          <w:tcPr>
            <w:tcW w:w="900" w:type="dxa"/>
            <w:vMerge/>
            <w:tcBorders>
              <w:bottom w:val="double" w:sz="4" w:space="0" w:color="auto"/>
              <w:right w:val="double" w:sz="1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b/>
                <w:bCs/>
                <w:sz w:val="18"/>
              </w:rPr>
            </w:pPr>
          </w:p>
        </w:tc>
        <w:tc>
          <w:tcPr>
            <w:tcW w:w="2520" w:type="dxa"/>
            <w:vMerge/>
            <w:tcBorders>
              <w:left w:val="double" w:sz="12" w:space="0" w:color="auto"/>
              <w:bottom w:val="double" w:sz="4" w:space="0" w:color="auto"/>
              <w:right w:val="doub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pStyle w:val="BodyText2"/>
              <w:rPr>
                <w:rFonts w:ascii="Candara" w:hAnsi="Candara" w:cs="Arial"/>
                <w:sz w:val="18"/>
              </w:rPr>
            </w:pPr>
          </w:p>
        </w:tc>
      </w:tr>
      <w:tr w:rsidR="00DB69CD" w:rsidRPr="004F24F2" w:rsidTr="00EC1419">
        <w:trPr>
          <w:jc w:val="center"/>
        </w:trPr>
        <w:tc>
          <w:tcPr>
            <w:tcW w:w="473" w:type="dxa"/>
            <w:tcBorders>
              <w:top w:val="double" w:sz="4" w:space="0" w:color="auto"/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4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1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2130199070"/>
            <w:placeholder>
              <w:docPart w:val="CF480637D9EE4BC6A5ED1BBD406FAC45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top w:val="double" w:sz="4" w:space="0" w:color="auto"/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681905155"/>
            <w:placeholder>
              <w:docPart w:val="D4AFB89795F8430DAB1BB25BAD7FD807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top w:val="double" w:sz="4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777861561"/>
            <w:placeholder>
              <w:docPart w:val="4ADA59D19B1C408E95B6F36DDCEE7DAE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top w:val="double" w:sz="4" w:space="0" w:color="auto"/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321733464"/>
            <w:placeholder>
              <w:docPart w:val="19FC929C07EC4F55ACA2DE95C5216A1A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top w:val="double" w:sz="4" w:space="0" w:color="auto"/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2004312510"/>
            <w:placeholder>
              <w:docPart w:val="0B41089687E942D68E74C2E7762B04F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top w:val="doub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7356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double" w:sz="4" w:space="0" w:color="auto"/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436685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uble" w:sz="4" w:space="0" w:color="auto"/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803972248"/>
            <w:placeholder>
              <w:docPart w:val="FB5C61E3A26A44069A98FA86ECB84F10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top w:val="doub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077052419"/>
            <w:placeholder>
              <w:docPart w:val="A81BA5274C864340B208F6F7A3827B5D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double" w:sz="4" w:space="0" w:color="auto"/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4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2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-50162670"/>
            <w:placeholder>
              <w:docPart w:val="246867B48A144B7BAEBEBFE7685891D6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870613299"/>
            <w:placeholder>
              <w:docPart w:val="31F6CBEA3D1A4F5687ABF5FF7474AF17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716053104"/>
            <w:placeholder>
              <w:docPart w:val="3237BF2CFF9A47B68D664BC77CF0AA29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886301449"/>
            <w:placeholder>
              <w:docPart w:val="BD648F1C7C324A9793BCC592A6861724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989131540"/>
            <w:placeholder>
              <w:docPart w:val="0B41089687E942D68E74C2E7762B04F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134398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831526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899808999"/>
            <w:placeholder>
              <w:docPart w:val="F08B1C9AA1DB4EB7A55967DEC71AF768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34730072"/>
            <w:placeholder>
              <w:docPart w:val="A05D0C0B21D8429CBD442D6DD85BE329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4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3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-351957127"/>
            <w:placeholder>
              <w:docPart w:val="B6A2F4BFE3874B70863DA802B3D1D537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2027831937"/>
            <w:placeholder>
              <w:docPart w:val="D709C296EABF449681858AA5AA953100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851712740"/>
            <w:placeholder>
              <w:docPart w:val="B7D63DE0254D4E04AA7AE7F3216C6F1B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564910781"/>
            <w:placeholder>
              <w:docPart w:val="A7953133F10B42569A5F08F919243776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083806071"/>
            <w:placeholder>
              <w:docPart w:val="0B41089687E942D68E74C2E7762B04F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31117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58715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661983130"/>
            <w:placeholder>
              <w:docPart w:val="9277D0229C0E44708F78BB3FD6B8F95D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604578046"/>
            <w:placeholder>
              <w:docPart w:val="1CB565424E724D6BB526A816B0A05130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4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4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-939600532"/>
            <w:placeholder>
              <w:docPart w:val="BAC1E532E34F48A8BDE55696DF7A9E77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59085866"/>
            <w:placeholder>
              <w:docPart w:val="606449A41EAA4BD6A689163ECD3ABEA9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911224365"/>
            <w:placeholder>
              <w:docPart w:val="2CB759B093A34D9B8ACC92963DC805E1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2039695597"/>
            <w:placeholder>
              <w:docPart w:val="CDD8CE36BC104CCF945FFA85F4FEACEF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250357474"/>
            <w:placeholder>
              <w:docPart w:val="0B41089687E942D68E74C2E7762B04F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08776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95315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377813685"/>
            <w:placeholder>
              <w:docPart w:val="81C39A98F8BB478C969973B35347E0C5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414002884"/>
            <w:placeholder>
              <w:docPart w:val="EE60FD6FC79F4C6D8664BCA0A4A4D483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4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5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-503668588"/>
            <w:placeholder>
              <w:docPart w:val="12ED11CE8D13468F9B4A9951A5D0DD5C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066645782"/>
            <w:placeholder>
              <w:docPart w:val="915E7EFA182945288548341ADF507A44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718676564"/>
            <w:placeholder>
              <w:docPart w:val="47A44F7C05DF419A82903574A867F26C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758869870"/>
            <w:placeholder>
              <w:docPart w:val="24B9D8C5D2494B1C9EEFB708DA14095E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2033844502"/>
            <w:placeholder>
              <w:docPart w:val="0B41089687E942D68E74C2E7762B04F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27108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393894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733225526"/>
            <w:placeholder>
              <w:docPart w:val="868BBBDF07DA40E79A0ED99A61B42FF8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871484861"/>
            <w:placeholder>
              <w:docPart w:val="4FFA704FB86E48ADBE2F206A27C53133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4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6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-1908520342"/>
            <w:placeholder>
              <w:docPart w:val="69688028EE0D4FF096E252743D142F96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357864713"/>
            <w:placeholder>
              <w:docPart w:val="06A385BE6DB045008239E5BE3E31FBD0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599567842"/>
            <w:placeholder>
              <w:docPart w:val="DA0D1D5F0D2444A6A0C70A56052AB452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361588637"/>
            <w:placeholder>
              <w:docPart w:val="C3A1A5F1D92D4A1A9A819DA9C621D0A6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82171346"/>
            <w:placeholder>
              <w:docPart w:val="0B41089687E942D68E74C2E7762B04F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3542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153461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401037541"/>
            <w:placeholder>
              <w:docPart w:val="AB7786F8A9B046C4A02FEA0178C48996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601097778"/>
            <w:placeholder>
              <w:docPart w:val="569A427632474C808333BCC806C5E89E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4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7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1185945512"/>
            <w:placeholder>
              <w:docPart w:val="69C06B470D0C4456B6EC8633371CB2E9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585145600"/>
            <w:placeholder>
              <w:docPart w:val="D256A4A5352F4C01A48B1E45DB00CB8B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456063412"/>
            <w:placeholder>
              <w:docPart w:val="55E6A788C98A42E391037CEB0579462C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716399562"/>
            <w:placeholder>
              <w:docPart w:val="51F01A975EDF40C9A0203B33A2B635CB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495410561"/>
            <w:placeholder>
              <w:docPart w:val="0B41089687E942D68E74C2E7762B04F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64543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234319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752040399"/>
            <w:placeholder>
              <w:docPart w:val="B80C34CD034D440696316EA62A02A9F1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597044948"/>
            <w:placeholder>
              <w:docPart w:val="5172F6EF59BF4F91B31532666A38C730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4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8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1031534869"/>
            <w:placeholder>
              <w:docPart w:val="0D52418EC3E74FF6937262E20B170989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242146283"/>
            <w:placeholder>
              <w:docPart w:val="DE16050CF5A340BCA8BC4CA90E281B71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898164937"/>
            <w:placeholder>
              <w:docPart w:val="207CCAA52BE645B182A470BFC6779184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931121936"/>
            <w:placeholder>
              <w:docPart w:val="19D7476FFF4E453AA1C14725DD802414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601621062"/>
            <w:placeholder>
              <w:docPart w:val="0B41089687E942D68E74C2E7762B04F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95670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848322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168528126"/>
            <w:placeholder>
              <w:docPart w:val="882019195858494188FD8F99DEFEB830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807976239"/>
            <w:placeholder>
              <w:docPart w:val="F70633BBD8FD45888185E23E1E5CD4B3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4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9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388923930"/>
            <w:placeholder>
              <w:docPart w:val="DF81A1B42D2A48C687BAD02B3FE63F4A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905558375"/>
            <w:placeholder>
              <w:docPart w:val="A0098A6C6C0F46BFB836F32F7C3CFF01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915896628"/>
            <w:placeholder>
              <w:docPart w:val="729B5BBCC7F349EBA02875C55D1246D5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2063290625"/>
            <w:placeholder>
              <w:docPart w:val="E819A66B01FD4B40B4C73495B906C9D9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98560816"/>
            <w:placeholder>
              <w:docPart w:val="0B41089687E942D68E74C2E7762B04F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985403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1323709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217817449"/>
            <w:placeholder>
              <w:docPart w:val="E374BE2416814629936DFDFFAA81478F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386455084"/>
            <w:placeholder>
              <w:docPart w:val="936BB2FC094B44DCBFE5A2A340806DF9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5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0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-1372143709"/>
            <w:placeholder>
              <w:docPart w:val="8D913D08FE4942BBB859CBC62AAD2E6A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901028052"/>
            <w:placeholder>
              <w:docPart w:val="5EA30BD123C84596BBB0A6DB9E8D31A0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251316790"/>
            <w:placeholder>
              <w:docPart w:val="47EFCE6127FD40A3815A06DF67C6CE11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020047370"/>
            <w:placeholder>
              <w:docPart w:val="C310E83755AB4C268A260B7FF123CCE0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  <w:bottom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904760104"/>
            <w:placeholder>
              <w:docPart w:val="0B41089687E942D68E74C2E7762B04F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639495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2089647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2089453264"/>
            <w:placeholder>
              <w:docPart w:val="8EC8CD741B07406AB2F733C2F5788371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796215957"/>
            <w:placeholder>
              <w:docPart w:val="737F4707E93A4D54A94FAADA42DD67D0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930"/>
        <w:gridCol w:w="4500"/>
        <w:gridCol w:w="360"/>
        <w:gridCol w:w="3960"/>
      </w:tblGrid>
      <w:tr w:rsidR="00DB69CD" w:rsidRPr="004F24F2" w:rsidTr="00EC1419">
        <w:trPr>
          <w:jc w:val="center"/>
        </w:trPr>
        <w:tc>
          <w:tcPr>
            <w:tcW w:w="14220" w:type="dxa"/>
            <w:gridSpan w:val="5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4F24F2">
              <w:rPr>
                <w:rFonts w:ascii="Candara" w:hAnsi="Candara" w:cs="Arial"/>
                <w:b/>
                <w:bCs/>
              </w:rPr>
              <w:tab/>
            </w:r>
          </w:p>
          <w:p w:rsidR="00DB69CD" w:rsidRPr="004F24F2" w:rsidRDefault="00DB69CD" w:rsidP="00EC1419">
            <w:pPr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:rsidR="00DB69CD" w:rsidRPr="004F24F2" w:rsidRDefault="00DB69CD" w:rsidP="00EC1419">
            <w:pPr>
              <w:jc w:val="center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DB69CD" w:rsidRPr="004F24F2" w:rsidTr="00EC1419">
        <w:trPr>
          <w:jc w:val="center"/>
        </w:trPr>
        <w:tc>
          <w:tcPr>
            <w:tcW w:w="4470" w:type="dxa"/>
            <w:tcBorders>
              <w:bottom w:val="single" w:sz="4" w:space="0" w:color="auto"/>
            </w:tcBorders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93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sdt>
            <w:sdtPr>
              <w:rPr>
                <w:rFonts w:ascii="Candara" w:hAnsi="Candara" w:cs="Arial"/>
                <w:sz w:val="18"/>
                <w:szCs w:val="18"/>
              </w:rPr>
              <w:id w:val="-956406200"/>
              <w:placeholder>
                <w:docPart w:val="8CA5FCA351764647BB374B055F091AE4"/>
              </w:placeholder>
              <w:showingPlcHdr/>
              <w:text/>
            </w:sdtPr>
            <w:sdtEndPr/>
            <w:sdtContent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8"/>
                    <w:szCs w:val="18"/>
                  </w:rPr>
                </w:pPr>
                <w:r w:rsidRPr="004F24F2">
                  <w:rPr>
                    <w:rStyle w:val="PlaceholderText"/>
                    <w:rFonts w:ascii="Candara" w:hAnsi="Candar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36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sdt>
            <w:sdtPr>
              <w:rPr>
                <w:rFonts w:ascii="Candara" w:hAnsi="Candara" w:cs="Arial"/>
                <w:sz w:val="18"/>
                <w:szCs w:val="18"/>
              </w:rPr>
              <w:id w:val="1078483336"/>
              <w:placeholder>
                <w:docPart w:val="B033937FB4C94C63970E5803470A6AFF"/>
              </w:placeholder>
              <w:showingPlcHdr/>
              <w:text/>
            </w:sdtPr>
            <w:sdtEndPr/>
            <w:sdtContent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8"/>
                    <w:szCs w:val="18"/>
                  </w:rPr>
                </w:pPr>
                <w:r w:rsidRPr="004F24F2">
                  <w:rPr>
                    <w:rStyle w:val="PlaceholderText"/>
                    <w:rFonts w:ascii="Candara" w:hAnsi="Candar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DB69CD" w:rsidRPr="004F24F2" w:rsidTr="00EC1419">
        <w:trPr>
          <w:jc w:val="center"/>
        </w:trPr>
        <w:tc>
          <w:tcPr>
            <w:tcW w:w="4470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  <w:r w:rsidRPr="00780AE2">
              <w:rPr>
                <w:rFonts w:ascii="Candara" w:hAnsi="Candara" w:cs="Arial"/>
                <w:b/>
                <w:spacing w:val="10"/>
                <w:sz w:val="18"/>
                <w:szCs w:val="18"/>
              </w:rPr>
              <w:t>Signature</w:t>
            </w:r>
          </w:p>
        </w:tc>
        <w:tc>
          <w:tcPr>
            <w:tcW w:w="9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  <w:r w:rsidRPr="00780AE2">
              <w:rPr>
                <w:rFonts w:ascii="Candara" w:hAnsi="Candara" w:cs="Arial"/>
                <w:b/>
                <w:bCs/>
                <w:spacing w:val="10"/>
                <w:sz w:val="18"/>
                <w:szCs w:val="18"/>
              </w:rPr>
              <w:t>Typed Name</w:t>
            </w:r>
          </w:p>
        </w:tc>
        <w:tc>
          <w:tcPr>
            <w:tcW w:w="3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780AE2">
              <w:rPr>
                <w:rFonts w:ascii="Candara" w:hAnsi="Candara" w:cs="Arial"/>
                <w:b/>
                <w:bCs/>
                <w:spacing w:val="10"/>
                <w:sz w:val="18"/>
                <w:szCs w:val="18"/>
              </w:rPr>
              <w:t>Date</w:t>
            </w:r>
          </w:p>
        </w:tc>
      </w:tr>
      <w:tr w:rsidR="00DB69CD" w:rsidRPr="004F24F2" w:rsidTr="00EC1419">
        <w:trPr>
          <w:jc w:val="center"/>
        </w:trPr>
        <w:tc>
          <w:tcPr>
            <w:tcW w:w="44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  <w:r w:rsidRPr="00780AE2">
              <w:rPr>
                <w:rFonts w:ascii="Candara" w:hAnsi="Candara" w:cs="Arial"/>
                <w:b/>
                <w:bCs/>
                <w:spacing w:val="10"/>
                <w:sz w:val="18"/>
                <w:szCs w:val="18"/>
              </w:rPr>
              <w:t>Hospital CEO/Administrator</w:t>
            </w:r>
          </w:p>
        </w:tc>
        <w:tc>
          <w:tcPr>
            <w:tcW w:w="9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</w:p>
        </w:tc>
        <w:tc>
          <w:tcPr>
            <w:tcW w:w="45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  <w:r w:rsidRPr="00780AE2">
              <w:rPr>
                <w:rFonts w:ascii="Candara" w:hAnsi="Candara" w:cs="Arial"/>
                <w:b/>
                <w:bCs/>
                <w:spacing w:val="10"/>
                <w:sz w:val="18"/>
                <w:szCs w:val="18"/>
              </w:rPr>
              <w:t>Hospital CEO/Administrator</w:t>
            </w:r>
          </w:p>
        </w:tc>
        <w:tc>
          <w:tcPr>
            <w:tcW w:w="3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</w:p>
        </w:tc>
        <w:tc>
          <w:tcPr>
            <w:tcW w:w="39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DB69CD" w:rsidRPr="004F24F2" w:rsidTr="00EC1419">
        <w:trPr>
          <w:jc w:val="center"/>
        </w:trPr>
        <w:tc>
          <w:tcPr>
            <w:tcW w:w="447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93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450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36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396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DB69CD" w:rsidRPr="004F24F2" w:rsidTr="00EC1419">
        <w:trPr>
          <w:jc w:val="center"/>
        </w:trPr>
        <w:tc>
          <w:tcPr>
            <w:tcW w:w="14220" w:type="dxa"/>
            <w:gridSpan w:val="5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4F24F2">
              <w:rPr>
                <w:rFonts w:ascii="Candara" w:hAnsi="Candara" w:cs="Arial"/>
                <w:sz w:val="18"/>
                <w:szCs w:val="18"/>
              </w:rPr>
              <w:t>(Note: The signature of the Hospital CEO/Administrator verifies that all information is current and accurate.)</w:t>
            </w:r>
          </w:p>
        </w:tc>
      </w:tr>
    </w:tbl>
    <w:p w:rsidR="00DB69CD" w:rsidRPr="004F24F2" w:rsidRDefault="00DB69CD" w:rsidP="00DB69CD">
      <w:pPr>
        <w:numPr>
          <w:ilvl w:val="0"/>
          <w:numId w:val="1"/>
        </w:numPr>
        <w:tabs>
          <w:tab w:val="clear" w:pos="720"/>
          <w:tab w:val="left" w:pos="360"/>
        </w:tabs>
        <w:ind w:left="450" w:right="-216" w:hanging="450"/>
        <w:rPr>
          <w:rFonts w:ascii="Candara" w:hAnsi="Candara" w:cs="Arial"/>
          <w:sz w:val="18"/>
          <w:szCs w:val="18"/>
        </w:rPr>
      </w:pPr>
      <w:r w:rsidRPr="004F24F2">
        <w:rPr>
          <w:rFonts w:ascii="Candara" w:hAnsi="Candara" w:cs="Arial"/>
          <w:spacing w:val="-10"/>
          <w:szCs w:val="28"/>
        </w:rPr>
        <w:br w:type="page"/>
      </w:r>
      <w:r w:rsidRPr="004F24F2">
        <w:rPr>
          <w:rFonts w:ascii="Candara" w:hAnsi="Candara" w:cs="Arial"/>
          <w:sz w:val="18"/>
          <w:szCs w:val="18"/>
        </w:rPr>
        <w:lastRenderedPageBreak/>
        <w:t>List each physician by name.</w:t>
      </w:r>
    </w:p>
    <w:p w:rsidR="00DB69CD" w:rsidRPr="004F24F2" w:rsidRDefault="00DB69CD" w:rsidP="00DB69CD">
      <w:pPr>
        <w:numPr>
          <w:ilvl w:val="0"/>
          <w:numId w:val="1"/>
        </w:numPr>
        <w:tabs>
          <w:tab w:val="clear" w:pos="720"/>
          <w:tab w:val="left" w:pos="360"/>
        </w:tabs>
        <w:ind w:left="450" w:right="-216" w:hanging="450"/>
        <w:rPr>
          <w:rFonts w:ascii="Candara" w:hAnsi="Candara" w:cs="Arial"/>
          <w:sz w:val="18"/>
          <w:szCs w:val="18"/>
        </w:rPr>
      </w:pPr>
      <w:r w:rsidRPr="004F24F2">
        <w:rPr>
          <w:rFonts w:ascii="Candara" w:hAnsi="Candara" w:cs="Arial"/>
          <w:sz w:val="18"/>
          <w:szCs w:val="18"/>
        </w:rPr>
        <w:t>Indicate full time or part time status and date of ED hire.</w:t>
      </w:r>
    </w:p>
    <w:p w:rsidR="00DB69CD" w:rsidRPr="004F24F2" w:rsidRDefault="00DB69CD" w:rsidP="00DB69CD">
      <w:pPr>
        <w:numPr>
          <w:ilvl w:val="0"/>
          <w:numId w:val="1"/>
        </w:numPr>
        <w:tabs>
          <w:tab w:val="clear" w:pos="720"/>
          <w:tab w:val="left" w:pos="360"/>
        </w:tabs>
        <w:ind w:left="450" w:right="-216" w:hanging="450"/>
        <w:rPr>
          <w:rFonts w:ascii="Candara" w:hAnsi="Candara" w:cs="Arial"/>
          <w:sz w:val="18"/>
          <w:szCs w:val="18"/>
        </w:rPr>
      </w:pPr>
      <w:r w:rsidRPr="004F24F2">
        <w:rPr>
          <w:rFonts w:ascii="Candara" w:hAnsi="Candara" w:cs="Arial"/>
          <w:sz w:val="18"/>
          <w:szCs w:val="18"/>
        </w:rPr>
        <w:t>Complete all credentials and list any board certifications.</w:t>
      </w:r>
    </w:p>
    <w:p w:rsidR="00DB69CD" w:rsidRPr="004F24F2" w:rsidRDefault="00DB69CD" w:rsidP="00DB69CD">
      <w:pPr>
        <w:numPr>
          <w:ilvl w:val="0"/>
          <w:numId w:val="1"/>
        </w:numPr>
        <w:tabs>
          <w:tab w:val="clear" w:pos="720"/>
          <w:tab w:val="left" w:pos="360"/>
        </w:tabs>
        <w:ind w:left="450" w:right="-216" w:hanging="450"/>
        <w:rPr>
          <w:rFonts w:ascii="Candara" w:hAnsi="Candara" w:cs="Arial"/>
          <w:sz w:val="18"/>
          <w:szCs w:val="18"/>
        </w:rPr>
      </w:pPr>
      <w:r w:rsidRPr="004F24F2">
        <w:rPr>
          <w:rFonts w:ascii="Candara" w:hAnsi="Candara" w:cs="Arial"/>
          <w:sz w:val="18"/>
          <w:szCs w:val="18"/>
        </w:rPr>
        <w:t>Identify completion of APLS or PALS and expiration date.</w:t>
      </w:r>
    </w:p>
    <w:p w:rsidR="00DB69CD" w:rsidRPr="004F24F2" w:rsidRDefault="00DB69CD" w:rsidP="00DB69CD">
      <w:pPr>
        <w:numPr>
          <w:ilvl w:val="0"/>
          <w:numId w:val="1"/>
        </w:numPr>
        <w:tabs>
          <w:tab w:val="clear" w:pos="720"/>
          <w:tab w:val="left" w:pos="360"/>
        </w:tabs>
        <w:ind w:left="450" w:right="-216" w:hanging="450"/>
        <w:rPr>
          <w:rFonts w:ascii="Candara" w:hAnsi="Candara" w:cs="Arial"/>
          <w:sz w:val="18"/>
          <w:szCs w:val="18"/>
        </w:rPr>
      </w:pPr>
      <w:r w:rsidRPr="004F24F2">
        <w:rPr>
          <w:rFonts w:ascii="Candara" w:hAnsi="Candara" w:cs="Arial"/>
          <w:sz w:val="18"/>
          <w:szCs w:val="18"/>
        </w:rPr>
        <w:t>Identify the number of pediatric CME hours that have been completed within the past 2 years.</w:t>
      </w:r>
    </w:p>
    <w:p w:rsidR="00DB69CD" w:rsidRPr="004F24F2" w:rsidRDefault="00DB69CD" w:rsidP="00DB69CD">
      <w:pPr>
        <w:tabs>
          <w:tab w:val="left" w:pos="360"/>
        </w:tabs>
        <w:ind w:left="450" w:right="-216"/>
        <w:rPr>
          <w:rFonts w:ascii="Candara" w:hAnsi="Candara" w:cs="Arial"/>
          <w:sz w:val="18"/>
          <w:szCs w:val="18"/>
        </w:rPr>
      </w:pPr>
    </w:p>
    <w:tbl>
      <w:tblPr>
        <w:tblW w:w="14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3112"/>
        <w:gridCol w:w="810"/>
        <w:gridCol w:w="990"/>
        <w:gridCol w:w="3240"/>
        <w:gridCol w:w="900"/>
        <w:gridCol w:w="810"/>
        <w:gridCol w:w="720"/>
        <w:gridCol w:w="900"/>
        <w:gridCol w:w="2520"/>
      </w:tblGrid>
      <w:tr w:rsidR="00DB69CD" w:rsidRPr="00236EDC" w:rsidTr="00236EDC">
        <w:trPr>
          <w:cantSplit/>
          <w:trHeight w:val="240"/>
          <w:jc w:val="center"/>
        </w:trPr>
        <w:tc>
          <w:tcPr>
            <w:tcW w:w="358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BE4D5" w:themeFill="accent2" w:themeFillTint="33"/>
            <w:vAlign w:val="center"/>
          </w:tcPr>
          <w:p w:rsidR="00DB69CD" w:rsidRPr="00236EDC" w:rsidRDefault="00DB69CD" w:rsidP="00EC1419">
            <w:pPr>
              <w:pStyle w:val="Heading1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Physician Name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B69CD" w:rsidRPr="00236EDC" w:rsidRDefault="00DB69CD" w:rsidP="00EC1419">
            <w:pPr>
              <w:pStyle w:val="Heading3"/>
              <w:spacing w:line="180" w:lineRule="exact"/>
              <w:jc w:val="center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F=Full Time</w:t>
            </w:r>
            <w:r w:rsidRPr="00236EDC">
              <w:rPr>
                <w:rFonts w:ascii="Candara" w:hAnsi="Candara" w:cs="Arial"/>
                <w:caps/>
                <w:sz w:val="18"/>
                <w:szCs w:val="18"/>
              </w:rPr>
              <w:br/>
            </w:r>
            <w:r w:rsidRPr="00236EDC">
              <w:rPr>
                <w:rFonts w:ascii="Candara" w:hAnsi="Candara" w:cs="Arial"/>
                <w:caps/>
                <w:sz w:val="18"/>
                <w:szCs w:val="18"/>
              </w:rPr>
              <w:br/>
              <w:t>P=Part Time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single" w:sz="4" w:space="0" w:color="auto"/>
              <w:right w:val="double" w:sz="12" w:space="0" w:color="auto"/>
            </w:tcBorders>
            <w:shd w:val="clear" w:color="auto" w:fill="FBE4D5" w:themeFill="accent2" w:themeFillTint="33"/>
            <w:vAlign w:val="center"/>
          </w:tcPr>
          <w:p w:rsidR="00DB69CD" w:rsidRPr="00236EDC" w:rsidRDefault="00DB69CD" w:rsidP="00EC1419">
            <w:pPr>
              <w:pStyle w:val="Heading2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Date of ED Hire</w:t>
            </w:r>
          </w:p>
        </w:tc>
        <w:tc>
          <w:tcPr>
            <w:tcW w:w="3240" w:type="dxa"/>
            <w:vMerge w:val="restart"/>
            <w:tcBorders>
              <w:top w:val="double" w:sz="4" w:space="0" w:color="auto"/>
              <w:left w:val="double" w:sz="12" w:space="0" w:color="auto"/>
            </w:tcBorders>
            <w:shd w:val="clear" w:color="auto" w:fill="FBE4D5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B69CD" w:rsidRPr="00236EDC" w:rsidRDefault="00DB69CD" w:rsidP="00EC1419">
            <w:pPr>
              <w:pStyle w:val="Heading2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 xml:space="preserve">Board Certification 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right w:val="double" w:sz="12" w:space="0" w:color="auto"/>
            </w:tcBorders>
            <w:shd w:val="clear" w:color="auto" w:fill="FBE4D5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B69CD" w:rsidRPr="00236EDC" w:rsidRDefault="00DB69CD" w:rsidP="00EC1419">
            <w:pPr>
              <w:spacing w:line="180" w:lineRule="exact"/>
              <w:jc w:val="center"/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Exp.</w:t>
            </w:r>
          </w:p>
          <w:p w:rsidR="00DB69CD" w:rsidRPr="00236EDC" w:rsidRDefault="00DB69CD" w:rsidP="00EC1419">
            <w:pPr>
              <w:pStyle w:val="Heading1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or</w:t>
            </w:r>
          </w:p>
          <w:p w:rsidR="00DB69CD" w:rsidRPr="00236EDC" w:rsidRDefault="00DB69CD" w:rsidP="00EC1419">
            <w:pPr>
              <w:spacing w:line="180" w:lineRule="exact"/>
              <w:jc w:val="center"/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MOC</w:t>
            </w:r>
          </w:p>
          <w:p w:rsidR="00DB69CD" w:rsidRPr="00236EDC" w:rsidRDefault="00DB69CD" w:rsidP="00EC1419">
            <w:pPr>
              <w:spacing w:line="180" w:lineRule="exact"/>
              <w:jc w:val="center"/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Exp.</w:t>
            </w:r>
          </w:p>
          <w:p w:rsidR="00DB69CD" w:rsidRPr="00236EDC" w:rsidRDefault="00DB69CD" w:rsidP="00EC1419">
            <w:pPr>
              <w:pStyle w:val="Heading1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Date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12" w:space="0" w:color="auto"/>
              <w:bottom w:val="single" w:sz="4" w:space="0" w:color="auto"/>
            </w:tcBorders>
            <w:shd w:val="clear" w:color="auto" w:fill="FBE4D5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B69CD" w:rsidRPr="00236EDC" w:rsidRDefault="00DB69CD" w:rsidP="00EC1419">
            <w:pPr>
              <w:spacing w:line="180" w:lineRule="exact"/>
              <w:jc w:val="center"/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Course</w:t>
            </w: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br/>
              <w:t>Completion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right w:val="double" w:sz="12" w:space="0" w:color="auto"/>
            </w:tcBorders>
            <w:shd w:val="clear" w:color="auto" w:fill="FBE4D5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B69CD" w:rsidRPr="00236EDC" w:rsidRDefault="00DB69CD" w:rsidP="00EC1419">
            <w:pPr>
              <w:pStyle w:val="Heading4"/>
              <w:spacing w:line="180" w:lineRule="exact"/>
              <w:rPr>
                <w:rFonts w:ascii="Candara" w:hAnsi="Candara"/>
                <w:caps/>
                <w:szCs w:val="18"/>
              </w:rPr>
            </w:pPr>
            <w:r w:rsidRPr="00236EDC">
              <w:rPr>
                <w:rFonts w:ascii="Candara" w:hAnsi="Candara"/>
                <w:caps/>
                <w:szCs w:val="18"/>
              </w:rPr>
              <w:t>Exp.</w:t>
            </w:r>
          </w:p>
          <w:p w:rsidR="00DB69CD" w:rsidRPr="00236EDC" w:rsidRDefault="00DB69CD" w:rsidP="00EC1419">
            <w:pPr>
              <w:pStyle w:val="Heading1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Date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12" w:space="0" w:color="auto"/>
              <w:right w:val="double" w:sz="4" w:space="0" w:color="auto"/>
            </w:tcBorders>
            <w:shd w:val="clear" w:color="auto" w:fill="FBE4D5" w:themeFill="accent2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B69CD" w:rsidRPr="00236EDC" w:rsidRDefault="00DB69CD" w:rsidP="00EC1419">
            <w:pPr>
              <w:pStyle w:val="BodyText2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# of HRS of Pediatric Emergency related CME</w:t>
            </w:r>
          </w:p>
          <w:p w:rsidR="00DB69CD" w:rsidRPr="00236EDC" w:rsidRDefault="00DB69CD" w:rsidP="00EC1419">
            <w:pPr>
              <w:spacing w:line="180" w:lineRule="exact"/>
              <w:jc w:val="center"/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(16 HRS/past 2 years required)</w:t>
            </w:r>
          </w:p>
        </w:tc>
      </w:tr>
      <w:tr w:rsidR="00DB69CD" w:rsidRPr="004F24F2" w:rsidTr="00236EDC">
        <w:trPr>
          <w:cantSplit/>
          <w:trHeight w:val="415"/>
          <w:jc w:val="center"/>
        </w:trPr>
        <w:tc>
          <w:tcPr>
            <w:tcW w:w="3585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B69CD" w:rsidRPr="004F24F2" w:rsidRDefault="00DB69CD" w:rsidP="00EC1419">
            <w:pPr>
              <w:pStyle w:val="Heading1"/>
              <w:rPr>
                <w:rFonts w:ascii="Candara" w:hAnsi="Candara" w:cs="Arial"/>
                <w:sz w:val="18"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B69CD" w:rsidRPr="004F24F2" w:rsidRDefault="00DB69CD" w:rsidP="00EC1419">
            <w:pPr>
              <w:pStyle w:val="Heading2"/>
              <w:rPr>
                <w:rFonts w:ascii="Candara" w:hAnsi="Candara" w:cs="Arial"/>
                <w:sz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double" w:sz="4" w:space="0" w:color="auto"/>
              <w:right w:val="double" w:sz="12" w:space="0" w:color="auto"/>
            </w:tcBorders>
          </w:tcPr>
          <w:p w:rsidR="00DB69CD" w:rsidRPr="004F24F2" w:rsidRDefault="00DB69CD" w:rsidP="00EC1419">
            <w:pPr>
              <w:pStyle w:val="Heading2"/>
              <w:rPr>
                <w:rFonts w:ascii="Candara" w:hAnsi="Candara" w:cs="Arial"/>
                <w:sz w:val="18"/>
              </w:rPr>
            </w:pPr>
          </w:p>
        </w:tc>
        <w:tc>
          <w:tcPr>
            <w:tcW w:w="3240" w:type="dxa"/>
            <w:vMerge/>
            <w:tcBorders>
              <w:left w:val="double" w:sz="12" w:space="0" w:color="auto"/>
              <w:bottom w:val="doub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pStyle w:val="Heading2"/>
              <w:rPr>
                <w:rFonts w:ascii="Candara" w:hAnsi="Candara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  <w:right w:val="double" w:sz="12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b/>
                <w:bCs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b/>
                <w:bCs/>
                <w:sz w:val="18"/>
              </w:rPr>
            </w:pPr>
            <w:r w:rsidRPr="004F24F2">
              <w:rPr>
                <w:rFonts w:ascii="Candara" w:hAnsi="Candara" w:cs="Arial"/>
                <w:b/>
                <w:bCs/>
                <w:sz w:val="18"/>
              </w:rPr>
              <w:t>APLS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BE4D5" w:themeFill="accent2" w:themeFillTint="3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b/>
                <w:bCs/>
                <w:sz w:val="18"/>
              </w:rPr>
            </w:pPr>
            <w:r w:rsidRPr="004F24F2">
              <w:rPr>
                <w:rFonts w:ascii="Candara" w:hAnsi="Candara" w:cs="Arial"/>
                <w:b/>
                <w:bCs/>
                <w:sz w:val="18"/>
              </w:rPr>
              <w:t>PALS</w:t>
            </w:r>
          </w:p>
        </w:tc>
        <w:tc>
          <w:tcPr>
            <w:tcW w:w="900" w:type="dxa"/>
            <w:vMerge/>
            <w:tcBorders>
              <w:bottom w:val="double" w:sz="4" w:space="0" w:color="auto"/>
              <w:right w:val="double" w:sz="1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b/>
                <w:bCs/>
                <w:sz w:val="18"/>
              </w:rPr>
            </w:pPr>
          </w:p>
        </w:tc>
        <w:tc>
          <w:tcPr>
            <w:tcW w:w="2520" w:type="dxa"/>
            <w:vMerge/>
            <w:tcBorders>
              <w:left w:val="double" w:sz="12" w:space="0" w:color="auto"/>
              <w:bottom w:val="double" w:sz="4" w:space="0" w:color="auto"/>
              <w:right w:val="doub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pStyle w:val="BodyText2"/>
              <w:rPr>
                <w:rFonts w:ascii="Candara" w:hAnsi="Candara" w:cs="Arial"/>
                <w:sz w:val="18"/>
              </w:rPr>
            </w:pPr>
          </w:p>
        </w:tc>
      </w:tr>
      <w:tr w:rsidR="00DB69CD" w:rsidRPr="004F24F2" w:rsidTr="00EC1419">
        <w:trPr>
          <w:jc w:val="center"/>
        </w:trPr>
        <w:tc>
          <w:tcPr>
            <w:tcW w:w="473" w:type="dxa"/>
            <w:tcBorders>
              <w:top w:val="double" w:sz="4" w:space="0" w:color="auto"/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5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1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-76668314"/>
            <w:placeholder>
              <w:docPart w:val="FF41775F884948BA83866C8BEE3FFD1C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top w:val="double" w:sz="4" w:space="0" w:color="auto"/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30815796"/>
            <w:placeholder>
              <w:docPart w:val="D840E55D45114377B80C25B1B0F11C7E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top w:val="double" w:sz="4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36688939"/>
            <w:placeholder>
              <w:docPart w:val="CAC9261B06E14675AD378513C9972BF9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top w:val="double" w:sz="4" w:space="0" w:color="auto"/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501042022"/>
            <w:placeholder>
              <w:docPart w:val="3B4B92D2393C4155970092598311C3AE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top w:val="double" w:sz="4" w:space="0" w:color="auto"/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966088005"/>
            <w:placeholder>
              <w:docPart w:val="278EA44413154352B6860B565DDD1AD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top w:val="doub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428432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double" w:sz="4" w:space="0" w:color="auto"/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129448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uble" w:sz="4" w:space="0" w:color="auto"/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840606640"/>
            <w:placeholder>
              <w:docPart w:val="17FA09D9AACD4C02A8A7505079828913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top w:val="doub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468702896"/>
            <w:placeholder>
              <w:docPart w:val="EA89914D44AA4784A9738DCBDDE4086A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double" w:sz="4" w:space="0" w:color="auto"/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5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2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-404144661"/>
            <w:placeholder>
              <w:docPart w:val="5994155FC7364F8081C4B7688B8C883D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007125972"/>
            <w:placeholder>
              <w:docPart w:val="3FD09C575B25452898872AB4C9F119BB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889002951"/>
            <w:placeholder>
              <w:docPart w:val="76BAA8E5FDFF488CBEB81A42F2C1AC0E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30712941"/>
            <w:placeholder>
              <w:docPart w:val="E17C4FCBCD6E4DBAA08B9775A58A3231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114669179"/>
            <w:placeholder>
              <w:docPart w:val="278EA44413154352B6860B565DDD1AD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214438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202165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77088424"/>
            <w:placeholder>
              <w:docPart w:val="6C4D4310927447DFAECDA7A2CF80C047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648049062"/>
            <w:placeholder>
              <w:docPart w:val="87785A8B1C0F4811B65EDA2920ECD6F6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5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3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111791724"/>
            <w:placeholder>
              <w:docPart w:val="FC7035464BD04128A35230FF73028F80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961070407"/>
            <w:placeholder>
              <w:docPart w:val="4ECFAF673F024261B76C81F2BF6F7C2A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294441704"/>
            <w:placeholder>
              <w:docPart w:val="544E4A31EC2948EDBCD64CDE3D120162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868872271"/>
            <w:placeholder>
              <w:docPart w:val="07E07C3387054674AD2BDF7E234AA667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2045712871"/>
            <w:placeholder>
              <w:docPart w:val="278EA44413154352B6860B565DDD1AD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3103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69074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324389582"/>
            <w:placeholder>
              <w:docPart w:val="950D46720BE141AE8B82441BF3B313D1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335358894"/>
            <w:placeholder>
              <w:docPart w:val="048656BBFC36434E8A8C049401BBF7DB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5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4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56209542"/>
            <w:placeholder>
              <w:docPart w:val="7B294A83DB92460589730673E38E25DD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966456050"/>
            <w:placeholder>
              <w:docPart w:val="6B2F4A5215034A12B0FCC2CBB240A37F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479152575"/>
            <w:placeholder>
              <w:docPart w:val="92951F6FBC0646F696A7E7C6D01F0214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862707031"/>
            <w:placeholder>
              <w:docPart w:val="553624D8F4D84DA787F970F8294C675F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173331522"/>
            <w:placeholder>
              <w:docPart w:val="278EA44413154352B6860B565DDD1AD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4792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704600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716955001"/>
            <w:placeholder>
              <w:docPart w:val="60228283BA0D434D8C358EDC8D327F93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2026007387"/>
            <w:placeholder>
              <w:docPart w:val="E4CD33710B774B6BAA42E2B0CACDF79E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5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5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-614130482"/>
            <w:placeholder>
              <w:docPart w:val="FB3F5E8C448844FFA5963683AABE5FF8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516659930"/>
            <w:placeholder>
              <w:docPart w:val="588478FCDBFD4BA3A9288AB98D3C948F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449132974"/>
            <w:placeholder>
              <w:docPart w:val="C04AEE5B58D346D7B948770D339E3A35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2044508021"/>
            <w:placeholder>
              <w:docPart w:val="DC00CB891C0344258235BB48222D2E45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309514721"/>
            <w:placeholder>
              <w:docPart w:val="278EA44413154352B6860B565DDD1AD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190456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41860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558518448"/>
            <w:placeholder>
              <w:docPart w:val="3028D2C644B44069A274E55DBB3037F6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789896348"/>
            <w:placeholder>
              <w:docPart w:val="167325C0BB8A4681BFB260BD4A713BE8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5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6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277226398"/>
            <w:placeholder>
              <w:docPart w:val="252319B68349429495877BC60705EBC1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498809094"/>
            <w:placeholder>
              <w:docPart w:val="1C132B63C1E54F30AEBFD46E23192432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769731222"/>
            <w:placeholder>
              <w:docPart w:val="D374EEF10E984BEB99D9B61F5721909A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779548870"/>
            <w:placeholder>
              <w:docPart w:val="F8CF8C9508224589A3BA18C1F6C34233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782853609"/>
            <w:placeholder>
              <w:docPart w:val="278EA44413154352B6860B565DDD1AD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9530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210144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824010774"/>
            <w:placeholder>
              <w:docPart w:val="DED8EF1CB72C4213984FCCA3ACEDEBF8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990971382"/>
            <w:placeholder>
              <w:docPart w:val="218C78EBD9DB4B9C89593E8AAF21FEBE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5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7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1919278566"/>
            <w:placeholder>
              <w:docPart w:val="5DF8FC4D6AA348568A8B3F14B935858A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608324239"/>
            <w:placeholder>
              <w:docPart w:val="721F1D1B991D4763B31DB22C6DF66E85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289430431"/>
            <w:placeholder>
              <w:docPart w:val="818DA81351A9477884DBA17ECD2EE794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579882813"/>
            <w:placeholder>
              <w:docPart w:val="FA7567AD71504EB68871DCF4FA5B2B6E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048268353"/>
            <w:placeholder>
              <w:docPart w:val="278EA44413154352B6860B565DDD1AD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1454836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69761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825475066"/>
            <w:placeholder>
              <w:docPart w:val="EB92B9782FDD497AB7FD772581CD2F73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783925398"/>
            <w:placeholder>
              <w:docPart w:val="8DA134C4D00047B7A226B60772604D6D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5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8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-1906914155"/>
            <w:placeholder>
              <w:docPart w:val="DB8391A9D6BD465ABD7809BBC17CD547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906377541"/>
            <w:placeholder>
              <w:docPart w:val="826021A039B742EA9F9EA448D5BE6920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320696250"/>
            <w:placeholder>
              <w:docPart w:val="427E7E84516647B2B6903FB6148B2D18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284124267"/>
            <w:placeholder>
              <w:docPart w:val="FF267671B7AC4C219F7FE350BDE2E92B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53435222"/>
            <w:placeholder>
              <w:docPart w:val="278EA44413154352B6860B565DDD1AD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930320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775249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432901561"/>
            <w:placeholder>
              <w:docPart w:val="B2129795E14E4FA59733177AE59CBF18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958600551"/>
            <w:placeholder>
              <w:docPart w:val="69DEEF34CC554EED8DD67B2A401E7908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5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9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-436831621"/>
            <w:placeholder>
              <w:docPart w:val="D70EF74069F94242BC74051189FED3F1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241772527"/>
            <w:placeholder>
              <w:docPart w:val="0FCCBE36A77D48FF8A77375F11E65959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468548624"/>
            <w:placeholder>
              <w:docPart w:val="1320A12FC4F64AC291CF6CDA4D62DB03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609782652"/>
            <w:placeholder>
              <w:docPart w:val="C57D2DD18BF742EAB93D7F470EC504C0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2117866150"/>
            <w:placeholder>
              <w:docPart w:val="278EA44413154352B6860B565DDD1AD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481076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67094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912768849"/>
            <w:placeholder>
              <w:docPart w:val="76BAEEEF10664B5A838EF2EE08763A03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014071916"/>
            <w:placeholder>
              <w:docPart w:val="E2F07909649F434F818C7F52F9AB5331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6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0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-23952311"/>
            <w:placeholder>
              <w:docPart w:val="D6002B5E443C4A8B9486B64FBBA0EFCD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025911985"/>
            <w:placeholder>
              <w:docPart w:val="16A031B1FEAC44A2962F7039AA9E08FD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620075074"/>
            <w:placeholder>
              <w:docPart w:val="8D2A82DB90DC4814B5C19E02007D5BAC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921140722"/>
            <w:placeholder>
              <w:docPart w:val="97BD645D0C7A41CE8D1C6540600208A1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  <w:bottom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338515749"/>
            <w:placeholder>
              <w:docPart w:val="278EA44413154352B6860B565DDD1AD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199899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69938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964584016"/>
            <w:placeholder>
              <w:docPart w:val="273CCE63C2B248FF91AB44AAFB83BB1C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980378853"/>
            <w:placeholder>
              <w:docPart w:val="630A9D8394E649AE9A99D3F15F154F69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930"/>
        <w:gridCol w:w="4500"/>
        <w:gridCol w:w="360"/>
        <w:gridCol w:w="3960"/>
      </w:tblGrid>
      <w:tr w:rsidR="00DB69CD" w:rsidRPr="004F24F2" w:rsidTr="00EC1419">
        <w:trPr>
          <w:jc w:val="center"/>
        </w:trPr>
        <w:tc>
          <w:tcPr>
            <w:tcW w:w="14220" w:type="dxa"/>
            <w:gridSpan w:val="5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4F24F2">
              <w:rPr>
                <w:rFonts w:ascii="Candara" w:hAnsi="Candara" w:cs="Arial"/>
                <w:b/>
                <w:bCs/>
              </w:rPr>
              <w:tab/>
            </w:r>
          </w:p>
          <w:p w:rsidR="00DB69CD" w:rsidRPr="004F24F2" w:rsidRDefault="00DB69CD" w:rsidP="00EC1419">
            <w:pPr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:rsidR="00DB69CD" w:rsidRPr="004F24F2" w:rsidRDefault="00DB69CD" w:rsidP="00EC1419">
            <w:pPr>
              <w:jc w:val="center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DB69CD" w:rsidRPr="004F24F2" w:rsidTr="00EC1419">
        <w:trPr>
          <w:jc w:val="center"/>
        </w:trPr>
        <w:tc>
          <w:tcPr>
            <w:tcW w:w="4470" w:type="dxa"/>
            <w:tcBorders>
              <w:bottom w:val="single" w:sz="4" w:space="0" w:color="auto"/>
            </w:tcBorders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93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sdt>
            <w:sdtPr>
              <w:rPr>
                <w:rFonts w:ascii="Candara" w:hAnsi="Candara" w:cs="Arial"/>
                <w:sz w:val="18"/>
                <w:szCs w:val="18"/>
              </w:rPr>
              <w:id w:val="-1159468877"/>
              <w:placeholder>
                <w:docPart w:val="EF35F02D5D494DC99452B543A70A8FC1"/>
              </w:placeholder>
              <w:showingPlcHdr/>
              <w:text/>
            </w:sdtPr>
            <w:sdtEndPr/>
            <w:sdtContent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8"/>
                    <w:szCs w:val="18"/>
                  </w:rPr>
                </w:pPr>
                <w:r w:rsidRPr="004F24F2">
                  <w:rPr>
                    <w:rStyle w:val="PlaceholderText"/>
                    <w:rFonts w:ascii="Candara" w:hAnsi="Candar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36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sdt>
            <w:sdtPr>
              <w:rPr>
                <w:rFonts w:ascii="Candara" w:hAnsi="Candara" w:cs="Arial"/>
                <w:sz w:val="18"/>
                <w:szCs w:val="18"/>
              </w:rPr>
              <w:id w:val="-2023695790"/>
              <w:placeholder>
                <w:docPart w:val="D6B669DA1E9E43EE8CA9F7452F7FBDEC"/>
              </w:placeholder>
              <w:showingPlcHdr/>
              <w:text/>
            </w:sdtPr>
            <w:sdtEndPr/>
            <w:sdtContent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8"/>
                    <w:szCs w:val="18"/>
                  </w:rPr>
                </w:pPr>
                <w:r w:rsidRPr="004F24F2">
                  <w:rPr>
                    <w:rStyle w:val="PlaceholderText"/>
                    <w:rFonts w:ascii="Candara" w:hAnsi="Candar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DB69CD" w:rsidRPr="004F24F2" w:rsidTr="00EC1419">
        <w:trPr>
          <w:jc w:val="center"/>
        </w:trPr>
        <w:tc>
          <w:tcPr>
            <w:tcW w:w="4470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  <w:r w:rsidRPr="00780AE2">
              <w:rPr>
                <w:rFonts w:ascii="Candara" w:hAnsi="Candara" w:cs="Arial"/>
                <w:b/>
                <w:spacing w:val="10"/>
                <w:sz w:val="18"/>
                <w:szCs w:val="18"/>
              </w:rPr>
              <w:t>Signature</w:t>
            </w:r>
          </w:p>
        </w:tc>
        <w:tc>
          <w:tcPr>
            <w:tcW w:w="9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  <w:r w:rsidRPr="00780AE2">
              <w:rPr>
                <w:rFonts w:ascii="Candara" w:hAnsi="Candara" w:cs="Arial"/>
                <w:b/>
                <w:bCs/>
                <w:spacing w:val="10"/>
                <w:sz w:val="18"/>
                <w:szCs w:val="18"/>
              </w:rPr>
              <w:t>Typed Name</w:t>
            </w:r>
          </w:p>
        </w:tc>
        <w:tc>
          <w:tcPr>
            <w:tcW w:w="3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780AE2">
              <w:rPr>
                <w:rFonts w:ascii="Candara" w:hAnsi="Candara" w:cs="Arial"/>
                <w:b/>
                <w:bCs/>
                <w:spacing w:val="10"/>
                <w:sz w:val="18"/>
                <w:szCs w:val="18"/>
              </w:rPr>
              <w:t>Date</w:t>
            </w:r>
          </w:p>
        </w:tc>
      </w:tr>
      <w:tr w:rsidR="00DB69CD" w:rsidRPr="004F24F2" w:rsidTr="00EC1419">
        <w:trPr>
          <w:jc w:val="center"/>
        </w:trPr>
        <w:tc>
          <w:tcPr>
            <w:tcW w:w="44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  <w:r w:rsidRPr="00780AE2">
              <w:rPr>
                <w:rFonts w:ascii="Candara" w:hAnsi="Candara" w:cs="Arial"/>
                <w:b/>
                <w:bCs/>
                <w:spacing w:val="10"/>
                <w:sz w:val="18"/>
                <w:szCs w:val="18"/>
              </w:rPr>
              <w:t>Hospital CEO/Administrator</w:t>
            </w:r>
          </w:p>
        </w:tc>
        <w:tc>
          <w:tcPr>
            <w:tcW w:w="9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</w:p>
        </w:tc>
        <w:tc>
          <w:tcPr>
            <w:tcW w:w="45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  <w:r w:rsidRPr="00780AE2">
              <w:rPr>
                <w:rFonts w:ascii="Candara" w:hAnsi="Candara" w:cs="Arial"/>
                <w:b/>
                <w:bCs/>
                <w:spacing w:val="10"/>
                <w:sz w:val="18"/>
                <w:szCs w:val="18"/>
              </w:rPr>
              <w:t>Hospital CEO/Administrator</w:t>
            </w:r>
          </w:p>
        </w:tc>
        <w:tc>
          <w:tcPr>
            <w:tcW w:w="3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</w:p>
        </w:tc>
        <w:tc>
          <w:tcPr>
            <w:tcW w:w="39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DB69CD" w:rsidRPr="004F24F2" w:rsidTr="00EC1419">
        <w:trPr>
          <w:jc w:val="center"/>
        </w:trPr>
        <w:tc>
          <w:tcPr>
            <w:tcW w:w="447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93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450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36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396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DB69CD" w:rsidRPr="004F24F2" w:rsidTr="00EC1419">
        <w:trPr>
          <w:jc w:val="center"/>
        </w:trPr>
        <w:tc>
          <w:tcPr>
            <w:tcW w:w="14220" w:type="dxa"/>
            <w:gridSpan w:val="5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4F24F2">
              <w:rPr>
                <w:rFonts w:ascii="Candara" w:hAnsi="Candara" w:cs="Arial"/>
                <w:sz w:val="18"/>
                <w:szCs w:val="18"/>
              </w:rPr>
              <w:t>(Note: The signature of the Hospital CEO/Administrator verifies that all information is current and accurate.)</w:t>
            </w:r>
          </w:p>
        </w:tc>
      </w:tr>
    </w:tbl>
    <w:p w:rsidR="00DB69CD" w:rsidRPr="004F24F2" w:rsidRDefault="00DB69CD" w:rsidP="00DB69CD">
      <w:pPr>
        <w:numPr>
          <w:ilvl w:val="0"/>
          <w:numId w:val="1"/>
        </w:numPr>
        <w:tabs>
          <w:tab w:val="clear" w:pos="720"/>
          <w:tab w:val="left" w:pos="360"/>
        </w:tabs>
        <w:ind w:left="450" w:right="-216" w:hanging="450"/>
        <w:rPr>
          <w:rFonts w:ascii="Candara" w:hAnsi="Candara" w:cs="Arial"/>
          <w:sz w:val="18"/>
          <w:szCs w:val="18"/>
        </w:rPr>
      </w:pPr>
      <w:r w:rsidRPr="004F24F2">
        <w:rPr>
          <w:rFonts w:ascii="Candara" w:hAnsi="Candara" w:cs="Arial"/>
          <w:spacing w:val="-10"/>
          <w:szCs w:val="28"/>
        </w:rPr>
        <w:br w:type="page"/>
      </w:r>
      <w:r w:rsidRPr="004F24F2">
        <w:rPr>
          <w:rFonts w:ascii="Candara" w:hAnsi="Candara" w:cs="Arial"/>
          <w:sz w:val="18"/>
          <w:szCs w:val="18"/>
        </w:rPr>
        <w:lastRenderedPageBreak/>
        <w:t>List each physician by name.</w:t>
      </w:r>
    </w:p>
    <w:p w:rsidR="00DB69CD" w:rsidRPr="004F24F2" w:rsidRDefault="00DB69CD" w:rsidP="00DB69CD">
      <w:pPr>
        <w:numPr>
          <w:ilvl w:val="0"/>
          <w:numId w:val="1"/>
        </w:numPr>
        <w:tabs>
          <w:tab w:val="clear" w:pos="720"/>
          <w:tab w:val="left" w:pos="360"/>
        </w:tabs>
        <w:ind w:left="450" w:right="-216" w:hanging="450"/>
        <w:rPr>
          <w:rFonts w:ascii="Candara" w:hAnsi="Candara" w:cs="Arial"/>
          <w:sz w:val="18"/>
          <w:szCs w:val="18"/>
        </w:rPr>
      </w:pPr>
      <w:r w:rsidRPr="004F24F2">
        <w:rPr>
          <w:rFonts w:ascii="Candara" w:hAnsi="Candara" w:cs="Arial"/>
          <w:sz w:val="18"/>
          <w:szCs w:val="18"/>
        </w:rPr>
        <w:t>Indicate full time or part time status and date of ED hire.</w:t>
      </w:r>
    </w:p>
    <w:p w:rsidR="00DB69CD" w:rsidRPr="004F24F2" w:rsidRDefault="00DB69CD" w:rsidP="00DB69CD">
      <w:pPr>
        <w:numPr>
          <w:ilvl w:val="0"/>
          <w:numId w:val="1"/>
        </w:numPr>
        <w:tabs>
          <w:tab w:val="clear" w:pos="720"/>
          <w:tab w:val="left" w:pos="360"/>
        </w:tabs>
        <w:ind w:left="450" w:right="-216" w:hanging="450"/>
        <w:rPr>
          <w:rFonts w:ascii="Candara" w:hAnsi="Candara" w:cs="Arial"/>
          <w:sz w:val="18"/>
          <w:szCs w:val="18"/>
        </w:rPr>
      </w:pPr>
      <w:r w:rsidRPr="004F24F2">
        <w:rPr>
          <w:rFonts w:ascii="Candara" w:hAnsi="Candara" w:cs="Arial"/>
          <w:sz w:val="18"/>
          <w:szCs w:val="18"/>
        </w:rPr>
        <w:t>Complete all credentials and list any board certifications.</w:t>
      </w:r>
    </w:p>
    <w:p w:rsidR="00DB69CD" w:rsidRPr="004F24F2" w:rsidRDefault="00DB69CD" w:rsidP="00DB69CD">
      <w:pPr>
        <w:numPr>
          <w:ilvl w:val="0"/>
          <w:numId w:val="1"/>
        </w:numPr>
        <w:tabs>
          <w:tab w:val="clear" w:pos="720"/>
          <w:tab w:val="left" w:pos="360"/>
        </w:tabs>
        <w:ind w:left="450" w:right="-216" w:hanging="450"/>
        <w:rPr>
          <w:rFonts w:ascii="Candara" w:hAnsi="Candara" w:cs="Arial"/>
          <w:sz w:val="18"/>
          <w:szCs w:val="18"/>
        </w:rPr>
      </w:pPr>
      <w:r w:rsidRPr="004F24F2">
        <w:rPr>
          <w:rFonts w:ascii="Candara" w:hAnsi="Candara" w:cs="Arial"/>
          <w:sz w:val="18"/>
          <w:szCs w:val="18"/>
        </w:rPr>
        <w:t>Identify completion of APLS or PALS and expiration date.</w:t>
      </w:r>
    </w:p>
    <w:p w:rsidR="00DB69CD" w:rsidRPr="004F24F2" w:rsidRDefault="00DB69CD" w:rsidP="00DB69CD">
      <w:pPr>
        <w:numPr>
          <w:ilvl w:val="0"/>
          <w:numId w:val="1"/>
        </w:numPr>
        <w:tabs>
          <w:tab w:val="clear" w:pos="720"/>
          <w:tab w:val="left" w:pos="360"/>
        </w:tabs>
        <w:ind w:left="450" w:right="-216" w:hanging="450"/>
        <w:rPr>
          <w:rFonts w:ascii="Candara" w:hAnsi="Candara" w:cs="Arial"/>
          <w:sz w:val="18"/>
          <w:szCs w:val="18"/>
        </w:rPr>
      </w:pPr>
      <w:r w:rsidRPr="004F24F2">
        <w:rPr>
          <w:rFonts w:ascii="Candara" w:hAnsi="Candara" w:cs="Arial"/>
          <w:sz w:val="18"/>
          <w:szCs w:val="18"/>
        </w:rPr>
        <w:t>Identify the number of pediatric CME hours that have been completed within the past 2 years.</w:t>
      </w:r>
    </w:p>
    <w:p w:rsidR="00DB69CD" w:rsidRPr="004F24F2" w:rsidRDefault="00DB69CD" w:rsidP="00DB69CD">
      <w:pPr>
        <w:tabs>
          <w:tab w:val="left" w:pos="360"/>
        </w:tabs>
        <w:ind w:left="450" w:right="-216"/>
        <w:rPr>
          <w:rFonts w:ascii="Candara" w:hAnsi="Candara" w:cs="Arial"/>
          <w:sz w:val="18"/>
          <w:szCs w:val="18"/>
        </w:rPr>
      </w:pPr>
    </w:p>
    <w:tbl>
      <w:tblPr>
        <w:tblW w:w="14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3112"/>
        <w:gridCol w:w="810"/>
        <w:gridCol w:w="990"/>
        <w:gridCol w:w="3240"/>
        <w:gridCol w:w="900"/>
        <w:gridCol w:w="810"/>
        <w:gridCol w:w="720"/>
        <w:gridCol w:w="900"/>
        <w:gridCol w:w="2520"/>
      </w:tblGrid>
      <w:tr w:rsidR="00DB69CD" w:rsidRPr="00236EDC" w:rsidTr="00236EDC">
        <w:trPr>
          <w:cantSplit/>
          <w:trHeight w:val="240"/>
          <w:jc w:val="center"/>
        </w:trPr>
        <w:tc>
          <w:tcPr>
            <w:tcW w:w="358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BE4D5" w:themeFill="accent2" w:themeFillTint="33"/>
            <w:vAlign w:val="center"/>
          </w:tcPr>
          <w:p w:rsidR="00DB69CD" w:rsidRPr="00236EDC" w:rsidRDefault="00DB69CD" w:rsidP="00EC1419">
            <w:pPr>
              <w:pStyle w:val="Heading1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Physician Name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B69CD" w:rsidRPr="00236EDC" w:rsidRDefault="00DB69CD" w:rsidP="00EC1419">
            <w:pPr>
              <w:pStyle w:val="Heading3"/>
              <w:spacing w:line="180" w:lineRule="exact"/>
              <w:jc w:val="center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F=Full Time</w:t>
            </w:r>
            <w:r w:rsidRPr="00236EDC">
              <w:rPr>
                <w:rFonts w:ascii="Candara" w:hAnsi="Candara" w:cs="Arial"/>
                <w:caps/>
                <w:sz w:val="18"/>
                <w:szCs w:val="18"/>
              </w:rPr>
              <w:br/>
            </w:r>
            <w:r w:rsidRPr="00236EDC">
              <w:rPr>
                <w:rFonts w:ascii="Candara" w:hAnsi="Candara" w:cs="Arial"/>
                <w:caps/>
                <w:sz w:val="18"/>
                <w:szCs w:val="18"/>
              </w:rPr>
              <w:br/>
              <w:t>P=Part Time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single" w:sz="4" w:space="0" w:color="auto"/>
              <w:right w:val="double" w:sz="12" w:space="0" w:color="auto"/>
            </w:tcBorders>
            <w:shd w:val="clear" w:color="auto" w:fill="FBE4D5" w:themeFill="accent2" w:themeFillTint="33"/>
            <w:vAlign w:val="center"/>
          </w:tcPr>
          <w:p w:rsidR="00DB69CD" w:rsidRPr="00236EDC" w:rsidRDefault="00DB69CD" w:rsidP="00EC1419">
            <w:pPr>
              <w:pStyle w:val="Heading2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Date of ED Hire</w:t>
            </w:r>
          </w:p>
        </w:tc>
        <w:tc>
          <w:tcPr>
            <w:tcW w:w="3240" w:type="dxa"/>
            <w:vMerge w:val="restart"/>
            <w:tcBorders>
              <w:top w:val="double" w:sz="4" w:space="0" w:color="auto"/>
              <w:left w:val="double" w:sz="12" w:space="0" w:color="auto"/>
            </w:tcBorders>
            <w:shd w:val="clear" w:color="auto" w:fill="FBE4D5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B69CD" w:rsidRPr="00236EDC" w:rsidRDefault="00DB69CD" w:rsidP="00EC1419">
            <w:pPr>
              <w:pStyle w:val="Heading2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 xml:space="preserve">Board Certification 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right w:val="double" w:sz="12" w:space="0" w:color="auto"/>
            </w:tcBorders>
            <w:shd w:val="clear" w:color="auto" w:fill="FBE4D5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B69CD" w:rsidRPr="00236EDC" w:rsidRDefault="00DB69CD" w:rsidP="00EC1419">
            <w:pPr>
              <w:spacing w:line="180" w:lineRule="exact"/>
              <w:jc w:val="center"/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Exp.</w:t>
            </w:r>
          </w:p>
          <w:p w:rsidR="00DB69CD" w:rsidRPr="00236EDC" w:rsidRDefault="00DB69CD" w:rsidP="00EC1419">
            <w:pPr>
              <w:pStyle w:val="Heading1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or</w:t>
            </w:r>
          </w:p>
          <w:p w:rsidR="00DB69CD" w:rsidRPr="00236EDC" w:rsidRDefault="00DB69CD" w:rsidP="00EC1419">
            <w:pPr>
              <w:spacing w:line="180" w:lineRule="exact"/>
              <w:jc w:val="center"/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MOC</w:t>
            </w:r>
          </w:p>
          <w:p w:rsidR="00DB69CD" w:rsidRPr="00236EDC" w:rsidRDefault="00DB69CD" w:rsidP="00EC1419">
            <w:pPr>
              <w:spacing w:line="180" w:lineRule="exact"/>
              <w:jc w:val="center"/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Exp.</w:t>
            </w:r>
          </w:p>
          <w:p w:rsidR="00DB69CD" w:rsidRPr="00236EDC" w:rsidRDefault="00DB69CD" w:rsidP="00EC1419">
            <w:pPr>
              <w:pStyle w:val="Heading1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Date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12" w:space="0" w:color="auto"/>
              <w:bottom w:val="single" w:sz="4" w:space="0" w:color="auto"/>
            </w:tcBorders>
            <w:shd w:val="clear" w:color="auto" w:fill="FBE4D5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B69CD" w:rsidRPr="00236EDC" w:rsidRDefault="00DB69CD" w:rsidP="00EC1419">
            <w:pPr>
              <w:spacing w:line="180" w:lineRule="exact"/>
              <w:jc w:val="center"/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Course</w:t>
            </w: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br/>
              <w:t>Completion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right w:val="double" w:sz="12" w:space="0" w:color="auto"/>
            </w:tcBorders>
            <w:shd w:val="clear" w:color="auto" w:fill="FBE4D5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B69CD" w:rsidRPr="00236EDC" w:rsidRDefault="00DB69CD" w:rsidP="00EC1419">
            <w:pPr>
              <w:pStyle w:val="Heading4"/>
              <w:spacing w:line="180" w:lineRule="exact"/>
              <w:rPr>
                <w:rFonts w:ascii="Candara" w:hAnsi="Candara"/>
                <w:caps/>
                <w:szCs w:val="18"/>
              </w:rPr>
            </w:pPr>
            <w:r w:rsidRPr="00236EDC">
              <w:rPr>
                <w:rFonts w:ascii="Candara" w:hAnsi="Candara"/>
                <w:caps/>
                <w:szCs w:val="18"/>
              </w:rPr>
              <w:t>Exp.</w:t>
            </w:r>
          </w:p>
          <w:p w:rsidR="00DB69CD" w:rsidRPr="00236EDC" w:rsidRDefault="00DB69CD" w:rsidP="00EC1419">
            <w:pPr>
              <w:pStyle w:val="Heading1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Date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12" w:space="0" w:color="auto"/>
              <w:right w:val="double" w:sz="4" w:space="0" w:color="auto"/>
            </w:tcBorders>
            <w:shd w:val="clear" w:color="auto" w:fill="FBE4D5" w:themeFill="accent2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B69CD" w:rsidRPr="00236EDC" w:rsidRDefault="00DB69CD" w:rsidP="00EC1419">
            <w:pPr>
              <w:pStyle w:val="BodyText2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# of HRS of Pediatric Emergency related CME</w:t>
            </w:r>
          </w:p>
          <w:p w:rsidR="00DB69CD" w:rsidRPr="00236EDC" w:rsidRDefault="00DB69CD" w:rsidP="00EC1419">
            <w:pPr>
              <w:spacing w:line="180" w:lineRule="exact"/>
              <w:jc w:val="center"/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(16 HRS/past 2 years required)</w:t>
            </w:r>
          </w:p>
        </w:tc>
      </w:tr>
      <w:tr w:rsidR="00DB69CD" w:rsidRPr="004F24F2" w:rsidTr="00236EDC">
        <w:trPr>
          <w:cantSplit/>
          <w:trHeight w:val="415"/>
          <w:jc w:val="center"/>
        </w:trPr>
        <w:tc>
          <w:tcPr>
            <w:tcW w:w="3585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B69CD" w:rsidRPr="004F24F2" w:rsidRDefault="00DB69CD" w:rsidP="00EC1419">
            <w:pPr>
              <w:pStyle w:val="Heading1"/>
              <w:rPr>
                <w:rFonts w:ascii="Candara" w:hAnsi="Candara" w:cs="Arial"/>
                <w:sz w:val="18"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B69CD" w:rsidRPr="004F24F2" w:rsidRDefault="00DB69CD" w:rsidP="00EC1419">
            <w:pPr>
              <w:pStyle w:val="Heading2"/>
              <w:rPr>
                <w:rFonts w:ascii="Candara" w:hAnsi="Candara" w:cs="Arial"/>
                <w:sz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double" w:sz="4" w:space="0" w:color="auto"/>
              <w:right w:val="double" w:sz="12" w:space="0" w:color="auto"/>
            </w:tcBorders>
          </w:tcPr>
          <w:p w:rsidR="00DB69CD" w:rsidRPr="004F24F2" w:rsidRDefault="00DB69CD" w:rsidP="00EC1419">
            <w:pPr>
              <w:pStyle w:val="Heading2"/>
              <w:rPr>
                <w:rFonts w:ascii="Candara" w:hAnsi="Candara" w:cs="Arial"/>
                <w:sz w:val="18"/>
              </w:rPr>
            </w:pPr>
          </w:p>
        </w:tc>
        <w:tc>
          <w:tcPr>
            <w:tcW w:w="3240" w:type="dxa"/>
            <w:vMerge/>
            <w:tcBorders>
              <w:left w:val="double" w:sz="12" w:space="0" w:color="auto"/>
              <w:bottom w:val="doub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pStyle w:val="Heading2"/>
              <w:rPr>
                <w:rFonts w:ascii="Candara" w:hAnsi="Candara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  <w:right w:val="double" w:sz="12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b/>
                <w:bCs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b/>
                <w:bCs/>
                <w:sz w:val="18"/>
              </w:rPr>
            </w:pPr>
            <w:r w:rsidRPr="004F24F2">
              <w:rPr>
                <w:rFonts w:ascii="Candara" w:hAnsi="Candara" w:cs="Arial"/>
                <w:b/>
                <w:bCs/>
                <w:sz w:val="18"/>
              </w:rPr>
              <w:t>APLS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BE4D5" w:themeFill="accent2" w:themeFillTint="3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b/>
                <w:bCs/>
                <w:sz w:val="18"/>
              </w:rPr>
            </w:pPr>
            <w:r w:rsidRPr="004F24F2">
              <w:rPr>
                <w:rFonts w:ascii="Candara" w:hAnsi="Candara" w:cs="Arial"/>
                <w:b/>
                <w:bCs/>
                <w:sz w:val="18"/>
              </w:rPr>
              <w:t>PALS</w:t>
            </w:r>
          </w:p>
        </w:tc>
        <w:tc>
          <w:tcPr>
            <w:tcW w:w="900" w:type="dxa"/>
            <w:vMerge/>
            <w:tcBorders>
              <w:bottom w:val="double" w:sz="4" w:space="0" w:color="auto"/>
              <w:right w:val="double" w:sz="1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b/>
                <w:bCs/>
                <w:sz w:val="18"/>
              </w:rPr>
            </w:pPr>
          </w:p>
        </w:tc>
        <w:tc>
          <w:tcPr>
            <w:tcW w:w="2520" w:type="dxa"/>
            <w:vMerge/>
            <w:tcBorders>
              <w:left w:val="double" w:sz="12" w:space="0" w:color="auto"/>
              <w:bottom w:val="double" w:sz="4" w:space="0" w:color="auto"/>
              <w:right w:val="doub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pStyle w:val="BodyText2"/>
              <w:rPr>
                <w:rFonts w:ascii="Candara" w:hAnsi="Candara" w:cs="Arial"/>
                <w:sz w:val="18"/>
              </w:rPr>
            </w:pPr>
          </w:p>
        </w:tc>
      </w:tr>
      <w:tr w:rsidR="00DB69CD" w:rsidRPr="004F24F2" w:rsidTr="00EC1419">
        <w:trPr>
          <w:jc w:val="center"/>
        </w:trPr>
        <w:tc>
          <w:tcPr>
            <w:tcW w:w="473" w:type="dxa"/>
            <w:tcBorders>
              <w:top w:val="double" w:sz="4" w:space="0" w:color="auto"/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6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1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-3521151"/>
            <w:placeholder>
              <w:docPart w:val="A1BBFDFD3192481AB3D631D54F3BAA85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top w:val="double" w:sz="4" w:space="0" w:color="auto"/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966197036"/>
            <w:placeholder>
              <w:docPart w:val="6734DD445FFE41A983845DC3AC0B583F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top w:val="double" w:sz="4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300817860"/>
            <w:placeholder>
              <w:docPart w:val="4D6BF11D0D8E48C995DF94BA7C667586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top w:val="double" w:sz="4" w:space="0" w:color="auto"/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948668233"/>
            <w:placeholder>
              <w:docPart w:val="9C00BA2519CE43BCB7FA464AA170AD8E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top w:val="double" w:sz="4" w:space="0" w:color="auto"/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817726856"/>
            <w:placeholder>
              <w:docPart w:val="FB2CE9BD70B440D090331062C6ACC85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top w:val="doub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720199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double" w:sz="4" w:space="0" w:color="auto"/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194017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uble" w:sz="4" w:space="0" w:color="auto"/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312688016"/>
            <w:placeholder>
              <w:docPart w:val="95428014CB0541C886606EA5772E1661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top w:val="doub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46099047"/>
            <w:placeholder>
              <w:docPart w:val="02C5754CED2A4EDC8E0B6000E54F185C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double" w:sz="4" w:space="0" w:color="auto"/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6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2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160444002"/>
            <w:placeholder>
              <w:docPart w:val="80F741F3E8DD4D199A8EE02A80191270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381009486"/>
            <w:placeholder>
              <w:docPart w:val="4943A385B2614F5BA12843774EA095A9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209761196"/>
            <w:placeholder>
              <w:docPart w:val="34F62E0B14FA4A73ADBF750D5C9C8B75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2041161042"/>
            <w:placeholder>
              <w:docPart w:val="668EBBBFAA5442AFAAAA5EADB67C56F1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539272396"/>
            <w:placeholder>
              <w:docPart w:val="FB2CE9BD70B440D090331062C6ACC85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773314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133811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271604701"/>
            <w:placeholder>
              <w:docPart w:val="27D8DEFE2B414790B990D99CD139E223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2098136692"/>
            <w:placeholder>
              <w:docPart w:val="A905C0AF23C54815B06F3A25C37D7424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6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3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-686299403"/>
            <w:placeholder>
              <w:docPart w:val="DEB8908A27AE46EEB935F1FE634D89F7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482680589"/>
            <w:placeholder>
              <w:docPart w:val="83F792DB9FB047E98A35C6F2C95DCD4B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077510699"/>
            <w:placeholder>
              <w:docPart w:val="9076D765530547DC9D4AF62B4677CD49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401292197"/>
            <w:placeholder>
              <w:docPart w:val="BA9FF89E46D44EDE9A7AB54CF393737D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688833597"/>
            <w:placeholder>
              <w:docPart w:val="FB2CE9BD70B440D090331062C6ACC85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15303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212040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571463547"/>
            <w:placeholder>
              <w:docPart w:val="35FF6878E3FB48DC80521B7F9289B96A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223915131"/>
            <w:placeholder>
              <w:docPart w:val="F8C33CE919494605BC48EF898C06F0BC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6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4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1620879233"/>
            <w:placeholder>
              <w:docPart w:val="79221A59DBF04EBDA30BF6649B7F8F20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876270574"/>
            <w:placeholder>
              <w:docPart w:val="0BAF1E5D3BA4414681F0EB5CD73EE68F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245392342"/>
            <w:placeholder>
              <w:docPart w:val="25619A6D04BF43E58FC08668F19CDFB5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472638787"/>
            <w:placeholder>
              <w:docPart w:val="464F1D343781471BBA9ACC74681E0673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328248"/>
            <w:placeholder>
              <w:docPart w:val="FB2CE9BD70B440D090331062C6ACC85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5663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146723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373123571"/>
            <w:placeholder>
              <w:docPart w:val="3A68D528AFD5438B88BEB549618ECD14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333457500"/>
            <w:placeholder>
              <w:docPart w:val="27392788425F43B78E23F29E41020EC6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6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5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611335467"/>
            <w:placeholder>
              <w:docPart w:val="B2FA29D6BC584E0EA2CE5462DB2F2691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391581399"/>
            <w:placeholder>
              <w:docPart w:val="A15B57009BDB481E8B1D8A9F466320C7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338515948"/>
            <w:placeholder>
              <w:docPart w:val="43D28A7CB90443B594902BB451D463E2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624498224"/>
            <w:placeholder>
              <w:docPart w:val="C5C669BAD18E42439977DAD53205C488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7996473"/>
            <w:placeholder>
              <w:docPart w:val="FB2CE9BD70B440D090331062C6ACC85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214068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1693417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2145392564"/>
            <w:placeholder>
              <w:docPart w:val="8B683748184349889056909864723432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534725832"/>
            <w:placeholder>
              <w:docPart w:val="8D32A278F2C94095AFD60DE677072FE1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6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6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1700048209"/>
            <w:placeholder>
              <w:docPart w:val="AF540122D6314A3FB62E8AB969349E0D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884984640"/>
            <w:placeholder>
              <w:docPart w:val="814E130C39A9437495F3328CD56D2DBF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268901486"/>
            <w:placeholder>
              <w:docPart w:val="BE1972C4CE7547919C57C9426FDA17AC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99724059"/>
            <w:placeholder>
              <w:docPart w:val="C640D343106C4E448C0794EF30CE6E12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618721675"/>
            <w:placeholder>
              <w:docPart w:val="FB2CE9BD70B440D090331062C6ACC85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98601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1448662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631082358"/>
            <w:placeholder>
              <w:docPart w:val="81373E05590F4175B71A290375BE138C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362568502"/>
            <w:placeholder>
              <w:docPart w:val="6D2361CE135D4FE1AD48D49B3818CAC0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6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7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-2006497219"/>
            <w:placeholder>
              <w:docPart w:val="4093A3F2C36245A5AC34E24B7133F12E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769540356"/>
            <w:placeholder>
              <w:docPart w:val="991F0BD892284D61B00BA7697E56D1E7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524402002"/>
            <w:placeholder>
              <w:docPart w:val="01B320C5A923407AB6B3A8EF26D4C940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747535063"/>
            <w:placeholder>
              <w:docPart w:val="E12EE5A13A384364BFF53A5A68DD539A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824401858"/>
            <w:placeholder>
              <w:docPart w:val="FB2CE9BD70B440D090331062C6ACC85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477611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792947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685944983"/>
            <w:placeholder>
              <w:docPart w:val="DF33D7F6DE2A4A349039D62EBD0E3394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42891594"/>
            <w:placeholder>
              <w:docPart w:val="F2D84D30721B4C2FA9E14E9B87EBC06F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6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8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-1969731068"/>
            <w:placeholder>
              <w:docPart w:val="8282947EC8854C8BBFD4CDB7812D2958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788360303"/>
            <w:placeholder>
              <w:docPart w:val="3178D9B0F4E84A4A9320EFFF9C4928F8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919154601"/>
            <w:placeholder>
              <w:docPart w:val="2F61C3682F214C38A3A7D437143A0446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920708945"/>
            <w:placeholder>
              <w:docPart w:val="2C9E094D6DF24682B86FD1B455F45962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410398070"/>
            <w:placeholder>
              <w:docPart w:val="FB2CE9BD70B440D090331062C6ACC85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185275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180736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600221571"/>
            <w:placeholder>
              <w:docPart w:val="80AE8945870A4B2790E5072402BEA6EE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25692752"/>
            <w:placeholder>
              <w:docPart w:val="7F5635ED6F3B4589B93DB64F2EE5F61F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6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9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-82774861"/>
            <w:placeholder>
              <w:docPart w:val="F0893D1C101A43BCB6A7F357EE0FF822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244032478"/>
            <w:placeholder>
              <w:docPart w:val="67938EFF574243D29D08E8731FFDC0FE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926965787"/>
            <w:placeholder>
              <w:docPart w:val="A018352230DA4752B76E79A78132E200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2057883968"/>
            <w:placeholder>
              <w:docPart w:val="FB504A276416434E858A35A9BBDEE8A4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581213478"/>
            <w:placeholder>
              <w:docPart w:val="FB2CE9BD70B440D090331062C6ACC85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79450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54904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828550649"/>
            <w:placeholder>
              <w:docPart w:val="C659282251404A5EB5E4A70EB0F6A457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629469789"/>
            <w:placeholder>
              <w:docPart w:val="7C280114C93944749AAD37B33676389A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7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0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1650331053"/>
            <w:placeholder>
              <w:docPart w:val="963B1AFFFC6C43358921F35A05058397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357035638"/>
            <w:placeholder>
              <w:docPart w:val="B6EA3EF366304F0B809CB52366675A5C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972177556"/>
            <w:placeholder>
              <w:docPart w:val="C8365D28CB184BA99FDA2A0EC745325E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829905325"/>
            <w:placeholder>
              <w:docPart w:val="1BCA3AEF8FF04623A545C925B045B2EB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  <w:bottom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349076433"/>
            <w:placeholder>
              <w:docPart w:val="FB2CE9BD70B440D090331062C6ACC85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152658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90714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215250995"/>
            <w:placeholder>
              <w:docPart w:val="1F71F95D9B2A443C92C97C9ACB4D9E57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668627101"/>
            <w:placeholder>
              <w:docPart w:val="8146FE586DE6405E82CAFA2CA76C16AE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930"/>
        <w:gridCol w:w="4500"/>
        <w:gridCol w:w="360"/>
        <w:gridCol w:w="3960"/>
      </w:tblGrid>
      <w:tr w:rsidR="00DB69CD" w:rsidRPr="004F24F2" w:rsidTr="00EC1419">
        <w:trPr>
          <w:jc w:val="center"/>
        </w:trPr>
        <w:tc>
          <w:tcPr>
            <w:tcW w:w="14220" w:type="dxa"/>
            <w:gridSpan w:val="5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4F24F2">
              <w:rPr>
                <w:rFonts w:ascii="Candara" w:hAnsi="Candara" w:cs="Arial"/>
                <w:b/>
                <w:bCs/>
              </w:rPr>
              <w:tab/>
            </w:r>
          </w:p>
          <w:p w:rsidR="00DB69CD" w:rsidRPr="004F24F2" w:rsidRDefault="00DB69CD" w:rsidP="00EC1419">
            <w:pPr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:rsidR="00DB69CD" w:rsidRPr="004F24F2" w:rsidRDefault="00DB69CD" w:rsidP="00EC1419">
            <w:pPr>
              <w:jc w:val="center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DB69CD" w:rsidRPr="004F24F2" w:rsidTr="00EC1419">
        <w:trPr>
          <w:jc w:val="center"/>
        </w:trPr>
        <w:tc>
          <w:tcPr>
            <w:tcW w:w="4470" w:type="dxa"/>
            <w:tcBorders>
              <w:bottom w:val="single" w:sz="4" w:space="0" w:color="auto"/>
            </w:tcBorders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93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sdt>
            <w:sdtPr>
              <w:rPr>
                <w:rFonts w:ascii="Candara" w:hAnsi="Candara" w:cs="Arial"/>
                <w:sz w:val="18"/>
                <w:szCs w:val="18"/>
              </w:rPr>
              <w:id w:val="-771395864"/>
              <w:placeholder>
                <w:docPart w:val="018FC730345049E2A71723758EE3F5CE"/>
              </w:placeholder>
              <w:showingPlcHdr/>
              <w:text/>
            </w:sdtPr>
            <w:sdtEndPr/>
            <w:sdtContent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8"/>
                    <w:szCs w:val="18"/>
                  </w:rPr>
                </w:pPr>
                <w:r w:rsidRPr="004F24F2">
                  <w:rPr>
                    <w:rStyle w:val="PlaceholderText"/>
                    <w:rFonts w:ascii="Candara" w:hAnsi="Candar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36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sdt>
            <w:sdtPr>
              <w:rPr>
                <w:rFonts w:ascii="Candara" w:hAnsi="Candara" w:cs="Arial"/>
                <w:sz w:val="18"/>
                <w:szCs w:val="18"/>
              </w:rPr>
              <w:id w:val="232981231"/>
              <w:placeholder>
                <w:docPart w:val="CACBE4216FA54A83B366E9365AAC84F4"/>
              </w:placeholder>
              <w:showingPlcHdr/>
              <w:text/>
            </w:sdtPr>
            <w:sdtEndPr/>
            <w:sdtContent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8"/>
                    <w:szCs w:val="18"/>
                  </w:rPr>
                </w:pPr>
                <w:r w:rsidRPr="004F24F2">
                  <w:rPr>
                    <w:rStyle w:val="PlaceholderText"/>
                    <w:rFonts w:ascii="Candara" w:hAnsi="Candar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DB69CD" w:rsidRPr="004F24F2" w:rsidTr="00EC1419">
        <w:trPr>
          <w:jc w:val="center"/>
        </w:trPr>
        <w:tc>
          <w:tcPr>
            <w:tcW w:w="4470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  <w:r w:rsidRPr="00780AE2">
              <w:rPr>
                <w:rFonts w:ascii="Candara" w:hAnsi="Candara" w:cs="Arial"/>
                <w:b/>
                <w:spacing w:val="10"/>
                <w:sz w:val="18"/>
                <w:szCs w:val="18"/>
              </w:rPr>
              <w:t>Signature</w:t>
            </w:r>
          </w:p>
        </w:tc>
        <w:tc>
          <w:tcPr>
            <w:tcW w:w="9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  <w:r w:rsidRPr="00780AE2">
              <w:rPr>
                <w:rFonts w:ascii="Candara" w:hAnsi="Candara" w:cs="Arial"/>
                <w:b/>
                <w:bCs/>
                <w:spacing w:val="10"/>
                <w:sz w:val="18"/>
                <w:szCs w:val="18"/>
              </w:rPr>
              <w:t>Typed Name</w:t>
            </w:r>
          </w:p>
        </w:tc>
        <w:tc>
          <w:tcPr>
            <w:tcW w:w="3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780AE2">
              <w:rPr>
                <w:rFonts w:ascii="Candara" w:hAnsi="Candara" w:cs="Arial"/>
                <w:b/>
                <w:bCs/>
                <w:spacing w:val="10"/>
                <w:sz w:val="18"/>
                <w:szCs w:val="18"/>
              </w:rPr>
              <w:t>Date</w:t>
            </w:r>
          </w:p>
        </w:tc>
      </w:tr>
      <w:tr w:rsidR="00DB69CD" w:rsidRPr="004F24F2" w:rsidTr="00EC1419">
        <w:trPr>
          <w:jc w:val="center"/>
        </w:trPr>
        <w:tc>
          <w:tcPr>
            <w:tcW w:w="44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  <w:r w:rsidRPr="00780AE2">
              <w:rPr>
                <w:rFonts w:ascii="Candara" w:hAnsi="Candara" w:cs="Arial"/>
                <w:b/>
                <w:bCs/>
                <w:spacing w:val="10"/>
                <w:sz w:val="18"/>
                <w:szCs w:val="18"/>
              </w:rPr>
              <w:t>Hospital CEO/Administrator</w:t>
            </w:r>
          </w:p>
        </w:tc>
        <w:tc>
          <w:tcPr>
            <w:tcW w:w="9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</w:p>
        </w:tc>
        <w:tc>
          <w:tcPr>
            <w:tcW w:w="45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  <w:r w:rsidRPr="00780AE2">
              <w:rPr>
                <w:rFonts w:ascii="Candara" w:hAnsi="Candara" w:cs="Arial"/>
                <w:b/>
                <w:bCs/>
                <w:spacing w:val="10"/>
                <w:sz w:val="18"/>
                <w:szCs w:val="18"/>
              </w:rPr>
              <w:t>Hospital CEO/Administrator</w:t>
            </w:r>
          </w:p>
        </w:tc>
        <w:tc>
          <w:tcPr>
            <w:tcW w:w="3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</w:p>
        </w:tc>
        <w:tc>
          <w:tcPr>
            <w:tcW w:w="39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DB69CD" w:rsidRPr="004F24F2" w:rsidTr="00EC1419">
        <w:trPr>
          <w:jc w:val="center"/>
        </w:trPr>
        <w:tc>
          <w:tcPr>
            <w:tcW w:w="447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93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450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36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396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DB69CD" w:rsidRPr="004F24F2" w:rsidTr="00EC1419">
        <w:trPr>
          <w:jc w:val="center"/>
        </w:trPr>
        <w:tc>
          <w:tcPr>
            <w:tcW w:w="14220" w:type="dxa"/>
            <w:gridSpan w:val="5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4F24F2">
              <w:rPr>
                <w:rFonts w:ascii="Candara" w:hAnsi="Candara" w:cs="Arial"/>
                <w:sz w:val="18"/>
                <w:szCs w:val="18"/>
              </w:rPr>
              <w:t>(Note: The signature of the Hospital CEO/Administrator verifies that all information is current and accurate.)</w:t>
            </w:r>
          </w:p>
        </w:tc>
      </w:tr>
    </w:tbl>
    <w:p w:rsidR="00DB69CD" w:rsidRPr="004F24F2" w:rsidRDefault="00DB69CD" w:rsidP="00DB69CD">
      <w:pPr>
        <w:numPr>
          <w:ilvl w:val="0"/>
          <w:numId w:val="1"/>
        </w:numPr>
        <w:tabs>
          <w:tab w:val="clear" w:pos="720"/>
          <w:tab w:val="left" w:pos="360"/>
        </w:tabs>
        <w:ind w:left="450" w:right="-216" w:hanging="450"/>
        <w:rPr>
          <w:rFonts w:ascii="Candara" w:hAnsi="Candara" w:cs="Arial"/>
          <w:sz w:val="18"/>
          <w:szCs w:val="18"/>
        </w:rPr>
      </w:pPr>
      <w:r w:rsidRPr="004F24F2">
        <w:rPr>
          <w:rFonts w:ascii="Candara" w:hAnsi="Candara" w:cs="Arial"/>
          <w:spacing w:val="-10"/>
          <w:szCs w:val="28"/>
        </w:rPr>
        <w:br w:type="page"/>
      </w:r>
      <w:r w:rsidRPr="004F24F2">
        <w:rPr>
          <w:rFonts w:ascii="Candara" w:hAnsi="Candara" w:cs="Arial"/>
          <w:sz w:val="18"/>
          <w:szCs w:val="18"/>
        </w:rPr>
        <w:lastRenderedPageBreak/>
        <w:t>List each physician by name.</w:t>
      </w:r>
    </w:p>
    <w:p w:rsidR="00DB69CD" w:rsidRPr="004F24F2" w:rsidRDefault="00DB69CD" w:rsidP="00DB69CD">
      <w:pPr>
        <w:numPr>
          <w:ilvl w:val="0"/>
          <w:numId w:val="1"/>
        </w:numPr>
        <w:tabs>
          <w:tab w:val="clear" w:pos="720"/>
          <w:tab w:val="left" w:pos="360"/>
        </w:tabs>
        <w:ind w:left="450" w:right="-216" w:hanging="450"/>
        <w:rPr>
          <w:rFonts w:ascii="Candara" w:hAnsi="Candara" w:cs="Arial"/>
          <w:sz w:val="18"/>
          <w:szCs w:val="18"/>
        </w:rPr>
      </w:pPr>
      <w:r w:rsidRPr="004F24F2">
        <w:rPr>
          <w:rFonts w:ascii="Candara" w:hAnsi="Candara" w:cs="Arial"/>
          <w:sz w:val="18"/>
          <w:szCs w:val="18"/>
        </w:rPr>
        <w:t>Indicate full time or part time status and date of ED hire.</w:t>
      </w:r>
    </w:p>
    <w:p w:rsidR="00DB69CD" w:rsidRPr="004F24F2" w:rsidRDefault="00DB69CD" w:rsidP="00DB69CD">
      <w:pPr>
        <w:numPr>
          <w:ilvl w:val="0"/>
          <w:numId w:val="1"/>
        </w:numPr>
        <w:tabs>
          <w:tab w:val="clear" w:pos="720"/>
          <w:tab w:val="left" w:pos="360"/>
        </w:tabs>
        <w:ind w:left="450" w:right="-216" w:hanging="450"/>
        <w:rPr>
          <w:rFonts w:ascii="Candara" w:hAnsi="Candara" w:cs="Arial"/>
          <w:sz w:val="18"/>
          <w:szCs w:val="18"/>
        </w:rPr>
      </w:pPr>
      <w:r w:rsidRPr="004F24F2">
        <w:rPr>
          <w:rFonts w:ascii="Candara" w:hAnsi="Candara" w:cs="Arial"/>
          <w:sz w:val="18"/>
          <w:szCs w:val="18"/>
        </w:rPr>
        <w:t>Complete all credentials and list any board certifications.</w:t>
      </w:r>
    </w:p>
    <w:p w:rsidR="00DB69CD" w:rsidRPr="004F24F2" w:rsidRDefault="00DB69CD" w:rsidP="00DB69CD">
      <w:pPr>
        <w:numPr>
          <w:ilvl w:val="0"/>
          <w:numId w:val="1"/>
        </w:numPr>
        <w:tabs>
          <w:tab w:val="clear" w:pos="720"/>
          <w:tab w:val="left" w:pos="360"/>
        </w:tabs>
        <w:ind w:left="450" w:right="-216" w:hanging="450"/>
        <w:rPr>
          <w:rFonts w:ascii="Candara" w:hAnsi="Candara" w:cs="Arial"/>
          <w:sz w:val="18"/>
          <w:szCs w:val="18"/>
        </w:rPr>
      </w:pPr>
      <w:r w:rsidRPr="004F24F2">
        <w:rPr>
          <w:rFonts w:ascii="Candara" w:hAnsi="Candara" w:cs="Arial"/>
          <w:sz w:val="18"/>
          <w:szCs w:val="18"/>
        </w:rPr>
        <w:t>Identify completion of APLS or PALS and expiration date.</w:t>
      </w:r>
    </w:p>
    <w:p w:rsidR="00DB69CD" w:rsidRPr="004F24F2" w:rsidRDefault="00DB69CD" w:rsidP="00DB69CD">
      <w:pPr>
        <w:numPr>
          <w:ilvl w:val="0"/>
          <w:numId w:val="1"/>
        </w:numPr>
        <w:tabs>
          <w:tab w:val="clear" w:pos="720"/>
          <w:tab w:val="left" w:pos="360"/>
        </w:tabs>
        <w:ind w:left="450" w:right="-216" w:hanging="450"/>
        <w:rPr>
          <w:rFonts w:ascii="Candara" w:hAnsi="Candara" w:cs="Arial"/>
          <w:sz w:val="18"/>
          <w:szCs w:val="18"/>
        </w:rPr>
      </w:pPr>
      <w:r w:rsidRPr="004F24F2">
        <w:rPr>
          <w:rFonts w:ascii="Candara" w:hAnsi="Candara" w:cs="Arial"/>
          <w:sz w:val="18"/>
          <w:szCs w:val="18"/>
        </w:rPr>
        <w:t>Identify the number of pediatric CME hours that have been completed within the past 2 years.</w:t>
      </w:r>
    </w:p>
    <w:p w:rsidR="00DB69CD" w:rsidRPr="004F24F2" w:rsidRDefault="00DB69CD" w:rsidP="00DB69CD">
      <w:pPr>
        <w:tabs>
          <w:tab w:val="left" w:pos="360"/>
        </w:tabs>
        <w:ind w:left="450" w:right="-216"/>
        <w:rPr>
          <w:rFonts w:ascii="Candara" w:hAnsi="Candara" w:cs="Arial"/>
          <w:sz w:val="18"/>
          <w:szCs w:val="18"/>
        </w:rPr>
      </w:pPr>
    </w:p>
    <w:tbl>
      <w:tblPr>
        <w:tblW w:w="14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3112"/>
        <w:gridCol w:w="810"/>
        <w:gridCol w:w="990"/>
        <w:gridCol w:w="3240"/>
        <w:gridCol w:w="900"/>
        <w:gridCol w:w="810"/>
        <w:gridCol w:w="720"/>
        <w:gridCol w:w="900"/>
        <w:gridCol w:w="2520"/>
      </w:tblGrid>
      <w:tr w:rsidR="00DB69CD" w:rsidRPr="00236EDC" w:rsidTr="00236EDC">
        <w:trPr>
          <w:cantSplit/>
          <w:trHeight w:val="240"/>
          <w:jc w:val="center"/>
        </w:trPr>
        <w:tc>
          <w:tcPr>
            <w:tcW w:w="358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BE4D5" w:themeFill="accent2" w:themeFillTint="33"/>
            <w:vAlign w:val="center"/>
          </w:tcPr>
          <w:p w:rsidR="00DB69CD" w:rsidRPr="00236EDC" w:rsidRDefault="00DB69CD" w:rsidP="00EC1419">
            <w:pPr>
              <w:pStyle w:val="Heading1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Physician Name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B69CD" w:rsidRPr="00236EDC" w:rsidRDefault="00DB69CD" w:rsidP="00EC1419">
            <w:pPr>
              <w:pStyle w:val="Heading3"/>
              <w:spacing w:line="180" w:lineRule="exact"/>
              <w:jc w:val="center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F=Full Time</w:t>
            </w:r>
            <w:r w:rsidRPr="00236EDC">
              <w:rPr>
                <w:rFonts w:ascii="Candara" w:hAnsi="Candara" w:cs="Arial"/>
                <w:caps/>
                <w:sz w:val="18"/>
                <w:szCs w:val="18"/>
              </w:rPr>
              <w:br/>
            </w:r>
            <w:r w:rsidRPr="00236EDC">
              <w:rPr>
                <w:rFonts w:ascii="Candara" w:hAnsi="Candara" w:cs="Arial"/>
                <w:caps/>
                <w:sz w:val="18"/>
                <w:szCs w:val="18"/>
              </w:rPr>
              <w:br/>
              <w:t>P=Part Time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single" w:sz="4" w:space="0" w:color="auto"/>
              <w:right w:val="double" w:sz="12" w:space="0" w:color="auto"/>
            </w:tcBorders>
            <w:shd w:val="clear" w:color="auto" w:fill="FBE4D5" w:themeFill="accent2" w:themeFillTint="33"/>
            <w:vAlign w:val="center"/>
          </w:tcPr>
          <w:p w:rsidR="00DB69CD" w:rsidRPr="00236EDC" w:rsidRDefault="00DB69CD" w:rsidP="00EC1419">
            <w:pPr>
              <w:pStyle w:val="Heading2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Date of ED Hire</w:t>
            </w:r>
          </w:p>
        </w:tc>
        <w:tc>
          <w:tcPr>
            <w:tcW w:w="3240" w:type="dxa"/>
            <w:vMerge w:val="restart"/>
            <w:tcBorders>
              <w:top w:val="double" w:sz="4" w:space="0" w:color="auto"/>
              <w:left w:val="double" w:sz="12" w:space="0" w:color="auto"/>
            </w:tcBorders>
            <w:shd w:val="clear" w:color="auto" w:fill="FBE4D5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B69CD" w:rsidRPr="00236EDC" w:rsidRDefault="00DB69CD" w:rsidP="00EC1419">
            <w:pPr>
              <w:pStyle w:val="Heading2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 xml:space="preserve">Board Certification 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right w:val="double" w:sz="12" w:space="0" w:color="auto"/>
            </w:tcBorders>
            <w:shd w:val="clear" w:color="auto" w:fill="FBE4D5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B69CD" w:rsidRPr="00236EDC" w:rsidRDefault="00DB69CD" w:rsidP="00EC1419">
            <w:pPr>
              <w:spacing w:line="180" w:lineRule="exact"/>
              <w:jc w:val="center"/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Exp.</w:t>
            </w:r>
          </w:p>
          <w:p w:rsidR="00DB69CD" w:rsidRPr="00236EDC" w:rsidRDefault="00DB69CD" w:rsidP="00EC1419">
            <w:pPr>
              <w:pStyle w:val="Heading1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or</w:t>
            </w:r>
          </w:p>
          <w:p w:rsidR="00DB69CD" w:rsidRPr="00236EDC" w:rsidRDefault="00DB69CD" w:rsidP="00EC1419">
            <w:pPr>
              <w:spacing w:line="180" w:lineRule="exact"/>
              <w:jc w:val="center"/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MOC</w:t>
            </w:r>
          </w:p>
          <w:p w:rsidR="00DB69CD" w:rsidRPr="00236EDC" w:rsidRDefault="00DB69CD" w:rsidP="00EC1419">
            <w:pPr>
              <w:spacing w:line="180" w:lineRule="exact"/>
              <w:jc w:val="center"/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Exp.</w:t>
            </w:r>
          </w:p>
          <w:p w:rsidR="00DB69CD" w:rsidRPr="00236EDC" w:rsidRDefault="00DB69CD" w:rsidP="00EC1419">
            <w:pPr>
              <w:pStyle w:val="Heading1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Date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12" w:space="0" w:color="auto"/>
              <w:bottom w:val="single" w:sz="4" w:space="0" w:color="auto"/>
            </w:tcBorders>
            <w:shd w:val="clear" w:color="auto" w:fill="FBE4D5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B69CD" w:rsidRPr="00236EDC" w:rsidRDefault="00DB69CD" w:rsidP="00EC1419">
            <w:pPr>
              <w:spacing w:line="180" w:lineRule="exact"/>
              <w:jc w:val="center"/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Course</w:t>
            </w: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br/>
              <w:t>Completion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right w:val="double" w:sz="12" w:space="0" w:color="auto"/>
            </w:tcBorders>
            <w:shd w:val="clear" w:color="auto" w:fill="FBE4D5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B69CD" w:rsidRPr="00236EDC" w:rsidRDefault="00DB69CD" w:rsidP="00EC1419">
            <w:pPr>
              <w:pStyle w:val="Heading4"/>
              <w:spacing w:line="180" w:lineRule="exact"/>
              <w:rPr>
                <w:rFonts w:ascii="Candara" w:hAnsi="Candara"/>
                <w:caps/>
                <w:szCs w:val="18"/>
              </w:rPr>
            </w:pPr>
            <w:r w:rsidRPr="00236EDC">
              <w:rPr>
                <w:rFonts w:ascii="Candara" w:hAnsi="Candara"/>
                <w:caps/>
                <w:szCs w:val="18"/>
              </w:rPr>
              <w:t>Exp.</w:t>
            </w:r>
          </w:p>
          <w:p w:rsidR="00DB69CD" w:rsidRPr="00236EDC" w:rsidRDefault="00DB69CD" w:rsidP="00EC1419">
            <w:pPr>
              <w:pStyle w:val="Heading1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Date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12" w:space="0" w:color="auto"/>
              <w:right w:val="double" w:sz="4" w:space="0" w:color="auto"/>
            </w:tcBorders>
            <w:shd w:val="clear" w:color="auto" w:fill="FBE4D5" w:themeFill="accent2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B69CD" w:rsidRPr="00236EDC" w:rsidRDefault="00DB69CD" w:rsidP="00EC1419">
            <w:pPr>
              <w:pStyle w:val="BodyText2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# of HRS of Pediatric Emergency related CME</w:t>
            </w:r>
          </w:p>
          <w:p w:rsidR="00DB69CD" w:rsidRPr="00236EDC" w:rsidRDefault="00DB69CD" w:rsidP="00EC1419">
            <w:pPr>
              <w:spacing w:line="180" w:lineRule="exact"/>
              <w:jc w:val="center"/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(16 HRS/past 2 years required)</w:t>
            </w:r>
          </w:p>
        </w:tc>
      </w:tr>
      <w:tr w:rsidR="00DB69CD" w:rsidRPr="004F24F2" w:rsidTr="00236EDC">
        <w:trPr>
          <w:cantSplit/>
          <w:trHeight w:val="415"/>
          <w:jc w:val="center"/>
        </w:trPr>
        <w:tc>
          <w:tcPr>
            <w:tcW w:w="3585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B69CD" w:rsidRPr="004F24F2" w:rsidRDefault="00DB69CD" w:rsidP="00EC1419">
            <w:pPr>
              <w:pStyle w:val="Heading1"/>
              <w:rPr>
                <w:rFonts w:ascii="Candara" w:hAnsi="Candara" w:cs="Arial"/>
                <w:sz w:val="18"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B69CD" w:rsidRPr="004F24F2" w:rsidRDefault="00DB69CD" w:rsidP="00EC1419">
            <w:pPr>
              <w:pStyle w:val="Heading2"/>
              <w:rPr>
                <w:rFonts w:ascii="Candara" w:hAnsi="Candara" w:cs="Arial"/>
                <w:sz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double" w:sz="4" w:space="0" w:color="auto"/>
              <w:right w:val="double" w:sz="12" w:space="0" w:color="auto"/>
            </w:tcBorders>
          </w:tcPr>
          <w:p w:rsidR="00DB69CD" w:rsidRPr="004F24F2" w:rsidRDefault="00DB69CD" w:rsidP="00EC1419">
            <w:pPr>
              <w:pStyle w:val="Heading2"/>
              <w:rPr>
                <w:rFonts w:ascii="Candara" w:hAnsi="Candara" w:cs="Arial"/>
                <w:sz w:val="18"/>
              </w:rPr>
            </w:pPr>
          </w:p>
        </w:tc>
        <w:tc>
          <w:tcPr>
            <w:tcW w:w="3240" w:type="dxa"/>
            <w:vMerge/>
            <w:tcBorders>
              <w:left w:val="double" w:sz="12" w:space="0" w:color="auto"/>
              <w:bottom w:val="doub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pStyle w:val="Heading2"/>
              <w:rPr>
                <w:rFonts w:ascii="Candara" w:hAnsi="Candara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  <w:right w:val="double" w:sz="12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b/>
                <w:bCs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b/>
                <w:bCs/>
                <w:sz w:val="18"/>
              </w:rPr>
            </w:pPr>
            <w:r w:rsidRPr="004F24F2">
              <w:rPr>
                <w:rFonts w:ascii="Candara" w:hAnsi="Candara" w:cs="Arial"/>
                <w:b/>
                <w:bCs/>
                <w:sz w:val="18"/>
              </w:rPr>
              <w:t>APLS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BE4D5" w:themeFill="accent2" w:themeFillTint="3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b/>
                <w:bCs/>
                <w:sz w:val="18"/>
              </w:rPr>
            </w:pPr>
            <w:r w:rsidRPr="004F24F2">
              <w:rPr>
                <w:rFonts w:ascii="Candara" w:hAnsi="Candara" w:cs="Arial"/>
                <w:b/>
                <w:bCs/>
                <w:sz w:val="18"/>
              </w:rPr>
              <w:t>PALS</w:t>
            </w:r>
          </w:p>
        </w:tc>
        <w:tc>
          <w:tcPr>
            <w:tcW w:w="900" w:type="dxa"/>
            <w:vMerge/>
            <w:tcBorders>
              <w:bottom w:val="double" w:sz="4" w:space="0" w:color="auto"/>
              <w:right w:val="double" w:sz="1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b/>
                <w:bCs/>
                <w:sz w:val="18"/>
              </w:rPr>
            </w:pPr>
          </w:p>
        </w:tc>
        <w:tc>
          <w:tcPr>
            <w:tcW w:w="2520" w:type="dxa"/>
            <w:vMerge/>
            <w:tcBorders>
              <w:left w:val="double" w:sz="12" w:space="0" w:color="auto"/>
              <w:bottom w:val="double" w:sz="4" w:space="0" w:color="auto"/>
              <w:right w:val="doub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pStyle w:val="BodyText2"/>
              <w:rPr>
                <w:rFonts w:ascii="Candara" w:hAnsi="Candara" w:cs="Arial"/>
                <w:sz w:val="18"/>
              </w:rPr>
            </w:pPr>
          </w:p>
        </w:tc>
      </w:tr>
      <w:tr w:rsidR="00DB69CD" w:rsidRPr="004F24F2" w:rsidTr="00EC1419">
        <w:trPr>
          <w:jc w:val="center"/>
        </w:trPr>
        <w:tc>
          <w:tcPr>
            <w:tcW w:w="473" w:type="dxa"/>
            <w:tcBorders>
              <w:top w:val="double" w:sz="4" w:space="0" w:color="auto"/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7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1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741149634"/>
            <w:placeholder>
              <w:docPart w:val="2CE9A5629FA345F7AA3683C786985002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top w:val="double" w:sz="4" w:space="0" w:color="auto"/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513643482"/>
            <w:placeholder>
              <w:docPart w:val="8794571AFAA842DC99CAF516E95BC04F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top w:val="double" w:sz="4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959728974"/>
            <w:placeholder>
              <w:docPart w:val="67BBF0B232EB471488ED23198F489FA4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top w:val="double" w:sz="4" w:space="0" w:color="auto"/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436442724"/>
            <w:placeholder>
              <w:docPart w:val="F78DA690BCFE4FE38E64555C07E98187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top w:val="double" w:sz="4" w:space="0" w:color="auto"/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2048873721"/>
            <w:placeholder>
              <w:docPart w:val="BDFCF84D4B804AC1AB9033F4665524C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top w:val="doub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64463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double" w:sz="4" w:space="0" w:color="auto"/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33225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uble" w:sz="4" w:space="0" w:color="auto"/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441450082"/>
            <w:placeholder>
              <w:docPart w:val="833CF011D3A940968652A7D37B69EC78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top w:val="doub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21535980"/>
            <w:placeholder>
              <w:docPart w:val="A74C0D34F6424523A4A3937E48C542FF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double" w:sz="4" w:space="0" w:color="auto"/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7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2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-1893719735"/>
            <w:placeholder>
              <w:docPart w:val="62A06639DB7842B8BDF5D4F71385D10F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841590591"/>
            <w:placeholder>
              <w:docPart w:val="DFE703C9C5D84B86873F97FFE3ECD3D2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934731394"/>
            <w:placeholder>
              <w:docPart w:val="96E349DFF8B142319EA4D0A629ADBCB2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756937386"/>
            <w:placeholder>
              <w:docPart w:val="B3B5AAA84CE84CA89624EC11BA2550AF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880752843"/>
            <w:placeholder>
              <w:docPart w:val="BDFCF84D4B804AC1AB9033F4665524C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22172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90987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253022252"/>
            <w:placeholder>
              <w:docPart w:val="7AEF3CD35DF74C2596390CDFA62FF872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2118712160"/>
            <w:placeholder>
              <w:docPart w:val="C54EAC04C6914805BBA135D65D21E0EB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7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3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303744122"/>
            <w:placeholder>
              <w:docPart w:val="006E32CCC2ED423191926827710F245D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273028589"/>
            <w:placeholder>
              <w:docPart w:val="9645B58CA27A48B5BAF48EF2DA53E4E3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341981530"/>
            <w:placeholder>
              <w:docPart w:val="C675482498D649359C151063B12BE4B4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521392867"/>
            <w:placeholder>
              <w:docPart w:val="CB64718923EA4BCE88BC5E23C4A2C881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82773165"/>
            <w:placeholder>
              <w:docPart w:val="BDFCF84D4B804AC1AB9033F4665524C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37714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37947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464961995"/>
            <w:placeholder>
              <w:docPart w:val="2D4D7E56694E43E6A21F3B354E36642E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940839771"/>
            <w:placeholder>
              <w:docPart w:val="AC73E2625B164059BD19859DD1DF7843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7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4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-372310243"/>
            <w:placeholder>
              <w:docPart w:val="1101637A606E4379845EB0C85575F28B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735045104"/>
            <w:placeholder>
              <w:docPart w:val="C8719FCCC7F0493BB4B1FD43E5073880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32951551"/>
            <w:placeholder>
              <w:docPart w:val="20C27546803B4808BF649B25DB331690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032768101"/>
            <w:placeholder>
              <w:docPart w:val="F348F61E93F2469F9139BBD6A371512C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27953438"/>
            <w:placeholder>
              <w:docPart w:val="BDFCF84D4B804AC1AB9033F4665524C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400262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1000779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825562672"/>
            <w:placeholder>
              <w:docPart w:val="D15CA66FB3D44011A21E91A18D7D6C66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806664346"/>
            <w:placeholder>
              <w:docPart w:val="AF39DD03E45E4A17BADC355F89F8698F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7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5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-1179351235"/>
            <w:placeholder>
              <w:docPart w:val="8A9FCE9FF0F14827817BCFC09CA1F1AD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701079529"/>
            <w:placeholder>
              <w:docPart w:val="05C8E7B7029946A4B222A85EE11431DE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422920436"/>
            <w:placeholder>
              <w:docPart w:val="E09E4C532F5A4EDE9A588B6F2991C19F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861315093"/>
            <w:placeholder>
              <w:docPart w:val="0DD513AFE37B4E2A998E0C875754E938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40711019"/>
            <w:placeholder>
              <w:docPart w:val="BDFCF84D4B804AC1AB9033F4665524C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51760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759959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705143803"/>
            <w:placeholder>
              <w:docPart w:val="4AFCD8D3EA45433CBD6D42B86BDD635A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115864821"/>
            <w:placeholder>
              <w:docPart w:val="1960E73DF1D848359922BF44B96B9885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7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6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486442035"/>
            <w:placeholder>
              <w:docPart w:val="13CE534AA4554D3CACFA868C0E48EB6B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35881102"/>
            <w:placeholder>
              <w:docPart w:val="E0394F36043E429694BC1E3633953212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888719787"/>
            <w:placeholder>
              <w:docPart w:val="DE325C5E1BF1417CBE19FC98D40F6C30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618202327"/>
            <w:placeholder>
              <w:docPart w:val="FA7C772E85F44B0DACA10559E84AAFA9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144546062"/>
            <w:placeholder>
              <w:docPart w:val="BDFCF84D4B804AC1AB9033F4665524C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1809738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44503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571035723"/>
            <w:placeholder>
              <w:docPart w:val="52B21279700B459D8CF411D715AAFA1C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025250793"/>
            <w:placeholder>
              <w:docPart w:val="9196AA93FEEC4B54B57D7E42051FB44E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7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7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-648669746"/>
            <w:placeholder>
              <w:docPart w:val="4408A43FC318489DBFCD52F88E074707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901137736"/>
            <w:placeholder>
              <w:docPart w:val="964F97C4D48343F08DCDA8282ADBD5FB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956934104"/>
            <w:placeholder>
              <w:docPart w:val="4DC9EA291BA84E89A4695FD2644DA95E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228453636"/>
            <w:placeholder>
              <w:docPart w:val="9773A69E4A984D3ABD2A407B79243490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783569902"/>
            <w:placeholder>
              <w:docPart w:val="BDFCF84D4B804AC1AB9033F4665524C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110184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26415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47708337"/>
            <w:placeholder>
              <w:docPart w:val="D55EC4D3671E49AE9B9267D984DC5A3A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024331706"/>
            <w:placeholder>
              <w:docPart w:val="1DF63E8E73F342C7A032CEFEF0D0CAB2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7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8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227738485"/>
            <w:placeholder>
              <w:docPart w:val="CFC099AD8C0B41A994EE094E43BBC3E7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386036590"/>
            <w:placeholder>
              <w:docPart w:val="8B7138ED775047CD947EB8BD2454D70A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712319055"/>
            <w:placeholder>
              <w:docPart w:val="FD1C4A7533E146A0A580260FCF6A756F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765452128"/>
            <w:placeholder>
              <w:docPart w:val="1A5EB49D95B946CDBAE4A90D5EB0BF40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413394048"/>
            <w:placeholder>
              <w:docPart w:val="BDFCF84D4B804AC1AB9033F4665524C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1302038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99571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885798970"/>
            <w:placeholder>
              <w:docPart w:val="AE7FC3D9F4BE4A52B06953C71CC7AE54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633981282"/>
            <w:placeholder>
              <w:docPart w:val="3720CC7983544988BE88222A7EE4EAF3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7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9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1844745770"/>
            <w:placeholder>
              <w:docPart w:val="DC8C6D7A63D649C985FC9ECEBC006A10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700440811"/>
            <w:placeholder>
              <w:docPart w:val="9C293D4E64E64D9F843726A76C00CA76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61641528"/>
            <w:placeholder>
              <w:docPart w:val="5EBAE5BD612A4435A8C0616B0FBDE71D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856952015"/>
            <w:placeholder>
              <w:docPart w:val="346DF290EFD741DE8E44904EB8762945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2131461389"/>
            <w:placeholder>
              <w:docPart w:val="BDFCF84D4B804AC1AB9033F4665524C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39686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584346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897357318"/>
            <w:placeholder>
              <w:docPart w:val="F2D6696D87274653B06150DCADF3A4D5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321280423"/>
            <w:placeholder>
              <w:docPart w:val="E98C86B958304EC5BE0AD815AC2FD138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8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0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210704041"/>
            <w:placeholder>
              <w:docPart w:val="6E9FB9D0C43647329FA059B3CC676030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869443649"/>
            <w:placeholder>
              <w:docPart w:val="0F1D1A081438410BBD09F65A013D5ADA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209523902"/>
            <w:placeholder>
              <w:docPart w:val="BDFA25929302499FB6A91147EE1ABDFB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2107768923"/>
            <w:placeholder>
              <w:docPart w:val="CFD5C68D1B4E4DEA913E7CBFF18A2BAF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  <w:bottom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29344818"/>
            <w:placeholder>
              <w:docPart w:val="BDFCF84D4B804AC1AB9033F4665524C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547208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372762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745716436"/>
            <w:placeholder>
              <w:docPart w:val="5A8E22A961A342E48C138AB19A2EE5DC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525168715"/>
            <w:placeholder>
              <w:docPart w:val="A51A1901FF024CF780BA7158409E2313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930"/>
        <w:gridCol w:w="4500"/>
        <w:gridCol w:w="360"/>
        <w:gridCol w:w="3960"/>
      </w:tblGrid>
      <w:tr w:rsidR="00DB69CD" w:rsidRPr="004F24F2" w:rsidTr="00EC1419">
        <w:trPr>
          <w:jc w:val="center"/>
        </w:trPr>
        <w:tc>
          <w:tcPr>
            <w:tcW w:w="14220" w:type="dxa"/>
            <w:gridSpan w:val="5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4F24F2">
              <w:rPr>
                <w:rFonts w:ascii="Candara" w:hAnsi="Candara" w:cs="Arial"/>
                <w:b/>
                <w:bCs/>
              </w:rPr>
              <w:tab/>
            </w:r>
          </w:p>
          <w:p w:rsidR="00DB69CD" w:rsidRPr="004F24F2" w:rsidRDefault="00DB69CD" w:rsidP="00EC1419">
            <w:pPr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:rsidR="00DB69CD" w:rsidRPr="004F24F2" w:rsidRDefault="00DB69CD" w:rsidP="00EC1419">
            <w:pPr>
              <w:jc w:val="center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DB69CD" w:rsidRPr="004F24F2" w:rsidTr="00EC1419">
        <w:trPr>
          <w:jc w:val="center"/>
        </w:trPr>
        <w:tc>
          <w:tcPr>
            <w:tcW w:w="4470" w:type="dxa"/>
            <w:tcBorders>
              <w:bottom w:val="single" w:sz="4" w:space="0" w:color="auto"/>
            </w:tcBorders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93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sdt>
            <w:sdtPr>
              <w:rPr>
                <w:rFonts w:ascii="Candara" w:hAnsi="Candara" w:cs="Arial"/>
                <w:sz w:val="18"/>
                <w:szCs w:val="18"/>
              </w:rPr>
              <w:id w:val="103852128"/>
              <w:placeholder>
                <w:docPart w:val="C23260E68BC64EA5BF6B8AC372C35BFE"/>
              </w:placeholder>
              <w:showingPlcHdr/>
              <w:text/>
            </w:sdtPr>
            <w:sdtEndPr/>
            <w:sdtContent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8"/>
                    <w:szCs w:val="18"/>
                  </w:rPr>
                </w:pPr>
                <w:r w:rsidRPr="004F24F2">
                  <w:rPr>
                    <w:rStyle w:val="PlaceholderText"/>
                    <w:rFonts w:ascii="Candara" w:hAnsi="Candar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36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sdt>
            <w:sdtPr>
              <w:rPr>
                <w:rFonts w:ascii="Candara" w:hAnsi="Candara" w:cs="Arial"/>
                <w:sz w:val="18"/>
                <w:szCs w:val="18"/>
              </w:rPr>
              <w:id w:val="-841461998"/>
              <w:placeholder>
                <w:docPart w:val="F98EDD7B781A48FCB08154CC0CC8E6BE"/>
              </w:placeholder>
              <w:showingPlcHdr/>
              <w:text/>
            </w:sdtPr>
            <w:sdtEndPr/>
            <w:sdtContent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8"/>
                    <w:szCs w:val="18"/>
                  </w:rPr>
                </w:pPr>
                <w:r w:rsidRPr="004F24F2">
                  <w:rPr>
                    <w:rStyle w:val="PlaceholderText"/>
                    <w:rFonts w:ascii="Candara" w:hAnsi="Candar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DB69CD" w:rsidRPr="004F24F2" w:rsidTr="00EC1419">
        <w:trPr>
          <w:jc w:val="center"/>
        </w:trPr>
        <w:tc>
          <w:tcPr>
            <w:tcW w:w="4470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  <w:r w:rsidRPr="00780AE2">
              <w:rPr>
                <w:rFonts w:ascii="Candara" w:hAnsi="Candara" w:cs="Arial"/>
                <w:b/>
                <w:spacing w:val="10"/>
                <w:sz w:val="18"/>
                <w:szCs w:val="18"/>
              </w:rPr>
              <w:t>Signature</w:t>
            </w:r>
          </w:p>
        </w:tc>
        <w:tc>
          <w:tcPr>
            <w:tcW w:w="9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  <w:r w:rsidRPr="00780AE2">
              <w:rPr>
                <w:rFonts w:ascii="Candara" w:hAnsi="Candara" w:cs="Arial"/>
                <w:b/>
                <w:bCs/>
                <w:spacing w:val="10"/>
                <w:sz w:val="18"/>
                <w:szCs w:val="18"/>
              </w:rPr>
              <w:t>Typed Name</w:t>
            </w:r>
          </w:p>
        </w:tc>
        <w:tc>
          <w:tcPr>
            <w:tcW w:w="3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780AE2">
              <w:rPr>
                <w:rFonts w:ascii="Candara" w:hAnsi="Candara" w:cs="Arial"/>
                <w:b/>
                <w:bCs/>
                <w:spacing w:val="10"/>
                <w:sz w:val="18"/>
                <w:szCs w:val="18"/>
              </w:rPr>
              <w:t>Date</w:t>
            </w:r>
          </w:p>
        </w:tc>
      </w:tr>
      <w:tr w:rsidR="00DB69CD" w:rsidRPr="004F24F2" w:rsidTr="00EC1419">
        <w:trPr>
          <w:jc w:val="center"/>
        </w:trPr>
        <w:tc>
          <w:tcPr>
            <w:tcW w:w="44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  <w:r w:rsidRPr="00780AE2">
              <w:rPr>
                <w:rFonts w:ascii="Candara" w:hAnsi="Candara" w:cs="Arial"/>
                <w:b/>
                <w:bCs/>
                <w:spacing w:val="10"/>
                <w:sz w:val="18"/>
                <w:szCs w:val="18"/>
              </w:rPr>
              <w:t>Hospital CEO/Administrator</w:t>
            </w:r>
          </w:p>
        </w:tc>
        <w:tc>
          <w:tcPr>
            <w:tcW w:w="9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</w:p>
        </w:tc>
        <w:tc>
          <w:tcPr>
            <w:tcW w:w="45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  <w:r w:rsidRPr="00780AE2">
              <w:rPr>
                <w:rFonts w:ascii="Candara" w:hAnsi="Candara" w:cs="Arial"/>
                <w:b/>
                <w:bCs/>
                <w:spacing w:val="10"/>
                <w:sz w:val="18"/>
                <w:szCs w:val="18"/>
              </w:rPr>
              <w:t>Hospital CEO/Administrator</w:t>
            </w:r>
          </w:p>
        </w:tc>
        <w:tc>
          <w:tcPr>
            <w:tcW w:w="3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</w:p>
        </w:tc>
        <w:tc>
          <w:tcPr>
            <w:tcW w:w="39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DB69CD" w:rsidRPr="004F24F2" w:rsidTr="00EC1419">
        <w:trPr>
          <w:jc w:val="center"/>
        </w:trPr>
        <w:tc>
          <w:tcPr>
            <w:tcW w:w="447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93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450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36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396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DB69CD" w:rsidRPr="004F24F2" w:rsidTr="00EC1419">
        <w:trPr>
          <w:jc w:val="center"/>
        </w:trPr>
        <w:tc>
          <w:tcPr>
            <w:tcW w:w="14220" w:type="dxa"/>
            <w:gridSpan w:val="5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4F24F2">
              <w:rPr>
                <w:rFonts w:ascii="Candara" w:hAnsi="Candara" w:cs="Arial"/>
                <w:sz w:val="18"/>
                <w:szCs w:val="18"/>
              </w:rPr>
              <w:t>(Note: The signature of the Hospital CEO/Administrator verifies that all information is current and accurate.)</w:t>
            </w:r>
          </w:p>
        </w:tc>
      </w:tr>
    </w:tbl>
    <w:p w:rsidR="00DB69CD" w:rsidRPr="004F24F2" w:rsidRDefault="00DB69CD" w:rsidP="00DB69CD">
      <w:pPr>
        <w:numPr>
          <w:ilvl w:val="0"/>
          <w:numId w:val="1"/>
        </w:numPr>
        <w:tabs>
          <w:tab w:val="clear" w:pos="720"/>
          <w:tab w:val="left" w:pos="360"/>
        </w:tabs>
        <w:ind w:left="450" w:right="-216" w:hanging="450"/>
        <w:rPr>
          <w:rFonts w:ascii="Candara" w:hAnsi="Candara" w:cs="Arial"/>
          <w:sz w:val="18"/>
          <w:szCs w:val="18"/>
        </w:rPr>
      </w:pPr>
      <w:r w:rsidRPr="004F24F2">
        <w:rPr>
          <w:rFonts w:ascii="Candara" w:hAnsi="Candara" w:cs="Arial"/>
          <w:spacing w:val="-10"/>
          <w:szCs w:val="28"/>
        </w:rPr>
        <w:br w:type="page"/>
      </w:r>
      <w:r w:rsidRPr="004F24F2">
        <w:rPr>
          <w:rFonts w:ascii="Candara" w:hAnsi="Candara" w:cs="Arial"/>
          <w:sz w:val="18"/>
          <w:szCs w:val="18"/>
        </w:rPr>
        <w:lastRenderedPageBreak/>
        <w:t>List each physician by name.</w:t>
      </w:r>
    </w:p>
    <w:p w:rsidR="00DB69CD" w:rsidRPr="004F24F2" w:rsidRDefault="00DB69CD" w:rsidP="00DB69CD">
      <w:pPr>
        <w:numPr>
          <w:ilvl w:val="0"/>
          <w:numId w:val="1"/>
        </w:numPr>
        <w:tabs>
          <w:tab w:val="clear" w:pos="720"/>
          <w:tab w:val="left" w:pos="360"/>
        </w:tabs>
        <w:ind w:left="450" w:right="-216" w:hanging="450"/>
        <w:rPr>
          <w:rFonts w:ascii="Candara" w:hAnsi="Candara" w:cs="Arial"/>
          <w:sz w:val="18"/>
          <w:szCs w:val="18"/>
        </w:rPr>
      </w:pPr>
      <w:r w:rsidRPr="004F24F2">
        <w:rPr>
          <w:rFonts w:ascii="Candara" w:hAnsi="Candara" w:cs="Arial"/>
          <w:sz w:val="18"/>
          <w:szCs w:val="18"/>
        </w:rPr>
        <w:t>Indicate full time or part time status and date of ED hire.</w:t>
      </w:r>
    </w:p>
    <w:p w:rsidR="00DB69CD" w:rsidRPr="004F24F2" w:rsidRDefault="00DB69CD" w:rsidP="00DB69CD">
      <w:pPr>
        <w:numPr>
          <w:ilvl w:val="0"/>
          <w:numId w:val="1"/>
        </w:numPr>
        <w:tabs>
          <w:tab w:val="clear" w:pos="720"/>
          <w:tab w:val="left" w:pos="360"/>
        </w:tabs>
        <w:ind w:left="450" w:right="-216" w:hanging="450"/>
        <w:rPr>
          <w:rFonts w:ascii="Candara" w:hAnsi="Candara" w:cs="Arial"/>
          <w:sz w:val="18"/>
          <w:szCs w:val="18"/>
        </w:rPr>
      </w:pPr>
      <w:r w:rsidRPr="004F24F2">
        <w:rPr>
          <w:rFonts w:ascii="Candara" w:hAnsi="Candara" w:cs="Arial"/>
          <w:sz w:val="18"/>
          <w:szCs w:val="18"/>
        </w:rPr>
        <w:t>Complete all credentials and list any board certifications.</w:t>
      </w:r>
    </w:p>
    <w:p w:rsidR="00DB69CD" w:rsidRPr="004F24F2" w:rsidRDefault="00DB69CD" w:rsidP="00DB69CD">
      <w:pPr>
        <w:numPr>
          <w:ilvl w:val="0"/>
          <w:numId w:val="1"/>
        </w:numPr>
        <w:tabs>
          <w:tab w:val="clear" w:pos="720"/>
          <w:tab w:val="left" w:pos="360"/>
        </w:tabs>
        <w:ind w:left="450" w:right="-216" w:hanging="450"/>
        <w:rPr>
          <w:rFonts w:ascii="Candara" w:hAnsi="Candara" w:cs="Arial"/>
          <w:sz w:val="18"/>
          <w:szCs w:val="18"/>
        </w:rPr>
      </w:pPr>
      <w:r w:rsidRPr="004F24F2">
        <w:rPr>
          <w:rFonts w:ascii="Candara" w:hAnsi="Candara" w:cs="Arial"/>
          <w:sz w:val="18"/>
          <w:szCs w:val="18"/>
        </w:rPr>
        <w:t>Identify completion of APLS or PALS and expiration date.</w:t>
      </w:r>
    </w:p>
    <w:p w:rsidR="00DB69CD" w:rsidRPr="004F24F2" w:rsidRDefault="00DB69CD" w:rsidP="00DB69CD">
      <w:pPr>
        <w:numPr>
          <w:ilvl w:val="0"/>
          <w:numId w:val="1"/>
        </w:numPr>
        <w:tabs>
          <w:tab w:val="clear" w:pos="720"/>
          <w:tab w:val="left" w:pos="360"/>
        </w:tabs>
        <w:ind w:left="450" w:right="-216" w:hanging="450"/>
        <w:rPr>
          <w:rFonts w:ascii="Candara" w:hAnsi="Candara" w:cs="Arial"/>
          <w:sz w:val="18"/>
          <w:szCs w:val="18"/>
        </w:rPr>
      </w:pPr>
      <w:r w:rsidRPr="004F24F2">
        <w:rPr>
          <w:rFonts w:ascii="Candara" w:hAnsi="Candara" w:cs="Arial"/>
          <w:sz w:val="18"/>
          <w:szCs w:val="18"/>
        </w:rPr>
        <w:t>Identify the number of pediatric CME hours that have been completed within the past 2 years.</w:t>
      </w:r>
    </w:p>
    <w:p w:rsidR="00DB69CD" w:rsidRPr="004F24F2" w:rsidRDefault="00DB69CD" w:rsidP="00DB69CD">
      <w:pPr>
        <w:tabs>
          <w:tab w:val="left" w:pos="360"/>
        </w:tabs>
        <w:ind w:left="450" w:right="-216"/>
        <w:rPr>
          <w:rFonts w:ascii="Candara" w:hAnsi="Candara" w:cs="Arial"/>
          <w:sz w:val="18"/>
          <w:szCs w:val="18"/>
        </w:rPr>
      </w:pPr>
    </w:p>
    <w:tbl>
      <w:tblPr>
        <w:tblW w:w="14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3112"/>
        <w:gridCol w:w="810"/>
        <w:gridCol w:w="990"/>
        <w:gridCol w:w="3240"/>
        <w:gridCol w:w="900"/>
        <w:gridCol w:w="810"/>
        <w:gridCol w:w="720"/>
        <w:gridCol w:w="900"/>
        <w:gridCol w:w="2520"/>
      </w:tblGrid>
      <w:tr w:rsidR="00DB69CD" w:rsidRPr="00236EDC" w:rsidTr="00236EDC">
        <w:trPr>
          <w:cantSplit/>
          <w:trHeight w:val="240"/>
          <w:jc w:val="center"/>
        </w:trPr>
        <w:tc>
          <w:tcPr>
            <w:tcW w:w="358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BE4D5" w:themeFill="accent2" w:themeFillTint="33"/>
            <w:vAlign w:val="center"/>
          </w:tcPr>
          <w:p w:rsidR="00DB69CD" w:rsidRPr="00236EDC" w:rsidRDefault="00DB69CD" w:rsidP="00EC1419">
            <w:pPr>
              <w:pStyle w:val="Heading1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Physician Name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B69CD" w:rsidRPr="00236EDC" w:rsidRDefault="00DB69CD" w:rsidP="00EC1419">
            <w:pPr>
              <w:pStyle w:val="Heading3"/>
              <w:spacing w:line="180" w:lineRule="exact"/>
              <w:jc w:val="center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F=Full Time</w:t>
            </w:r>
            <w:r w:rsidRPr="00236EDC">
              <w:rPr>
                <w:rFonts w:ascii="Candara" w:hAnsi="Candara" w:cs="Arial"/>
                <w:caps/>
                <w:sz w:val="18"/>
                <w:szCs w:val="18"/>
              </w:rPr>
              <w:br/>
            </w:r>
            <w:r w:rsidRPr="00236EDC">
              <w:rPr>
                <w:rFonts w:ascii="Candara" w:hAnsi="Candara" w:cs="Arial"/>
                <w:caps/>
                <w:sz w:val="18"/>
                <w:szCs w:val="18"/>
              </w:rPr>
              <w:br/>
              <w:t>P=Part Time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single" w:sz="4" w:space="0" w:color="auto"/>
              <w:right w:val="double" w:sz="12" w:space="0" w:color="auto"/>
            </w:tcBorders>
            <w:shd w:val="clear" w:color="auto" w:fill="FBE4D5" w:themeFill="accent2" w:themeFillTint="33"/>
            <w:vAlign w:val="center"/>
          </w:tcPr>
          <w:p w:rsidR="00DB69CD" w:rsidRPr="00236EDC" w:rsidRDefault="00DB69CD" w:rsidP="00EC1419">
            <w:pPr>
              <w:pStyle w:val="Heading2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Date of ED Hire</w:t>
            </w:r>
          </w:p>
        </w:tc>
        <w:tc>
          <w:tcPr>
            <w:tcW w:w="3240" w:type="dxa"/>
            <w:vMerge w:val="restart"/>
            <w:tcBorders>
              <w:top w:val="double" w:sz="4" w:space="0" w:color="auto"/>
              <w:left w:val="double" w:sz="12" w:space="0" w:color="auto"/>
            </w:tcBorders>
            <w:shd w:val="clear" w:color="auto" w:fill="FBE4D5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B69CD" w:rsidRPr="00236EDC" w:rsidRDefault="00DB69CD" w:rsidP="00EC1419">
            <w:pPr>
              <w:pStyle w:val="Heading2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 xml:space="preserve">Board Certification 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right w:val="double" w:sz="12" w:space="0" w:color="auto"/>
            </w:tcBorders>
            <w:shd w:val="clear" w:color="auto" w:fill="FBE4D5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B69CD" w:rsidRPr="00236EDC" w:rsidRDefault="00DB69CD" w:rsidP="00EC1419">
            <w:pPr>
              <w:spacing w:line="180" w:lineRule="exact"/>
              <w:jc w:val="center"/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Exp.</w:t>
            </w:r>
          </w:p>
          <w:p w:rsidR="00DB69CD" w:rsidRPr="00236EDC" w:rsidRDefault="00DB69CD" w:rsidP="00EC1419">
            <w:pPr>
              <w:pStyle w:val="Heading1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or</w:t>
            </w:r>
          </w:p>
          <w:p w:rsidR="00DB69CD" w:rsidRPr="00236EDC" w:rsidRDefault="00DB69CD" w:rsidP="00EC1419">
            <w:pPr>
              <w:spacing w:line="180" w:lineRule="exact"/>
              <w:jc w:val="center"/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MOC</w:t>
            </w:r>
          </w:p>
          <w:p w:rsidR="00DB69CD" w:rsidRPr="00236EDC" w:rsidRDefault="00DB69CD" w:rsidP="00EC1419">
            <w:pPr>
              <w:spacing w:line="180" w:lineRule="exact"/>
              <w:jc w:val="center"/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Exp.</w:t>
            </w:r>
          </w:p>
          <w:p w:rsidR="00DB69CD" w:rsidRPr="00236EDC" w:rsidRDefault="00DB69CD" w:rsidP="00EC1419">
            <w:pPr>
              <w:pStyle w:val="Heading1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Date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12" w:space="0" w:color="auto"/>
              <w:bottom w:val="single" w:sz="4" w:space="0" w:color="auto"/>
            </w:tcBorders>
            <w:shd w:val="clear" w:color="auto" w:fill="FBE4D5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B69CD" w:rsidRPr="00236EDC" w:rsidRDefault="00DB69CD" w:rsidP="00EC1419">
            <w:pPr>
              <w:spacing w:line="180" w:lineRule="exact"/>
              <w:jc w:val="center"/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Course</w:t>
            </w: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br/>
              <w:t>Completion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right w:val="double" w:sz="12" w:space="0" w:color="auto"/>
            </w:tcBorders>
            <w:shd w:val="clear" w:color="auto" w:fill="FBE4D5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B69CD" w:rsidRPr="00236EDC" w:rsidRDefault="00DB69CD" w:rsidP="00EC1419">
            <w:pPr>
              <w:pStyle w:val="Heading4"/>
              <w:spacing w:line="180" w:lineRule="exact"/>
              <w:rPr>
                <w:rFonts w:ascii="Candara" w:hAnsi="Candara"/>
                <w:caps/>
                <w:szCs w:val="18"/>
              </w:rPr>
            </w:pPr>
            <w:r w:rsidRPr="00236EDC">
              <w:rPr>
                <w:rFonts w:ascii="Candara" w:hAnsi="Candara"/>
                <w:caps/>
                <w:szCs w:val="18"/>
              </w:rPr>
              <w:t>Exp.</w:t>
            </w:r>
          </w:p>
          <w:p w:rsidR="00DB69CD" w:rsidRPr="00236EDC" w:rsidRDefault="00DB69CD" w:rsidP="00EC1419">
            <w:pPr>
              <w:pStyle w:val="Heading1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Date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12" w:space="0" w:color="auto"/>
              <w:right w:val="double" w:sz="4" w:space="0" w:color="auto"/>
            </w:tcBorders>
            <w:shd w:val="clear" w:color="auto" w:fill="FBE4D5" w:themeFill="accent2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B69CD" w:rsidRPr="00236EDC" w:rsidRDefault="00DB69CD" w:rsidP="00EC1419">
            <w:pPr>
              <w:pStyle w:val="BodyText2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# of HRS of Pediatric Emergency related CME</w:t>
            </w:r>
          </w:p>
          <w:p w:rsidR="00DB69CD" w:rsidRPr="00236EDC" w:rsidRDefault="00DB69CD" w:rsidP="00EC1419">
            <w:pPr>
              <w:spacing w:line="180" w:lineRule="exact"/>
              <w:jc w:val="center"/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(16 HRS/past 2 years required)</w:t>
            </w:r>
          </w:p>
        </w:tc>
      </w:tr>
      <w:tr w:rsidR="00DB69CD" w:rsidRPr="004F24F2" w:rsidTr="00236EDC">
        <w:trPr>
          <w:cantSplit/>
          <w:trHeight w:val="415"/>
          <w:jc w:val="center"/>
        </w:trPr>
        <w:tc>
          <w:tcPr>
            <w:tcW w:w="3585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B69CD" w:rsidRPr="004F24F2" w:rsidRDefault="00DB69CD" w:rsidP="00EC1419">
            <w:pPr>
              <w:pStyle w:val="Heading1"/>
              <w:rPr>
                <w:rFonts w:ascii="Candara" w:hAnsi="Candara" w:cs="Arial"/>
                <w:sz w:val="18"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B69CD" w:rsidRPr="004F24F2" w:rsidRDefault="00DB69CD" w:rsidP="00EC1419">
            <w:pPr>
              <w:pStyle w:val="Heading2"/>
              <w:rPr>
                <w:rFonts w:ascii="Candara" w:hAnsi="Candara" w:cs="Arial"/>
                <w:sz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double" w:sz="4" w:space="0" w:color="auto"/>
              <w:right w:val="double" w:sz="12" w:space="0" w:color="auto"/>
            </w:tcBorders>
          </w:tcPr>
          <w:p w:rsidR="00DB69CD" w:rsidRPr="004F24F2" w:rsidRDefault="00DB69CD" w:rsidP="00EC1419">
            <w:pPr>
              <w:pStyle w:val="Heading2"/>
              <w:rPr>
                <w:rFonts w:ascii="Candara" w:hAnsi="Candara" w:cs="Arial"/>
                <w:sz w:val="18"/>
              </w:rPr>
            </w:pPr>
          </w:p>
        </w:tc>
        <w:tc>
          <w:tcPr>
            <w:tcW w:w="3240" w:type="dxa"/>
            <w:vMerge/>
            <w:tcBorders>
              <w:left w:val="double" w:sz="12" w:space="0" w:color="auto"/>
              <w:bottom w:val="doub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pStyle w:val="Heading2"/>
              <w:rPr>
                <w:rFonts w:ascii="Candara" w:hAnsi="Candara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  <w:right w:val="double" w:sz="12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b/>
                <w:bCs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b/>
                <w:bCs/>
                <w:sz w:val="18"/>
              </w:rPr>
            </w:pPr>
            <w:r w:rsidRPr="004F24F2">
              <w:rPr>
                <w:rFonts w:ascii="Candara" w:hAnsi="Candara" w:cs="Arial"/>
                <w:b/>
                <w:bCs/>
                <w:sz w:val="18"/>
              </w:rPr>
              <w:t>APLS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BE4D5" w:themeFill="accent2" w:themeFillTint="3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b/>
                <w:bCs/>
                <w:sz w:val="18"/>
              </w:rPr>
            </w:pPr>
            <w:r w:rsidRPr="004F24F2">
              <w:rPr>
                <w:rFonts w:ascii="Candara" w:hAnsi="Candara" w:cs="Arial"/>
                <w:b/>
                <w:bCs/>
                <w:sz w:val="18"/>
              </w:rPr>
              <w:t>PALS</w:t>
            </w:r>
          </w:p>
        </w:tc>
        <w:tc>
          <w:tcPr>
            <w:tcW w:w="900" w:type="dxa"/>
            <w:vMerge/>
            <w:tcBorders>
              <w:bottom w:val="double" w:sz="4" w:space="0" w:color="auto"/>
              <w:right w:val="double" w:sz="1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b/>
                <w:bCs/>
                <w:sz w:val="18"/>
              </w:rPr>
            </w:pPr>
          </w:p>
        </w:tc>
        <w:tc>
          <w:tcPr>
            <w:tcW w:w="2520" w:type="dxa"/>
            <w:vMerge/>
            <w:tcBorders>
              <w:left w:val="double" w:sz="12" w:space="0" w:color="auto"/>
              <w:bottom w:val="double" w:sz="4" w:space="0" w:color="auto"/>
              <w:right w:val="doub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pStyle w:val="BodyText2"/>
              <w:rPr>
                <w:rFonts w:ascii="Candara" w:hAnsi="Candara" w:cs="Arial"/>
                <w:sz w:val="18"/>
              </w:rPr>
            </w:pPr>
          </w:p>
        </w:tc>
      </w:tr>
      <w:tr w:rsidR="00DB69CD" w:rsidRPr="004F24F2" w:rsidTr="00EC1419">
        <w:trPr>
          <w:jc w:val="center"/>
        </w:trPr>
        <w:tc>
          <w:tcPr>
            <w:tcW w:w="473" w:type="dxa"/>
            <w:tcBorders>
              <w:top w:val="double" w:sz="4" w:space="0" w:color="auto"/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8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1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-53466140"/>
            <w:placeholder>
              <w:docPart w:val="A35C40A1123B44EEBAF895A106E1F0ED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top w:val="double" w:sz="4" w:space="0" w:color="auto"/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96205493"/>
            <w:placeholder>
              <w:docPart w:val="7682C2123FEA4263925DCF703A6F3DBE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top w:val="double" w:sz="4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703216376"/>
            <w:placeholder>
              <w:docPart w:val="E53A9CDBFF9645DB9BDE6502FA5804C9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top w:val="double" w:sz="4" w:space="0" w:color="auto"/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615511833"/>
            <w:placeholder>
              <w:docPart w:val="D087B97D86F041A89C8A0E927921DC19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top w:val="double" w:sz="4" w:space="0" w:color="auto"/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955974734"/>
            <w:placeholder>
              <w:docPart w:val="1370DAA98F214856A370E84E9B68D3A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top w:val="doub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31980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double" w:sz="4" w:space="0" w:color="auto"/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180442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uble" w:sz="4" w:space="0" w:color="auto"/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391931529"/>
            <w:placeholder>
              <w:docPart w:val="739B17932B2B41589A5AE78A3BDB9B7E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top w:val="doub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401178903"/>
            <w:placeholder>
              <w:docPart w:val="3FD223F479314DA1A75A522BA28F20CF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double" w:sz="4" w:space="0" w:color="auto"/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8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2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294643386"/>
            <w:placeholder>
              <w:docPart w:val="B982DB2B19934A00A8DC980A5BFFEDD3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922940649"/>
            <w:placeholder>
              <w:docPart w:val="90F306D32ACC418CAAD03EF23CC61BE8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986701159"/>
            <w:placeholder>
              <w:docPart w:val="712AAEDA54E144799D79FE5C8B831F8B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521538569"/>
            <w:placeholder>
              <w:docPart w:val="7724E5FB543749FCA50AC458855E93A7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834107919"/>
            <w:placeholder>
              <w:docPart w:val="1370DAA98F214856A370E84E9B68D3A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597637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85646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801301528"/>
            <w:placeholder>
              <w:docPart w:val="F951993A131547A08A7D036733DEE39F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260530978"/>
            <w:placeholder>
              <w:docPart w:val="D09532DFD7454771B44B86342ED7A062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8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3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1457370689"/>
            <w:placeholder>
              <w:docPart w:val="1479DC14D9434EC5BD6F2899560DAE1F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280371697"/>
            <w:placeholder>
              <w:docPart w:val="30D7D0B513C145F0B7799978D5A18330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212258151"/>
            <w:placeholder>
              <w:docPart w:val="551B1A3B22044E16979AEEDB5D23FBB2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483895899"/>
            <w:placeholder>
              <w:docPart w:val="BD61F1E3DE16426D8733BD697871BBFD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000582038"/>
            <w:placeholder>
              <w:docPart w:val="1370DAA98F214856A370E84E9B68D3A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23422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423919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322328815"/>
            <w:placeholder>
              <w:docPart w:val="CFF5E1E4660A4497845689A3368F2F1C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283696175"/>
            <w:placeholder>
              <w:docPart w:val="7331AA2A4BCA48F9A01A1BFE9D6FA361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8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4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1831563297"/>
            <w:placeholder>
              <w:docPart w:val="32293C3303D243228474C1E7D60A13A5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91584832"/>
            <w:placeholder>
              <w:docPart w:val="CD0A9B3D1F0742EDBD99F2E77BFA8538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434358833"/>
            <w:placeholder>
              <w:docPart w:val="B31181DA04F34A5CAA0674902F17DFB0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096282183"/>
            <w:placeholder>
              <w:docPart w:val="83F5705A038542DA960DF5032B36E4C8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130053544"/>
            <w:placeholder>
              <w:docPart w:val="1370DAA98F214856A370E84E9B68D3A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142676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1295648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349681741"/>
            <w:placeholder>
              <w:docPart w:val="0C7D6288A97F4943B8174DC3B4749596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118061689"/>
            <w:placeholder>
              <w:docPart w:val="B758E3D05D40415790F453935B2D0E1B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8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5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-1719584265"/>
            <w:placeholder>
              <w:docPart w:val="8E79F23ADA3C40D3A302E0FFBDB26CB4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220872598"/>
            <w:placeholder>
              <w:docPart w:val="B86E2482283C4296B374802F847533FC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569726581"/>
            <w:placeholder>
              <w:docPart w:val="4E8E0F1A051549DBA70A0FA0ED7C503C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122423078"/>
            <w:placeholder>
              <w:docPart w:val="6E52DD51E1F64B9C8BAD8A46F9767664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41974322"/>
            <w:placeholder>
              <w:docPart w:val="1370DAA98F214856A370E84E9B68D3A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462878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948707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563452000"/>
            <w:placeholder>
              <w:docPart w:val="0C68D37AB37648FC9FEF61A3F2A13378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225681192"/>
            <w:placeholder>
              <w:docPart w:val="176F0AADC7244AC6AAC3895C71B74698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8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6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-1935195533"/>
            <w:placeholder>
              <w:docPart w:val="19E339C17B784D7D8EB5E805F2A2A5C1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2105790744"/>
            <w:placeholder>
              <w:docPart w:val="EBBDC84DF0524FDFAD2FDE03774146DE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006207388"/>
            <w:placeholder>
              <w:docPart w:val="043342F99A8F4DBABA9A80D272E60AB6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417982149"/>
            <w:placeholder>
              <w:docPart w:val="C3FCFD1342F94FECA91615BEB96CB3D4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2129926750"/>
            <w:placeholder>
              <w:docPart w:val="1370DAA98F214856A370E84E9B68D3A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40290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175139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974266528"/>
            <w:placeholder>
              <w:docPart w:val="D4130F1D90F04AC0988FA017E070CCF1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337082991"/>
            <w:placeholder>
              <w:docPart w:val="4063F205430D48E187E395424F3C7B65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8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7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1640924138"/>
            <w:placeholder>
              <w:docPart w:val="FEC4D02167CA4B759434FB14851A52C0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220058987"/>
            <w:placeholder>
              <w:docPart w:val="789ABD6B9FE74CD6968C6E1F72E04E5C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298386955"/>
            <w:placeholder>
              <w:docPart w:val="406B4D87488B47678F8E10E8E6095F0F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778793896"/>
            <w:placeholder>
              <w:docPart w:val="D167F302B87E482DA3F463E44C30936C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272217008"/>
            <w:placeholder>
              <w:docPart w:val="1370DAA98F214856A370E84E9B68D3A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654990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754354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348174848"/>
            <w:placeholder>
              <w:docPart w:val="D4B44DED1D5A4741BEDDF1ABEED8A03C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104500079"/>
            <w:placeholder>
              <w:docPart w:val="BFD628039C0746C1AA0905C9C1E38C1E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8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8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-780178339"/>
            <w:placeholder>
              <w:docPart w:val="676714F567B940A1920E11FFAC858B7D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2008098166"/>
            <w:placeholder>
              <w:docPart w:val="4525942B967548618BDA82C3BBC630EB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859083599"/>
            <w:placeholder>
              <w:docPart w:val="220FA44F666143C5AE7A31920D8C2C11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26620351"/>
            <w:placeholder>
              <w:docPart w:val="3E7B3D736F874897BEDBB6D7D04C83C3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978303505"/>
            <w:placeholder>
              <w:docPart w:val="1370DAA98F214856A370E84E9B68D3A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71147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28501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595628468"/>
            <w:placeholder>
              <w:docPart w:val="0CB1D6302A3943EEAA62A0ECB8F9FB79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209535534"/>
            <w:placeholder>
              <w:docPart w:val="02FEDDDB3CF44F8DAD244AFABBCDD6B6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8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9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-1727367037"/>
            <w:placeholder>
              <w:docPart w:val="B44F60B1BAE74FD4900C3608797FFDE3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2102405372"/>
            <w:placeholder>
              <w:docPart w:val="41EC2073940440E9BE346037589CC89A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539013765"/>
            <w:placeholder>
              <w:docPart w:val="4C7A3098CFCC4A43828A45747676A471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243469293"/>
            <w:placeholder>
              <w:docPart w:val="FB33418156764BF092B82D614CBB46CF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876163448"/>
            <w:placeholder>
              <w:docPart w:val="1370DAA98F214856A370E84E9B68D3A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60772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144349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249953607"/>
            <w:placeholder>
              <w:docPart w:val="6ACFA85C5C804FAD89EE2BAF1BD49E1E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517878104"/>
            <w:placeholder>
              <w:docPart w:val="9C9A4E3005534558A18111815CFA0DC8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882075">
            <w:pPr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9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0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-890032750"/>
            <w:placeholder>
              <w:docPart w:val="0BDCEAEFBE104853B46580BB7AB50247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2125348589"/>
            <w:placeholder>
              <w:docPart w:val="360E765ECD9F4AD0BC01710AF0F31646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835799252"/>
            <w:placeholder>
              <w:docPart w:val="6D2809DDC053445CA03073EF90868D51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929102751"/>
            <w:placeholder>
              <w:docPart w:val="BAF4FF4842A04557A786C4D5A71259F5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  <w:bottom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608051523"/>
            <w:placeholder>
              <w:docPart w:val="1370DAA98F214856A370E84E9B68D3A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170096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54552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918890391"/>
            <w:placeholder>
              <w:docPart w:val="F2D2564D8C3343A08D195E6DC07223D5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951617245"/>
            <w:placeholder>
              <w:docPart w:val="DC650D21042D42D89F3BF408C4FD7F35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930"/>
        <w:gridCol w:w="4500"/>
        <w:gridCol w:w="360"/>
        <w:gridCol w:w="3960"/>
      </w:tblGrid>
      <w:tr w:rsidR="00DB69CD" w:rsidRPr="004F24F2" w:rsidTr="00EC1419">
        <w:trPr>
          <w:jc w:val="center"/>
        </w:trPr>
        <w:tc>
          <w:tcPr>
            <w:tcW w:w="14220" w:type="dxa"/>
            <w:gridSpan w:val="5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4F24F2">
              <w:rPr>
                <w:rFonts w:ascii="Candara" w:hAnsi="Candara" w:cs="Arial"/>
                <w:b/>
                <w:bCs/>
              </w:rPr>
              <w:tab/>
            </w:r>
          </w:p>
          <w:p w:rsidR="00DB69CD" w:rsidRPr="004F24F2" w:rsidRDefault="00DB69CD" w:rsidP="00EC1419">
            <w:pPr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:rsidR="00DB69CD" w:rsidRPr="004F24F2" w:rsidRDefault="00DB69CD" w:rsidP="00EC1419">
            <w:pPr>
              <w:jc w:val="center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DB69CD" w:rsidRPr="004F24F2" w:rsidTr="00EC1419">
        <w:trPr>
          <w:jc w:val="center"/>
        </w:trPr>
        <w:tc>
          <w:tcPr>
            <w:tcW w:w="4470" w:type="dxa"/>
            <w:tcBorders>
              <w:bottom w:val="single" w:sz="4" w:space="0" w:color="auto"/>
            </w:tcBorders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93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sdt>
            <w:sdtPr>
              <w:rPr>
                <w:rFonts w:ascii="Candara" w:hAnsi="Candara" w:cs="Arial"/>
                <w:sz w:val="18"/>
                <w:szCs w:val="18"/>
              </w:rPr>
              <w:id w:val="1072006854"/>
              <w:placeholder>
                <w:docPart w:val="A393844EA7AC407DA35FFB1F0AA40145"/>
              </w:placeholder>
              <w:showingPlcHdr/>
              <w:text/>
            </w:sdtPr>
            <w:sdtEndPr/>
            <w:sdtContent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8"/>
                    <w:szCs w:val="18"/>
                  </w:rPr>
                </w:pPr>
                <w:r w:rsidRPr="004F24F2">
                  <w:rPr>
                    <w:rStyle w:val="PlaceholderText"/>
                    <w:rFonts w:ascii="Candara" w:hAnsi="Candar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36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sdt>
            <w:sdtPr>
              <w:rPr>
                <w:rFonts w:ascii="Candara" w:hAnsi="Candara" w:cs="Arial"/>
                <w:sz w:val="18"/>
                <w:szCs w:val="18"/>
              </w:rPr>
              <w:id w:val="-1360117530"/>
              <w:placeholder>
                <w:docPart w:val="80C13D31C28142F5B1B8855CB41A1B53"/>
              </w:placeholder>
              <w:showingPlcHdr/>
              <w:text/>
            </w:sdtPr>
            <w:sdtEndPr/>
            <w:sdtContent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8"/>
                    <w:szCs w:val="18"/>
                  </w:rPr>
                </w:pPr>
                <w:r w:rsidRPr="004F24F2">
                  <w:rPr>
                    <w:rStyle w:val="PlaceholderText"/>
                    <w:rFonts w:ascii="Candara" w:hAnsi="Candar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DB69CD" w:rsidRPr="004F24F2" w:rsidTr="00EC1419">
        <w:trPr>
          <w:jc w:val="center"/>
        </w:trPr>
        <w:tc>
          <w:tcPr>
            <w:tcW w:w="4470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  <w:r w:rsidRPr="00780AE2">
              <w:rPr>
                <w:rFonts w:ascii="Candara" w:hAnsi="Candara" w:cs="Arial"/>
                <w:b/>
                <w:spacing w:val="10"/>
                <w:sz w:val="18"/>
                <w:szCs w:val="18"/>
              </w:rPr>
              <w:t>Signature</w:t>
            </w:r>
          </w:p>
        </w:tc>
        <w:tc>
          <w:tcPr>
            <w:tcW w:w="9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  <w:r w:rsidRPr="00780AE2">
              <w:rPr>
                <w:rFonts w:ascii="Candara" w:hAnsi="Candara" w:cs="Arial"/>
                <w:b/>
                <w:bCs/>
                <w:spacing w:val="10"/>
                <w:sz w:val="18"/>
                <w:szCs w:val="18"/>
              </w:rPr>
              <w:t>Typed Name</w:t>
            </w:r>
          </w:p>
        </w:tc>
        <w:tc>
          <w:tcPr>
            <w:tcW w:w="3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780AE2">
              <w:rPr>
                <w:rFonts w:ascii="Candara" w:hAnsi="Candara" w:cs="Arial"/>
                <w:b/>
                <w:bCs/>
                <w:spacing w:val="10"/>
                <w:sz w:val="18"/>
                <w:szCs w:val="18"/>
              </w:rPr>
              <w:t>Date</w:t>
            </w:r>
          </w:p>
        </w:tc>
      </w:tr>
      <w:tr w:rsidR="00DB69CD" w:rsidRPr="004F24F2" w:rsidTr="00EC1419">
        <w:trPr>
          <w:jc w:val="center"/>
        </w:trPr>
        <w:tc>
          <w:tcPr>
            <w:tcW w:w="44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  <w:r w:rsidRPr="00780AE2">
              <w:rPr>
                <w:rFonts w:ascii="Candara" w:hAnsi="Candara" w:cs="Arial"/>
                <w:b/>
                <w:bCs/>
                <w:spacing w:val="10"/>
                <w:sz w:val="18"/>
                <w:szCs w:val="18"/>
              </w:rPr>
              <w:t>Hospital CEO/Administrator</w:t>
            </w:r>
          </w:p>
        </w:tc>
        <w:tc>
          <w:tcPr>
            <w:tcW w:w="9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</w:p>
        </w:tc>
        <w:tc>
          <w:tcPr>
            <w:tcW w:w="45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  <w:r w:rsidRPr="00780AE2">
              <w:rPr>
                <w:rFonts w:ascii="Candara" w:hAnsi="Candara" w:cs="Arial"/>
                <w:b/>
                <w:bCs/>
                <w:spacing w:val="10"/>
                <w:sz w:val="18"/>
                <w:szCs w:val="18"/>
              </w:rPr>
              <w:t>Hospital CEO/Administrator</w:t>
            </w:r>
          </w:p>
        </w:tc>
        <w:tc>
          <w:tcPr>
            <w:tcW w:w="3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</w:p>
        </w:tc>
        <w:tc>
          <w:tcPr>
            <w:tcW w:w="39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DB69CD" w:rsidRPr="004F24F2" w:rsidTr="00EC1419">
        <w:trPr>
          <w:jc w:val="center"/>
        </w:trPr>
        <w:tc>
          <w:tcPr>
            <w:tcW w:w="447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93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450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36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396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DB69CD" w:rsidRPr="004F24F2" w:rsidTr="00EC1419">
        <w:trPr>
          <w:jc w:val="center"/>
        </w:trPr>
        <w:tc>
          <w:tcPr>
            <w:tcW w:w="14220" w:type="dxa"/>
            <w:gridSpan w:val="5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4F24F2">
              <w:rPr>
                <w:rFonts w:ascii="Candara" w:hAnsi="Candara" w:cs="Arial"/>
                <w:sz w:val="18"/>
                <w:szCs w:val="18"/>
              </w:rPr>
              <w:t>(Note: The signature of the Hospital CEO/Administrator verifies that all information is current and accurate.)</w:t>
            </w:r>
          </w:p>
        </w:tc>
      </w:tr>
    </w:tbl>
    <w:p w:rsidR="00DB69CD" w:rsidRPr="004F24F2" w:rsidRDefault="00DB69CD" w:rsidP="00DB69CD">
      <w:pPr>
        <w:numPr>
          <w:ilvl w:val="0"/>
          <w:numId w:val="1"/>
        </w:numPr>
        <w:tabs>
          <w:tab w:val="clear" w:pos="720"/>
          <w:tab w:val="left" w:pos="360"/>
        </w:tabs>
        <w:ind w:left="450" w:right="-216" w:hanging="450"/>
        <w:rPr>
          <w:rFonts w:ascii="Candara" w:hAnsi="Candara" w:cs="Arial"/>
          <w:sz w:val="18"/>
          <w:szCs w:val="18"/>
        </w:rPr>
      </w:pPr>
      <w:r w:rsidRPr="004F24F2">
        <w:rPr>
          <w:rFonts w:ascii="Candara" w:hAnsi="Candara" w:cs="Arial"/>
          <w:spacing w:val="-10"/>
          <w:szCs w:val="28"/>
        </w:rPr>
        <w:br w:type="page"/>
      </w:r>
      <w:r w:rsidRPr="004F24F2">
        <w:rPr>
          <w:rFonts w:ascii="Candara" w:hAnsi="Candara" w:cs="Arial"/>
          <w:sz w:val="18"/>
          <w:szCs w:val="18"/>
        </w:rPr>
        <w:lastRenderedPageBreak/>
        <w:t>List each physician by name.</w:t>
      </w:r>
    </w:p>
    <w:p w:rsidR="00DB69CD" w:rsidRPr="004F24F2" w:rsidRDefault="00DB69CD" w:rsidP="00DB69CD">
      <w:pPr>
        <w:numPr>
          <w:ilvl w:val="0"/>
          <w:numId w:val="1"/>
        </w:numPr>
        <w:tabs>
          <w:tab w:val="clear" w:pos="720"/>
          <w:tab w:val="left" w:pos="360"/>
        </w:tabs>
        <w:ind w:left="450" w:right="-216" w:hanging="450"/>
        <w:rPr>
          <w:rFonts w:ascii="Candara" w:hAnsi="Candara" w:cs="Arial"/>
          <w:sz w:val="18"/>
          <w:szCs w:val="18"/>
        </w:rPr>
      </w:pPr>
      <w:r w:rsidRPr="004F24F2">
        <w:rPr>
          <w:rFonts w:ascii="Candara" w:hAnsi="Candara" w:cs="Arial"/>
          <w:sz w:val="18"/>
          <w:szCs w:val="18"/>
        </w:rPr>
        <w:t>Indicate full time or part time status and date of ED hire.</w:t>
      </w:r>
    </w:p>
    <w:p w:rsidR="00DB69CD" w:rsidRPr="004F24F2" w:rsidRDefault="00DB69CD" w:rsidP="00DB69CD">
      <w:pPr>
        <w:numPr>
          <w:ilvl w:val="0"/>
          <w:numId w:val="1"/>
        </w:numPr>
        <w:tabs>
          <w:tab w:val="clear" w:pos="720"/>
          <w:tab w:val="left" w:pos="360"/>
        </w:tabs>
        <w:ind w:left="450" w:right="-216" w:hanging="450"/>
        <w:rPr>
          <w:rFonts w:ascii="Candara" w:hAnsi="Candara" w:cs="Arial"/>
          <w:sz w:val="18"/>
          <w:szCs w:val="18"/>
        </w:rPr>
      </w:pPr>
      <w:r w:rsidRPr="004F24F2">
        <w:rPr>
          <w:rFonts w:ascii="Candara" w:hAnsi="Candara" w:cs="Arial"/>
          <w:sz w:val="18"/>
          <w:szCs w:val="18"/>
        </w:rPr>
        <w:t>Complete all credentials and list any board certifications.</w:t>
      </w:r>
    </w:p>
    <w:p w:rsidR="00DB69CD" w:rsidRPr="004F24F2" w:rsidRDefault="00DB69CD" w:rsidP="00DB69CD">
      <w:pPr>
        <w:numPr>
          <w:ilvl w:val="0"/>
          <w:numId w:val="1"/>
        </w:numPr>
        <w:tabs>
          <w:tab w:val="clear" w:pos="720"/>
          <w:tab w:val="left" w:pos="360"/>
        </w:tabs>
        <w:ind w:left="450" w:right="-216" w:hanging="450"/>
        <w:rPr>
          <w:rFonts w:ascii="Candara" w:hAnsi="Candara" w:cs="Arial"/>
          <w:sz w:val="18"/>
          <w:szCs w:val="18"/>
        </w:rPr>
      </w:pPr>
      <w:r w:rsidRPr="004F24F2">
        <w:rPr>
          <w:rFonts w:ascii="Candara" w:hAnsi="Candara" w:cs="Arial"/>
          <w:sz w:val="18"/>
          <w:szCs w:val="18"/>
        </w:rPr>
        <w:t>Identify completion of APLS or PALS and expiration date.</w:t>
      </w:r>
    </w:p>
    <w:p w:rsidR="00DB69CD" w:rsidRPr="004F24F2" w:rsidRDefault="00DB69CD" w:rsidP="00DB69CD">
      <w:pPr>
        <w:numPr>
          <w:ilvl w:val="0"/>
          <w:numId w:val="1"/>
        </w:numPr>
        <w:tabs>
          <w:tab w:val="clear" w:pos="720"/>
          <w:tab w:val="left" w:pos="360"/>
        </w:tabs>
        <w:ind w:left="450" w:right="-216" w:hanging="450"/>
        <w:rPr>
          <w:rFonts w:ascii="Candara" w:hAnsi="Candara" w:cs="Arial"/>
          <w:sz w:val="18"/>
          <w:szCs w:val="18"/>
        </w:rPr>
      </w:pPr>
      <w:r w:rsidRPr="004F24F2">
        <w:rPr>
          <w:rFonts w:ascii="Candara" w:hAnsi="Candara" w:cs="Arial"/>
          <w:sz w:val="18"/>
          <w:szCs w:val="18"/>
        </w:rPr>
        <w:t>Identify the number of pediatric CME hours that have been completed within the past 2 years.</w:t>
      </w:r>
    </w:p>
    <w:p w:rsidR="00DB69CD" w:rsidRPr="004F24F2" w:rsidRDefault="00DB69CD" w:rsidP="00DB69CD">
      <w:pPr>
        <w:tabs>
          <w:tab w:val="left" w:pos="360"/>
        </w:tabs>
        <w:ind w:left="450" w:right="-216"/>
        <w:rPr>
          <w:rFonts w:ascii="Candara" w:hAnsi="Candara" w:cs="Arial"/>
          <w:sz w:val="18"/>
          <w:szCs w:val="18"/>
        </w:rPr>
      </w:pPr>
    </w:p>
    <w:tbl>
      <w:tblPr>
        <w:tblW w:w="14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3112"/>
        <w:gridCol w:w="810"/>
        <w:gridCol w:w="990"/>
        <w:gridCol w:w="3240"/>
        <w:gridCol w:w="900"/>
        <w:gridCol w:w="810"/>
        <w:gridCol w:w="720"/>
        <w:gridCol w:w="900"/>
        <w:gridCol w:w="2520"/>
      </w:tblGrid>
      <w:tr w:rsidR="00DB69CD" w:rsidRPr="00236EDC" w:rsidTr="00236EDC">
        <w:trPr>
          <w:cantSplit/>
          <w:trHeight w:val="240"/>
          <w:jc w:val="center"/>
        </w:trPr>
        <w:tc>
          <w:tcPr>
            <w:tcW w:w="358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BE4D5" w:themeFill="accent2" w:themeFillTint="33"/>
            <w:vAlign w:val="center"/>
          </w:tcPr>
          <w:p w:rsidR="00DB69CD" w:rsidRPr="00236EDC" w:rsidRDefault="00DB69CD" w:rsidP="00EC1419">
            <w:pPr>
              <w:pStyle w:val="Heading1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Physician Name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B69CD" w:rsidRPr="00236EDC" w:rsidRDefault="00DB69CD" w:rsidP="00EC1419">
            <w:pPr>
              <w:pStyle w:val="Heading3"/>
              <w:spacing w:line="180" w:lineRule="exact"/>
              <w:jc w:val="center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F=Full Time</w:t>
            </w:r>
            <w:r w:rsidRPr="00236EDC">
              <w:rPr>
                <w:rFonts w:ascii="Candara" w:hAnsi="Candara" w:cs="Arial"/>
                <w:caps/>
                <w:sz w:val="18"/>
                <w:szCs w:val="18"/>
              </w:rPr>
              <w:br/>
            </w:r>
            <w:r w:rsidRPr="00236EDC">
              <w:rPr>
                <w:rFonts w:ascii="Candara" w:hAnsi="Candara" w:cs="Arial"/>
                <w:caps/>
                <w:sz w:val="18"/>
                <w:szCs w:val="18"/>
              </w:rPr>
              <w:br/>
              <w:t>P=Part Time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single" w:sz="4" w:space="0" w:color="auto"/>
              <w:right w:val="double" w:sz="12" w:space="0" w:color="auto"/>
            </w:tcBorders>
            <w:shd w:val="clear" w:color="auto" w:fill="FBE4D5" w:themeFill="accent2" w:themeFillTint="33"/>
            <w:vAlign w:val="center"/>
          </w:tcPr>
          <w:p w:rsidR="00DB69CD" w:rsidRPr="00236EDC" w:rsidRDefault="00DB69CD" w:rsidP="00EC1419">
            <w:pPr>
              <w:pStyle w:val="Heading2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Date of ED Hire</w:t>
            </w:r>
          </w:p>
        </w:tc>
        <w:tc>
          <w:tcPr>
            <w:tcW w:w="3240" w:type="dxa"/>
            <w:vMerge w:val="restart"/>
            <w:tcBorders>
              <w:top w:val="double" w:sz="4" w:space="0" w:color="auto"/>
              <w:left w:val="double" w:sz="12" w:space="0" w:color="auto"/>
            </w:tcBorders>
            <w:shd w:val="clear" w:color="auto" w:fill="FBE4D5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B69CD" w:rsidRPr="00236EDC" w:rsidRDefault="00DB69CD" w:rsidP="00EC1419">
            <w:pPr>
              <w:pStyle w:val="Heading2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 xml:space="preserve">Board Certification 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right w:val="double" w:sz="12" w:space="0" w:color="auto"/>
            </w:tcBorders>
            <w:shd w:val="clear" w:color="auto" w:fill="FBE4D5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B69CD" w:rsidRPr="00236EDC" w:rsidRDefault="00DB69CD" w:rsidP="00EC1419">
            <w:pPr>
              <w:spacing w:line="180" w:lineRule="exact"/>
              <w:jc w:val="center"/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Exp.</w:t>
            </w:r>
          </w:p>
          <w:p w:rsidR="00DB69CD" w:rsidRPr="00236EDC" w:rsidRDefault="00DB69CD" w:rsidP="00EC1419">
            <w:pPr>
              <w:pStyle w:val="Heading1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or</w:t>
            </w:r>
          </w:p>
          <w:p w:rsidR="00DB69CD" w:rsidRPr="00236EDC" w:rsidRDefault="00DB69CD" w:rsidP="00EC1419">
            <w:pPr>
              <w:spacing w:line="180" w:lineRule="exact"/>
              <w:jc w:val="center"/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MOC</w:t>
            </w:r>
          </w:p>
          <w:p w:rsidR="00DB69CD" w:rsidRPr="00236EDC" w:rsidRDefault="00DB69CD" w:rsidP="00EC1419">
            <w:pPr>
              <w:spacing w:line="180" w:lineRule="exact"/>
              <w:jc w:val="center"/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Exp.</w:t>
            </w:r>
          </w:p>
          <w:p w:rsidR="00DB69CD" w:rsidRPr="00236EDC" w:rsidRDefault="00DB69CD" w:rsidP="00EC1419">
            <w:pPr>
              <w:pStyle w:val="Heading1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Date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12" w:space="0" w:color="auto"/>
              <w:bottom w:val="single" w:sz="4" w:space="0" w:color="auto"/>
            </w:tcBorders>
            <w:shd w:val="clear" w:color="auto" w:fill="FBE4D5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B69CD" w:rsidRPr="00236EDC" w:rsidRDefault="00DB69CD" w:rsidP="00EC1419">
            <w:pPr>
              <w:spacing w:line="180" w:lineRule="exact"/>
              <w:jc w:val="center"/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Course</w:t>
            </w: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br/>
              <w:t>Completion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right w:val="double" w:sz="12" w:space="0" w:color="auto"/>
            </w:tcBorders>
            <w:shd w:val="clear" w:color="auto" w:fill="FBE4D5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B69CD" w:rsidRPr="00236EDC" w:rsidRDefault="00DB69CD" w:rsidP="00EC1419">
            <w:pPr>
              <w:pStyle w:val="Heading4"/>
              <w:spacing w:line="180" w:lineRule="exact"/>
              <w:rPr>
                <w:rFonts w:ascii="Candara" w:hAnsi="Candara"/>
                <w:caps/>
                <w:szCs w:val="18"/>
              </w:rPr>
            </w:pPr>
            <w:r w:rsidRPr="00236EDC">
              <w:rPr>
                <w:rFonts w:ascii="Candara" w:hAnsi="Candara"/>
                <w:caps/>
                <w:szCs w:val="18"/>
              </w:rPr>
              <w:t>Exp.</w:t>
            </w:r>
          </w:p>
          <w:p w:rsidR="00DB69CD" w:rsidRPr="00236EDC" w:rsidRDefault="00DB69CD" w:rsidP="00EC1419">
            <w:pPr>
              <w:pStyle w:val="Heading1"/>
              <w:spacing w:line="180" w:lineRule="exact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Date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12" w:space="0" w:color="auto"/>
              <w:right w:val="double" w:sz="4" w:space="0" w:color="auto"/>
            </w:tcBorders>
            <w:shd w:val="clear" w:color="auto" w:fill="FBE4D5" w:themeFill="accent2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B69CD" w:rsidRPr="00236EDC" w:rsidRDefault="00DB69CD" w:rsidP="00EC1419">
            <w:pPr>
              <w:pStyle w:val="BodyText2"/>
              <w:rPr>
                <w:rFonts w:ascii="Candara" w:hAnsi="Candara" w:cs="Arial"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caps/>
                <w:sz w:val="18"/>
                <w:szCs w:val="18"/>
              </w:rPr>
              <w:t># of HRS of Pediatric Emergency related CME</w:t>
            </w:r>
          </w:p>
          <w:p w:rsidR="00DB69CD" w:rsidRPr="00236EDC" w:rsidRDefault="00DB69CD" w:rsidP="00EC1419">
            <w:pPr>
              <w:spacing w:line="180" w:lineRule="exact"/>
              <w:jc w:val="center"/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</w:pPr>
            <w:r w:rsidRPr="00236EDC">
              <w:rPr>
                <w:rFonts w:ascii="Candara" w:hAnsi="Candara" w:cs="Arial"/>
                <w:b/>
                <w:bCs/>
                <w:caps/>
                <w:sz w:val="18"/>
                <w:szCs w:val="18"/>
              </w:rPr>
              <w:t>(16 HRS/past 2 years required)</w:t>
            </w:r>
          </w:p>
        </w:tc>
      </w:tr>
      <w:tr w:rsidR="00DB69CD" w:rsidRPr="004F24F2" w:rsidTr="00236EDC">
        <w:trPr>
          <w:cantSplit/>
          <w:trHeight w:val="415"/>
          <w:jc w:val="center"/>
        </w:trPr>
        <w:tc>
          <w:tcPr>
            <w:tcW w:w="3585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B69CD" w:rsidRPr="004F24F2" w:rsidRDefault="00DB69CD" w:rsidP="00EC1419">
            <w:pPr>
              <w:pStyle w:val="Heading1"/>
              <w:rPr>
                <w:rFonts w:ascii="Candara" w:hAnsi="Candara" w:cs="Arial"/>
                <w:sz w:val="18"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B69CD" w:rsidRPr="004F24F2" w:rsidRDefault="00DB69CD" w:rsidP="00EC1419">
            <w:pPr>
              <w:pStyle w:val="Heading2"/>
              <w:rPr>
                <w:rFonts w:ascii="Candara" w:hAnsi="Candara" w:cs="Arial"/>
                <w:sz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double" w:sz="4" w:space="0" w:color="auto"/>
              <w:right w:val="double" w:sz="12" w:space="0" w:color="auto"/>
            </w:tcBorders>
          </w:tcPr>
          <w:p w:rsidR="00DB69CD" w:rsidRPr="004F24F2" w:rsidRDefault="00DB69CD" w:rsidP="00EC1419">
            <w:pPr>
              <w:pStyle w:val="Heading2"/>
              <w:rPr>
                <w:rFonts w:ascii="Candara" w:hAnsi="Candara" w:cs="Arial"/>
                <w:sz w:val="18"/>
              </w:rPr>
            </w:pPr>
          </w:p>
        </w:tc>
        <w:tc>
          <w:tcPr>
            <w:tcW w:w="3240" w:type="dxa"/>
            <w:vMerge/>
            <w:tcBorders>
              <w:left w:val="double" w:sz="12" w:space="0" w:color="auto"/>
              <w:bottom w:val="doub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pStyle w:val="Heading2"/>
              <w:rPr>
                <w:rFonts w:ascii="Candara" w:hAnsi="Candara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  <w:right w:val="double" w:sz="12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b/>
                <w:bCs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b/>
                <w:bCs/>
                <w:sz w:val="18"/>
              </w:rPr>
            </w:pPr>
            <w:r w:rsidRPr="004F24F2">
              <w:rPr>
                <w:rFonts w:ascii="Candara" w:hAnsi="Candara" w:cs="Arial"/>
                <w:b/>
                <w:bCs/>
                <w:sz w:val="18"/>
              </w:rPr>
              <w:t>APLS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BE4D5" w:themeFill="accent2" w:themeFillTint="3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b/>
                <w:bCs/>
                <w:sz w:val="18"/>
              </w:rPr>
            </w:pPr>
            <w:r w:rsidRPr="004F24F2">
              <w:rPr>
                <w:rFonts w:ascii="Candara" w:hAnsi="Candara" w:cs="Arial"/>
                <w:b/>
                <w:bCs/>
                <w:sz w:val="18"/>
              </w:rPr>
              <w:t>PALS</w:t>
            </w:r>
          </w:p>
        </w:tc>
        <w:tc>
          <w:tcPr>
            <w:tcW w:w="900" w:type="dxa"/>
            <w:vMerge/>
            <w:tcBorders>
              <w:bottom w:val="double" w:sz="4" w:space="0" w:color="auto"/>
              <w:right w:val="double" w:sz="1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b/>
                <w:bCs/>
                <w:sz w:val="18"/>
              </w:rPr>
            </w:pPr>
          </w:p>
        </w:tc>
        <w:tc>
          <w:tcPr>
            <w:tcW w:w="2520" w:type="dxa"/>
            <w:vMerge/>
            <w:tcBorders>
              <w:left w:val="double" w:sz="12" w:space="0" w:color="auto"/>
              <w:bottom w:val="double" w:sz="4" w:space="0" w:color="auto"/>
              <w:right w:val="doub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B69CD" w:rsidRPr="004F24F2" w:rsidRDefault="00DB69CD" w:rsidP="00EC1419">
            <w:pPr>
              <w:pStyle w:val="BodyText2"/>
              <w:rPr>
                <w:rFonts w:ascii="Candara" w:hAnsi="Candara" w:cs="Arial"/>
                <w:sz w:val="18"/>
              </w:rPr>
            </w:pPr>
          </w:p>
        </w:tc>
      </w:tr>
      <w:tr w:rsidR="00DB69CD" w:rsidRPr="004F24F2" w:rsidTr="00EC1419">
        <w:trPr>
          <w:jc w:val="center"/>
        </w:trPr>
        <w:tc>
          <w:tcPr>
            <w:tcW w:w="473" w:type="dxa"/>
            <w:tcBorders>
              <w:top w:val="double" w:sz="4" w:space="0" w:color="auto"/>
              <w:right w:val="nil"/>
            </w:tcBorders>
            <w:vAlign w:val="center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EC1419">
            <w:pPr>
              <w:jc w:val="center"/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9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1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207148640"/>
            <w:placeholder>
              <w:docPart w:val="226C48882B8442CB8F6056A8ABF34A3D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top w:val="double" w:sz="4" w:space="0" w:color="auto"/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2060305451"/>
            <w:placeholder>
              <w:docPart w:val="1ABE411EB73746D491043F6821C3FAFD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top w:val="double" w:sz="4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198310502"/>
            <w:placeholder>
              <w:docPart w:val="6503FD2F8EC14A1893FB1F51AD4D2DD6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top w:val="double" w:sz="4" w:space="0" w:color="auto"/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453098191"/>
            <w:placeholder>
              <w:docPart w:val="4DCFB1A2134C4FF59D5DF9C27538E524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top w:val="double" w:sz="4" w:space="0" w:color="auto"/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241627921"/>
            <w:placeholder>
              <w:docPart w:val="0975C629E63941B69B2F24CCB4B3DEC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top w:val="doub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779923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double" w:sz="4" w:space="0" w:color="auto"/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2043082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uble" w:sz="4" w:space="0" w:color="auto"/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973934544"/>
            <w:placeholder>
              <w:docPart w:val="4BB54CC5C69D4DB296C0E35C0F649776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top w:val="doub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2011865975"/>
            <w:placeholder>
              <w:docPart w:val="8BCEC7A37B084C9EAB14711BB65EF9D2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double" w:sz="4" w:space="0" w:color="auto"/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EC1419">
            <w:pPr>
              <w:jc w:val="center"/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9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2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2045483551"/>
            <w:placeholder>
              <w:docPart w:val="96763DC4F26D4F28B23ECD2F6A8F7791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68258118"/>
            <w:placeholder>
              <w:docPart w:val="A8D38B54B1514A449CB728DE711A22DC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490667072"/>
            <w:placeholder>
              <w:docPart w:val="5B22CA5FBED34AE082D45F17B517FE5F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06896477"/>
            <w:placeholder>
              <w:docPart w:val="EA57C24F5C2E411E8B1677C5B0E9D8C4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149715898"/>
            <w:placeholder>
              <w:docPart w:val="0975C629E63941B69B2F24CCB4B3DEC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107038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39520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336041008"/>
            <w:placeholder>
              <w:docPart w:val="AEF8CFB6EB2249D6A299D6B1669A4199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264271162"/>
            <w:placeholder>
              <w:docPart w:val="B5813984C42E4F4399D12E28651061C8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EC1419">
            <w:pPr>
              <w:jc w:val="center"/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9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3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-429283430"/>
            <w:placeholder>
              <w:docPart w:val="F36167BCB7E14B96B950C16229E300D5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610947271"/>
            <w:placeholder>
              <w:docPart w:val="1164E66393AC4ABD9ADE6A425C8330E9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168210137"/>
            <w:placeholder>
              <w:docPart w:val="4DBAAAC33C174383909239F7F64AB6CC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985731331"/>
            <w:placeholder>
              <w:docPart w:val="469FD74C08D6402A8A1A29C64FAD67C8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771051119"/>
            <w:placeholder>
              <w:docPart w:val="0975C629E63941B69B2F24CCB4B3DEC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211648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107339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2047286017"/>
            <w:placeholder>
              <w:docPart w:val="C7FE1E500BB947B7AB3AD5C0B7066238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2030292711"/>
            <w:placeholder>
              <w:docPart w:val="351BA733729145AAAE3B1D659359DE43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EC1419">
            <w:pPr>
              <w:jc w:val="center"/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9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4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-414940161"/>
            <w:placeholder>
              <w:docPart w:val="7BC3046329F0417E8D7A33BCD3301C23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852410127"/>
            <w:placeholder>
              <w:docPart w:val="24BEDCBBF57748E48BCE4CC2D03799B3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334032064"/>
            <w:placeholder>
              <w:docPart w:val="C2841FB7D43E44F49DC2E620B3E2DD7F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228719627"/>
            <w:placeholder>
              <w:docPart w:val="52669A858A73493E8B7C1DC54CA00AFE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60569706"/>
            <w:placeholder>
              <w:docPart w:val="0975C629E63941B69B2F24CCB4B3DEC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64948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79256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613103062"/>
            <w:placeholder>
              <w:docPart w:val="8CAF1D4615EE429DB5F06BA5D34280C0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782175901"/>
            <w:placeholder>
              <w:docPart w:val="A3BAE70DC0CA4E98845DADA0D2789C0A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EC1419">
            <w:pPr>
              <w:jc w:val="center"/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9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5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1596677595"/>
            <w:placeholder>
              <w:docPart w:val="6231EDE9D6FD43BC867CCDD8A81BE5CF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242568417"/>
            <w:placeholder>
              <w:docPart w:val="84061629F08E444CB2878C78CBD25B99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84184077"/>
            <w:placeholder>
              <w:docPart w:val="5F94FAF687634A99BC35A8AC74D32021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594705553"/>
            <w:placeholder>
              <w:docPart w:val="1E1C529A4CEE492D8F8884868BA5B946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2051372385"/>
            <w:placeholder>
              <w:docPart w:val="0975C629E63941B69B2F24CCB4B3DEC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1315829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365216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579417836"/>
            <w:placeholder>
              <w:docPart w:val="9F2C0642C796402CA050CF8DD2A56279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215701236"/>
            <w:placeholder>
              <w:docPart w:val="CDD11B418D584A7599EA1FFDFAFE0BA7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EC1419">
            <w:pPr>
              <w:jc w:val="center"/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9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6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-2016682347"/>
            <w:placeholder>
              <w:docPart w:val="ADB149CDF6AE40569BBF388D65EF3812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672673276"/>
            <w:placeholder>
              <w:docPart w:val="48639A23EA7943FE9090887A8E561778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377097835"/>
            <w:placeholder>
              <w:docPart w:val="A81ED213D120417280BE6D711A73CCB4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562358689"/>
            <w:placeholder>
              <w:docPart w:val="58162BB2A1A04066BF2A29DA2F8139AB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2061155652"/>
            <w:placeholder>
              <w:docPart w:val="0975C629E63941B69B2F24CCB4B3DEC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2115857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7783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491128192"/>
            <w:placeholder>
              <w:docPart w:val="BEABE07490F24E5695F972EEB144DD52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694999534"/>
            <w:placeholder>
              <w:docPart w:val="015ECAF7105D472E907B0D847F23EFEA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EC1419">
            <w:pPr>
              <w:jc w:val="center"/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9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7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-883176228"/>
            <w:placeholder>
              <w:docPart w:val="CC02FA866DFB4FFB9056414D367AC1E8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822146621"/>
            <w:placeholder>
              <w:docPart w:val="E2FA961193704C9787CD7C64E7B2534E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468393564"/>
            <w:placeholder>
              <w:docPart w:val="DC3B4C3DAEEB4059AF2E84B096FF72A7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2052729954"/>
            <w:placeholder>
              <w:docPart w:val="7163ED93E71A4E099A59CE3A7755F90E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318963288"/>
            <w:placeholder>
              <w:docPart w:val="0975C629E63941B69B2F24CCB4B3DEC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50420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191088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372426961"/>
            <w:placeholder>
              <w:docPart w:val="FBEDBBA580E34EA1A9A3E160FCB747B0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537698833"/>
            <w:placeholder>
              <w:docPart w:val="E47816DDC0C5499588EF106D0A5935FC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EC1419">
            <w:pPr>
              <w:jc w:val="center"/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9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8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522599639"/>
            <w:placeholder>
              <w:docPart w:val="C3154F855BFF4901B2EEE50EF732EE35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406645004"/>
            <w:placeholder>
              <w:docPart w:val="6C1F8A53F64B446C9715664A911650C0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739144479"/>
            <w:placeholder>
              <w:docPart w:val="1D0D8219460B40A1B75399BCEE98A686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239858519"/>
            <w:placeholder>
              <w:docPart w:val="630CA799686143BE9B652A770E36A0D4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856262004"/>
            <w:placeholder>
              <w:docPart w:val="0975C629E63941B69B2F24CCB4B3DEC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118840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847472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2140254777"/>
            <w:placeholder>
              <w:docPart w:val="136A4B39C578459FAE75A9FCCD1F3F90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265975392"/>
            <w:placeholder>
              <w:docPart w:val="9B0A484880814775BCA888EB606E956D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882075" w:rsidP="00EC1419">
            <w:pPr>
              <w:jc w:val="center"/>
              <w:rPr>
                <w:rFonts w:ascii="Candara" w:hAnsi="Candara" w:cs="Arial"/>
                <w:spacing w:val="-20"/>
                <w:sz w:val="18"/>
                <w:szCs w:val="18"/>
              </w:rPr>
            </w:pPr>
            <w:r>
              <w:rPr>
                <w:rFonts w:ascii="Candara" w:hAnsi="Candara" w:cs="Arial"/>
                <w:spacing w:val="-20"/>
                <w:sz w:val="18"/>
                <w:szCs w:val="18"/>
              </w:rPr>
              <w:t>9</w:t>
            </w:r>
            <w:r w:rsidR="00DB69CD" w:rsidRPr="004F24F2">
              <w:rPr>
                <w:rFonts w:ascii="Candara" w:hAnsi="Candara" w:cs="Arial"/>
                <w:spacing w:val="-20"/>
                <w:sz w:val="18"/>
                <w:szCs w:val="18"/>
              </w:rPr>
              <w:t>9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-1472671848"/>
            <w:placeholder>
              <w:docPart w:val="22A405F886F9423CB371FC6BDF140BFA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645627767"/>
            <w:placeholder>
              <w:docPart w:val="7F919A70862B4BBF95268EE41BF7329C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549064466"/>
            <w:placeholder>
              <w:docPart w:val="C738042E881844FFA1FC82AB55FEFBDF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113823479"/>
            <w:placeholder>
              <w:docPart w:val="480E9C73B7264B37B2FB6F712283D419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79323422"/>
            <w:placeholder>
              <w:docPart w:val="0975C629E63941B69B2F24CCB4B3DEC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17241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40706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644462287"/>
            <w:placeholder>
              <w:docPart w:val="3C074D02816E456CBEBA81D8B9A89C90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439529954"/>
            <w:placeholder>
              <w:docPart w:val="13D9B364DB984EA3AE23D9E92E217F94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B69CD" w:rsidRPr="004F24F2" w:rsidTr="00EC1419">
        <w:trPr>
          <w:jc w:val="center"/>
        </w:trPr>
        <w:tc>
          <w:tcPr>
            <w:tcW w:w="473" w:type="dxa"/>
            <w:tcBorders>
              <w:right w:val="nil"/>
            </w:tcBorders>
            <w:vAlign w:val="center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-20"/>
                <w:sz w:val="18"/>
                <w:szCs w:val="18"/>
              </w:rPr>
            </w:pPr>
          </w:p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-20"/>
                <w:sz w:val="18"/>
                <w:szCs w:val="18"/>
              </w:rPr>
            </w:pPr>
            <w:r w:rsidRPr="004F24F2">
              <w:rPr>
                <w:rFonts w:ascii="Candara" w:hAnsi="Candara" w:cs="Arial"/>
                <w:spacing w:val="-20"/>
                <w:sz w:val="18"/>
                <w:szCs w:val="18"/>
              </w:rPr>
              <w:t>10</w:t>
            </w:r>
            <w:r w:rsidR="00882075">
              <w:rPr>
                <w:rFonts w:ascii="Candara" w:hAnsi="Candara" w:cs="Arial"/>
                <w:spacing w:val="-20"/>
                <w:sz w:val="18"/>
                <w:szCs w:val="18"/>
              </w:rPr>
              <w:t>0</w:t>
            </w:r>
          </w:p>
        </w:tc>
        <w:sdt>
          <w:sdtPr>
            <w:rPr>
              <w:rFonts w:ascii="Candara" w:hAnsi="Candara" w:cs="Arial"/>
              <w:sz w:val="16"/>
              <w:szCs w:val="16"/>
            </w:rPr>
            <w:id w:val="1022831613"/>
            <w:placeholder>
              <w:docPart w:val="3C5CB6ED62014A10861EC866C78EAEDF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left w:val="nil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895357064"/>
            <w:placeholder>
              <w:docPart w:val="B057C66BDA754227904D14D553AB8B70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F/P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816686514"/>
            <w:placeholder>
              <w:docPart w:val="DBCF792CC3734E949DF8D411606518AE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159896350"/>
            <w:placeholder>
              <w:docPart w:val="86247FE235A346DE8A9EFFD3B7F3A0E3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double" w:sz="12" w:space="0" w:color="auto"/>
                  <w:bottom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915701125"/>
            <w:placeholder>
              <w:docPart w:val="0975C629E63941B69B2F24CCB4B3DEC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-17239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20"/>
              <w:szCs w:val="20"/>
            </w:rPr>
            <w:id w:val="36240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20"/>
                    <w:szCs w:val="20"/>
                  </w:rPr>
                </w:pPr>
                <w:r w:rsidRPr="004F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2085835508"/>
            <w:placeholder>
              <w:docPart w:val="0103741A46454089AC5E84AEF0B156D1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  <w:righ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Fonts w:ascii="Candara" w:hAnsi="Candara" w:cs="Arial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Candara" w:hAnsi="Candara" w:cs="Arial"/>
              <w:sz w:val="16"/>
              <w:szCs w:val="16"/>
            </w:rPr>
            <w:id w:val="-104424190"/>
            <w:placeholder>
              <w:docPart w:val="0DEC2C1260E446E6822F1A3EB2600638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double" w:sz="12" w:space="0" w:color="auto"/>
                </w:tcBorders>
                <w:vAlign w:val="bottom"/>
              </w:tcPr>
              <w:p w:rsidR="00DB69CD" w:rsidRPr="004F24F2" w:rsidRDefault="00DB69CD" w:rsidP="00EC1419">
                <w:pPr>
                  <w:rPr>
                    <w:rFonts w:ascii="Candara" w:hAnsi="Candara" w:cs="Arial"/>
                    <w:sz w:val="16"/>
                    <w:szCs w:val="16"/>
                  </w:rPr>
                </w:pPr>
                <w:r w:rsidRPr="004F24F2">
                  <w:rPr>
                    <w:rStyle w:val="PlaceholderText"/>
                    <w:rFonts w:ascii="Candara" w:hAnsi="Candara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930"/>
        <w:gridCol w:w="4500"/>
        <w:gridCol w:w="360"/>
        <w:gridCol w:w="3960"/>
      </w:tblGrid>
      <w:tr w:rsidR="00DB69CD" w:rsidRPr="004F24F2" w:rsidTr="00EC1419">
        <w:trPr>
          <w:jc w:val="center"/>
        </w:trPr>
        <w:tc>
          <w:tcPr>
            <w:tcW w:w="14220" w:type="dxa"/>
            <w:gridSpan w:val="5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4F24F2">
              <w:rPr>
                <w:rFonts w:ascii="Candara" w:hAnsi="Candara" w:cs="Arial"/>
                <w:b/>
                <w:bCs/>
              </w:rPr>
              <w:tab/>
            </w:r>
          </w:p>
          <w:p w:rsidR="00DB69CD" w:rsidRPr="004F24F2" w:rsidRDefault="00DB69CD" w:rsidP="00EC1419">
            <w:pPr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:rsidR="00DB69CD" w:rsidRPr="004F24F2" w:rsidRDefault="00DB69CD" w:rsidP="00EC1419">
            <w:pPr>
              <w:jc w:val="center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DB69CD" w:rsidRPr="004F24F2" w:rsidTr="00EC1419">
        <w:trPr>
          <w:jc w:val="center"/>
        </w:trPr>
        <w:tc>
          <w:tcPr>
            <w:tcW w:w="4470" w:type="dxa"/>
            <w:tcBorders>
              <w:bottom w:val="single" w:sz="4" w:space="0" w:color="auto"/>
            </w:tcBorders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93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sdt>
            <w:sdtPr>
              <w:rPr>
                <w:rFonts w:ascii="Candara" w:hAnsi="Candara" w:cs="Arial"/>
                <w:sz w:val="18"/>
                <w:szCs w:val="18"/>
              </w:rPr>
              <w:id w:val="-917013139"/>
              <w:placeholder>
                <w:docPart w:val="919CB393158D4749B0129AF163F565C8"/>
              </w:placeholder>
              <w:showingPlcHdr/>
              <w:text/>
            </w:sdtPr>
            <w:sdtEndPr/>
            <w:sdtContent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8"/>
                    <w:szCs w:val="18"/>
                  </w:rPr>
                </w:pPr>
                <w:r w:rsidRPr="004F24F2">
                  <w:rPr>
                    <w:rStyle w:val="PlaceholderText"/>
                    <w:rFonts w:ascii="Candara" w:hAnsi="Candar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36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sdt>
            <w:sdtPr>
              <w:rPr>
                <w:rFonts w:ascii="Candara" w:hAnsi="Candara" w:cs="Arial"/>
                <w:sz w:val="18"/>
                <w:szCs w:val="18"/>
              </w:rPr>
              <w:id w:val="406117510"/>
              <w:placeholder>
                <w:docPart w:val="3BF9F94B30AC4DF096860940E08B09CD"/>
              </w:placeholder>
              <w:showingPlcHdr/>
              <w:text/>
            </w:sdtPr>
            <w:sdtEndPr/>
            <w:sdtContent>
              <w:p w:rsidR="00DB69CD" w:rsidRPr="004F24F2" w:rsidRDefault="00DB69CD" w:rsidP="00EC1419">
                <w:pPr>
                  <w:jc w:val="center"/>
                  <w:rPr>
                    <w:rFonts w:ascii="Candara" w:hAnsi="Candara" w:cs="Arial"/>
                    <w:sz w:val="18"/>
                    <w:szCs w:val="18"/>
                  </w:rPr>
                </w:pPr>
                <w:r w:rsidRPr="004F24F2">
                  <w:rPr>
                    <w:rStyle w:val="PlaceholderText"/>
                    <w:rFonts w:ascii="Candara" w:hAnsi="Candar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DB69CD" w:rsidRPr="004F24F2" w:rsidTr="00EC1419">
        <w:trPr>
          <w:jc w:val="center"/>
        </w:trPr>
        <w:tc>
          <w:tcPr>
            <w:tcW w:w="4470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  <w:r w:rsidRPr="00780AE2">
              <w:rPr>
                <w:rFonts w:ascii="Candara" w:hAnsi="Candara" w:cs="Arial"/>
                <w:b/>
                <w:spacing w:val="10"/>
                <w:sz w:val="18"/>
                <w:szCs w:val="18"/>
              </w:rPr>
              <w:t>Signature</w:t>
            </w:r>
          </w:p>
        </w:tc>
        <w:tc>
          <w:tcPr>
            <w:tcW w:w="9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  <w:r w:rsidRPr="00780AE2">
              <w:rPr>
                <w:rFonts w:ascii="Candara" w:hAnsi="Candara" w:cs="Arial"/>
                <w:b/>
                <w:bCs/>
                <w:spacing w:val="10"/>
                <w:sz w:val="18"/>
                <w:szCs w:val="18"/>
              </w:rPr>
              <w:t>Typed Name</w:t>
            </w:r>
          </w:p>
        </w:tc>
        <w:tc>
          <w:tcPr>
            <w:tcW w:w="3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780AE2">
              <w:rPr>
                <w:rFonts w:ascii="Candara" w:hAnsi="Candara" w:cs="Arial"/>
                <w:b/>
                <w:bCs/>
                <w:spacing w:val="10"/>
                <w:sz w:val="18"/>
                <w:szCs w:val="18"/>
              </w:rPr>
              <w:t>Date</w:t>
            </w:r>
          </w:p>
        </w:tc>
      </w:tr>
      <w:tr w:rsidR="00DB69CD" w:rsidRPr="004F24F2" w:rsidTr="00EC1419">
        <w:trPr>
          <w:jc w:val="center"/>
        </w:trPr>
        <w:tc>
          <w:tcPr>
            <w:tcW w:w="44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  <w:r w:rsidRPr="00780AE2">
              <w:rPr>
                <w:rFonts w:ascii="Candara" w:hAnsi="Candara" w:cs="Arial"/>
                <w:b/>
                <w:bCs/>
                <w:spacing w:val="10"/>
                <w:sz w:val="18"/>
                <w:szCs w:val="18"/>
              </w:rPr>
              <w:t>Hospital CEO/Administrator</w:t>
            </w:r>
          </w:p>
        </w:tc>
        <w:tc>
          <w:tcPr>
            <w:tcW w:w="9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</w:p>
        </w:tc>
        <w:tc>
          <w:tcPr>
            <w:tcW w:w="45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  <w:r w:rsidRPr="00780AE2">
              <w:rPr>
                <w:rFonts w:ascii="Candara" w:hAnsi="Candara" w:cs="Arial"/>
                <w:b/>
                <w:bCs/>
                <w:spacing w:val="10"/>
                <w:sz w:val="18"/>
                <w:szCs w:val="18"/>
              </w:rPr>
              <w:t>Hospital CEO/Administrator</w:t>
            </w:r>
          </w:p>
        </w:tc>
        <w:tc>
          <w:tcPr>
            <w:tcW w:w="3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pacing w:val="10"/>
                <w:sz w:val="18"/>
                <w:szCs w:val="18"/>
              </w:rPr>
            </w:pPr>
          </w:p>
        </w:tc>
        <w:tc>
          <w:tcPr>
            <w:tcW w:w="39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69CD" w:rsidRPr="00780AE2" w:rsidRDefault="00DB69CD" w:rsidP="00EC1419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DB69CD" w:rsidRPr="004F24F2" w:rsidTr="00EC1419">
        <w:trPr>
          <w:jc w:val="center"/>
        </w:trPr>
        <w:tc>
          <w:tcPr>
            <w:tcW w:w="447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93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450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36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pacing w:val="10"/>
                <w:sz w:val="18"/>
                <w:szCs w:val="18"/>
              </w:rPr>
            </w:pPr>
          </w:p>
        </w:tc>
        <w:tc>
          <w:tcPr>
            <w:tcW w:w="3960" w:type="dxa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DB69CD" w:rsidRPr="004F24F2" w:rsidTr="00EC1419">
        <w:trPr>
          <w:jc w:val="center"/>
        </w:trPr>
        <w:tc>
          <w:tcPr>
            <w:tcW w:w="14220" w:type="dxa"/>
            <w:gridSpan w:val="5"/>
          </w:tcPr>
          <w:p w:rsidR="00DB69CD" w:rsidRPr="004F24F2" w:rsidRDefault="00DB69CD" w:rsidP="00EC1419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4F24F2">
              <w:rPr>
                <w:rFonts w:ascii="Candara" w:hAnsi="Candara" w:cs="Arial"/>
                <w:sz w:val="18"/>
                <w:szCs w:val="18"/>
              </w:rPr>
              <w:t>(Note: The signature of the Hospital CEO/Administrator verifies that all information is current and accurate.)</w:t>
            </w:r>
          </w:p>
        </w:tc>
      </w:tr>
    </w:tbl>
    <w:p w:rsidR="004D1F8A" w:rsidRPr="004F24F2" w:rsidRDefault="004D1F8A" w:rsidP="00DB69CD">
      <w:pPr>
        <w:tabs>
          <w:tab w:val="left" w:pos="360"/>
        </w:tabs>
        <w:ind w:left="450" w:right="-216"/>
        <w:rPr>
          <w:rFonts w:ascii="Candara" w:hAnsi="Candara" w:cs="Arial"/>
          <w:b/>
          <w:bCs/>
          <w:spacing w:val="-10"/>
          <w:sz w:val="28"/>
          <w:szCs w:val="28"/>
        </w:rPr>
      </w:pPr>
    </w:p>
    <w:sectPr w:rsidR="004D1F8A" w:rsidRPr="004F24F2" w:rsidSect="004D1F8A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008" w:right="720" w:bottom="576" w:left="720" w:header="720" w:footer="432" w:gutter="0"/>
      <w:pgNumType w:start="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C27" w:rsidRDefault="00F96C27">
      <w:r>
        <w:separator/>
      </w:r>
    </w:p>
  </w:endnote>
  <w:endnote w:type="continuationSeparator" w:id="0">
    <w:p w:rsidR="00F96C27" w:rsidRDefault="00F9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472" w:rsidRDefault="00F40472" w:rsidP="002C5F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F40472" w:rsidRDefault="00F40472" w:rsidP="002C5F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472" w:rsidRPr="00640F47" w:rsidRDefault="00F40472" w:rsidP="002C5F86">
    <w:pPr>
      <w:pStyle w:val="Footer"/>
      <w:ind w:left="360" w:right="360"/>
      <w:rPr>
        <w:rFonts w:ascii="Arial" w:hAnsi="Arial" w:cs="Arial"/>
        <w:color w:val="333333"/>
        <w:spacing w:val="20"/>
        <w:sz w:val="18"/>
        <w:szCs w:val="18"/>
      </w:rPr>
    </w:pPr>
    <w:r w:rsidRPr="004C0D8A">
      <w:rPr>
        <w:rFonts w:ascii="Calibri Light" w:hAnsi="Calibri Light" w:cs="Arial"/>
        <w:color w:val="000099"/>
        <w:spacing w:val="20"/>
        <w:sz w:val="18"/>
        <w:szCs w:val="18"/>
      </w:rPr>
      <w:t xml:space="preserve">EDAP &amp; SEDP PEDIATRIC PLAN RENEWAL APPLICATION  </w:t>
    </w:r>
    <w:r>
      <w:rPr>
        <w:rFonts w:ascii="Arial" w:hAnsi="Arial" w:cs="Arial"/>
        <w:color w:val="333333"/>
        <w:spacing w:val="20"/>
        <w:sz w:val="18"/>
        <w:szCs w:val="18"/>
      </w:rPr>
      <w:tab/>
    </w:r>
    <w:r>
      <w:rPr>
        <w:rFonts w:ascii="Arial" w:hAnsi="Arial" w:cs="Arial"/>
        <w:color w:val="333333"/>
        <w:spacing w:val="20"/>
        <w:sz w:val="18"/>
        <w:szCs w:val="18"/>
      </w:rPr>
      <w:tab/>
    </w:r>
    <w:r>
      <w:rPr>
        <w:rFonts w:ascii="Arial" w:hAnsi="Arial" w:cs="Arial"/>
        <w:color w:val="333333"/>
        <w:spacing w:val="20"/>
        <w:sz w:val="18"/>
        <w:szCs w:val="18"/>
      </w:rPr>
      <w:tab/>
    </w:r>
    <w:r>
      <w:rPr>
        <w:rFonts w:ascii="Arial" w:hAnsi="Arial" w:cs="Arial"/>
        <w:color w:val="333333"/>
        <w:spacing w:val="20"/>
        <w:sz w:val="18"/>
        <w:szCs w:val="18"/>
      </w:rPr>
      <w:tab/>
    </w:r>
    <w:r>
      <w:rPr>
        <w:rFonts w:ascii="Arial" w:hAnsi="Arial" w:cs="Arial"/>
        <w:color w:val="333333"/>
        <w:spacing w:val="20"/>
        <w:sz w:val="18"/>
        <w:szCs w:val="18"/>
      </w:rPr>
      <w:tab/>
    </w:r>
    <w:r>
      <w:rPr>
        <w:rFonts w:ascii="Arial" w:hAnsi="Arial" w:cs="Arial"/>
        <w:color w:val="333333"/>
        <w:spacing w:val="20"/>
        <w:sz w:val="18"/>
        <w:szCs w:val="18"/>
      </w:rPr>
      <w:tab/>
    </w:r>
    <w:r>
      <w:rPr>
        <w:rFonts w:ascii="Arial" w:hAnsi="Arial" w:cs="Arial"/>
        <w:color w:val="333333"/>
        <w:spacing w:val="2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C27" w:rsidRDefault="00F96C27">
      <w:r>
        <w:separator/>
      </w:r>
    </w:p>
  </w:footnote>
  <w:footnote w:type="continuationSeparator" w:id="0">
    <w:p w:rsidR="00F96C27" w:rsidRDefault="00F96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472" w:rsidRDefault="00F40472" w:rsidP="002C5F8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F40472" w:rsidRDefault="00F40472" w:rsidP="002C5F8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472" w:rsidRDefault="00F40472" w:rsidP="00C550C1">
    <w:pPr>
      <w:pStyle w:val="Header"/>
      <w:jc w:val="right"/>
      <w:rPr>
        <w:rFonts w:ascii="Calibri Light" w:hAnsi="Calibri Light" w:cs="Arial"/>
        <w:color w:val="767171"/>
        <w:spacing w:val="20"/>
        <w:sz w:val="16"/>
        <w:szCs w:val="16"/>
      </w:rPr>
    </w:pPr>
    <w:r w:rsidRPr="004C0D8A">
      <w:rPr>
        <w:rFonts w:ascii="Calibri Light" w:hAnsi="Calibri Light" w:cs="Arial"/>
        <w:color w:val="767171"/>
        <w:spacing w:val="20"/>
        <w:sz w:val="16"/>
        <w:szCs w:val="16"/>
      </w:rPr>
      <w:t>CREDENTIALING FORM</w:t>
    </w:r>
  </w:p>
  <w:p w:rsidR="00F40472" w:rsidRPr="008953C7" w:rsidRDefault="00F40472" w:rsidP="008953C7">
    <w:pPr>
      <w:pStyle w:val="Title"/>
      <w:spacing w:before="40" w:after="40"/>
      <w:rPr>
        <w:rFonts w:ascii="Arial" w:hAnsi="Arial" w:cs="Arial"/>
        <w:color w:val="003399"/>
        <w:sz w:val="24"/>
      </w:rPr>
    </w:pPr>
    <w:r w:rsidRPr="008953C7">
      <w:rPr>
        <w:rFonts w:ascii="Arial" w:hAnsi="Arial" w:cs="Arial"/>
        <w:color w:val="003399"/>
        <w:sz w:val="24"/>
      </w:rPr>
      <w:t>ILLINOIS EMERGENCY MEDICAL SERVICES FOR CHILDREN</w:t>
    </w:r>
  </w:p>
  <w:p w:rsidR="00F40472" w:rsidRPr="008953C7" w:rsidRDefault="00F40472" w:rsidP="008953C7">
    <w:pPr>
      <w:pStyle w:val="Title"/>
      <w:spacing w:before="40" w:after="40"/>
      <w:rPr>
        <w:rFonts w:ascii="Arial" w:hAnsi="Arial" w:cs="Arial"/>
        <w:color w:val="003399"/>
        <w:sz w:val="24"/>
      </w:rPr>
    </w:pPr>
    <w:r w:rsidRPr="008953C7">
      <w:rPr>
        <w:rFonts w:ascii="Arial" w:hAnsi="Arial" w:cs="Arial"/>
        <w:color w:val="003399"/>
        <w:sz w:val="24"/>
      </w:rPr>
      <w:t>EDAP or SEDP RENEWAL APPLICATION</w:t>
    </w:r>
  </w:p>
  <w:p w:rsidR="00F40472" w:rsidRPr="008953C7" w:rsidRDefault="00F40472" w:rsidP="008953C7">
    <w:pPr>
      <w:pStyle w:val="Title"/>
      <w:spacing w:before="40" w:after="40"/>
      <w:rPr>
        <w:rFonts w:ascii="Arial" w:hAnsi="Arial" w:cs="Arial"/>
        <w:color w:val="003399"/>
        <w:sz w:val="24"/>
      </w:rPr>
    </w:pPr>
    <w:r w:rsidRPr="008953C7">
      <w:rPr>
        <w:rFonts w:ascii="Arial" w:hAnsi="Arial" w:cs="Arial"/>
        <w:color w:val="003399"/>
        <w:sz w:val="24"/>
      </w:rPr>
      <w:t>CREDENTIALS OF FAST TRACK/URGENT CARE PHYSICIANS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13B9E"/>
    <w:multiLevelType w:val="hybridMultilevel"/>
    <w:tmpl w:val="F272862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E2A2D"/>
    <w:multiLevelType w:val="hybridMultilevel"/>
    <w:tmpl w:val="2F0C6DB8"/>
    <w:lvl w:ilvl="0" w:tplc="A5182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27"/>
    <w:rsid w:val="0000634D"/>
    <w:rsid w:val="000207FE"/>
    <w:rsid w:val="000247A4"/>
    <w:rsid w:val="00032CDD"/>
    <w:rsid w:val="0003706F"/>
    <w:rsid w:val="00040885"/>
    <w:rsid w:val="00057241"/>
    <w:rsid w:val="000B0B5C"/>
    <w:rsid w:val="000C7AB5"/>
    <w:rsid w:val="000D30D1"/>
    <w:rsid w:val="000F16D3"/>
    <w:rsid w:val="000F74F3"/>
    <w:rsid w:val="00107408"/>
    <w:rsid w:val="00107BBB"/>
    <w:rsid w:val="0011222B"/>
    <w:rsid w:val="001A31D1"/>
    <w:rsid w:val="001E302F"/>
    <w:rsid w:val="001E33F1"/>
    <w:rsid w:val="00210135"/>
    <w:rsid w:val="00236EDC"/>
    <w:rsid w:val="00257520"/>
    <w:rsid w:val="002A0876"/>
    <w:rsid w:val="002A0D63"/>
    <w:rsid w:val="002B25B3"/>
    <w:rsid w:val="002B7EAB"/>
    <w:rsid w:val="002C2862"/>
    <w:rsid w:val="002C5F86"/>
    <w:rsid w:val="002D432E"/>
    <w:rsid w:val="002E6E5A"/>
    <w:rsid w:val="0031102F"/>
    <w:rsid w:val="00320AAF"/>
    <w:rsid w:val="003229EF"/>
    <w:rsid w:val="00325554"/>
    <w:rsid w:val="00384A09"/>
    <w:rsid w:val="00385B7B"/>
    <w:rsid w:val="003E3FA3"/>
    <w:rsid w:val="003F6FA1"/>
    <w:rsid w:val="00411D6E"/>
    <w:rsid w:val="00436DB0"/>
    <w:rsid w:val="00451E2F"/>
    <w:rsid w:val="004C349B"/>
    <w:rsid w:val="004D1F8A"/>
    <w:rsid w:val="004D425F"/>
    <w:rsid w:val="004D5210"/>
    <w:rsid w:val="004F24F2"/>
    <w:rsid w:val="00501CC1"/>
    <w:rsid w:val="00534F09"/>
    <w:rsid w:val="0056623D"/>
    <w:rsid w:val="00581476"/>
    <w:rsid w:val="00591976"/>
    <w:rsid w:val="005A5CAF"/>
    <w:rsid w:val="005B456C"/>
    <w:rsid w:val="005C0A3B"/>
    <w:rsid w:val="005F08F9"/>
    <w:rsid w:val="0062697A"/>
    <w:rsid w:val="00634323"/>
    <w:rsid w:val="00634DE2"/>
    <w:rsid w:val="00640F47"/>
    <w:rsid w:val="00642312"/>
    <w:rsid w:val="00662A18"/>
    <w:rsid w:val="006A310E"/>
    <w:rsid w:val="006A5993"/>
    <w:rsid w:val="006C0402"/>
    <w:rsid w:val="006D09C6"/>
    <w:rsid w:val="006D4FEF"/>
    <w:rsid w:val="006D5382"/>
    <w:rsid w:val="006E7CA2"/>
    <w:rsid w:val="00717B76"/>
    <w:rsid w:val="0073351D"/>
    <w:rsid w:val="00745981"/>
    <w:rsid w:val="007558C9"/>
    <w:rsid w:val="00780AE2"/>
    <w:rsid w:val="007A05E7"/>
    <w:rsid w:val="007B7488"/>
    <w:rsid w:val="007F3714"/>
    <w:rsid w:val="0082127F"/>
    <w:rsid w:val="00831201"/>
    <w:rsid w:val="00866572"/>
    <w:rsid w:val="0087042A"/>
    <w:rsid w:val="0087323A"/>
    <w:rsid w:val="00882075"/>
    <w:rsid w:val="008953C7"/>
    <w:rsid w:val="008E021A"/>
    <w:rsid w:val="00906D66"/>
    <w:rsid w:val="00930105"/>
    <w:rsid w:val="009506E4"/>
    <w:rsid w:val="009703AF"/>
    <w:rsid w:val="00976A2B"/>
    <w:rsid w:val="009A4F2C"/>
    <w:rsid w:val="009A5A2F"/>
    <w:rsid w:val="00A02A9E"/>
    <w:rsid w:val="00A05769"/>
    <w:rsid w:val="00A13A77"/>
    <w:rsid w:val="00A541CD"/>
    <w:rsid w:val="00A5594A"/>
    <w:rsid w:val="00A5694E"/>
    <w:rsid w:val="00A77E17"/>
    <w:rsid w:val="00AA628A"/>
    <w:rsid w:val="00AD3A42"/>
    <w:rsid w:val="00AF05B1"/>
    <w:rsid w:val="00B45CDB"/>
    <w:rsid w:val="00B67DAD"/>
    <w:rsid w:val="00B76F1F"/>
    <w:rsid w:val="00B91B8A"/>
    <w:rsid w:val="00B945B9"/>
    <w:rsid w:val="00BD76BB"/>
    <w:rsid w:val="00C00BF2"/>
    <w:rsid w:val="00C13A01"/>
    <w:rsid w:val="00C2647C"/>
    <w:rsid w:val="00C550C1"/>
    <w:rsid w:val="00CA5735"/>
    <w:rsid w:val="00D15966"/>
    <w:rsid w:val="00D610F8"/>
    <w:rsid w:val="00D657E1"/>
    <w:rsid w:val="00D843DC"/>
    <w:rsid w:val="00D9528B"/>
    <w:rsid w:val="00DB69CD"/>
    <w:rsid w:val="00DF610C"/>
    <w:rsid w:val="00E0267C"/>
    <w:rsid w:val="00E11656"/>
    <w:rsid w:val="00E44CBE"/>
    <w:rsid w:val="00E504BE"/>
    <w:rsid w:val="00E626C0"/>
    <w:rsid w:val="00E6641E"/>
    <w:rsid w:val="00E9564E"/>
    <w:rsid w:val="00EA0F81"/>
    <w:rsid w:val="00EC1ADA"/>
    <w:rsid w:val="00EE1C9F"/>
    <w:rsid w:val="00F04235"/>
    <w:rsid w:val="00F2568E"/>
    <w:rsid w:val="00F3091C"/>
    <w:rsid w:val="00F40472"/>
    <w:rsid w:val="00F41127"/>
    <w:rsid w:val="00F44BA5"/>
    <w:rsid w:val="00F554F9"/>
    <w:rsid w:val="00F66684"/>
    <w:rsid w:val="00F739B3"/>
    <w:rsid w:val="00F96C27"/>
    <w:rsid w:val="00FB0D27"/>
    <w:rsid w:val="00FC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0D2BDC-CA97-4CA8-8171-3DB24923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  <w:sz w:val="20"/>
    </w:rPr>
  </w:style>
  <w:style w:type="paragraph" w:styleId="BodyText2">
    <w:name w:val="Body Text 2"/>
    <w:basedOn w:val="Normal"/>
    <w:pPr>
      <w:jc w:val="center"/>
    </w:pPr>
    <w:rPr>
      <w:b/>
      <w:bCs/>
    </w:rPr>
  </w:style>
  <w:style w:type="character" w:styleId="PageNumber">
    <w:name w:val="page number"/>
    <w:basedOn w:val="DefaultParagraphFont"/>
    <w:rsid w:val="000F16D3"/>
  </w:style>
  <w:style w:type="paragraph" w:styleId="BalloonText">
    <w:name w:val="Balloon Text"/>
    <w:basedOn w:val="Normal"/>
    <w:semiHidden/>
    <w:rsid w:val="006C04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4F2C"/>
    <w:rPr>
      <w:color w:val="808080"/>
    </w:rPr>
  </w:style>
  <w:style w:type="table" w:styleId="TableGrid">
    <w:name w:val="Table Grid"/>
    <w:basedOn w:val="TableNormal"/>
    <w:uiPriority w:val="59"/>
    <w:rsid w:val="004D1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Illinois%20EMSC%20Program\%5bRESTORE%5d\EMSC%20Files\1ramona\Facility%20Recognition\APPLICATIONS%20&amp;%20SURVEY%20LTR%20TEMPLATES\TEMPLATE_EDAP-SEDP_Application\Fillable%20Forms\00%20Fillable%20Forms%20Sept%202020\CredentialFORMS_Fillable_EDAP_SEDP_FastTrack_Sept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213E9D05724E0381A9465ECFB76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F4C6C-C62C-490A-8FCC-9AD0FA3F87AB}"/>
      </w:docPartPr>
      <w:docPartBody>
        <w:p w:rsidR="00000000" w:rsidRDefault="009C0F12">
          <w:pPr>
            <w:pStyle w:val="1A213E9D05724E0381A9465ECFB76593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9EE4CCD982E3439A96364AD0DFB83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511FE-8FD2-4F0D-BB4D-DDA6743F1816}"/>
      </w:docPartPr>
      <w:docPartBody>
        <w:p w:rsidR="00000000" w:rsidRDefault="009C0F12">
          <w:pPr>
            <w:pStyle w:val="9EE4CCD982E3439A96364AD0DFB834F7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A582F337185B4042A1E170466419D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2C3F5-B688-4C2E-B104-644D0DFA8E38}"/>
      </w:docPartPr>
      <w:docPartBody>
        <w:p w:rsidR="00000000" w:rsidRDefault="009C0F12">
          <w:pPr>
            <w:pStyle w:val="A582F337185B4042A1E170466419DB27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F883C84958E444DA9867DF938D279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E6852-290D-4F7E-87B3-0912965305E7}"/>
      </w:docPartPr>
      <w:docPartBody>
        <w:p w:rsidR="00000000" w:rsidRDefault="009C0F12">
          <w:pPr>
            <w:pStyle w:val="F883C84958E444DA9867DF938D279707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313728651C6D4F92A678506883E60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4E15-6AC3-4E94-BBCD-47F1C19A39DC}"/>
      </w:docPartPr>
      <w:docPartBody>
        <w:p w:rsidR="00000000" w:rsidRDefault="009C0F12">
          <w:pPr>
            <w:pStyle w:val="313728651C6D4F92A678506883E60AC3"/>
          </w:pPr>
          <w:r w:rsidRPr="007E75A3">
            <w:rPr>
              <w:rStyle w:val="PlaceholderText"/>
            </w:rPr>
            <w:t>Click here to enter a date.</w:t>
          </w:r>
        </w:p>
      </w:docPartBody>
    </w:docPart>
    <w:docPart>
      <w:docPartPr>
        <w:name w:val="A4794CCBAD4747C080592A49EEBE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58E4A-DBB4-42E9-9938-05B9D85DF7F7}"/>
      </w:docPartPr>
      <w:docPartBody>
        <w:p w:rsidR="00000000" w:rsidRDefault="009C0F12">
          <w:pPr>
            <w:pStyle w:val="A4794CCBAD4747C080592A49EEBE5521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6D895BDFD3A44B58B971F9ED70E08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C1558-E944-4F0C-B8BD-A79A48B46B3C}"/>
      </w:docPartPr>
      <w:docPartBody>
        <w:p w:rsidR="00000000" w:rsidRDefault="009C0F12">
          <w:pPr>
            <w:pStyle w:val="6D895BDFD3A44B58B971F9ED70E08E8A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D4C8A5E4780441B3A0FFC05631829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B124D-5044-4A62-A401-A31B1AFAB432}"/>
      </w:docPartPr>
      <w:docPartBody>
        <w:p w:rsidR="00000000" w:rsidRDefault="009C0F12">
          <w:pPr>
            <w:pStyle w:val="D4C8A5E4780441B3A0FFC05631829552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80151DC3AA27480FA6E39FE253A91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7FC55-56DA-415A-B910-1F742FEC6F67}"/>
      </w:docPartPr>
      <w:docPartBody>
        <w:p w:rsidR="00000000" w:rsidRDefault="009C0F12">
          <w:pPr>
            <w:pStyle w:val="80151DC3AA27480FA6E39FE253A914AF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689481937F13475D885266AE905D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92369-5B22-4BD0-A468-41A5AEDCD62C}"/>
      </w:docPartPr>
      <w:docPartBody>
        <w:p w:rsidR="00000000" w:rsidRDefault="009C0F12">
          <w:pPr>
            <w:pStyle w:val="689481937F13475D885266AE905D636C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A967DE771B1B4FCFB079524A856A6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024C0-94AD-4C9D-9E80-4C96E7E31B2E}"/>
      </w:docPartPr>
      <w:docPartBody>
        <w:p w:rsidR="00000000" w:rsidRDefault="009C0F12">
          <w:pPr>
            <w:pStyle w:val="A967DE771B1B4FCFB079524A856A6852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596F9C766639441CB3C066FC96537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ADB98-268A-4346-AD33-EA3BDE8DA124}"/>
      </w:docPartPr>
      <w:docPartBody>
        <w:p w:rsidR="00000000" w:rsidRDefault="009C0F12">
          <w:pPr>
            <w:pStyle w:val="596F9C766639441CB3C066FC965375E0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0AFA52B136584E94959F3F3E3870F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388D6-B00A-4B86-B238-57ACC5E27098}"/>
      </w:docPartPr>
      <w:docPartBody>
        <w:p w:rsidR="00000000" w:rsidRDefault="009C0F12">
          <w:pPr>
            <w:pStyle w:val="0AFA52B136584E94959F3F3E3870F601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0C53F1BDC73F4C53B1559CE015547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1F4DE-0F40-47E4-A543-0F68D5D03763}"/>
      </w:docPartPr>
      <w:docPartBody>
        <w:p w:rsidR="00000000" w:rsidRDefault="009C0F12">
          <w:pPr>
            <w:pStyle w:val="0C53F1BDC73F4C53B1559CE015547499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F77475432EC54C849BA8D5239C87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43E3A-248E-4ACA-AEA3-C13B271C33E4}"/>
      </w:docPartPr>
      <w:docPartBody>
        <w:p w:rsidR="00000000" w:rsidRDefault="009C0F12">
          <w:pPr>
            <w:pStyle w:val="F77475432EC54C849BA8D5239C872B19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C3526699077D4F1DA208C50E5A1F5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19303-589B-4588-A9BE-72B2AD35F791}"/>
      </w:docPartPr>
      <w:docPartBody>
        <w:p w:rsidR="00000000" w:rsidRDefault="009C0F12">
          <w:pPr>
            <w:pStyle w:val="C3526699077D4F1DA208C50E5A1F5B1E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EF921F43EF44462CA1DF2CD9CCC7D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0282B-F06F-41AF-9FB5-28455603AC77}"/>
      </w:docPartPr>
      <w:docPartBody>
        <w:p w:rsidR="00000000" w:rsidRDefault="009C0F12">
          <w:pPr>
            <w:pStyle w:val="EF921F43EF44462CA1DF2CD9CCC7D72E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FB7D270346A94EC0B4AE04AA49D1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5E7BA-D237-4F32-9DF0-5891F2D9BC99}"/>
      </w:docPartPr>
      <w:docPartBody>
        <w:p w:rsidR="00000000" w:rsidRDefault="009C0F12">
          <w:pPr>
            <w:pStyle w:val="FB7D270346A94EC0B4AE04AA49D1D9F2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9A28792D284D4079B371FFCDAC54C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C5B6C-74A9-4136-BEF2-B93DC230A5D6}"/>
      </w:docPartPr>
      <w:docPartBody>
        <w:p w:rsidR="00000000" w:rsidRDefault="009C0F12">
          <w:pPr>
            <w:pStyle w:val="9A28792D284D4079B371FFCDAC54CD31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54B02D7B973D40ACAC2C87AA884C9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A003B-04F5-4FC7-A182-47E636514D36}"/>
      </w:docPartPr>
      <w:docPartBody>
        <w:p w:rsidR="00000000" w:rsidRDefault="009C0F12">
          <w:pPr>
            <w:pStyle w:val="54B02D7B973D40ACAC2C87AA884C9290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FBE5423911FC49C0BBC3B966AE2DD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86D90-E6FD-4FD2-BC17-C11C1F977CCF}"/>
      </w:docPartPr>
      <w:docPartBody>
        <w:p w:rsidR="00000000" w:rsidRDefault="009C0F12">
          <w:pPr>
            <w:pStyle w:val="FBE5423911FC49C0BBC3B966AE2DD899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20EAFD175CD94FA980812A6544FCC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3CB72-FE67-4E00-8993-6CBF4D7896AD}"/>
      </w:docPartPr>
      <w:docPartBody>
        <w:p w:rsidR="00000000" w:rsidRDefault="009C0F12">
          <w:pPr>
            <w:pStyle w:val="20EAFD175CD94FA980812A6544FCCB0E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C7496AE62CB34EBCABC375E9D383E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EAF0-54EE-4523-8C88-3655CC99BBA1}"/>
      </w:docPartPr>
      <w:docPartBody>
        <w:p w:rsidR="00000000" w:rsidRDefault="009C0F12">
          <w:pPr>
            <w:pStyle w:val="C7496AE62CB34EBCABC375E9D383E2FA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3608E57ABD804D228E2DEBCDB3770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F763-84D8-4BA8-90EE-B50FC2996044}"/>
      </w:docPartPr>
      <w:docPartBody>
        <w:p w:rsidR="00000000" w:rsidRDefault="009C0F12">
          <w:pPr>
            <w:pStyle w:val="3608E57ABD804D228E2DEBCDB3770780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1513D7AE72BA4AC0B79914339B5B6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5B73B-D174-40B7-87EE-9A651BA1A87A}"/>
      </w:docPartPr>
      <w:docPartBody>
        <w:p w:rsidR="00000000" w:rsidRDefault="009C0F12">
          <w:pPr>
            <w:pStyle w:val="1513D7AE72BA4AC0B79914339B5B6BA4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E34B38F257004D86A3C516EA2DC87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3306-1606-4709-878C-AA17ACCAFE0A}"/>
      </w:docPartPr>
      <w:docPartBody>
        <w:p w:rsidR="00000000" w:rsidRDefault="009C0F12">
          <w:pPr>
            <w:pStyle w:val="E34B38F257004D86A3C516EA2DC87F0E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BAEA847FF3E5491784BE48997CC04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4CA95-E390-4C49-AF8D-641DE53DE9CA}"/>
      </w:docPartPr>
      <w:docPartBody>
        <w:p w:rsidR="00000000" w:rsidRDefault="009C0F12">
          <w:pPr>
            <w:pStyle w:val="BAEA847FF3E5491784BE48997CC042AA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5E17D1705A8E42C4A165942C4CDF9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BE723-3F11-445F-97EC-F4AC4326464F}"/>
      </w:docPartPr>
      <w:docPartBody>
        <w:p w:rsidR="00000000" w:rsidRDefault="009C0F12">
          <w:pPr>
            <w:pStyle w:val="5E17D1705A8E42C4A165942C4CDF91A7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6C9B52FCCD7D42D28F726966D75B6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208B3-3BC2-4F52-80C3-6C7D9FDFA5C8}"/>
      </w:docPartPr>
      <w:docPartBody>
        <w:p w:rsidR="00000000" w:rsidRDefault="009C0F12">
          <w:pPr>
            <w:pStyle w:val="6C9B52FCCD7D42D28F726966D75B6B40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A7A14927A3704CDF83C50B167A6D7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2AF2E-DBAB-4D11-B287-9F06ECA6BD37}"/>
      </w:docPartPr>
      <w:docPartBody>
        <w:p w:rsidR="00000000" w:rsidRDefault="009C0F12">
          <w:pPr>
            <w:pStyle w:val="A7A14927A3704CDF83C50B167A6D7227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F9D3EB8995294E51A56A90F1A94C4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EF07D-2AE0-42BC-8F2E-8D27A529DAED}"/>
      </w:docPartPr>
      <w:docPartBody>
        <w:p w:rsidR="00000000" w:rsidRDefault="009C0F12">
          <w:pPr>
            <w:pStyle w:val="F9D3EB8995294E51A56A90F1A94C4F5E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35762BC4D9A84A14BC10314B69A7A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BF6B1-44F4-4B78-A71A-E2B080F4C75E}"/>
      </w:docPartPr>
      <w:docPartBody>
        <w:p w:rsidR="00000000" w:rsidRDefault="009C0F12">
          <w:pPr>
            <w:pStyle w:val="35762BC4D9A84A14BC10314B69A7A0FD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C45618BD04E74A44BEF2D11C1CEFB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EA4BB-80B2-43FF-AF45-D16C94452890}"/>
      </w:docPartPr>
      <w:docPartBody>
        <w:p w:rsidR="00000000" w:rsidRDefault="009C0F12">
          <w:pPr>
            <w:pStyle w:val="C45618BD04E74A44BEF2D11C1CEFB12A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07A2318A0AFF4F8CA516F3BB2C71B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37A08-E010-417F-B866-1C4E182E6E78}"/>
      </w:docPartPr>
      <w:docPartBody>
        <w:p w:rsidR="00000000" w:rsidRDefault="009C0F12">
          <w:pPr>
            <w:pStyle w:val="07A2318A0AFF4F8CA516F3BB2C71B1D0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569AB97154EF4BCAB7F69F4ECF8AE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27C30-6A9D-4AD3-A3F7-86868E658807}"/>
      </w:docPartPr>
      <w:docPartBody>
        <w:p w:rsidR="00000000" w:rsidRDefault="009C0F12">
          <w:pPr>
            <w:pStyle w:val="569AB97154EF4BCAB7F69F4ECF8AE3B8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02921268FF40469EB59C891AB5E42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89F09-4911-4C2B-9E9C-0937F48F316B}"/>
      </w:docPartPr>
      <w:docPartBody>
        <w:p w:rsidR="00000000" w:rsidRDefault="009C0F12">
          <w:pPr>
            <w:pStyle w:val="02921268FF40469EB59C891AB5E4212D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5654B098D1134147B3F28B5EFDAA6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2A945-EDED-4BD7-A2AB-C40D9E9CA125}"/>
      </w:docPartPr>
      <w:docPartBody>
        <w:p w:rsidR="00000000" w:rsidRDefault="009C0F12">
          <w:pPr>
            <w:pStyle w:val="5654B098D1134147B3F28B5EFDAA6C9E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3481C93BF0A344FDAFAE019A948A1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A5352-06EF-415C-8FBC-07F4E64DC439}"/>
      </w:docPartPr>
      <w:docPartBody>
        <w:p w:rsidR="00000000" w:rsidRDefault="009C0F12">
          <w:pPr>
            <w:pStyle w:val="3481C93BF0A344FDAFAE019A948A17EA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156708E80789492EAD75CA68B31F3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A12B5-87EE-4CCA-A4BA-5192F36C08D1}"/>
      </w:docPartPr>
      <w:docPartBody>
        <w:p w:rsidR="00000000" w:rsidRDefault="009C0F12">
          <w:pPr>
            <w:pStyle w:val="156708E80789492EAD75CA68B31F3141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4EECF615835D4FE9BEB4B3CC579C0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3363F-D94D-492A-A30B-2256432F9F6B}"/>
      </w:docPartPr>
      <w:docPartBody>
        <w:p w:rsidR="00000000" w:rsidRDefault="009C0F12">
          <w:pPr>
            <w:pStyle w:val="4EECF615835D4FE9BEB4B3CC579C0324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A456B11F750840BDB6C62853669F0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9CC5E-3C70-4F3F-997E-030C934393F6}"/>
      </w:docPartPr>
      <w:docPartBody>
        <w:p w:rsidR="00000000" w:rsidRDefault="009C0F12">
          <w:pPr>
            <w:pStyle w:val="A456B11F750840BDB6C62853669F075D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C118815DEAF94EA4AC1C3A863ABEC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A203D-FBA7-49A6-A760-150207F8536E}"/>
      </w:docPartPr>
      <w:docPartBody>
        <w:p w:rsidR="00000000" w:rsidRDefault="009C0F12">
          <w:pPr>
            <w:pStyle w:val="C118815DEAF94EA4AC1C3A863ABEC035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8A863819E87E470EAE9D5C64094D3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E4424-B0AC-4D9B-9D91-697573E9EBAF}"/>
      </w:docPartPr>
      <w:docPartBody>
        <w:p w:rsidR="00000000" w:rsidRDefault="009C0F12">
          <w:pPr>
            <w:pStyle w:val="8A863819E87E470EAE9D5C64094D381E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B279F86D31AD4F399B06C33E5BDF4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6297D-7F85-4920-8CDA-384E825864FC}"/>
      </w:docPartPr>
      <w:docPartBody>
        <w:p w:rsidR="00000000" w:rsidRDefault="009C0F12">
          <w:pPr>
            <w:pStyle w:val="B279F86D31AD4F399B06C33E5BDF474C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4E261EE35BF74C81B4137373016D2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C4437-CF82-45FA-849E-0D744BE4C777}"/>
      </w:docPartPr>
      <w:docPartBody>
        <w:p w:rsidR="00000000" w:rsidRDefault="009C0F12">
          <w:pPr>
            <w:pStyle w:val="4E261EE35BF74C81B4137373016D2EA2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527ECE4A5B4942E18ACA68324968F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D7EFB-B3C9-4F72-A34B-AF42EDCE4D5D}"/>
      </w:docPartPr>
      <w:docPartBody>
        <w:p w:rsidR="00000000" w:rsidRDefault="009C0F12">
          <w:pPr>
            <w:pStyle w:val="527ECE4A5B4942E18ACA68324968F5A8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C184AFF33683438985732A1896028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5FF04-7872-4C71-BEEF-58026E78E3ED}"/>
      </w:docPartPr>
      <w:docPartBody>
        <w:p w:rsidR="00000000" w:rsidRDefault="009C0F12">
          <w:pPr>
            <w:pStyle w:val="C184AFF33683438985732A1896028E9C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818C354BC220432C914A88FD79985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A275-ED3C-4C7C-95E4-FB39EE7B4341}"/>
      </w:docPartPr>
      <w:docPartBody>
        <w:p w:rsidR="00000000" w:rsidRDefault="009C0F12">
          <w:pPr>
            <w:pStyle w:val="818C354BC220432C914A88FD79985C15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84B4BDC6906B4C9C851B6FA96AF27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58C26-4DD6-4EBE-BDC2-31674E023138}"/>
      </w:docPartPr>
      <w:docPartBody>
        <w:p w:rsidR="00000000" w:rsidRDefault="009C0F12">
          <w:pPr>
            <w:pStyle w:val="84B4BDC6906B4C9C851B6FA96AF279CB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15521AE00EDF4B2CBCE5477CF58DF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28CC0-C067-41AE-B7DB-7D7EB1D4E0FE}"/>
      </w:docPartPr>
      <w:docPartBody>
        <w:p w:rsidR="00000000" w:rsidRDefault="009C0F12">
          <w:pPr>
            <w:pStyle w:val="15521AE00EDF4B2CBCE5477CF58DFE7B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9D8F8D0FFCFF4F79AF34046CD4EFB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A5406-168B-4A33-ABDE-3D2CD47FD2E8}"/>
      </w:docPartPr>
      <w:docPartBody>
        <w:p w:rsidR="00000000" w:rsidRDefault="009C0F12">
          <w:pPr>
            <w:pStyle w:val="9D8F8D0FFCFF4F79AF34046CD4EFB8A2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415C5A092E3045F5B31235DD67335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D3C89-264C-4D22-864B-01944B91BA56}"/>
      </w:docPartPr>
      <w:docPartBody>
        <w:p w:rsidR="00000000" w:rsidRDefault="009C0F12">
          <w:pPr>
            <w:pStyle w:val="415C5A092E3045F5B31235DD67335910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13ECD3F6DBC8447589ADADEBB4EA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AFDC3-F74E-4AEE-99AA-0C60C8B5560A}"/>
      </w:docPartPr>
      <w:docPartBody>
        <w:p w:rsidR="00000000" w:rsidRDefault="009C0F12">
          <w:pPr>
            <w:pStyle w:val="13ECD3F6DBC8447589ADADEBB4EAD628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85853615D1E24606A7351C9CDC0CF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E7B78-2FE2-41AE-B97F-79AE029B90A6}"/>
      </w:docPartPr>
      <w:docPartBody>
        <w:p w:rsidR="00000000" w:rsidRDefault="009C0F12">
          <w:pPr>
            <w:pStyle w:val="85853615D1E24606A7351C9CDC0CF831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322BCA24187A4F91B4A69FF33712B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5E325-A53D-45F8-8CF8-0AD163D4BF19}"/>
      </w:docPartPr>
      <w:docPartBody>
        <w:p w:rsidR="00000000" w:rsidRDefault="009C0F12">
          <w:pPr>
            <w:pStyle w:val="322BCA24187A4F91B4A69FF33712B86B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E03AAE7326484B3CA9A538FF722BA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0E36-32EC-4630-9C9E-DEE8DF98E64D}"/>
      </w:docPartPr>
      <w:docPartBody>
        <w:p w:rsidR="00000000" w:rsidRDefault="009C0F12">
          <w:pPr>
            <w:pStyle w:val="E03AAE7326484B3CA9A538FF722BAAB7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CEC83445939C4C3FB8BB3E423E50A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597CA-B0D7-49BA-9964-F2491B2303C3}"/>
      </w:docPartPr>
      <w:docPartBody>
        <w:p w:rsidR="00000000" w:rsidRDefault="009C0F12">
          <w:pPr>
            <w:pStyle w:val="CEC83445939C4C3FB8BB3E423E50AC27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D29C270EE3464B56B41ED859DA16E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7373B-A627-4B13-9353-9537D9F3B2CA}"/>
      </w:docPartPr>
      <w:docPartBody>
        <w:p w:rsidR="00000000" w:rsidRDefault="009C0F12">
          <w:pPr>
            <w:pStyle w:val="D29C270EE3464B56B41ED859DA16E799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8C3B65F5F6D44F2B865D04D1DF669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5D4C6-7F7F-416F-8E2C-86196E9B4D42}"/>
      </w:docPartPr>
      <w:docPartBody>
        <w:p w:rsidR="00000000" w:rsidRDefault="009C0F12">
          <w:pPr>
            <w:pStyle w:val="8C3B65F5F6D44F2B865D04D1DF669EA1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8AABE1AA97CA4075A04AC6C21D78C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81EF3-3ACE-415B-93B4-469B594B207C}"/>
      </w:docPartPr>
      <w:docPartBody>
        <w:p w:rsidR="00000000" w:rsidRDefault="009C0F12">
          <w:pPr>
            <w:pStyle w:val="8AABE1AA97CA4075A04AC6C21D78CE78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EA7EC6D1B1604D59A62CECD1DCAAE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7D51F-EB65-4E52-88C2-2096EB7D5340}"/>
      </w:docPartPr>
      <w:docPartBody>
        <w:p w:rsidR="00000000" w:rsidRDefault="009C0F12">
          <w:pPr>
            <w:pStyle w:val="EA7EC6D1B1604D59A62CECD1DCAAEF5D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E9A63AE7590B45F7B3ECEBAEDACE8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02CC5-1703-4C18-8618-4DE794587541}"/>
      </w:docPartPr>
      <w:docPartBody>
        <w:p w:rsidR="00000000" w:rsidRDefault="009C0F12">
          <w:pPr>
            <w:pStyle w:val="E9A63AE7590B45F7B3ECEBAEDACE8053"/>
          </w:pPr>
          <w:r w:rsidRPr="00B30D73">
            <w:rPr>
              <w:rStyle w:val="PlaceholderText"/>
            </w:rPr>
            <w:t>Click here to enter text.</w:t>
          </w:r>
        </w:p>
      </w:docPartBody>
    </w:docPart>
    <w:docPart>
      <w:docPartPr>
        <w:name w:val="5150C874E3FE49799E3C7E913D050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D03A8-F368-4009-9587-692A6BDC96BA}"/>
      </w:docPartPr>
      <w:docPartBody>
        <w:p w:rsidR="00000000" w:rsidRDefault="009C0F12">
          <w:pPr>
            <w:pStyle w:val="5150C874E3FE49799E3C7E913D050808"/>
          </w:pPr>
          <w:r w:rsidRPr="00B30D73">
            <w:rPr>
              <w:rStyle w:val="PlaceholderText"/>
            </w:rPr>
            <w:t>Click here to enter text.</w:t>
          </w:r>
        </w:p>
      </w:docPartBody>
    </w:docPart>
    <w:docPart>
      <w:docPartPr>
        <w:name w:val="4DB875BC26BE48289A741814DAD14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B15CA-B694-4BB5-A83B-3712776F8D13}"/>
      </w:docPartPr>
      <w:docPartBody>
        <w:p w:rsidR="00000000" w:rsidRDefault="00F273EF">
          <w:pPr>
            <w:pStyle w:val="4DB875BC26BE48289A741814DAD14DD8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8CCBF06FC8BA4ABD9C08D29D57FFA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51EB6-7E90-4DAC-BE52-CD17FFDE6F32}"/>
      </w:docPartPr>
      <w:docPartBody>
        <w:p w:rsidR="00000000" w:rsidRDefault="00F273EF">
          <w:pPr>
            <w:pStyle w:val="8CCBF06FC8BA4ABD9C08D29D57FFA060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F475605F83944440908FE4942B17B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12AF5-B85D-4F6F-A906-F6E6A37B6A27}"/>
      </w:docPartPr>
      <w:docPartBody>
        <w:p w:rsidR="00000000" w:rsidRDefault="00F273EF">
          <w:pPr>
            <w:pStyle w:val="F475605F83944440908FE4942B17B812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C8FBC2CEB51540EC96CA4FDA78224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D3097-ADC7-42BA-8005-223165EF4A65}"/>
      </w:docPartPr>
      <w:docPartBody>
        <w:p w:rsidR="00000000" w:rsidRDefault="00F273EF">
          <w:pPr>
            <w:pStyle w:val="C8FBC2CEB51540EC96CA4FDA7822415D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F039386DAA9A484589679EB206EF2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D26AE-29AC-4A7A-B40C-426E2DAC7874}"/>
      </w:docPartPr>
      <w:docPartBody>
        <w:p w:rsidR="00000000" w:rsidRDefault="00F273EF">
          <w:pPr>
            <w:pStyle w:val="F039386DAA9A484589679EB206EF2C0B"/>
          </w:pPr>
          <w:r w:rsidRPr="007E75A3">
            <w:rPr>
              <w:rStyle w:val="PlaceholderText"/>
            </w:rPr>
            <w:t>Click here to enter a date.</w:t>
          </w:r>
        </w:p>
      </w:docPartBody>
    </w:docPart>
    <w:docPart>
      <w:docPartPr>
        <w:name w:val="3774D393B7F94BC4A4710F37B6A9F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CC10A-11C3-4055-A045-CCB36228A72A}"/>
      </w:docPartPr>
      <w:docPartBody>
        <w:p w:rsidR="00000000" w:rsidRDefault="00F273EF">
          <w:pPr>
            <w:pStyle w:val="3774D393B7F94BC4A4710F37B6A9FFED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F6A07150E5D44A3DBBF6BD3D5B727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D6E4B-9B73-4374-9820-417BF2CD49E6}"/>
      </w:docPartPr>
      <w:docPartBody>
        <w:p w:rsidR="00000000" w:rsidRDefault="00F273EF">
          <w:pPr>
            <w:pStyle w:val="F6A07150E5D44A3DBBF6BD3D5B727471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346372693ED5416DAA5F882A00377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7D2CB-D735-4ED9-8370-8A43D3442B89}"/>
      </w:docPartPr>
      <w:docPartBody>
        <w:p w:rsidR="00000000" w:rsidRDefault="00F273EF">
          <w:pPr>
            <w:pStyle w:val="346372693ED5416DAA5F882A0037759E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944C84A14C314E7E92DD63412A6F3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D21BF-0DA3-44DC-BD95-E59F21C9D6B5}"/>
      </w:docPartPr>
      <w:docPartBody>
        <w:p w:rsidR="00000000" w:rsidRDefault="00F273EF">
          <w:pPr>
            <w:pStyle w:val="944C84A14C314E7E92DD63412A6F37D7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2D45D0F8614A42FF8A91CAD0EFCAD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3D58E-C5AE-4AC8-BCAB-0FBB075E29E3}"/>
      </w:docPartPr>
      <w:docPartBody>
        <w:p w:rsidR="00000000" w:rsidRDefault="00F273EF">
          <w:pPr>
            <w:pStyle w:val="2D45D0F8614A42FF8A91CAD0EFCAD849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F3005D7F307B4F2CB5A53E64171DE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6C2D3-2DD5-41CF-8AEA-E7B885AF16B2}"/>
      </w:docPartPr>
      <w:docPartBody>
        <w:p w:rsidR="00000000" w:rsidRDefault="00F273EF">
          <w:pPr>
            <w:pStyle w:val="F3005D7F307B4F2CB5A53E64171DEE01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38218119AC224EE3A166D16DF851C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637E2-9764-4F5A-BAF3-8D3833FAB896}"/>
      </w:docPartPr>
      <w:docPartBody>
        <w:p w:rsidR="00000000" w:rsidRDefault="00F273EF">
          <w:pPr>
            <w:pStyle w:val="38218119AC224EE3A166D16DF851C59E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49FE52BA416A4E1FA94DECBD842FB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7F380-04BF-448A-BAA3-602401565D97}"/>
      </w:docPartPr>
      <w:docPartBody>
        <w:p w:rsidR="00000000" w:rsidRDefault="00F273EF">
          <w:pPr>
            <w:pStyle w:val="49FE52BA416A4E1FA94DECBD842FB1D1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614ED987BF5940D8A37A689AE0A8B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6306B-B0B0-4BC1-847D-2651C69DFCCB}"/>
      </w:docPartPr>
      <w:docPartBody>
        <w:p w:rsidR="00000000" w:rsidRDefault="00F273EF">
          <w:pPr>
            <w:pStyle w:val="614ED987BF5940D8A37A689AE0A8B05F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3248731A24FD447FBCD312E31E1A8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E9580-616C-4373-8CA3-65E36609DF9C}"/>
      </w:docPartPr>
      <w:docPartBody>
        <w:p w:rsidR="00000000" w:rsidRDefault="00F273EF">
          <w:pPr>
            <w:pStyle w:val="3248731A24FD447FBCD312E31E1A8033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2FFA9F65B4704D2990424BA239FF2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CD6A9-CF00-460A-8BBC-D174253ADE3C}"/>
      </w:docPartPr>
      <w:docPartBody>
        <w:p w:rsidR="00000000" w:rsidRDefault="00F273EF">
          <w:pPr>
            <w:pStyle w:val="2FFA9F65B4704D2990424BA239FF26C2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BFB73339A8F84E4FB0B6E13A952A0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61897-712F-4F57-8CA2-4C8942B0B66D}"/>
      </w:docPartPr>
      <w:docPartBody>
        <w:p w:rsidR="00000000" w:rsidRDefault="00F273EF">
          <w:pPr>
            <w:pStyle w:val="BFB73339A8F84E4FB0B6E13A952A0393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575700A0C80A43089143A48A52E79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55664-E8C3-49CF-9ED2-990DF742F883}"/>
      </w:docPartPr>
      <w:docPartBody>
        <w:p w:rsidR="00000000" w:rsidRDefault="00F273EF">
          <w:pPr>
            <w:pStyle w:val="575700A0C80A43089143A48A52E79061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DD6D7A46FA344C26BA535CCC7D496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C16F1-7A3F-4BFD-A929-0CD4424ED2F2}"/>
      </w:docPartPr>
      <w:docPartBody>
        <w:p w:rsidR="00000000" w:rsidRDefault="00F273EF">
          <w:pPr>
            <w:pStyle w:val="DD6D7A46FA344C26BA535CCC7D49653A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6242A8D6BF2D4E7691F1E3250402B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7549A-BE95-4C5B-B9B4-B16F4B2F0FEC}"/>
      </w:docPartPr>
      <w:docPartBody>
        <w:p w:rsidR="00000000" w:rsidRDefault="00F273EF">
          <w:pPr>
            <w:pStyle w:val="6242A8D6BF2D4E7691F1E3250402B5D9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AE4DA200325D42C7AA83A73B9F59E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6D0F9-53A5-4566-9C12-DDCA479A17A8}"/>
      </w:docPartPr>
      <w:docPartBody>
        <w:p w:rsidR="00000000" w:rsidRDefault="00F273EF">
          <w:pPr>
            <w:pStyle w:val="AE4DA200325D42C7AA83A73B9F59EC44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59786B891CD44258B885188C4A46D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4A1B1-F762-4F70-B255-22F2040DB688}"/>
      </w:docPartPr>
      <w:docPartBody>
        <w:p w:rsidR="00000000" w:rsidRDefault="00F273EF">
          <w:pPr>
            <w:pStyle w:val="59786B891CD44258B885188C4A46D2FD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008FAC2C8ED946CFBBF468FBBEEF8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C8B8F-139B-44CC-97A9-A5D322D37C55}"/>
      </w:docPartPr>
      <w:docPartBody>
        <w:p w:rsidR="00000000" w:rsidRDefault="00F273EF">
          <w:pPr>
            <w:pStyle w:val="008FAC2C8ED946CFBBF468FBBEEF85C4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D2658B4368C44DB9B3277C0D8A271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41045-A722-4BFB-BDD6-A64EAFB4076C}"/>
      </w:docPartPr>
      <w:docPartBody>
        <w:p w:rsidR="00000000" w:rsidRDefault="00F273EF">
          <w:pPr>
            <w:pStyle w:val="D2658B4368C44DB9B3277C0D8A271616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D1A7685AFA504B5DA8C2C876BCEDB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383D-4F9D-4105-A086-FA0BDED0C9FD}"/>
      </w:docPartPr>
      <w:docPartBody>
        <w:p w:rsidR="00000000" w:rsidRDefault="00F273EF">
          <w:pPr>
            <w:pStyle w:val="D1A7685AFA504B5DA8C2C876BCEDB66F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6F45EA78923943EFB6213B02F6C78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FA7D0-B80C-450C-BAB6-0BA43EFC373F}"/>
      </w:docPartPr>
      <w:docPartBody>
        <w:p w:rsidR="00000000" w:rsidRDefault="00F273EF">
          <w:pPr>
            <w:pStyle w:val="6F45EA78923943EFB6213B02F6C78A2D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5D440FE7E45F429095267E49CB3E2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E5CD-D406-4220-B63D-07B50E698B69}"/>
      </w:docPartPr>
      <w:docPartBody>
        <w:p w:rsidR="00000000" w:rsidRDefault="00F273EF">
          <w:pPr>
            <w:pStyle w:val="5D440FE7E45F429095267E49CB3E2236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0A11EB722A234929A97DCB4728E16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B56A6-18B1-4D6C-9374-EF0180DA715B}"/>
      </w:docPartPr>
      <w:docPartBody>
        <w:p w:rsidR="00000000" w:rsidRDefault="00F273EF">
          <w:pPr>
            <w:pStyle w:val="0A11EB722A234929A97DCB4728E16B94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ED112131E30F4FA3AB6297D58A665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14957-8E1D-4C63-AC04-A8982D3CDB75}"/>
      </w:docPartPr>
      <w:docPartBody>
        <w:p w:rsidR="00000000" w:rsidRDefault="00F273EF">
          <w:pPr>
            <w:pStyle w:val="ED112131E30F4FA3AB6297D58A665DF5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4C919A909BF645FBB9F52BAFBC7A0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E052E-4808-41FA-B417-601E83D9DF36}"/>
      </w:docPartPr>
      <w:docPartBody>
        <w:p w:rsidR="00000000" w:rsidRDefault="00F273EF">
          <w:pPr>
            <w:pStyle w:val="4C919A909BF645FBB9F52BAFBC7A02DA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A17545EFD94C42A29602BD4BACC9C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7FC7F-457C-4855-9507-8FA0A8D0F850}"/>
      </w:docPartPr>
      <w:docPartBody>
        <w:p w:rsidR="00000000" w:rsidRDefault="00F273EF">
          <w:pPr>
            <w:pStyle w:val="A17545EFD94C42A29602BD4BACC9C1FE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0F37FD8719694F49884D4EF3E6B8D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93EE6-3DE8-4557-88CA-29887261779C}"/>
      </w:docPartPr>
      <w:docPartBody>
        <w:p w:rsidR="00000000" w:rsidRDefault="00F273EF">
          <w:pPr>
            <w:pStyle w:val="0F37FD8719694F49884D4EF3E6B8DBC9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535EEAE5ACEA48B5A2BA8B69F8C42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E1E33-63F4-4078-B81C-2DE08CAA5953}"/>
      </w:docPartPr>
      <w:docPartBody>
        <w:p w:rsidR="00000000" w:rsidRDefault="00F273EF">
          <w:pPr>
            <w:pStyle w:val="535EEAE5ACEA48B5A2BA8B69F8C4226B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35F94C467613497A99D2384669CC9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32134-91AC-4422-AACE-93C5DDAB0D6A}"/>
      </w:docPartPr>
      <w:docPartBody>
        <w:p w:rsidR="00000000" w:rsidRDefault="00F273EF">
          <w:pPr>
            <w:pStyle w:val="35F94C467613497A99D2384669CC9E57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0B4D960FE0AC4BB0A7BD7D9460973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9EC62-4596-446C-808D-22EC5E46C3AA}"/>
      </w:docPartPr>
      <w:docPartBody>
        <w:p w:rsidR="00000000" w:rsidRDefault="00F273EF">
          <w:pPr>
            <w:pStyle w:val="0B4D960FE0AC4BB0A7BD7D946097332C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A3E22C5B2F994BAAA1BF45460B45A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9CAAA-FC06-441A-BB78-34B88B3EF369}"/>
      </w:docPartPr>
      <w:docPartBody>
        <w:p w:rsidR="00000000" w:rsidRDefault="00F273EF">
          <w:pPr>
            <w:pStyle w:val="A3E22C5B2F994BAAA1BF45460B45AA8F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00650C6619D24434904024CCA00D7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A3062-2E1E-4B30-BECF-C6302565FBF8}"/>
      </w:docPartPr>
      <w:docPartBody>
        <w:p w:rsidR="00000000" w:rsidRDefault="00F273EF">
          <w:pPr>
            <w:pStyle w:val="00650C6619D24434904024CCA00D7932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A629438A2B0E495FBAC208E7F8F4B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885F9-A00B-4086-A874-50AC8B6777F8}"/>
      </w:docPartPr>
      <w:docPartBody>
        <w:p w:rsidR="00000000" w:rsidRDefault="00F273EF">
          <w:pPr>
            <w:pStyle w:val="A629438A2B0E495FBAC208E7F8F4BC8B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C4E8CF71E710430CBE50FBE18160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71A44-B5A1-4CA4-9C0F-2C0140F96D7D}"/>
      </w:docPartPr>
      <w:docPartBody>
        <w:p w:rsidR="00000000" w:rsidRDefault="00F273EF">
          <w:pPr>
            <w:pStyle w:val="C4E8CF71E710430CBE50FBE18160D88F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49F96444F0DF4FE5B906A726682BE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2556E-1150-4DEB-9A35-312689299586}"/>
      </w:docPartPr>
      <w:docPartBody>
        <w:p w:rsidR="00000000" w:rsidRDefault="00F273EF">
          <w:pPr>
            <w:pStyle w:val="49F96444F0DF4FE5B906A726682BE03B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360DAB6D70004EA182CFEEABB1A5F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7182A-C973-47D0-8BFA-D722349B022D}"/>
      </w:docPartPr>
      <w:docPartBody>
        <w:p w:rsidR="00000000" w:rsidRDefault="00F273EF">
          <w:pPr>
            <w:pStyle w:val="360DAB6D70004EA182CFEEABB1A5F52D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D1ED0E7C8B8A4FD78BE6F09D75737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D61F1-8D85-46AD-BEBA-46EEF60701BF}"/>
      </w:docPartPr>
      <w:docPartBody>
        <w:p w:rsidR="00000000" w:rsidRDefault="00F273EF">
          <w:pPr>
            <w:pStyle w:val="D1ED0E7C8B8A4FD78BE6F09D75737A17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7CC8AED8B4CD46D0A715A3F8E6891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9070D-6734-4076-856D-5E68BFD27A6E}"/>
      </w:docPartPr>
      <w:docPartBody>
        <w:p w:rsidR="00000000" w:rsidRDefault="00F273EF">
          <w:pPr>
            <w:pStyle w:val="7CC8AED8B4CD46D0A715A3F8E6891C50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B08A34A785394EC885DEA6C67B895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9739-D42D-4628-B64E-E7708D0E4555}"/>
      </w:docPartPr>
      <w:docPartBody>
        <w:p w:rsidR="00000000" w:rsidRDefault="00F273EF">
          <w:pPr>
            <w:pStyle w:val="B08A34A785394EC885DEA6C67B895019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4DCD4ADF11454C1E87F626A899D50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F255E-FFB3-4D43-9783-E467BB7F03CC}"/>
      </w:docPartPr>
      <w:docPartBody>
        <w:p w:rsidR="00000000" w:rsidRDefault="00F273EF">
          <w:pPr>
            <w:pStyle w:val="4DCD4ADF11454C1E87F626A899D505D2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E3A2DB812E4B4CEB9CF92FE5B552B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A73A5-D764-414E-AA69-BA4667C61216}"/>
      </w:docPartPr>
      <w:docPartBody>
        <w:p w:rsidR="00000000" w:rsidRDefault="00F273EF">
          <w:pPr>
            <w:pStyle w:val="E3A2DB812E4B4CEB9CF92FE5B552B686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A5D676D044524740B4AB580E3CD8D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BB725-A238-4C2C-9124-8AF1E6F094E2}"/>
      </w:docPartPr>
      <w:docPartBody>
        <w:p w:rsidR="00000000" w:rsidRDefault="00F273EF">
          <w:pPr>
            <w:pStyle w:val="A5D676D044524740B4AB580E3CD8DCCD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4BBDEE59B18F457691829ABAAC4EC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3E270-C009-49A2-950A-C4127264F53F}"/>
      </w:docPartPr>
      <w:docPartBody>
        <w:p w:rsidR="00000000" w:rsidRDefault="00F273EF">
          <w:pPr>
            <w:pStyle w:val="4BBDEE59B18F457691829ABAAC4EC179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2D30E75CBFB44D26984D24DF25DAA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51FBD-7146-4F22-BD71-06C1B352CECA}"/>
      </w:docPartPr>
      <w:docPartBody>
        <w:p w:rsidR="00000000" w:rsidRDefault="00F273EF">
          <w:pPr>
            <w:pStyle w:val="2D30E75CBFB44D26984D24DF25DAABC8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D348FC185C3A4AB9A7082ED795251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8727F-7C85-427B-9D42-6FA9F5822CC9}"/>
      </w:docPartPr>
      <w:docPartBody>
        <w:p w:rsidR="00000000" w:rsidRDefault="00F273EF">
          <w:pPr>
            <w:pStyle w:val="D348FC185C3A4AB9A7082ED795251F9C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50213706C1374E7AAA79AB4D1B1C0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3D71F-DCFD-479D-9150-E7A0B3E1A8F8}"/>
      </w:docPartPr>
      <w:docPartBody>
        <w:p w:rsidR="00000000" w:rsidRDefault="00F273EF">
          <w:pPr>
            <w:pStyle w:val="50213706C1374E7AAA79AB4D1B1C0515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7DB45DF11D27470CB6324C5A685EA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67E3A-40E7-4D95-BF04-D9F73DEC01B7}"/>
      </w:docPartPr>
      <w:docPartBody>
        <w:p w:rsidR="00000000" w:rsidRDefault="00F273EF">
          <w:pPr>
            <w:pStyle w:val="7DB45DF11D27470CB6324C5A685EA54F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FB2E8C8D9E0540808EA1469F0598E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BCE72-E9C6-41EF-9205-6390BB6E3539}"/>
      </w:docPartPr>
      <w:docPartBody>
        <w:p w:rsidR="00000000" w:rsidRDefault="00F273EF">
          <w:pPr>
            <w:pStyle w:val="FB2E8C8D9E0540808EA1469F0598E46F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18B61F4EBB4444ED8AEFC026293AB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F1C0D-0444-4C5D-BAB4-5FDFE9DEFC36}"/>
      </w:docPartPr>
      <w:docPartBody>
        <w:p w:rsidR="00000000" w:rsidRDefault="00F273EF">
          <w:pPr>
            <w:pStyle w:val="18B61F4EBB4444ED8AEFC026293AB618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B6D2D2F1520E4DC291C7106E77026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CDD7E-D627-4771-85B7-8F58FC658482}"/>
      </w:docPartPr>
      <w:docPartBody>
        <w:p w:rsidR="00000000" w:rsidRDefault="00F273EF">
          <w:pPr>
            <w:pStyle w:val="B6D2D2F1520E4DC291C7106E77026D70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6029411A5B3D4E4B969E3181C8E0F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4135F-90C5-4257-AC2B-A63B22E41956}"/>
      </w:docPartPr>
      <w:docPartBody>
        <w:p w:rsidR="00000000" w:rsidRDefault="00F273EF">
          <w:pPr>
            <w:pStyle w:val="6029411A5B3D4E4B969E3181C8E0F91C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7F4358001C614A2CB01CE23133E30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D4990-5B48-4198-A613-B7BC8E54C79B}"/>
      </w:docPartPr>
      <w:docPartBody>
        <w:p w:rsidR="00000000" w:rsidRDefault="00F273EF">
          <w:pPr>
            <w:pStyle w:val="7F4358001C614A2CB01CE23133E30725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3915AC021E8E480E9426DD08B8BE7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823A2-A0C4-404F-93A0-B624381EDA77}"/>
      </w:docPartPr>
      <w:docPartBody>
        <w:p w:rsidR="00000000" w:rsidRDefault="00F273EF">
          <w:pPr>
            <w:pStyle w:val="3915AC021E8E480E9426DD08B8BE7F81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D94CA62E84CE411C845CF18109D66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9C399-AFF7-42AA-B1D7-A6E0E4304216}"/>
      </w:docPartPr>
      <w:docPartBody>
        <w:p w:rsidR="00000000" w:rsidRDefault="00F273EF">
          <w:pPr>
            <w:pStyle w:val="D94CA62E84CE411C845CF18109D6679E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1465E15430E843DA94EC6E42AF41D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775AB-5CA1-4EF4-A752-CA6545ABE7D9}"/>
      </w:docPartPr>
      <w:docPartBody>
        <w:p w:rsidR="00000000" w:rsidRDefault="00F273EF">
          <w:pPr>
            <w:pStyle w:val="1465E15430E843DA94EC6E42AF41D387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65FCB1BDB26D41FE863F1629A97A0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9CD68-7B84-406C-AF30-2CA437652913}"/>
      </w:docPartPr>
      <w:docPartBody>
        <w:p w:rsidR="00000000" w:rsidRDefault="00F273EF">
          <w:pPr>
            <w:pStyle w:val="65FCB1BDB26D41FE863F1629A97A0D56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80F1A01A5F9944A29AB6AE7831CE8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0608C-AA92-48F7-9C26-2444FA4AF190}"/>
      </w:docPartPr>
      <w:docPartBody>
        <w:p w:rsidR="00000000" w:rsidRDefault="00F273EF">
          <w:pPr>
            <w:pStyle w:val="80F1A01A5F9944A29AB6AE7831CE8981"/>
          </w:pPr>
          <w:r w:rsidRPr="00B30D73">
            <w:rPr>
              <w:rStyle w:val="PlaceholderText"/>
            </w:rPr>
            <w:t>Click here to enter text.</w:t>
          </w:r>
        </w:p>
      </w:docPartBody>
    </w:docPart>
    <w:docPart>
      <w:docPartPr>
        <w:name w:val="58C24FB3F3424846A46E6AF753908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6B572-036E-4EE5-894C-24AAD4EEF06A}"/>
      </w:docPartPr>
      <w:docPartBody>
        <w:p w:rsidR="00000000" w:rsidRDefault="00F273EF">
          <w:pPr>
            <w:pStyle w:val="58C24FB3F3424846A46E6AF7539081D0"/>
          </w:pPr>
          <w:r w:rsidRPr="00B30D73">
            <w:rPr>
              <w:rStyle w:val="PlaceholderText"/>
            </w:rPr>
            <w:t>Click here to enter text.</w:t>
          </w:r>
        </w:p>
      </w:docPartBody>
    </w:docPart>
    <w:docPart>
      <w:docPartPr>
        <w:name w:val="1F5AA57926C94F91BC9BA6189E8F6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F8BE4-D9B1-42A6-930A-41478AC76E87}"/>
      </w:docPartPr>
      <w:docPartBody>
        <w:p w:rsidR="00000000" w:rsidRDefault="00F273EF">
          <w:pPr>
            <w:pStyle w:val="1F5AA57926C94F91BC9BA6189E8F6F8F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F6A4C79C0158422D923F3D3D3AF7F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CC3AA-9491-4F3A-8B97-B5D8F4EFB555}"/>
      </w:docPartPr>
      <w:docPartBody>
        <w:p w:rsidR="00000000" w:rsidRDefault="00F273EF">
          <w:pPr>
            <w:pStyle w:val="F6A4C79C0158422D923F3D3D3AF7F6E8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8A292D0F1AB04579A22C807E18795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9CD0F-ADA7-4EF6-9D27-64C6C9C74221}"/>
      </w:docPartPr>
      <w:docPartBody>
        <w:p w:rsidR="00000000" w:rsidRDefault="00F273EF">
          <w:pPr>
            <w:pStyle w:val="8A292D0F1AB04579A22C807E1879507E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AFB325536AEE48E1B835A9B23FECB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013CF-D200-4719-867E-61EC95CF5D80}"/>
      </w:docPartPr>
      <w:docPartBody>
        <w:p w:rsidR="00000000" w:rsidRDefault="00F273EF">
          <w:pPr>
            <w:pStyle w:val="AFB325536AEE48E1B835A9B23FECB611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747D0898D7BF49EC89C60864CEDEC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54B93-00EA-4315-9F4A-858BCC4A1B83}"/>
      </w:docPartPr>
      <w:docPartBody>
        <w:p w:rsidR="00000000" w:rsidRDefault="00F273EF">
          <w:pPr>
            <w:pStyle w:val="747D0898D7BF49EC89C60864CEDECFE4"/>
          </w:pPr>
          <w:r w:rsidRPr="007E75A3">
            <w:rPr>
              <w:rStyle w:val="PlaceholderText"/>
            </w:rPr>
            <w:t>Click here to enter a date.</w:t>
          </w:r>
        </w:p>
      </w:docPartBody>
    </w:docPart>
    <w:docPart>
      <w:docPartPr>
        <w:name w:val="0EAB481700D44C95BB81D8CB50F53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93E56-C3BE-4BA0-8082-0072E77A0143}"/>
      </w:docPartPr>
      <w:docPartBody>
        <w:p w:rsidR="00000000" w:rsidRDefault="00F273EF">
          <w:pPr>
            <w:pStyle w:val="0EAB481700D44C95BB81D8CB50F53C57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85A149708ED34667A977C8A1AACAE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66DC3-EE7B-4C43-806A-3A7C91DBB31A}"/>
      </w:docPartPr>
      <w:docPartBody>
        <w:p w:rsidR="00000000" w:rsidRDefault="00F273EF">
          <w:pPr>
            <w:pStyle w:val="85A149708ED34667A977C8A1AACAE2BA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D5E6F56CBDA84BF2B756406319CB5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9B6C9-CB72-4FC5-A99F-0B254DD248F9}"/>
      </w:docPartPr>
      <w:docPartBody>
        <w:p w:rsidR="00000000" w:rsidRDefault="00F273EF">
          <w:pPr>
            <w:pStyle w:val="D5E6F56CBDA84BF2B756406319CB5918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99D6F17F618549C9BFAB8CCC338C1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F6454-A0F2-4DF9-9136-B3B144BCEC32}"/>
      </w:docPartPr>
      <w:docPartBody>
        <w:p w:rsidR="00000000" w:rsidRDefault="00F273EF">
          <w:pPr>
            <w:pStyle w:val="99D6F17F618549C9BFAB8CCC338C19E9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F3B173B971074E72A3D00ABF399A2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3E9A1-A86E-46D0-84ED-AC785DA75BF9}"/>
      </w:docPartPr>
      <w:docPartBody>
        <w:p w:rsidR="00000000" w:rsidRDefault="00F273EF">
          <w:pPr>
            <w:pStyle w:val="F3B173B971074E72A3D00ABF399A2AE1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D725AEDD7A37439CA3EDD2F731EF5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D5334-E4EC-40C3-B125-9B3657C581E2}"/>
      </w:docPartPr>
      <w:docPartBody>
        <w:p w:rsidR="00000000" w:rsidRDefault="00F273EF">
          <w:pPr>
            <w:pStyle w:val="D725AEDD7A37439CA3EDD2F731EF5E81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1FE549AE40334F6083E0A559E8424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FD056-E015-4264-9401-606C83E3FD44}"/>
      </w:docPartPr>
      <w:docPartBody>
        <w:p w:rsidR="00000000" w:rsidRDefault="00F273EF">
          <w:pPr>
            <w:pStyle w:val="1FE549AE40334F6083E0A559E8424CB4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8813F39F7E604219B983E3A2CC2A6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977CA-CA35-41CF-9F21-ED7BE65436A0}"/>
      </w:docPartPr>
      <w:docPartBody>
        <w:p w:rsidR="00000000" w:rsidRDefault="00F273EF">
          <w:pPr>
            <w:pStyle w:val="8813F39F7E604219B983E3A2CC2A6C2B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45B7402605CB473DBE0985A9D6F49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260EA-0EB3-4068-A00A-0A72444FFFC4}"/>
      </w:docPartPr>
      <w:docPartBody>
        <w:p w:rsidR="00000000" w:rsidRDefault="00F273EF">
          <w:pPr>
            <w:pStyle w:val="45B7402605CB473DBE0985A9D6F49034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FF150CABFE224FEA85FD11448791A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D3315-7535-4C36-857E-441F2D7171A3}"/>
      </w:docPartPr>
      <w:docPartBody>
        <w:p w:rsidR="00000000" w:rsidRDefault="00F273EF">
          <w:pPr>
            <w:pStyle w:val="FF150CABFE224FEA85FD11448791A01A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BF9D2E5F790740E5B9A953B8BAEB7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F4FEE-037E-49DE-B207-754C6D6EC5C1}"/>
      </w:docPartPr>
      <w:docPartBody>
        <w:p w:rsidR="00000000" w:rsidRDefault="00F273EF">
          <w:pPr>
            <w:pStyle w:val="BF9D2E5F790740E5B9A953B8BAEB70C3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EE62737677B34FD69ADA41DE03505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7BDD7-B6A8-46CA-A067-55DAAE4A9479}"/>
      </w:docPartPr>
      <w:docPartBody>
        <w:p w:rsidR="00000000" w:rsidRDefault="00F273EF">
          <w:pPr>
            <w:pStyle w:val="EE62737677B34FD69ADA41DE03505419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CB59EEBED72241D7AA1FF1C874F5A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17A89-9FB8-4B6A-9F2C-5D82500BF016}"/>
      </w:docPartPr>
      <w:docPartBody>
        <w:p w:rsidR="00000000" w:rsidRDefault="00F273EF">
          <w:pPr>
            <w:pStyle w:val="CB59EEBED72241D7AA1FF1C874F5A9E0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8017BF32A488415BBA45EE00F3862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84F8A-A459-4EF4-947F-8AACFF7A69DB}"/>
      </w:docPartPr>
      <w:docPartBody>
        <w:p w:rsidR="00000000" w:rsidRDefault="00F273EF">
          <w:pPr>
            <w:pStyle w:val="8017BF32A488415BBA45EE00F386294E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6F0D242F4C8A4BEC816488BEDC005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E6935-29D7-4BCE-9647-B39B8F1A8D40}"/>
      </w:docPartPr>
      <w:docPartBody>
        <w:p w:rsidR="00000000" w:rsidRDefault="00F273EF">
          <w:pPr>
            <w:pStyle w:val="6F0D242F4C8A4BEC816488BEDC00581C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EB278292A6BD458C8C4DCE259E9BD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C32F9-0C0F-4BD7-8F43-C23C09E2DD16}"/>
      </w:docPartPr>
      <w:docPartBody>
        <w:p w:rsidR="00000000" w:rsidRDefault="00F273EF">
          <w:pPr>
            <w:pStyle w:val="EB278292A6BD458C8C4DCE259E9BD507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68DF83AB0C2B4406B31AEBD3C0803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BD04-95E8-4BA7-BE12-67CBDADBB0A4}"/>
      </w:docPartPr>
      <w:docPartBody>
        <w:p w:rsidR="00000000" w:rsidRDefault="00F273EF">
          <w:pPr>
            <w:pStyle w:val="68DF83AB0C2B4406B31AEBD3C0803614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5550A81022704229AB4EBC418E5A1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E3B03-6AB2-4ABD-8FB5-938A87E322DB}"/>
      </w:docPartPr>
      <w:docPartBody>
        <w:p w:rsidR="00000000" w:rsidRDefault="00F273EF">
          <w:pPr>
            <w:pStyle w:val="5550A81022704229AB4EBC418E5A1D05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BA334C738EDD46DA819B662C84679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5380-9BDB-4E3C-A580-B48A33CAB8E6}"/>
      </w:docPartPr>
      <w:docPartBody>
        <w:p w:rsidR="00000000" w:rsidRDefault="00F273EF">
          <w:pPr>
            <w:pStyle w:val="BA334C738EDD46DA819B662C84679D24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B678677011724DFF9F4A1040C321C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D2B58-FDA9-48FE-A645-551504640C80}"/>
      </w:docPartPr>
      <w:docPartBody>
        <w:p w:rsidR="00000000" w:rsidRDefault="00F273EF">
          <w:pPr>
            <w:pStyle w:val="B678677011724DFF9F4A1040C321C538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AAA7EFF8C7AB4ABF8D1BE0970FF0C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6DD56-18F0-4F76-A243-9AA532FEC8DA}"/>
      </w:docPartPr>
      <w:docPartBody>
        <w:p w:rsidR="00000000" w:rsidRDefault="00F273EF">
          <w:pPr>
            <w:pStyle w:val="AAA7EFF8C7AB4ABF8D1BE0970FF0CC03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9285DF84190C436BB8B4416248DE2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4CD87-0014-4BF2-8959-8E92D87EB8DE}"/>
      </w:docPartPr>
      <w:docPartBody>
        <w:p w:rsidR="00000000" w:rsidRDefault="00F273EF">
          <w:pPr>
            <w:pStyle w:val="9285DF84190C436BB8B4416248DE25D0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E9E1C3EA5AA24CF7A278240CA094A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037B1-A60D-402E-BC82-F657D6E8B219}"/>
      </w:docPartPr>
      <w:docPartBody>
        <w:p w:rsidR="00000000" w:rsidRDefault="00F273EF">
          <w:pPr>
            <w:pStyle w:val="E9E1C3EA5AA24CF7A278240CA094A968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AD4EB3CCC18B41FDB5E9184DB9A33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FCAAC-B6F7-4D22-962A-89326714C9DA}"/>
      </w:docPartPr>
      <w:docPartBody>
        <w:p w:rsidR="00000000" w:rsidRDefault="00F273EF">
          <w:pPr>
            <w:pStyle w:val="AD4EB3CCC18B41FDB5E9184DB9A331E4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89DF0A3853F04F8589930C3E3EA34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772F9-C490-4FE3-A8E4-6CF54488FEA9}"/>
      </w:docPartPr>
      <w:docPartBody>
        <w:p w:rsidR="00000000" w:rsidRDefault="00F273EF">
          <w:pPr>
            <w:pStyle w:val="89DF0A3853F04F8589930C3E3EA34FF4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2366783DD34D455B87CF4E91B284E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BA77B-1129-4ED0-A8EA-2CFE49A695FE}"/>
      </w:docPartPr>
      <w:docPartBody>
        <w:p w:rsidR="00000000" w:rsidRDefault="00F273EF">
          <w:pPr>
            <w:pStyle w:val="2366783DD34D455B87CF4E91B284EFB6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75CFE7747344403A9759B8C53AA4E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BB8DB-1439-4BBE-B460-DF4BC74B54C3}"/>
      </w:docPartPr>
      <w:docPartBody>
        <w:p w:rsidR="00000000" w:rsidRDefault="00F273EF">
          <w:pPr>
            <w:pStyle w:val="75CFE7747344403A9759B8C53AA4E2F2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6BE4150EE6044465AE33F5C48CF9D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30F3A-8765-40E5-9C0B-2C38281574F4}"/>
      </w:docPartPr>
      <w:docPartBody>
        <w:p w:rsidR="00000000" w:rsidRDefault="00F273EF">
          <w:pPr>
            <w:pStyle w:val="6BE4150EE6044465AE33F5C48CF9D7C6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863A4C4DDBCD422887E860582D0AB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7C533-F420-4E47-8473-9A08B5B11939}"/>
      </w:docPartPr>
      <w:docPartBody>
        <w:p w:rsidR="00000000" w:rsidRDefault="00F273EF">
          <w:pPr>
            <w:pStyle w:val="863A4C4DDBCD422887E860582D0AB63F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A135AD79FBAC40679CE52B04A4AA7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E40A-16CA-4B3C-83A1-0AFE3AD058D6}"/>
      </w:docPartPr>
      <w:docPartBody>
        <w:p w:rsidR="00000000" w:rsidRDefault="00F273EF">
          <w:pPr>
            <w:pStyle w:val="A135AD79FBAC40679CE52B04A4AA77BA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D8DF865047A24DF59F4D8A3EE525E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38FF8-8616-4610-AEB7-D09BD7A896BB}"/>
      </w:docPartPr>
      <w:docPartBody>
        <w:p w:rsidR="00000000" w:rsidRDefault="00F273EF">
          <w:pPr>
            <w:pStyle w:val="D8DF865047A24DF59F4D8A3EE525EE48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05B3DFA8F1DA4DFBBC4BC2AE823F7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A610C-A814-4658-897D-2E10E711DEA0}"/>
      </w:docPartPr>
      <w:docPartBody>
        <w:p w:rsidR="00000000" w:rsidRDefault="00F273EF">
          <w:pPr>
            <w:pStyle w:val="05B3DFA8F1DA4DFBBC4BC2AE823F733A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23E675EE2FAA470DB1A3EB07A3CE7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DF7BF-B190-4862-B04D-0738CA2B37CB}"/>
      </w:docPartPr>
      <w:docPartBody>
        <w:p w:rsidR="00000000" w:rsidRDefault="00F273EF">
          <w:pPr>
            <w:pStyle w:val="23E675EE2FAA470DB1A3EB07A3CE79FF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E7E51259462842F9883413279A414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F8394-C568-41D2-BE48-3634B0F0394F}"/>
      </w:docPartPr>
      <w:docPartBody>
        <w:p w:rsidR="00000000" w:rsidRDefault="00F273EF">
          <w:pPr>
            <w:pStyle w:val="E7E51259462842F9883413279A414F0E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828610886732413D9876258A6829A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4F355-E472-40E7-9BD1-60F556406F64}"/>
      </w:docPartPr>
      <w:docPartBody>
        <w:p w:rsidR="00000000" w:rsidRDefault="00F273EF">
          <w:pPr>
            <w:pStyle w:val="828610886732413D9876258A6829AA4E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CBDB0BA01CCE4CDFBC60CE3793B40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1EAF6-65A6-4974-B57B-909DACD86D4B}"/>
      </w:docPartPr>
      <w:docPartBody>
        <w:p w:rsidR="00000000" w:rsidRDefault="00F273EF">
          <w:pPr>
            <w:pStyle w:val="CBDB0BA01CCE4CDFBC60CE3793B40BA9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A1881B74E2A74220B21BB8DA77AE6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8B1C8-87E5-487A-8C6C-4EF572871742}"/>
      </w:docPartPr>
      <w:docPartBody>
        <w:p w:rsidR="00000000" w:rsidRDefault="00F273EF">
          <w:pPr>
            <w:pStyle w:val="A1881B74E2A74220B21BB8DA77AE6D53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7DBE7DA7D2304CD998AFE08E7B881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259C8-9D43-4AA7-ACB5-FC669184E6CD}"/>
      </w:docPartPr>
      <w:docPartBody>
        <w:p w:rsidR="00000000" w:rsidRDefault="00F273EF">
          <w:pPr>
            <w:pStyle w:val="7DBE7DA7D2304CD998AFE08E7B881893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45C18A2C70EA452FA790B56F6280B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2FE93-730B-4892-9B73-30135DD76E1A}"/>
      </w:docPartPr>
      <w:docPartBody>
        <w:p w:rsidR="00000000" w:rsidRDefault="00F273EF">
          <w:pPr>
            <w:pStyle w:val="45C18A2C70EA452FA790B56F6280BF4A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2C4BF226740B4438BB7D49E9E0C42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AC87-A15A-474C-9703-AD5ACD773D82}"/>
      </w:docPartPr>
      <w:docPartBody>
        <w:p w:rsidR="00000000" w:rsidRDefault="00F273EF">
          <w:pPr>
            <w:pStyle w:val="2C4BF226740B4438BB7D49E9E0C42A24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626DAA7C9F934C269B69D5C11187C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2A92D-9B94-4649-9026-2D47277CD5AD}"/>
      </w:docPartPr>
      <w:docPartBody>
        <w:p w:rsidR="00000000" w:rsidRDefault="00F273EF">
          <w:pPr>
            <w:pStyle w:val="626DAA7C9F934C269B69D5C11187CC73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14B138B4400B446ABABCB71809C64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E8905-2F7A-4917-9BFF-82428948395B}"/>
      </w:docPartPr>
      <w:docPartBody>
        <w:p w:rsidR="00000000" w:rsidRDefault="00F273EF">
          <w:pPr>
            <w:pStyle w:val="14B138B4400B446ABABCB71809C64765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62EE742C7D9E4C8896BB6BE6DF515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FA6D3-A5EB-47DC-A1BA-2265158433FD}"/>
      </w:docPartPr>
      <w:docPartBody>
        <w:p w:rsidR="00000000" w:rsidRDefault="00F273EF">
          <w:pPr>
            <w:pStyle w:val="62EE742C7D9E4C8896BB6BE6DF515D18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6400384B642143A3B013C32E2D54C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B3C69-7B8B-40C0-B3A8-65371B3017DC}"/>
      </w:docPartPr>
      <w:docPartBody>
        <w:p w:rsidR="00000000" w:rsidRDefault="00F273EF">
          <w:pPr>
            <w:pStyle w:val="6400384B642143A3B013C32E2D54C729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04753A75414C47CDBEE101B555660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4E227-7DED-49AD-A6FE-83A842792551}"/>
      </w:docPartPr>
      <w:docPartBody>
        <w:p w:rsidR="00000000" w:rsidRDefault="00F273EF">
          <w:pPr>
            <w:pStyle w:val="04753A75414C47CDBEE101B5556605E0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02623A4A634B4E68A8445B7921216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AFED-F415-44BA-B98D-8D4B9E600706}"/>
      </w:docPartPr>
      <w:docPartBody>
        <w:p w:rsidR="00000000" w:rsidRDefault="00F273EF">
          <w:pPr>
            <w:pStyle w:val="02623A4A634B4E68A8445B7921216603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559308E5B0B34C9093E6FA571BD89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FCE20-90A6-4643-AEC9-6BC863DBD2F1}"/>
      </w:docPartPr>
      <w:docPartBody>
        <w:p w:rsidR="00000000" w:rsidRDefault="00F273EF">
          <w:pPr>
            <w:pStyle w:val="559308E5B0B34C9093E6FA571BD89CED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74637624339C4860985E1DACE46D7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C5FDE-3E89-430E-9FDA-5A1994761FA7}"/>
      </w:docPartPr>
      <w:docPartBody>
        <w:p w:rsidR="00000000" w:rsidRDefault="00F273EF">
          <w:pPr>
            <w:pStyle w:val="74637624339C4860985E1DACE46D78C5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372598DA59CE4C6983A7F2B89561E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5F14-1E13-41AF-A313-CF80366AFC1A}"/>
      </w:docPartPr>
      <w:docPartBody>
        <w:p w:rsidR="00000000" w:rsidRDefault="00F273EF">
          <w:pPr>
            <w:pStyle w:val="372598DA59CE4C6983A7F2B89561E85F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16E0474DE65E4BB5AE5F36F2B3880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F6ED5-9528-4174-8399-6812517E82B8}"/>
      </w:docPartPr>
      <w:docPartBody>
        <w:p w:rsidR="00000000" w:rsidRDefault="00F273EF">
          <w:pPr>
            <w:pStyle w:val="16E0474DE65E4BB5AE5F36F2B3880EBC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AE5DD118952143ED8B4E89201D2FB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FAE0D-702F-408F-BE23-1EFD6C21B1E8}"/>
      </w:docPartPr>
      <w:docPartBody>
        <w:p w:rsidR="00000000" w:rsidRDefault="00F273EF">
          <w:pPr>
            <w:pStyle w:val="AE5DD118952143ED8B4E89201D2FBBBC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DA0C98663928474A933072BA8811C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4DBB1-462A-4810-9FE1-2DD7FAE123C5}"/>
      </w:docPartPr>
      <w:docPartBody>
        <w:p w:rsidR="00000000" w:rsidRDefault="00F273EF">
          <w:pPr>
            <w:pStyle w:val="DA0C98663928474A933072BA8811C362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DEDF84B017D94BDCB968F2DBD87FA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846A6-EBF4-4C88-8A08-3571D55276C3}"/>
      </w:docPartPr>
      <w:docPartBody>
        <w:p w:rsidR="00000000" w:rsidRDefault="00F273EF">
          <w:pPr>
            <w:pStyle w:val="DEDF84B017D94BDCB968F2DBD87FAA43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1B255809EC694411A4257BB88D0E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3D963-19EB-4E09-870C-8FEDC9140BD3}"/>
      </w:docPartPr>
      <w:docPartBody>
        <w:p w:rsidR="00000000" w:rsidRDefault="00F273EF">
          <w:pPr>
            <w:pStyle w:val="1B255809EC694411A4257BB88D0E561F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634A138D3F8248A9BCAC6E0E16668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072A0-7853-45A6-8746-C1210E11D1F0}"/>
      </w:docPartPr>
      <w:docPartBody>
        <w:p w:rsidR="00000000" w:rsidRDefault="00F273EF">
          <w:pPr>
            <w:pStyle w:val="634A138D3F8248A9BCAC6E0E16668EFE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090F7B4C1D1B400DB40EEC65B3F7A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74279-BC7C-455B-89B3-58733AE40641}"/>
      </w:docPartPr>
      <w:docPartBody>
        <w:p w:rsidR="00000000" w:rsidRDefault="00F273EF">
          <w:pPr>
            <w:pStyle w:val="090F7B4C1D1B400DB40EEC65B3F7A011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08F01FE5614345B0BFFC653E600F3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262B6-DCB7-41EB-BCE2-A0A712734A40}"/>
      </w:docPartPr>
      <w:docPartBody>
        <w:p w:rsidR="00000000" w:rsidRDefault="00F273EF">
          <w:pPr>
            <w:pStyle w:val="08F01FE5614345B0BFFC653E600F32D0"/>
          </w:pPr>
          <w:r w:rsidRPr="00B30D73">
            <w:rPr>
              <w:rStyle w:val="PlaceholderText"/>
            </w:rPr>
            <w:t>Click here to enter text.</w:t>
          </w:r>
        </w:p>
      </w:docPartBody>
    </w:docPart>
    <w:docPart>
      <w:docPartPr>
        <w:name w:val="A480F0889FAE456DB59D10673345D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6D172-D6AE-4865-8C6C-B4A38A0F840B}"/>
      </w:docPartPr>
      <w:docPartBody>
        <w:p w:rsidR="00000000" w:rsidRDefault="00F273EF">
          <w:pPr>
            <w:pStyle w:val="A480F0889FAE456DB59D10673345DA4D"/>
          </w:pPr>
          <w:r w:rsidRPr="00B30D73">
            <w:rPr>
              <w:rStyle w:val="PlaceholderText"/>
            </w:rPr>
            <w:t>Click here to enter text.</w:t>
          </w:r>
        </w:p>
      </w:docPartBody>
    </w:docPart>
    <w:docPart>
      <w:docPartPr>
        <w:name w:val="BEE42FDE99F94470AA9CD4385627C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80E51-088D-400D-AE52-DCAA0BF17F5B}"/>
      </w:docPartPr>
      <w:docPartBody>
        <w:p w:rsidR="00000000" w:rsidRDefault="00F273EF">
          <w:pPr>
            <w:pStyle w:val="BEE42FDE99F94470AA9CD4385627CF88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2C98C4E5181A426DB54986BBC6A3C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29610-85CE-4F21-86CA-80EA795133A9}"/>
      </w:docPartPr>
      <w:docPartBody>
        <w:p w:rsidR="00000000" w:rsidRDefault="00F273EF">
          <w:pPr>
            <w:pStyle w:val="2C98C4E5181A426DB54986BBC6A3C18A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CAAECA787AA841FCA873B0558BA4E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ACF8D-5A8B-4647-9CB2-B42D6625E06F}"/>
      </w:docPartPr>
      <w:docPartBody>
        <w:p w:rsidR="00000000" w:rsidRDefault="00F273EF">
          <w:pPr>
            <w:pStyle w:val="CAAECA787AA841FCA873B0558BA4E2A7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F5F026FADC604CC7AC697FEA97470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FE670-7657-4A66-AFDD-C8DD33A651BC}"/>
      </w:docPartPr>
      <w:docPartBody>
        <w:p w:rsidR="00000000" w:rsidRDefault="00F273EF">
          <w:pPr>
            <w:pStyle w:val="F5F026FADC604CC7AC697FEA97470D9D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F2C17E27D5B640788ED2F39512A31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45499-D284-405E-B219-E8BE476DE7E1}"/>
      </w:docPartPr>
      <w:docPartBody>
        <w:p w:rsidR="00000000" w:rsidRDefault="00F273EF">
          <w:pPr>
            <w:pStyle w:val="F2C17E27D5B640788ED2F39512A31D54"/>
          </w:pPr>
          <w:r w:rsidRPr="007E75A3">
            <w:rPr>
              <w:rStyle w:val="PlaceholderText"/>
            </w:rPr>
            <w:t>Click here to enter a date.</w:t>
          </w:r>
        </w:p>
      </w:docPartBody>
    </w:docPart>
    <w:docPart>
      <w:docPartPr>
        <w:name w:val="ECEFC24E2D174BD4A0038188CC51F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EC5ED-E2E5-4EB3-B461-E5C7A8E96632}"/>
      </w:docPartPr>
      <w:docPartBody>
        <w:p w:rsidR="00000000" w:rsidRDefault="00F273EF">
          <w:pPr>
            <w:pStyle w:val="ECEFC24E2D174BD4A0038188CC51F2E5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21E9146990BD46A690D7ACE7F541B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340CF-2E09-453F-AC51-98AF16E9C00B}"/>
      </w:docPartPr>
      <w:docPartBody>
        <w:p w:rsidR="00000000" w:rsidRDefault="00F273EF">
          <w:pPr>
            <w:pStyle w:val="21E9146990BD46A690D7ACE7F541B430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EF401807B5214139BAA89DED269C7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E47EA-69FD-43CA-BD57-D55F9D7552BA}"/>
      </w:docPartPr>
      <w:docPartBody>
        <w:p w:rsidR="00000000" w:rsidRDefault="00F273EF">
          <w:pPr>
            <w:pStyle w:val="EF401807B5214139BAA89DED269C7531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959358BBCA414CEF90D553C524F5F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D2A47-6ED9-409A-B2BC-9BC4960B8976}"/>
      </w:docPartPr>
      <w:docPartBody>
        <w:p w:rsidR="00000000" w:rsidRDefault="00F273EF">
          <w:pPr>
            <w:pStyle w:val="959358BBCA414CEF90D553C524F5FE3E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B9223BFD0BF04772B588208AADCCD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468AB-5F09-4531-8784-CB0AC0D0C6E0}"/>
      </w:docPartPr>
      <w:docPartBody>
        <w:p w:rsidR="00000000" w:rsidRDefault="00F273EF">
          <w:pPr>
            <w:pStyle w:val="B9223BFD0BF04772B588208AADCCD95D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FE6884B34CB14429A7AE0269A2612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7B398-1B60-4D39-89DD-761547A23299}"/>
      </w:docPartPr>
      <w:docPartBody>
        <w:p w:rsidR="00000000" w:rsidRDefault="00F273EF">
          <w:pPr>
            <w:pStyle w:val="FE6884B34CB14429A7AE0269A2612992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CA5E45DD31D9439BB494ED878D74A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08DD-5A52-40DB-AF08-FBAFF10B24CA}"/>
      </w:docPartPr>
      <w:docPartBody>
        <w:p w:rsidR="00000000" w:rsidRDefault="00F273EF">
          <w:pPr>
            <w:pStyle w:val="CA5E45DD31D9439BB494ED878D74A816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655F3312DE7446B1998725C00608C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2150-A126-4EB4-A8FF-D70DE7268C86}"/>
      </w:docPartPr>
      <w:docPartBody>
        <w:p w:rsidR="00000000" w:rsidRDefault="00F273EF">
          <w:pPr>
            <w:pStyle w:val="655F3312DE7446B1998725C00608C144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82B19B5B7FB04E0FB8275A25DEBC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32A8A-4FBF-48E4-BE3F-38E33BBF61C9}"/>
      </w:docPartPr>
      <w:docPartBody>
        <w:p w:rsidR="00000000" w:rsidRDefault="00F273EF">
          <w:pPr>
            <w:pStyle w:val="82B19B5B7FB04E0FB8275A25DEBCFC3C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9070617560AC464BA856FF25E22A9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45DBD-899B-43A7-94C1-9F88FEA6A6D3}"/>
      </w:docPartPr>
      <w:docPartBody>
        <w:p w:rsidR="00000000" w:rsidRDefault="00F273EF">
          <w:pPr>
            <w:pStyle w:val="9070617560AC464BA856FF25E22A945E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E356E9CE74F94E9A90EA2BB514A7B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1DF38-7A17-4C19-AB1A-0B54B3B7A351}"/>
      </w:docPartPr>
      <w:docPartBody>
        <w:p w:rsidR="00000000" w:rsidRDefault="00F273EF">
          <w:pPr>
            <w:pStyle w:val="E356E9CE74F94E9A90EA2BB514A7BBBD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7B60B9AA6FBF4803BCA8ED6E14B36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3404E-898E-4124-8713-04D03B8040A5}"/>
      </w:docPartPr>
      <w:docPartBody>
        <w:p w:rsidR="00000000" w:rsidRDefault="00F273EF">
          <w:pPr>
            <w:pStyle w:val="7B60B9AA6FBF4803BCA8ED6E14B3648C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46683C1A164A4AF1920A57E80201D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D49C2-A144-4F20-BA95-D12A00AA8212}"/>
      </w:docPartPr>
      <w:docPartBody>
        <w:p w:rsidR="00000000" w:rsidRDefault="00F273EF">
          <w:pPr>
            <w:pStyle w:val="46683C1A164A4AF1920A57E80201D25B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5DAEC990D4C641D5A614193ECF674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01BBB-F37F-479E-935F-BFA21FC4A31B}"/>
      </w:docPartPr>
      <w:docPartBody>
        <w:p w:rsidR="00000000" w:rsidRDefault="00F273EF">
          <w:pPr>
            <w:pStyle w:val="5DAEC990D4C641D5A614193ECF6747E4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A29876B4BF2346FB9A53860DBF2E5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45572-436C-4501-ACB8-D70A16CB5514}"/>
      </w:docPartPr>
      <w:docPartBody>
        <w:p w:rsidR="00000000" w:rsidRDefault="00F273EF">
          <w:pPr>
            <w:pStyle w:val="A29876B4BF2346FB9A53860DBF2E5AF3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5E42B9862FE143EA90A979B59D7F4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7F647-7309-48B2-BB35-EF5D98507EB8}"/>
      </w:docPartPr>
      <w:docPartBody>
        <w:p w:rsidR="00000000" w:rsidRDefault="00F273EF">
          <w:pPr>
            <w:pStyle w:val="5E42B9862FE143EA90A979B59D7F47AA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B647C6C2EE054A06824E5CD0BE55A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06846-EB45-4D88-BE6E-3136729B59FA}"/>
      </w:docPartPr>
      <w:docPartBody>
        <w:p w:rsidR="00000000" w:rsidRDefault="00F273EF">
          <w:pPr>
            <w:pStyle w:val="B647C6C2EE054A06824E5CD0BE55A847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6678FD92C91541A38E5A5200B6101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D0F80-011C-4AD1-8F0E-11E4AF3261EC}"/>
      </w:docPartPr>
      <w:docPartBody>
        <w:p w:rsidR="00000000" w:rsidRDefault="00F273EF">
          <w:pPr>
            <w:pStyle w:val="6678FD92C91541A38E5A5200B6101031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C7773221CE0C4F81BB1065FCA3183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8A758-E430-44FF-A838-DD6532D05A98}"/>
      </w:docPartPr>
      <w:docPartBody>
        <w:p w:rsidR="00000000" w:rsidRDefault="00F273EF">
          <w:pPr>
            <w:pStyle w:val="C7773221CE0C4F81BB1065FCA31832B3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6A75DCC6077C4ECB86E0F29F397A2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0842-1FB8-4CAB-9C27-025A84B974A6}"/>
      </w:docPartPr>
      <w:docPartBody>
        <w:p w:rsidR="00000000" w:rsidRDefault="00F273EF">
          <w:pPr>
            <w:pStyle w:val="6A75DCC6077C4ECB86E0F29F397A2050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A9C197F3E93D46A7A1C74887F1C24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61254-E127-4A00-ADEC-9D093219475D}"/>
      </w:docPartPr>
      <w:docPartBody>
        <w:p w:rsidR="00000000" w:rsidRDefault="00F273EF">
          <w:pPr>
            <w:pStyle w:val="A9C197F3E93D46A7A1C74887F1C248A6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D454BE1771344181BF908BAEC0E96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547D8-84D9-4FBF-9A1D-05D94A7DF53A}"/>
      </w:docPartPr>
      <w:docPartBody>
        <w:p w:rsidR="00000000" w:rsidRDefault="00F273EF">
          <w:pPr>
            <w:pStyle w:val="D454BE1771344181BF908BAEC0E96B91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140CCE5403FA4E79AD4F1422702AC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E103F-61C0-4563-8AF2-EEAFFE9366CC}"/>
      </w:docPartPr>
      <w:docPartBody>
        <w:p w:rsidR="00000000" w:rsidRDefault="00F273EF">
          <w:pPr>
            <w:pStyle w:val="140CCE5403FA4E79AD4F1422702AC2C1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6703D0CFB73D4F8A810E8AC662CE1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70037-5599-4B7B-ABB7-6D0E03EFFD91}"/>
      </w:docPartPr>
      <w:docPartBody>
        <w:p w:rsidR="00000000" w:rsidRDefault="00F273EF">
          <w:pPr>
            <w:pStyle w:val="6703D0CFB73D4F8A810E8AC662CE1507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2C1E7D62F5D140A2A2A9C9B1A4E46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B55AE-CE44-4A08-BBE4-3B830A88A3E6}"/>
      </w:docPartPr>
      <w:docPartBody>
        <w:p w:rsidR="00000000" w:rsidRDefault="00F273EF">
          <w:pPr>
            <w:pStyle w:val="2C1E7D62F5D140A2A2A9C9B1A4E4694A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72CE333604F6429EA6238E0BA10E0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24B1A-CB0A-4FEF-9BF9-589AA32804A2}"/>
      </w:docPartPr>
      <w:docPartBody>
        <w:p w:rsidR="00000000" w:rsidRDefault="00F273EF">
          <w:pPr>
            <w:pStyle w:val="72CE333604F6429EA6238E0BA10E0EDE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470FFA2C4368418DB1909CB32D077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05E0E-D8A5-4B54-BFE0-B58F1E428E1F}"/>
      </w:docPartPr>
      <w:docPartBody>
        <w:p w:rsidR="00000000" w:rsidRDefault="00F273EF">
          <w:pPr>
            <w:pStyle w:val="470FFA2C4368418DB1909CB32D07711B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9EC96915688C4080A6DB1784AAA92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C5F7E-E5A3-4B8C-989A-A348AE119F0B}"/>
      </w:docPartPr>
      <w:docPartBody>
        <w:p w:rsidR="00000000" w:rsidRDefault="00F273EF">
          <w:pPr>
            <w:pStyle w:val="9EC96915688C4080A6DB1784AAA92A8E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1748FE00369A4C53AEDDF9F21D3B1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21E07-330C-445F-8954-78D43502972D}"/>
      </w:docPartPr>
      <w:docPartBody>
        <w:p w:rsidR="00000000" w:rsidRDefault="00F273EF">
          <w:pPr>
            <w:pStyle w:val="1748FE00369A4C53AEDDF9F21D3B1C50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5ADEFB1FC2794ADA9B7896E19C7B3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0668F-BF3D-4B9F-9235-A69E7234FDAC}"/>
      </w:docPartPr>
      <w:docPartBody>
        <w:p w:rsidR="00000000" w:rsidRDefault="00F273EF">
          <w:pPr>
            <w:pStyle w:val="5ADEFB1FC2794ADA9B7896E19C7B3A12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991C0BA88BF1407982E854A07678B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727D6-2DA0-457D-A50E-44FBBBE2DD7B}"/>
      </w:docPartPr>
      <w:docPartBody>
        <w:p w:rsidR="00000000" w:rsidRDefault="00F273EF">
          <w:pPr>
            <w:pStyle w:val="991C0BA88BF1407982E854A07678B8A8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2E118E535A7449C08BCEDE2124FD1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115E2-9EC8-4D6B-A186-ABCBCAA0D405}"/>
      </w:docPartPr>
      <w:docPartBody>
        <w:p w:rsidR="00000000" w:rsidRDefault="00F273EF">
          <w:pPr>
            <w:pStyle w:val="2E118E535A7449C08BCEDE2124FD1CAF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BC71B1EE5ECD4DC1BBDD3CC1FD589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E71D8-327A-4838-96BE-FAD8D26C9838}"/>
      </w:docPartPr>
      <w:docPartBody>
        <w:p w:rsidR="00000000" w:rsidRDefault="00F273EF">
          <w:pPr>
            <w:pStyle w:val="BC71B1EE5ECD4DC1BBDD3CC1FD589EB0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60B1622E0E2443B3B7C96267F2EE7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62327-D84C-4C62-B6B5-2A6D9E97FE42}"/>
      </w:docPartPr>
      <w:docPartBody>
        <w:p w:rsidR="00000000" w:rsidRDefault="00F273EF">
          <w:pPr>
            <w:pStyle w:val="60B1622E0E2443B3B7C96267F2EE7FC2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B03E8E2EEE3F4A94A15DDB3F80635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9903C-D1B1-469B-B798-9B700070A4A0}"/>
      </w:docPartPr>
      <w:docPartBody>
        <w:p w:rsidR="00000000" w:rsidRDefault="00F273EF">
          <w:pPr>
            <w:pStyle w:val="B03E8E2EEE3F4A94A15DDB3F80635992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EE8CEA16D99D46068AA1098FF1092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FFF00-0637-4CAE-8879-54779AF5B034}"/>
      </w:docPartPr>
      <w:docPartBody>
        <w:p w:rsidR="00000000" w:rsidRDefault="00F273EF">
          <w:pPr>
            <w:pStyle w:val="EE8CEA16D99D46068AA1098FF10929E6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4107777C33A14836B0D8E416F44FC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3CBD7-5A17-45B3-A5C3-C61B4F9A3A8A}"/>
      </w:docPartPr>
      <w:docPartBody>
        <w:p w:rsidR="00000000" w:rsidRDefault="00F273EF">
          <w:pPr>
            <w:pStyle w:val="4107777C33A14836B0D8E416F44FC90A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3B193CBDE3E346FEB2339C7E6F16F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08A59-F999-4979-8CC7-4DF636D29359}"/>
      </w:docPartPr>
      <w:docPartBody>
        <w:p w:rsidR="00000000" w:rsidRDefault="00F273EF">
          <w:pPr>
            <w:pStyle w:val="3B193CBDE3E346FEB2339C7E6F16FC78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900B0BAF3EC740BA95FFE04A92F19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9E63D-6AE6-49FD-94EF-24FEC79C6C7D}"/>
      </w:docPartPr>
      <w:docPartBody>
        <w:p w:rsidR="00000000" w:rsidRDefault="00F273EF">
          <w:pPr>
            <w:pStyle w:val="900B0BAF3EC740BA95FFE04A92F1989B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EEBC35EDA09E4BA4AE464EDD38CE4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51C2F-A930-4242-A0EB-59781D16729E}"/>
      </w:docPartPr>
      <w:docPartBody>
        <w:p w:rsidR="00000000" w:rsidRDefault="00F273EF">
          <w:pPr>
            <w:pStyle w:val="EEBC35EDA09E4BA4AE464EDD38CE4C09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61B5262F8AA8484BB56FD221891F2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58134-8B5D-4262-8734-637B884083B8}"/>
      </w:docPartPr>
      <w:docPartBody>
        <w:p w:rsidR="00000000" w:rsidRDefault="00F273EF">
          <w:pPr>
            <w:pStyle w:val="61B5262F8AA8484BB56FD221891F20F7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A62A7F229A0F4B9CAEB6AB5A10104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C2673-456D-4907-967B-838C722A5178}"/>
      </w:docPartPr>
      <w:docPartBody>
        <w:p w:rsidR="00000000" w:rsidRDefault="00F273EF">
          <w:pPr>
            <w:pStyle w:val="A62A7F229A0F4B9CAEB6AB5A1010445F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90935EDC0AB44F9EB728042089B37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0A868-3ACA-45C9-B257-A1E3B52084C6}"/>
      </w:docPartPr>
      <w:docPartBody>
        <w:p w:rsidR="00000000" w:rsidRDefault="00F273EF">
          <w:pPr>
            <w:pStyle w:val="90935EDC0AB44F9EB728042089B3717E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AEC98B1577C448DD920CCA5BE58D9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69A72-B948-4A10-92A1-6193801A3A3A}"/>
      </w:docPartPr>
      <w:docPartBody>
        <w:p w:rsidR="00000000" w:rsidRDefault="00F273EF">
          <w:pPr>
            <w:pStyle w:val="AEC98B1577C448DD920CCA5BE58D9306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0A2ECC4ED54F4E5FBDE9C1C4E83D4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51EA9-4541-400D-99CF-3795D2AF312C}"/>
      </w:docPartPr>
      <w:docPartBody>
        <w:p w:rsidR="00000000" w:rsidRDefault="00F273EF">
          <w:pPr>
            <w:pStyle w:val="0A2ECC4ED54F4E5FBDE9C1C4E83D4CAA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EF71CFAE87B2432F9EE0D34FFFA62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2F3D6-EEE7-4F20-B7AB-ED2DDA97CB72}"/>
      </w:docPartPr>
      <w:docPartBody>
        <w:p w:rsidR="00000000" w:rsidRDefault="00F273EF">
          <w:pPr>
            <w:pStyle w:val="EF71CFAE87B2432F9EE0D34FFFA623B6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DF9FA5C9940A48EB9A1541F9F4897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3C3AC-01B8-44F5-9B07-FBAE749D5512}"/>
      </w:docPartPr>
      <w:docPartBody>
        <w:p w:rsidR="00000000" w:rsidRDefault="00F273EF">
          <w:pPr>
            <w:pStyle w:val="DF9FA5C9940A48EB9A1541F9F48976E5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DA53B507349B4C46848750A840EC1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EE61C-E8DC-423D-92D9-C3DF7784BAA8}"/>
      </w:docPartPr>
      <w:docPartBody>
        <w:p w:rsidR="00000000" w:rsidRDefault="00F273EF">
          <w:pPr>
            <w:pStyle w:val="DA53B507349B4C46848750A840EC14CA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CFD82CA26CC84C4896306155312B5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5D7A-7570-4BEA-A12B-535E73354293}"/>
      </w:docPartPr>
      <w:docPartBody>
        <w:p w:rsidR="00000000" w:rsidRDefault="00F273EF">
          <w:pPr>
            <w:pStyle w:val="CFD82CA26CC84C4896306155312B5FDD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2AD907CEEB52459BA970603BE8C57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9EC73-327C-495E-83E1-00505D1640D2}"/>
      </w:docPartPr>
      <w:docPartBody>
        <w:p w:rsidR="00000000" w:rsidRDefault="00F273EF">
          <w:pPr>
            <w:pStyle w:val="2AD907CEEB52459BA970603BE8C574F1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A97DFFE53B4941AD84854EBA8BA24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606BE-0C65-4E90-9B8C-7BDD04738AEE}"/>
      </w:docPartPr>
      <w:docPartBody>
        <w:p w:rsidR="00000000" w:rsidRDefault="00F273EF">
          <w:pPr>
            <w:pStyle w:val="A97DFFE53B4941AD84854EBA8BA24626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2D7AF3DCEC244F4FBE8BD2EC754BF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34D51-C038-4A40-B475-EE667F0A8AAC}"/>
      </w:docPartPr>
      <w:docPartBody>
        <w:p w:rsidR="00000000" w:rsidRDefault="00F273EF">
          <w:pPr>
            <w:pStyle w:val="2D7AF3DCEC244F4FBE8BD2EC754BF939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B30040AAEAE542D7A3DB41469740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5EFDE-7766-49F6-A9CE-5B61AB8A2CD7}"/>
      </w:docPartPr>
      <w:docPartBody>
        <w:p w:rsidR="00000000" w:rsidRDefault="00F273EF">
          <w:pPr>
            <w:pStyle w:val="B30040AAEAE542D7A3DB41469740B7FA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4AE3DEC18DDD4C4782FB104C09DF7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1BA26-F19B-4127-8DEF-2CE3C5365812}"/>
      </w:docPartPr>
      <w:docPartBody>
        <w:p w:rsidR="00000000" w:rsidRDefault="00F273EF">
          <w:pPr>
            <w:pStyle w:val="4AE3DEC18DDD4C4782FB104C09DF7F69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21208060B99D4C3B91E06C0B166B0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83128-E2F8-47F3-A1D7-6DE63AEC542B}"/>
      </w:docPartPr>
      <w:docPartBody>
        <w:p w:rsidR="00000000" w:rsidRDefault="00F273EF">
          <w:pPr>
            <w:pStyle w:val="21208060B99D4C3B91E06C0B166B0AC5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A11B47142AD8438CB3047DC536377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1056-1332-436B-90C5-3688B32CBD50}"/>
      </w:docPartPr>
      <w:docPartBody>
        <w:p w:rsidR="00000000" w:rsidRDefault="00F273EF">
          <w:pPr>
            <w:pStyle w:val="A11B47142AD8438CB3047DC53637740C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2A3F5800A2B74F03A12B71993892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A2C46-4F7E-44C3-B858-8BD323DF46F1}"/>
      </w:docPartPr>
      <w:docPartBody>
        <w:p w:rsidR="00000000" w:rsidRDefault="00F273EF">
          <w:pPr>
            <w:pStyle w:val="2A3F5800A2B74F03A12B71993892CD0A"/>
          </w:pPr>
          <w:r w:rsidRPr="00B30D73">
            <w:rPr>
              <w:rStyle w:val="PlaceholderText"/>
            </w:rPr>
            <w:t>Click here to enter text.</w:t>
          </w:r>
        </w:p>
      </w:docPartBody>
    </w:docPart>
    <w:docPart>
      <w:docPartPr>
        <w:name w:val="68D2A9CFBC1C4ED685CD580238EA9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D9A64-E6B1-4842-B695-AE1D6DCA5F9E}"/>
      </w:docPartPr>
      <w:docPartBody>
        <w:p w:rsidR="00000000" w:rsidRDefault="00F273EF">
          <w:pPr>
            <w:pStyle w:val="68D2A9CFBC1C4ED685CD580238EA9A9C"/>
          </w:pPr>
          <w:r w:rsidRPr="00B30D73">
            <w:rPr>
              <w:rStyle w:val="PlaceholderText"/>
            </w:rPr>
            <w:t>Click here to enter text.</w:t>
          </w:r>
        </w:p>
      </w:docPartBody>
    </w:docPart>
    <w:docPart>
      <w:docPartPr>
        <w:name w:val="CF480637D9EE4BC6A5ED1BBD406FA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D2F56-2B87-40E7-BCA0-118425CC920F}"/>
      </w:docPartPr>
      <w:docPartBody>
        <w:p w:rsidR="00000000" w:rsidRDefault="00F273EF">
          <w:pPr>
            <w:pStyle w:val="CF480637D9EE4BC6A5ED1BBD406FAC45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D4AFB89795F8430DAB1BB25BAD7FD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FAB4B-5E69-4799-A29B-FC969AF03791}"/>
      </w:docPartPr>
      <w:docPartBody>
        <w:p w:rsidR="00000000" w:rsidRDefault="00F273EF">
          <w:pPr>
            <w:pStyle w:val="D4AFB89795F8430DAB1BB25BAD7FD807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4ADA59D19B1C408E95B6F36DDCEE7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14A8F-493D-4C3A-B843-DC91ABA178BB}"/>
      </w:docPartPr>
      <w:docPartBody>
        <w:p w:rsidR="00000000" w:rsidRDefault="00F273EF">
          <w:pPr>
            <w:pStyle w:val="4ADA59D19B1C408E95B6F36DDCEE7DAE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19FC929C07EC4F55ACA2DE95C5216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F474B-EBEB-4053-90B0-DD828731CAB5}"/>
      </w:docPartPr>
      <w:docPartBody>
        <w:p w:rsidR="00000000" w:rsidRDefault="00F273EF">
          <w:pPr>
            <w:pStyle w:val="19FC929C07EC4F55ACA2DE95C5216A1A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0B41089687E942D68E74C2E7762B0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B0DE9-97B1-44D8-9228-3C870F598DC3}"/>
      </w:docPartPr>
      <w:docPartBody>
        <w:p w:rsidR="00000000" w:rsidRDefault="00F273EF">
          <w:pPr>
            <w:pStyle w:val="0B41089687E942D68E74C2E7762B04F8"/>
          </w:pPr>
          <w:r w:rsidRPr="007E75A3">
            <w:rPr>
              <w:rStyle w:val="PlaceholderText"/>
            </w:rPr>
            <w:t>Click here to enter a date.</w:t>
          </w:r>
        </w:p>
      </w:docPartBody>
    </w:docPart>
    <w:docPart>
      <w:docPartPr>
        <w:name w:val="FB5C61E3A26A44069A98FA86ECB84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326C0-F923-475F-ADE9-218D610DDCE9}"/>
      </w:docPartPr>
      <w:docPartBody>
        <w:p w:rsidR="00000000" w:rsidRDefault="00F273EF">
          <w:pPr>
            <w:pStyle w:val="FB5C61E3A26A44069A98FA86ECB84F10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A81BA5274C864340B208F6F7A3827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1E263-0EDF-49CB-851D-9BD6A8FAA4CA}"/>
      </w:docPartPr>
      <w:docPartBody>
        <w:p w:rsidR="00000000" w:rsidRDefault="00F273EF">
          <w:pPr>
            <w:pStyle w:val="A81BA5274C864340B208F6F7A3827B5D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246867B48A144B7BAEBEBFE768589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F69E0-A0B8-44F5-9053-292C8265ACFA}"/>
      </w:docPartPr>
      <w:docPartBody>
        <w:p w:rsidR="00000000" w:rsidRDefault="00F273EF">
          <w:pPr>
            <w:pStyle w:val="246867B48A144B7BAEBEBFE7685891D6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31F6CBEA3D1A4F5687ABF5FF7474A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86E35-9AD2-4A24-9C22-97F3D0C3C238}"/>
      </w:docPartPr>
      <w:docPartBody>
        <w:p w:rsidR="00000000" w:rsidRDefault="00F273EF">
          <w:pPr>
            <w:pStyle w:val="31F6CBEA3D1A4F5687ABF5FF7474AF17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3237BF2CFF9A47B68D664BC77CF0A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A4EA4-8ADA-4B66-8A9D-BB8D0E42F077}"/>
      </w:docPartPr>
      <w:docPartBody>
        <w:p w:rsidR="00000000" w:rsidRDefault="00F273EF">
          <w:pPr>
            <w:pStyle w:val="3237BF2CFF9A47B68D664BC77CF0AA29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BD648F1C7C324A9793BCC592A6861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0CB26-340D-4997-B360-39AC80E8A944}"/>
      </w:docPartPr>
      <w:docPartBody>
        <w:p w:rsidR="00000000" w:rsidRDefault="00F273EF">
          <w:pPr>
            <w:pStyle w:val="BD648F1C7C324A9793BCC592A6861724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F08B1C9AA1DB4EB7A55967DEC71A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BC029-355C-4D17-88AE-8F299A03751E}"/>
      </w:docPartPr>
      <w:docPartBody>
        <w:p w:rsidR="00000000" w:rsidRDefault="00F273EF">
          <w:pPr>
            <w:pStyle w:val="F08B1C9AA1DB4EB7A55967DEC71AF768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A05D0C0B21D8429CBD442D6DD85BE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008C0-46B7-4E31-9BC4-E53D1D36D449}"/>
      </w:docPartPr>
      <w:docPartBody>
        <w:p w:rsidR="00000000" w:rsidRDefault="00F273EF">
          <w:pPr>
            <w:pStyle w:val="A05D0C0B21D8429CBD442D6DD85BE329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B6A2F4BFE3874B70863DA802B3D1D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16BF-464C-40A5-80D0-470FBE539269}"/>
      </w:docPartPr>
      <w:docPartBody>
        <w:p w:rsidR="00000000" w:rsidRDefault="00F273EF">
          <w:pPr>
            <w:pStyle w:val="B6A2F4BFE3874B70863DA802B3D1D537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D709C296EABF449681858AA5AA953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49899-AD55-4D54-ADB7-E90788C6A75E}"/>
      </w:docPartPr>
      <w:docPartBody>
        <w:p w:rsidR="00000000" w:rsidRDefault="00F273EF">
          <w:pPr>
            <w:pStyle w:val="D709C296EABF449681858AA5AA953100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B7D63DE0254D4E04AA7AE7F3216C6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905F5-7FB4-4846-9033-067006CB5FD7}"/>
      </w:docPartPr>
      <w:docPartBody>
        <w:p w:rsidR="00000000" w:rsidRDefault="00F273EF">
          <w:pPr>
            <w:pStyle w:val="B7D63DE0254D4E04AA7AE7F3216C6F1B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A7953133F10B42569A5F08F919243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1AABC-C5C9-4BBB-BBD5-CBFC586D3474}"/>
      </w:docPartPr>
      <w:docPartBody>
        <w:p w:rsidR="00000000" w:rsidRDefault="00F273EF">
          <w:pPr>
            <w:pStyle w:val="A7953133F10B42569A5F08F919243776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9277D0229C0E44708F78BB3FD6B8F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94615-0EAD-4E00-BBFA-451EBA8C8307}"/>
      </w:docPartPr>
      <w:docPartBody>
        <w:p w:rsidR="00000000" w:rsidRDefault="00F273EF">
          <w:pPr>
            <w:pStyle w:val="9277D0229C0E44708F78BB3FD6B8F95D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1CB565424E724D6BB526A816B0A05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E07AF-D7EA-4A11-BFEB-F4C7D295B28D}"/>
      </w:docPartPr>
      <w:docPartBody>
        <w:p w:rsidR="00000000" w:rsidRDefault="00F273EF">
          <w:pPr>
            <w:pStyle w:val="1CB565424E724D6BB526A816B0A05130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BAC1E532E34F48A8BDE55696DF7A9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F5894-AFF8-46B7-AE61-34BC5D002336}"/>
      </w:docPartPr>
      <w:docPartBody>
        <w:p w:rsidR="00000000" w:rsidRDefault="00F273EF">
          <w:pPr>
            <w:pStyle w:val="BAC1E532E34F48A8BDE55696DF7A9E77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606449A41EAA4BD6A689163ECD3AB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79A6E-750A-473D-834C-5B47B790E1B0}"/>
      </w:docPartPr>
      <w:docPartBody>
        <w:p w:rsidR="00000000" w:rsidRDefault="00F273EF">
          <w:pPr>
            <w:pStyle w:val="606449A41EAA4BD6A689163ECD3ABEA9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2CB759B093A34D9B8ACC92963DC80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AFE88-F348-4272-B4C7-18AB00C80241}"/>
      </w:docPartPr>
      <w:docPartBody>
        <w:p w:rsidR="00000000" w:rsidRDefault="00F273EF">
          <w:pPr>
            <w:pStyle w:val="2CB759B093A34D9B8ACC92963DC805E1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CDD8CE36BC104CCF945FFA85F4FEA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C89F8-B184-4783-A94E-2FEC60AC4DAC}"/>
      </w:docPartPr>
      <w:docPartBody>
        <w:p w:rsidR="00000000" w:rsidRDefault="00F273EF">
          <w:pPr>
            <w:pStyle w:val="CDD8CE36BC104CCF945FFA85F4FEACEF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81C39A98F8BB478C969973B35347E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1A167-7A78-436F-927D-6999FADBD447}"/>
      </w:docPartPr>
      <w:docPartBody>
        <w:p w:rsidR="00000000" w:rsidRDefault="00F273EF">
          <w:pPr>
            <w:pStyle w:val="81C39A98F8BB478C969973B35347E0C5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EE60FD6FC79F4C6D8664BCA0A4A4D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57A3D-35FD-4D95-A510-7B6DFE4CA05F}"/>
      </w:docPartPr>
      <w:docPartBody>
        <w:p w:rsidR="00000000" w:rsidRDefault="00F273EF">
          <w:pPr>
            <w:pStyle w:val="EE60FD6FC79F4C6D8664BCA0A4A4D483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12ED11CE8D13468F9B4A9951A5D0D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24E7E-B188-42E0-B8F9-65F089CE032B}"/>
      </w:docPartPr>
      <w:docPartBody>
        <w:p w:rsidR="00000000" w:rsidRDefault="00F273EF">
          <w:pPr>
            <w:pStyle w:val="12ED11CE8D13468F9B4A9951A5D0DD5C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915E7EFA182945288548341ADF507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D8D24-EA16-4BF1-B8F0-49D405B030D2}"/>
      </w:docPartPr>
      <w:docPartBody>
        <w:p w:rsidR="00000000" w:rsidRDefault="00F273EF">
          <w:pPr>
            <w:pStyle w:val="915E7EFA182945288548341ADF507A44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47A44F7C05DF419A82903574A867F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5C058-8C55-4120-B79D-D3EB0AF67B6A}"/>
      </w:docPartPr>
      <w:docPartBody>
        <w:p w:rsidR="00000000" w:rsidRDefault="00F273EF">
          <w:pPr>
            <w:pStyle w:val="47A44F7C05DF419A82903574A867F26C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24B9D8C5D2494B1C9EEFB708DA140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AC5E-3567-46AF-B62B-6940109C9E40}"/>
      </w:docPartPr>
      <w:docPartBody>
        <w:p w:rsidR="00000000" w:rsidRDefault="00F273EF">
          <w:pPr>
            <w:pStyle w:val="24B9D8C5D2494B1C9EEFB708DA14095E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868BBBDF07DA40E79A0ED99A61B42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5FC2C-97FF-4D08-9401-921142CC73B3}"/>
      </w:docPartPr>
      <w:docPartBody>
        <w:p w:rsidR="00000000" w:rsidRDefault="00F273EF">
          <w:pPr>
            <w:pStyle w:val="868BBBDF07DA40E79A0ED99A61B42FF8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4FFA704FB86E48ADBE2F206A27C53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FACF1-44FF-48F5-94D8-C155107EB18C}"/>
      </w:docPartPr>
      <w:docPartBody>
        <w:p w:rsidR="00000000" w:rsidRDefault="00F273EF">
          <w:pPr>
            <w:pStyle w:val="4FFA704FB86E48ADBE2F206A27C53133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69688028EE0D4FF096E252743D142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C73CB-B492-4442-9A6C-463B27070B2E}"/>
      </w:docPartPr>
      <w:docPartBody>
        <w:p w:rsidR="00000000" w:rsidRDefault="00F273EF">
          <w:pPr>
            <w:pStyle w:val="69688028EE0D4FF096E252743D142F96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06A385BE6DB045008239E5BE3E31F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A9C1C-53BB-4F81-989F-C26DF7E33D28}"/>
      </w:docPartPr>
      <w:docPartBody>
        <w:p w:rsidR="00000000" w:rsidRDefault="00F273EF">
          <w:pPr>
            <w:pStyle w:val="06A385BE6DB045008239E5BE3E31FBD0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DA0D1D5F0D2444A6A0C70A56052AB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D2F31-18A3-41FE-890E-E8D196D86EBB}"/>
      </w:docPartPr>
      <w:docPartBody>
        <w:p w:rsidR="00000000" w:rsidRDefault="00F273EF">
          <w:pPr>
            <w:pStyle w:val="DA0D1D5F0D2444A6A0C70A56052AB452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C3A1A5F1D92D4A1A9A819DA9C621D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9FD50-6822-4EE4-B9F4-91023FDA11DB}"/>
      </w:docPartPr>
      <w:docPartBody>
        <w:p w:rsidR="00000000" w:rsidRDefault="00F273EF">
          <w:pPr>
            <w:pStyle w:val="C3A1A5F1D92D4A1A9A819DA9C621D0A6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AB7786F8A9B046C4A02FEA0178C48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43B54-DF9A-4EE9-99A7-449668A545D4}"/>
      </w:docPartPr>
      <w:docPartBody>
        <w:p w:rsidR="00000000" w:rsidRDefault="00F273EF">
          <w:pPr>
            <w:pStyle w:val="AB7786F8A9B046C4A02FEA0178C48996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569A427632474C808333BCC806C5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CD7F0-1000-4207-BF4B-1102D93BA788}"/>
      </w:docPartPr>
      <w:docPartBody>
        <w:p w:rsidR="00000000" w:rsidRDefault="00F273EF">
          <w:pPr>
            <w:pStyle w:val="569A427632474C808333BCC806C5E89E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69C06B470D0C4456B6EC8633371CB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B364D-F1ED-4C52-BA84-B74DC8CC0B6D}"/>
      </w:docPartPr>
      <w:docPartBody>
        <w:p w:rsidR="00000000" w:rsidRDefault="00F273EF">
          <w:pPr>
            <w:pStyle w:val="69C06B470D0C4456B6EC8633371CB2E9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D256A4A5352F4C01A48B1E45DB00C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A8DDA-B2E9-4131-B361-8D262FCAE57F}"/>
      </w:docPartPr>
      <w:docPartBody>
        <w:p w:rsidR="00000000" w:rsidRDefault="00F273EF">
          <w:pPr>
            <w:pStyle w:val="D256A4A5352F4C01A48B1E45DB00CB8B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55E6A788C98A42E391037CEB05794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EA5D9-7B74-4E87-B3AD-12B1F518E0DF}"/>
      </w:docPartPr>
      <w:docPartBody>
        <w:p w:rsidR="00000000" w:rsidRDefault="00F273EF">
          <w:pPr>
            <w:pStyle w:val="55E6A788C98A42E391037CEB0579462C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51F01A975EDF40C9A0203B33A2B63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D83A-E5C9-4F83-94C5-95629A69F5C2}"/>
      </w:docPartPr>
      <w:docPartBody>
        <w:p w:rsidR="00000000" w:rsidRDefault="00F273EF">
          <w:pPr>
            <w:pStyle w:val="51F01A975EDF40C9A0203B33A2B635CB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B80C34CD034D440696316EA62A02A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35E13-B9B8-448A-80E5-AEE29141CBCF}"/>
      </w:docPartPr>
      <w:docPartBody>
        <w:p w:rsidR="00000000" w:rsidRDefault="00F273EF">
          <w:pPr>
            <w:pStyle w:val="B80C34CD034D440696316EA62A02A9F1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5172F6EF59BF4F91B31532666A38C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E36E1-C83B-4878-8378-E9A7BB70EFD5}"/>
      </w:docPartPr>
      <w:docPartBody>
        <w:p w:rsidR="00000000" w:rsidRDefault="00F273EF">
          <w:pPr>
            <w:pStyle w:val="5172F6EF59BF4F91B31532666A38C730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0D52418EC3E74FF6937262E20B170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6623B-3858-436A-8AAF-1DD6932921E6}"/>
      </w:docPartPr>
      <w:docPartBody>
        <w:p w:rsidR="00000000" w:rsidRDefault="00F273EF">
          <w:pPr>
            <w:pStyle w:val="0D52418EC3E74FF6937262E20B170989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DE16050CF5A340BCA8BC4CA90E281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1EF28-2751-4101-B3AC-71CC87C8A313}"/>
      </w:docPartPr>
      <w:docPartBody>
        <w:p w:rsidR="00000000" w:rsidRDefault="00F273EF">
          <w:pPr>
            <w:pStyle w:val="DE16050CF5A340BCA8BC4CA90E281B71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207CCAA52BE645B182A470BFC6779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B11A4-1A42-47A8-B878-0753F89E0F02}"/>
      </w:docPartPr>
      <w:docPartBody>
        <w:p w:rsidR="00000000" w:rsidRDefault="00F273EF">
          <w:pPr>
            <w:pStyle w:val="207CCAA52BE645B182A470BFC6779184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19D7476FFF4E453AA1C14725DD802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E7430-81E5-43BD-B01B-8B5F372F40CF}"/>
      </w:docPartPr>
      <w:docPartBody>
        <w:p w:rsidR="00000000" w:rsidRDefault="00F273EF">
          <w:pPr>
            <w:pStyle w:val="19D7476FFF4E453AA1C14725DD802414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882019195858494188FD8F99DEFE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47B13-54EC-4412-AA83-36F0D17C6098}"/>
      </w:docPartPr>
      <w:docPartBody>
        <w:p w:rsidR="00000000" w:rsidRDefault="00F273EF">
          <w:pPr>
            <w:pStyle w:val="882019195858494188FD8F99DEFEB830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F70633BBD8FD45888185E23E1E5CD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1D36A-8549-4896-B432-91D8C3AA57E7}"/>
      </w:docPartPr>
      <w:docPartBody>
        <w:p w:rsidR="00000000" w:rsidRDefault="00F273EF">
          <w:pPr>
            <w:pStyle w:val="F70633BBD8FD45888185E23E1E5CD4B3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DF81A1B42D2A48C687BAD02B3FE63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E1AFC-E3E9-49E5-840B-4232A5CB3B35}"/>
      </w:docPartPr>
      <w:docPartBody>
        <w:p w:rsidR="00000000" w:rsidRDefault="00F273EF">
          <w:pPr>
            <w:pStyle w:val="DF81A1B42D2A48C687BAD02B3FE63F4A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A0098A6C6C0F46BFB836F32F7C3CF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641F4-0606-4BBD-AD73-5CF7271C8B64}"/>
      </w:docPartPr>
      <w:docPartBody>
        <w:p w:rsidR="00000000" w:rsidRDefault="00F273EF">
          <w:pPr>
            <w:pStyle w:val="A0098A6C6C0F46BFB836F32F7C3CFF01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729B5BBCC7F349EBA02875C55D124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C99FB-AB3D-4D59-AF33-E4FC88789EB3}"/>
      </w:docPartPr>
      <w:docPartBody>
        <w:p w:rsidR="00000000" w:rsidRDefault="00F273EF">
          <w:pPr>
            <w:pStyle w:val="729B5BBCC7F349EBA02875C55D1246D5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E819A66B01FD4B40B4C73495B906C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59BD1-D57E-43FF-9EF8-6EB7B0E3F964}"/>
      </w:docPartPr>
      <w:docPartBody>
        <w:p w:rsidR="00000000" w:rsidRDefault="00F273EF">
          <w:pPr>
            <w:pStyle w:val="E819A66B01FD4B40B4C73495B906C9D9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E374BE2416814629936DFDFFAA814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15C36-F19B-4800-9E7B-4C43FE034FD9}"/>
      </w:docPartPr>
      <w:docPartBody>
        <w:p w:rsidR="00000000" w:rsidRDefault="00F273EF">
          <w:pPr>
            <w:pStyle w:val="E374BE2416814629936DFDFFAA81478F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936BB2FC094B44DCBFE5A2A340806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DC78E-7D47-4689-968C-A58365C2D8F0}"/>
      </w:docPartPr>
      <w:docPartBody>
        <w:p w:rsidR="00000000" w:rsidRDefault="00F273EF">
          <w:pPr>
            <w:pStyle w:val="936BB2FC094B44DCBFE5A2A340806DF9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8D913D08FE4942BBB859CBC62AAD2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6A07-0D87-4495-8617-7FECECCF680E}"/>
      </w:docPartPr>
      <w:docPartBody>
        <w:p w:rsidR="00000000" w:rsidRDefault="00F273EF">
          <w:pPr>
            <w:pStyle w:val="8D913D08FE4942BBB859CBC62AAD2E6A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5EA30BD123C84596BBB0A6DB9E8D3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AE86E-0E8F-4665-93E2-72F74D060AC5}"/>
      </w:docPartPr>
      <w:docPartBody>
        <w:p w:rsidR="00000000" w:rsidRDefault="00F273EF">
          <w:pPr>
            <w:pStyle w:val="5EA30BD123C84596BBB0A6DB9E8D31A0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47EFCE6127FD40A3815A06DF67C6C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1EB6-00A8-48FC-B72B-BB29D8810821}"/>
      </w:docPartPr>
      <w:docPartBody>
        <w:p w:rsidR="00000000" w:rsidRDefault="00F273EF">
          <w:pPr>
            <w:pStyle w:val="47EFCE6127FD40A3815A06DF67C6CE11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C310E83755AB4C268A260B7FF123C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65232-9FE4-4944-A9E8-88547A787518}"/>
      </w:docPartPr>
      <w:docPartBody>
        <w:p w:rsidR="00000000" w:rsidRDefault="00F273EF">
          <w:pPr>
            <w:pStyle w:val="C310E83755AB4C268A260B7FF123CCE0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8EC8CD741B07406AB2F733C2F5788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2DD32-AB9D-439D-AB81-E3098BA4EE52}"/>
      </w:docPartPr>
      <w:docPartBody>
        <w:p w:rsidR="00000000" w:rsidRDefault="00F273EF">
          <w:pPr>
            <w:pStyle w:val="8EC8CD741B07406AB2F733C2F5788371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737F4707E93A4D54A94FAADA42DD6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5194C-C3CF-48CE-BDFB-FDE7EA6C7D95}"/>
      </w:docPartPr>
      <w:docPartBody>
        <w:p w:rsidR="00000000" w:rsidRDefault="00F273EF">
          <w:pPr>
            <w:pStyle w:val="737F4707E93A4D54A94FAADA42DD67D0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8CA5FCA351764647BB374B055F091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871E8-72EB-48E0-8A0C-E2F4146D9BC1}"/>
      </w:docPartPr>
      <w:docPartBody>
        <w:p w:rsidR="00000000" w:rsidRDefault="00F273EF">
          <w:pPr>
            <w:pStyle w:val="8CA5FCA351764647BB374B055F091AE4"/>
          </w:pPr>
          <w:r w:rsidRPr="00B30D73">
            <w:rPr>
              <w:rStyle w:val="PlaceholderText"/>
            </w:rPr>
            <w:t>Click here to enter text.</w:t>
          </w:r>
        </w:p>
      </w:docPartBody>
    </w:docPart>
    <w:docPart>
      <w:docPartPr>
        <w:name w:val="B033937FB4C94C63970E5803470A6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174D1-E375-4CE4-9A47-AC29E5BD4AA0}"/>
      </w:docPartPr>
      <w:docPartBody>
        <w:p w:rsidR="00000000" w:rsidRDefault="00F273EF">
          <w:pPr>
            <w:pStyle w:val="B033937FB4C94C63970E5803470A6AFF"/>
          </w:pPr>
          <w:r w:rsidRPr="00B30D73">
            <w:rPr>
              <w:rStyle w:val="PlaceholderText"/>
            </w:rPr>
            <w:t>Click here to enter text.</w:t>
          </w:r>
        </w:p>
      </w:docPartBody>
    </w:docPart>
    <w:docPart>
      <w:docPartPr>
        <w:name w:val="FF41775F884948BA83866C8BEE3FF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5555E-1665-4176-A712-31FD75E1A5A8}"/>
      </w:docPartPr>
      <w:docPartBody>
        <w:p w:rsidR="00000000" w:rsidRDefault="00F273EF">
          <w:pPr>
            <w:pStyle w:val="FF41775F884948BA83866C8BEE3FFD1C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D840E55D45114377B80C25B1B0F11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A4899-30DC-4C79-983C-6EE717C4BBC9}"/>
      </w:docPartPr>
      <w:docPartBody>
        <w:p w:rsidR="00000000" w:rsidRDefault="00F273EF">
          <w:pPr>
            <w:pStyle w:val="D840E55D45114377B80C25B1B0F11C7E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CAC9261B06E14675AD378513C9972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E3BC-2BDB-4577-A028-EB00B650062D}"/>
      </w:docPartPr>
      <w:docPartBody>
        <w:p w:rsidR="00000000" w:rsidRDefault="00F273EF">
          <w:pPr>
            <w:pStyle w:val="CAC9261B06E14675AD378513C9972BF9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3B4B92D2393C4155970092598311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E20F0-4440-450E-A199-D2C3CE71FCD0}"/>
      </w:docPartPr>
      <w:docPartBody>
        <w:p w:rsidR="00000000" w:rsidRDefault="00F273EF">
          <w:pPr>
            <w:pStyle w:val="3B4B92D2393C4155970092598311C3AE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278EA44413154352B6860B565DDD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A8291-21EA-4074-A6AA-968C5FD5B1CB}"/>
      </w:docPartPr>
      <w:docPartBody>
        <w:p w:rsidR="00000000" w:rsidRDefault="00F273EF">
          <w:pPr>
            <w:pStyle w:val="278EA44413154352B6860B565DDD1ADC"/>
          </w:pPr>
          <w:r w:rsidRPr="007E75A3">
            <w:rPr>
              <w:rStyle w:val="PlaceholderText"/>
            </w:rPr>
            <w:t>Click here to enter a date.</w:t>
          </w:r>
        </w:p>
      </w:docPartBody>
    </w:docPart>
    <w:docPart>
      <w:docPartPr>
        <w:name w:val="17FA09D9AACD4C02A8A7505079828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A2A38-EEBA-46C6-8DFA-E0B8E2CC483F}"/>
      </w:docPartPr>
      <w:docPartBody>
        <w:p w:rsidR="00000000" w:rsidRDefault="00F273EF">
          <w:pPr>
            <w:pStyle w:val="17FA09D9AACD4C02A8A7505079828913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EA89914D44AA4784A9738DCBDDE40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A576A-DE88-4E27-A8D4-4415F4A977A8}"/>
      </w:docPartPr>
      <w:docPartBody>
        <w:p w:rsidR="00000000" w:rsidRDefault="00F273EF">
          <w:pPr>
            <w:pStyle w:val="EA89914D44AA4784A9738DCBDDE4086A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5994155FC7364F8081C4B7688B8C8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E209B-D84F-4287-B266-FA7A8F9D14F3}"/>
      </w:docPartPr>
      <w:docPartBody>
        <w:p w:rsidR="00000000" w:rsidRDefault="00F273EF">
          <w:pPr>
            <w:pStyle w:val="5994155FC7364F8081C4B7688B8C883D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3FD09C575B25452898872AB4C9F11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B385-B252-4C3C-A9CA-F52B40F97D5C}"/>
      </w:docPartPr>
      <w:docPartBody>
        <w:p w:rsidR="00000000" w:rsidRDefault="00F273EF">
          <w:pPr>
            <w:pStyle w:val="3FD09C575B25452898872AB4C9F119BB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76BAA8E5FDFF488CBEB81A42F2C1A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3C0C9-B93A-4838-9C00-5A3CAFBC5509}"/>
      </w:docPartPr>
      <w:docPartBody>
        <w:p w:rsidR="00000000" w:rsidRDefault="00F273EF">
          <w:pPr>
            <w:pStyle w:val="76BAA8E5FDFF488CBEB81A42F2C1AC0E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E17C4FCBCD6E4DBAA08B9775A58A3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EE272-567C-4D5D-973D-175083235373}"/>
      </w:docPartPr>
      <w:docPartBody>
        <w:p w:rsidR="00000000" w:rsidRDefault="00F273EF">
          <w:pPr>
            <w:pStyle w:val="E17C4FCBCD6E4DBAA08B9775A58A3231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6C4D4310927447DFAECDA7A2CF80C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19094-E65A-4652-83CF-FB518425D8BB}"/>
      </w:docPartPr>
      <w:docPartBody>
        <w:p w:rsidR="00000000" w:rsidRDefault="00F273EF">
          <w:pPr>
            <w:pStyle w:val="6C4D4310927447DFAECDA7A2CF80C047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87785A8B1C0F4811B65EDA2920EC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86F9E-832F-4EBE-8D85-7AA8ED56F24E}"/>
      </w:docPartPr>
      <w:docPartBody>
        <w:p w:rsidR="00000000" w:rsidRDefault="00F273EF">
          <w:pPr>
            <w:pStyle w:val="87785A8B1C0F4811B65EDA2920ECD6F6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FC7035464BD04128A35230FF73028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3DE2A-8FC5-454B-AC8C-11381C0CA444}"/>
      </w:docPartPr>
      <w:docPartBody>
        <w:p w:rsidR="00000000" w:rsidRDefault="00F273EF">
          <w:pPr>
            <w:pStyle w:val="FC7035464BD04128A35230FF73028F80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4ECFAF673F024261B76C81F2BF6F7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5B0DE-D67F-49E8-A77A-3659858E0335}"/>
      </w:docPartPr>
      <w:docPartBody>
        <w:p w:rsidR="00000000" w:rsidRDefault="00F273EF">
          <w:pPr>
            <w:pStyle w:val="4ECFAF673F024261B76C81F2BF6F7C2A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544E4A31EC2948EDBCD64CDE3D120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4896-599A-4C66-BC45-A7322CD3939D}"/>
      </w:docPartPr>
      <w:docPartBody>
        <w:p w:rsidR="00000000" w:rsidRDefault="00F273EF">
          <w:pPr>
            <w:pStyle w:val="544E4A31EC2948EDBCD64CDE3D120162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07E07C3387054674AD2BDF7E234AA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52430-12BF-41D3-90CC-01AA674C0DE2}"/>
      </w:docPartPr>
      <w:docPartBody>
        <w:p w:rsidR="00000000" w:rsidRDefault="00F273EF">
          <w:pPr>
            <w:pStyle w:val="07E07C3387054674AD2BDF7E234AA667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950D46720BE141AE8B82441BF3B31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FB275-6B2B-4C3E-ADC3-E1E6E22694E3}"/>
      </w:docPartPr>
      <w:docPartBody>
        <w:p w:rsidR="00000000" w:rsidRDefault="00F273EF">
          <w:pPr>
            <w:pStyle w:val="950D46720BE141AE8B82441BF3B313D1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048656BBFC36434E8A8C049401BBF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3F88-2E90-4877-BDDC-B0A9C7922729}"/>
      </w:docPartPr>
      <w:docPartBody>
        <w:p w:rsidR="00000000" w:rsidRDefault="00F273EF">
          <w:pPr>
            <w:pStyle w:val="048656BBFC36434E8A8C049401BBF7DB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7B294A83DB92460589730673E38E2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A971D-12F8-4D6A-A5AE-F26B858B2719}"/>
      </w:docPartPr>
      <w:docPartBody>
        <w:p w:rsidR="00000000" w:rsidRDefault="00F273EF">
          <w:pPr>
            <w:pStyle w:val="7B294A83DB92460589730673E38E25DD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6B2F4A5215034A12B0FCC2CBB240A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C5236-4960-4CA0-8932-9E246C17046F}"/>
      </w:docPartPr>
      <w:docPartBody>
        <w:p w:rsidR="00000000" w:rsidRDefault="00F273EF">
          <w:pPr>
            <w:pStyle w:val="6B2F4A5215034A12B0FCC2CBB240A37F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92951F6FBC0646F696A7E7C6D01F0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4E3BA-D753-465F-826E-923BB06EB1FA}"/>
      </w:docPartPr>
      <w:docPartBody>
        <w:p w:rsidR="00000000" w:rsidRDefault="00F273EF">
          <w:pPr>
            <w:pStyle w:val="92951F6FBC0646F696A7E7C6D01F0214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553624D8F4D84DA787F970F8294C6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B9156-9ADC-469B-9E57-B876F541E9D9}"/>
      </w:docPartPr>
      <w:docPartBody>
        <w:p w:rsidR="00000000" w:rsidRDefault="00F273EF">
          <w:pPr>
            <w:pStyle w:val="553624D8F4D84DA787F970F8294C675F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60228283BA0D434D8C358EDC8D327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F5158-8093-4660-AD6B-9B194E0486F1}"/>
      </w:docPartPr>
      <w:docPartBody>
        <w:p w:rsidR="00000000" w:rsidRDefault="00F273EF">
          <w:pPr>
            <w:pStyle w:val="60228283BA0D434D8C358EDC8D327F93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E4CD33710B774B6BAA42E2B0CACDF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030F7-B8AC-4D60-9A5E-729278B96803}"/>
      </w:docPartPr>
      <w:docPartBody>
        <w:p w:rsidR="00000000" w:rsidRDefault="00F273EF">
          <w:pPr>
            <w:pStyle w:val="E4CD33710B774B6BAA42E2B0CACDF79E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FB3F5E8C448844FFA5963683AABE5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BAA1C-17E4-4656-B462-174EEC46D38C}"/>
      </w:docPartPr>
      <w:docPartBody>
        <w:p w:rsidR="00000000" w:rsidRDefault="00F273EF">
          <w:pPr>
            <w:pStyle w:val="FB3F5E8C448844FFA5963683AABE5FF8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588478FCDBFD4BA3A9288AB98D3C9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90BA1-7E26-451C-BCC4-3AC97FA8E7DA}"/>
      </w:docPartPr>
      <w:docPartBody>
        <w:p w:rsidR="00000000" w:rsidRDefault="00F273EF">
          <w:pPr>
            <w:pStyle w:val="588478FCDBFD4BA3A9288AB98D3C948F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C04AEE5B58D346D7B948770D339E3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538E1-058C-4D6A-946F-D4208D32E8FC}"/>
      </w:docPartPr>
      <w:docPartBody>
        <w:p w:rsidR="00000000" w:rsidRDefault="00F273EF">
          <w:pPr>
            <w:pStyle w:val="C04AEE5B58D346D7B948770D339E3A35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DC00CB891C0344258235BB48222D2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B00B8-263F-42D2-9244-AC59C3960100}"/>
      </w:docPartPr>
      <w:docPartBody>
        <w:p w:rsidR="00000000" w:rsidRDefault="00F273EF">
          <w:pPr>
            <w:pStyle w:val="DC00CB891C0344258235BB48222D2E45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3028D2C644B44069A274E55DBB303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92D49-94A1-4D57-8621-56EF3F1C361D}"/>
      </w:docPartPr>
      <w:docPartBody>
        <w:p w:rsidR="00000000" w:rsidRDefault="00F273EF">
          <w:pPr>
            <w:pStyle w:val="3028D2C644B44069A274E55DBB3037F6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167325C0BB8A4681BFB260BD4A713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F45B-8D2C-4D0D-8F53-BD76363B8E59}"/>
      </w:docPartPr>
      <w:docPartBody>
        <w:p w:rsidR="00000000" w:rsidRDefault="00F273EF">
          <w:pPr>
            <w:pStyle w:val="167325C0BB8A4681BFB260BD4A713BE8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252319B68349429495877BC60705E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2E022-09A0-4D56-BC99-C420E1940343}"/>
      </w:docPartPr>
      <w:docPartBody>
        <w:p w:rsidR="00000000" w:rsidRDefault="00F273EF">
          <w:pPr>
            <w:pStyle w:val="252319B68349429495877BC60705EBC1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1C132B63C1E54F30AEBFD46E23192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656EA-DA40-450A-AA9B-DDACCDB25827}"/>
      </w:docPartPr>
      <w:docPartBody>
        <w:p w:rsidR="00000000" w:rsidRDefault="00F273EF">
          <w:pPr>
            <w:pStyle w:val="1C132B63C1E54F30AEBFD46E23192432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D374EEF10E984BEB99D9B61F5721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41B59-6AFD-480D-8665-8C6AAC8E22C9}"/>
      </w:docPartPr>
      <w:docPartBody>
        <w:p w:rsidR="00000000" w:rsidRDefault="00F273EF">
          <w:pPr>
            <w:pStyle w:val="D374EEF10E984BEB99D9B61F5721909A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F8CF8C9508224589A3BA18C1F6C34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A072E-D9D5-42AD-9B82-AAF5BEA65548}"/>
      </w:docPartPr>
      <w:docPartBody>
        <w:p w:rsidR="00000000" w:rsidRDefault="00F273EF">
          <w:pPr>
            <w:pStyle w:val="F8CF8C9508224589A3BA18C1F6C34233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DED8EF1CB72C4213984FCCA3ACEDE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0DBC9-A9DB-41B3-B181-B2CF30C3855F}"/>
      </w:docPartPr>
      <w:docPartBody>
        <w:p w:rsidR="00000000" w:rsidRDefault="00F273EF">
          <w:pPr>
            <w:pStyle w:val="DED8EF1CB72C4213984FCCA3ACEDEBF8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218C78EBD9DB4B9C89593E8AAF21F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59883-615B-4597-8C43-74AEB5C55042}"/>
      </w:docPartPr>
      <w:docPartBody>
        <w:p w:rsidR="00000000" w:rsidRDefault="00F273EF">
          <w:pPr>
            <w:pStyle w:val="218C78EBD9DB4B9C89593E8AAF21FEBE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5DF8FC4D6AA348568A8B3F14B9358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D44D5-3EB9-499B-A869-F26019FE2417}"/>
      </w:docPartPr>
      <w:docPartBody>
        <w:p w:rsidR="00000000" w:rsidRDefault="00F273EF">
          <w:pPr>
            <w:pStyle w:val="5DF8FC4D6AA348568A8B3F14B935858A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721F1D1B991D4763B31DB22C6DF66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3C5C-8E37-4279-8CBE-374534F72CE2}"/>
      </w:docPartPr>
      <w:docPartBody>
        <w:p w:rsidR="00000000" w:rsidRDefault="00F273EF">
          <w:pPr>
            <w:pStyle w:val="721F1D1B991D4763B31DB22C6DF66E85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818DA81351A9477884DBA17ECD2EE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39755-E404-4CE5-A22B-8A1E0D9BB108}"/>
      </w:docPartPr>
      <w:docPartBody>
        <w:p w:rsidR="00000000" w:rsidRDefault="00F273EF">
          <w:pPr>
            <w:pStyle w:val="818DA81351A9477884DBA17ECD2EE794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FA7567AD71504EB68871DCF4FA5B2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F074-4D90-44DE-A448-1B4391FAB7C7}"/>
      </w:docPartPr>
      <w:docPartBody>
        <w:p w:rsidR="00000000" w:rsidRDefault="00F273EF">
          <w:pPr>
            <w:pStyle w:val="FA7567AD71504EB68871DCF4FA5B2B6E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EB92B9782FDD497AB7FD772581CD2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4532A-6CF1-42FB-875E-056DFA8E80B5}"/>
      </w:docPartPr>
      <w:docPartBody>
        <w:p w:rsidR="00000000" w:rsidRDefault="00F273EF">
          <w:pPr>
            <w:pStyle w:val="EB92B9782FDD497AB7FD772581CD2F73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8DA134C4D00047B7A226B60772604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2E443-0ACA-4DBF-9395-DEFDAC07B5C9}"/>
      </w:docPartPr>
      <w:docPartBody>
        <w:p w:rsidR="00000000" w:rsidRDefault="00F273EF">
          <w:pPr>
            <w:pStyle w:val="8DA134C4D00047B7A226B60772604D6D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DB8391A9D6BD465ABD7809BBC17CD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AE28D-7AA3-4B25-BA60-2E925313B867}"/>
      </w:docPartPr>
      <w:docPartBody>
        <w:p w:rsidR="00000000" w:rsidRDefault="00F273EF">
          <w:pPr>
            <w:pStyle w:val="DB8391A9D6BD465ABD7809BBC17CD547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826021A039B742EA9F9EA448D5BE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1278E-F774-4651-ADD1-EABC50FE5238}"/>
      </w:docPartPr>
      <w:docPartBody>
        <w:p w:rsidR="00000000" w:rsidRDefault="00F273EF">
          <w:pPr>
            <w:pStyle w:val="826021A039B742EA9F9EA448D5BE6920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427E7E84516647B2B6903FB6148B2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8F5A0-81AE-4E5B-BBCF-6BB0A26C5202}"/>
      </w:docPartPr>
      <w:docPartBody>
        <w:p w:rsidR="00000000" w:rsidRDefault="00F273EF">
          <w:pPr>
            <w:pStyle w:val="427E7E84516647B2B6903FB6148B2D18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FF267671B7AC4C219F7FE350BDE2E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16DAE-56EC-4C99-9D40-618735827337}"/>
      </w:docPartPr>
      <w:docPartBody>
        <w:p w:rsidR="00000000" w:rsidRDefault="00F273EF">
          <w:pPr>
            <w:pStyle w:val="FF267671B7AC4C219F7FE350BDE2E92B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B2129795E14E4FA59733177AE59CB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3B146-53FE-4D37-A158-71EF853713D8}"/>
      </w:docPartPr>
      <w:docPartBody>
        <w:p w:rsidR="00000000" w:rsidRDefault="00F273EF">
          <w:pPr>
            <w:pStyle w:val="B2129795E14E4FA59733177AE59CBF18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69DEEF34CC554EED8DD67B2A401E7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B4DA7-6F17-4C44-BC33-B2C028992B46}"/>
      </w:docPartPr>
      <w:docPartBody>
        <w:p w:rsidR="00000000" w:rsidRDefault="00F273EF">
          <w:pPr>
            <w:pStyle w:val="69DEEF34CC554EED8DD67B2A401E7908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D70EF74069F94242BC74051189FED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80401-95EA-4CED-9AD2-10C4C889EAE8}"/>
      </w:docPartPr>
      <w:docPartBody>
        <w:p w:rsidR="00000000" w:rsidRDefault="00F273EF">
          <w:pPr>
            <w:pStyle w:val="D70EF74069F94242BC74051189FED3F1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0FCCBE36A77D48FF8A77375F11E65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085E7-9257-41D4-A908-ACD6C78E852C}"/>
      </w:docPartPr>
      <w:docPartBody>
        <w:p w:rsidR="00000000" w:rsidRDefault="00F273EF">
          <w:pPr>
            <w:pStyle w:val="0FCCBE36A77D48FF8A77375F11E65959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1320A12FC4F64AC291CF6CDA4D62D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FCF04-ABB0-466E-97E3-B3E75355CA59}"/>
      </w:docPartPr>
      <w:docPartBody>
        <w:p w:rsidR="00000000" w:rsidRDefault="00F273EF">
          <w:pPr>
            <w:pStyle w:val="1320A12FC4F64AC291CF6CDA4D62DB03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C57D2DD18BF742EAB93D7F470EC50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97FB7-0DB2-4212-9D0C-A8511FC8180E}"/>
      </w:docPartPr>
      <w:docPartBody>
        <w:p w:rsidR="00000000" w:rsidRDefault="00F273EF">
          <w:pPr>
            <w:pStyle w:val="C57D2DD18BF742EAB93D7F470EC504C0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76BAEEEF10664B5A838EF2EE08763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D7385-08FF-4168-AAF3-7AFDB5641198}"/>
      </w:docPartPr>
      <w:docPartBody>
        <w:p w:rsidR="00000000" w:rsidRDefault="00F273EF">
          <w:pPr>
            <w:pStyle w:val="76BAEEEF10664B5A838EF2EE08763A03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E2F07909649F434F818C7F52F9AB5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58269-D951-42BF-81D7-3064DD6BE6FC}"/>
      </w:docPartPr>
      <w:docPartBody>
        <w:p w:rsidR="00000000" w:rsidRDefault="00F273EF">
          <w:pPr>
            <w:pStyle w:val="E2F07909649F434F818C7F52F9AB5331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D6002B5E443C4A8B9486B64FBBA0E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4E2C2-3665-49A5-ABFA-533FE1CA171E}"/>
      </w:docPartPr>
      <w:docPartBody>
        <w:p w:rsidR="00000000" w:rsidRDefault="00F273EF">
          <w:pPr>
            <w:pStyle w:val="D6002B5E443C4A8B9486B64FBBA0EFCD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16A031B1FEAC44A2962F7039AA9E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5CA70-5B22-46D8-B932-EE445F6D46A3}"/>
      </w:docPartPr>
      <w:docPartBody>
        <w:p w:rsidR="00000000" w:rsidRDefault="00F273EF">
          <w:pPr>
            <w:pStyle w:val="16A031B1FEAC44A2962F7039AA9E08FD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8D2A82DB90DC4814B5C19E02007D5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F38F0-818D-4992-B303-7972344EB626}"/>
      </w:docPartPr>
      <w:docPartBody>
        <w:p w:rsidR="00000000" w:rsidRDefault="00F273EF">
          <w:pPr>
            <w:pStyle w:val="8D2A82DB90DC4814B5C19E02007D5BAC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97BD645D0C7A41CE8D1C65406002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7CB3E-C4F3-4FF6-B8C1-86944E7D77F8}"/>
      </w:docPartPr>
      <w:docPartBody>
        <w:p w:rsidR="00000000" w:rsidRDefault="00F273EF">
          <w:pPr>
            <w:pStyle w:val="97BD645D0C7A41CE8D1C6540600208A1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273CCE63C2B248FF91AB44AAFB83B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FD41E-7B0F-4E2C-BD87-AED97B0CA63E}"/>
      </w:docPartPr>
      <w:docPartBody>
        <w:p w:rsidR="00000000" w:rsidRDefault="00F273EF">
          <w:pPr>
            <w:pStyle w:val="273CCE63C2B248FF91AB44AAFB83BB1C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630A9D8394E649AE9A99D3F15F154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BA55A-0CFD-4179-AC47-4CF579DA79BF}"/>
      </w:docPartPr>
      <w:docPartBody>
        <w:p w:rsidR="00000000" w:rsidRDefault="00F273EF">
          <w:pPr>
            <w:pStyle w:val="630A9D8394E649AE9A99D3F15F154F69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EF35F02D5D494DC99452B543A70A8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CCC7C-162F-4059-A123-9502CE62A23C}"/>
      </w:docPartPr>
      <w:docPartBody>
        <w:p w:rsidR="00000000" w:rsidRDefault="00F273EF">
          <w:pPr>
            <w:pStyle w:val="EF35F02D5D494DC99452B543A70A8FC1"/>
          </w:pPr>
          <w:r w:rsidRPr="00B30D73">
            <w:rPr>
              <w:rStyle w:val="PlaceholderText"/>
            </w:rPr>
            <w:t>Click here to enter text.</w:t>
          </w:r>
        </w:p>
      </w:docPartBody>
    </w:docPart>
    <w:docPart>
      <w:docPartPr>
        <w:name w:val="D6B669DA1E9E43EE8CA9F7452F7FB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BB9A2-32F7-457F-86B4-D125F08B884B}"/>
      </w:docPartPr>
      <w:docPartBody>
        <w:p w:rsidR="00000000" w:rsidRDefault="00F273EF">
          <w:pPr>
            <w:pStyle w:val="D6B669DA1E9E43EE8CA9F7452F7FBDEC"/>
          </w:pPr>
          <w:r w:rsidRPr="00B30D73">
            <w:rPr>
              <w:rStyle w:val="PlaceholderText"/>
            </w:rPr>
            <w:t>Click here to enter text.</w:t>
          </w:r>
        </w:p>
      </w:docPartBody>
    </w:docPart>
    <w:docPart>
      <w:docPartPr>
        <w:name w:val="A1BBFDFD3192481AB3D631D54F3BA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B8BCB-4DB4-4841-84B6-23AAD41C0E15}"/>
      </w:docPartPr>
      <w:docPartBody>
        <w:p w:rsidR="00000000" w:rsidRDefault="00F273EF">
          <w:pPr>
            <w:pStyle w:val="A1BBFDFD3192481AB3D631D54F3BAA85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6734DD445FFE41A983845DC3AC0B5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E67FC-251A-4F96-8152-CC91310FAD2E}"/>
      </w:docPartPr>
      <w:docPartBody>
        <w:p w:rsidR="00000000" w:rsidRDefault="00F273EF">
          <w:pPr>
            <w:pStyle w:val="6734DD445FFE41A983845DC3AC0B583F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4D6BF11D0D8E48C995DF94BA7C667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7C699-C4E3-46B2-8C46-B39B116F7E4F}"/>
      </w:docPartPr>
      <w:docPartBody>
        <w:p w:rsidR="00000000" w:rsidRDefault="00F273EF">
          <w:pPr>
            <w:pStyle w:val="4D6BF11D0D8E48C995DF94BA7C667586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9C00BA2519CE43BCB7FA464AA170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6319D-9661-49C2-A20C-87ABF76A79C7}"/>
      </w:docPartPr>
      <w:docPartBody>
        <w:p w:rsidR="00000000" w:rsidRDefault="00F273EF">
          <w:pPr>
            <w:pStyle w:val="9C00BA2519CE43BCB7FA464AA170AD8E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FB2CE9BD70B440D090331062C6ACC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5D895-D56C-4E7D-91BB-3CD07031E511}"/>
      </w:docPartPr>
      <w:docPartBody>
        <w:p w:rsidR="00000000" w:rsidRDefault="00F273EF">
          <w:pPr>
            <w:pStyle w:val="FB2CE9BD70B440D090331062C6ACC859"/>
          </w:pPr>
          <w:r w:rsidRPr="007E75A3">
            <w:rPr>
              <w:rStyle w:val="PlaceholderText"/>
            </w:rPr>
            <w:t>Click here to enter a date.</w:t>
          </w:r>
        </w:p>
      </w:docPartBody>
    </w:docPart>
    <w:docPart>
      <w:docPartPr>
        <w:name w:val="95428014CB0541C886606EA5772E1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C316A-0B60-45B3-9E8D-32A97AD7EA4A}"/>
      </w:docPartPr>
      <w:docPartBody>
        <w:p w:rsidR="00000000" w:rsidRDefault="00F273EF">
          <w:pPr>
            <w:pStyle w:val="95428014CB0541C886606EA5772E1661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02C5754CED2A4EDC8E0B6000E54F1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C6B7F-6764-45A1-A452-A821BF2F0876}"/>
      </w:docPartPr>
      <w:docPartBody>
        <w:p w:rsidR="00000000" w:rsidRDefault="00F273EF">
          <w:pPr>
            <w:pStyle w:val="02C5754CED2A4EDC8E0B6000E54F185C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80F741F3E8DD4D199A8EE02A80191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EB465-E9FD-4267-979D-51F083B55BA9}"/>
      </w:docPartPr>
      <w:docPartBody>
        <w:p w:rsidR="00000000" w:rsidRDefault="00F273EF">
          <w:pPr>
            <w:pStyle w:val="80F741F3E8DD4D199A8EE02A80191270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4943A385B2614F5BA12843774EA09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88E7F-312C-4312-B261-7B95514D641D}"/>
      </w:docPartPr>
      <w:docPartBody>
        <w:p w:rsidR="00000000" w:rsidRDefault="00F273EF">
          <w:pPr>
            <w:pStyle w:val="4943A385B2614F5BA12843774EA095A9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34F62E0B14FA4A73ADBF750D5C9C8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B2DD6-22A9-48F8-A7D2-1BC12A0CA260}"/>
      </w:docPartPr>
      <w:docPartBody>
        <w:p w:rsidR="00000000" w:rsidRDefault="00F273EF">
          <w:pPr>
            <w:pStyle w:val="34F62E0B14FA4A73ADBF750D5C9C8B75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668EBBBFAA5442AFAAAA5EADB67C5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61FD9-3502-48CC-AC59-C2AF041FE82B}"/>
      </w:docPartPr>
      <w:docPartBody>
        <w:p w:rsidR="00000000" w:rsidRDefault="00F273EF">
          <w:pPr>
            <w:pStyle w:val="668EBBBFAA5442AFAAAA5EADB67C56F1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27D8DEFE2B414790B990D99CD139E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CA26B-BF46-4023-B8CF-B47099F006E2}"/>
      </w:docPartPr>
      <w:docPartBody>
        <w:p w:rsidR="00000000" w:rsidRDefault="00F273EF">
          <w:pPr>
            <w:pStyle w:val="27D8DEFE2B414790B990D99CD139E223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A905C0AF23C54815B06F3A25C37D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A2669-DBF1-4AE7-8D07-480C73B3ECF6}"/>
      </w:docPartPr>
      <w:docPartBody>
        <w:p w:rsidR="00000000" w:rsidRDefault="00F273EF">
          <w:pPr>
            <w:pStyle w:val="A905C0AF23C54815B06F3A25C37D7424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DEB8908A27AE46EEB935F1FE634D8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8C639-A6BC-4226-8040-4FE69769C29E}"/>
      </w:docPartPr>
      <w:docPartBody>
        <w:p w:rsidR="00000000" w:rsidRDefault="00F273EF">
          <w:pPr>
            <w:pStyle w:val="DEB8908A27AE46EEB935F1FE634D89F7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83F792DB9FB047E98A35C6F2C95DC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7CDA3-B56B-4CCB-A487-8E342574D5B4}"/>
      </w:docPartPr>
      <w:docPartBody>
        <w:p w:rsidR="00000000" w:rsidRDefault="00F273EF">
          <w:pPr>
            <w:pStyle w:val="83F792DB9FB047E98A35C6F2C95DCD4B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9076D765530547DC9D4AF62B4677C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8A705-1A25-4080-9017-548BD968A08B}"/>
      </w:docPartPr>
      <w:docPartBody>
        <w:p w:rsidR="00000000" w:rsidRDefault="00F273EF">
          <w:pPr>
            <w:pStyle w:val="9076D765530547DC9D4AF62B4677CD49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BA9FF89E46D44EDE9A7AB54CF393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04800-BDDF-445B-9AF9-ED8248566B51}"/>
      </w:docPartPr>
      <w:docPartBody>
        <w:p w:rsidR="00000000" w:rsidRDefault="00F273EF">
          <w:pPr>
            <w:pStyle w:val="BA9FF89E46D44EDE9A7AB54CF393737D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35FF6878E3FB48DC80521B7F9289B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E311B-74CC-48B4-A1E9-57D6BEE7584E}"/>
      </w:docPartPr>
      <w:docPartBody>
        <w:p w:rsidR="00000000" w:rsidRDefault="00F273EF">
          <w:pPr>
            <w:pStyle w:val="35FF6878E3FB48DC80521B7F9289B96A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F8C33CE919494605BC48EF898C06F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74C15-9733-43B3-A44A-76E4FB04F9BA}"/>
      </w:docPartPr>
      <w:docPartBody>
        <w:p w:rsidR="00000000" w:rsidRDefault="00F273EF">
          <w:pPr>
            <w:pStyle w:val="F8C33CE919494605BC48EF898C06F0BC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79221A59DBF04EBDA30BF6649B7F8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FFA17-371F-4516-82D2-D3AE934FEFC6}"/>
      </w:docPartPr>
      <w:docPartBody>
        <w:p w:rsidR="00000000" w:rsidRDefault="00F273EF">
          <w:pPr>
            <w:pStyle w:val="79221A59DBF04EBDA30BF6649B7F8F20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0BAF1E5D3BA4414681F0EB5CD73EE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890B7-0AC6-46EE-81AF-CBB506595F7F}"/>
      </w:docPartPr>
      <w:docPartBody>
        <w:p w:rsidR="00000000" w:rsidRDefault="00F273EF">
          <w:pPr>
            <w:pStyle w:val="0BAF1E5D3BA4414681F0EB5CD73EE68F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25619A6D04BF43E58FC08668F19CD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C9316-F138-4156-A87B-98D007432B66}"/>
      </w:docPartPr>
      <w:docPartBody>
        <w:p w:rsidR="00000000" w:rsidRDefault="00F273EF">
          <w:pPr>
            <w:pStyle w:val="25619A6D04BF43E58FC08668F19CDFB5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464F1D343781471BBA9ACC74681E0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19CCE-76A0-4E8A-8C2E-458D3DAA05DD}"/>
      </w:docPartPr>
      <w:docPartBody>
        <w:p w:rsidR="00000000" w:rsidRDefault="00F273EF">
          <w:pPr>
            <w:pStyle w:val="464F1D343781471BBA9ACC74681E0673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3A68D528AFD5438B88BEB549618EC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2536D-B448-4714-B81A-641FC1E1AFB3}"/>
      </w:docPartPr>
      <w:docPartBody>
        <w:p w:rsidR="00000000" w:rsidRDefault="00F273EF">
          <w:pPr>
            <w:pStyle w:val="3A68D528AFD5438B88BEB549618ECD14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27392788425F43B78E23F29E41020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68502-B476-4CD9-BDC6-4B927C3A8F8C}"/>
      </w:docPartPr>
      <w:docPartBody>
        <w:p w:rsidR="00000000" w:rsidRDefault="00F273EF">
          <w:pPr>
            <w:pStyle w:val="27392788425F43B78E23F29E41020EC6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B2FA29D6BC584E0EA2CE5462DB2F2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C46C9-F1AC-46F4-80B1-3852213F2463}"/>
      </w:docPartPr>
      <w:docPartBody>
        <w:p w:rsidR="00000000" w:rsidRDefault="00F273EF">
          <w:pPr>
            <w:pStyle w:val="B2FA29D6BC584E0EA2CE5462DB2F2691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A15B57009BDB481E8B1D8A9F46632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125AD-B01D-4E61-B66E-2271B7BB27BD}"/>
      </w:docPartPr>
      <w:docPartBody>
        <w:p w:rsidR="00000000" w:rsidRDefault="00F273EF">
          <w:pPr>
            <w:pStyle w:val="A15B57009BDB481E8B1D8A9F466320C7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43D28A7CB90443B594902BB451D46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E2BBD-F7B8-46B0-92A2-F06D819800CD}"/>
      </w:docPartPr>
      <w:docPartBody>
        <w:p w:rsidR="00000000" w:rsidRDefault="00F273EF">
          <w:pPr>
            <w:pStyle w:val="43D28A7CB90443B594902BB451D463E2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C5C669BAD18E42439977DAD53205C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2D809-2B57-4AD3-BDF3-6129AE96D971}"/>
      </w:docPartPr>
      <w:docPartBody>
        <w:p w:rsidR="00000000" w:rsidRDefault="00F273EF">
          <w:pPr>
            <w:pStyle w:val="C5C669BAD18E42439977DAD53205C488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8B683748184349889056909864723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74225-02FF-4575-BD90-C5555969A258}"/>
      </w:docPartPr>
      <w:docPartBody>
        <w:p w:rsidR="00000000" w:rsidRDefault="00F273EF">
          <w:pPr>
            <w:pStyle w:val="8B683748184349889056909864723432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8D32A278F2C94095AFD60DE677072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FD189-9754-43C3-A2E9-D03F372CB787}"/>
      </w:docPartPr>
      <w:docPartBody>
        <w:p w:rsidR="00000000" w:rsidRDefault="00F273EF">
          <w:pPr>
            <w:pStyle w:val="8D32A278F2C94095AFD60DE677072FE1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AF540122D6314A3FB62E8AB969349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D1FC3-CED5-42A2-9E42-EA02DCCF35E9}"/>
      </w:docPartPr>
      <w:docPartBody>
        <w:p w:rsidR="00000000" w:rsidRDefault="00F273EF">
          <w:pPr>
            <w:pStyle w:val="AF540122D6314A3FB62E8AB969349E0D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814E130C39A9437495F3328CD56D2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4ADBA-78BA-4062-B4E8-329337916D9B}"/>
      </w:docPartPr>
      <w:docPartBody>
        <w:p w:rsidR="00000000" w:rsidRDefault="00F273EF">
          <w:pPr>
            <w:pStyle w:val="814E130C39A9437495F3328CD56D2DBF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BE1972C4CE7547919C57C9426FDA1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08C87-9041-4B0A-8426-17FB5785807B}"/>
      </w:docPartPr>
      <w:docPartBody>
        <w:p w:rsidR="00000000" w:rsidRDefault="00F273EF">
          <w:pPr>
            <w:pStyle w:val="BE1972C4CE7547919C57C9426FDA17AC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C640D343106C4E448C0794EF30CE6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1FE77-A5B1-4BF8-91B6-64AB516F00EF}"/>
      </w:docPartPr>
      <w:docPartBody>
        <w:p w:rsidR="00000000" w:rsidRDefault="00F273EF">
          <w:pPr>
            <w:pStyle w:val="C640D343106C4E448C0794EF30CE6E12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81373E05590F4175B71A290375BE1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FB297-3873-4783-B384-5A6D0B22374F}"/>
      </w:docPartPr>
      <w:docPartBody>
        <w:p w:rsidR="00000000" w:rsidRDefault="00F273EF">
          <w:pPr>
            <w:pStyle w:val="81373E05590F4175B71A290375BE138C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6D2361CE135D4FE1AD48D49B3818C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778D-371C-4894-A4BB-A000BC3FD4B4}"/>
      </w:docPartPr>
      <w:docPartBody>
        <w:p w:rsidR="00000000" w:rsidRDefault="00F273EF">
          <w:pPr>
            <w:pStyle w:val="6D2361CE135D4FE1AD48D49B3818CAC0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4093A3F2C36245A5AC34E24B7133F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0EE4A-FB6F-4D52-A9EC-80F8E65DC30B}"/>
      </w:docPartPr>
      <w:docPartBody>
        <w:p w:rsidR="00000000" w:rsidRDefault="00F273EF">
          <w:pPr>
            <w:pStyle w:val="4093A3F2C36245A5AC34E24B7133F12E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991F0BD892284D61B00BA7697E56D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37395-3F17-4ECE-B615-3AA1DE7BBC69}"/>
      </w:docPartPr>
      <w:docPartBody>
        <w:p w:rsidR="00000000" w:rsidRDefault="00F273EF">
          <w:pPr>
            <w:pStyle w:val="991F0BD892284D61B00BA7697E56D1E7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01B320C5A923407AB6B3A8EF26D4C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3112B-1CF5-45EB-97D4-CC653DFA7D50}"/>
      </w:docPartPr>
      <w:docPartBody>
        <w:p w:rsidR="00000000" w:rsidRDefault="00F273EF">
          <w:pPr>
            <w:pStyle w:val="01B320C5A923407AB6B3A8EF26D4C940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E12EE5A13A384364BFF53A5A68DD5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EDF4D-D793-414A-BED6-1050C0CCDB6F}"/>
      </w:docPartPr>
      <w:docPartBody>
        <w:p w:rsidR="00000000" w:rsidRDefault="00F273EF">
          <w:pPr>
            <w:pStyle w:val="E12EE5A13A384364BFF53A5A68DD539A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DF33D7F6DE2A4A349039D62EBD0E3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C3A73-5E66-4838-B8D7-BCD32DD46377}"/>
      </w:docPartPr>
      <w:docPartBody>
        <w:p w:rsidR="00000000" w:rsidRDefault="00F273EF">
          <w:pPr>
            <w:pStyle w:val="DF33D7F6DE2A4A349039D62EBD0E3394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F2D84D30721B4C2FA9E14E9B87EBC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E304D-D4BC-4615-B46C-255E0416A6C1}"/>
      </w:docPartPr>
      <w:docPartBody>
        <w:p w:rsidR="00000000" w:rsidRDefault="00F273EF">
          <w:pPr>
            <w:pStyle w:val="F2D84D30721B4C2FA9E14E9B87EBC06F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8282947EC8854C8BBFD4CDB7812D2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E27F4-0E46-4371-BC73-B9F4A8838214}"/>
      </w:docPartPr>
      <w:docPartBody>
        <w:p w:rsidR="00000000" w:rsidRDefault="00F273EF">
          <w:pPr>
            <w:pStyle w:val="8282947EC8854C8BBFD4CDB7812D2958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3178D9B0F4E84A4A9320EFFF9C492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0F5B3-4D37-4F72-921F-4122154EE7A4}"/>
      </w:docPartPr>
      <w:docPartBody>
        <w:p w:rsidR="00000000" w:rsidRDefault="00F273EF">
          <w:pPr>
            <w:pStyle w:val="3178D9B0F4E84A4A9320EFFF9C4928F8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2F61C3682F214C38A3A7D437143A0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D2D8E-67DC-42D5-8041-2DBC1DC87506}"/>
      </w:docPartPr>
      <w:docPartBody>
        <w:p w:rsidR="00000000" w:rsidRDefault="00F273EF">
          <w:pPr>
            <w:pStyle w:val="2F61C3682F214C38A3A7D437143A0446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2C9E094D6DF24682B86FD1B455F45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9245A-152A-4815-A099-866CAF07E9C4}"/>
      </w:docPartPr>
      <w:docPartBody>
        <w:p w:rsidR="00000000" w:rsidRDefault="00F273EF">
          <w:pPr>
            <w:pStyle w:val="2C9E094D6DF24682B86FD1B455F45962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80AE8945870A4B2790E5072402BEA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6FAAE-F594-4DC1-94C1-CC5952447AA4}"/>
      </w:docPartPr>
      <w:docPartBody>
        <w:p w:rsidR="00000000" w:rsidRDefault="00F273EF">
          <w:pPr>
            <w:pStyle w:val="80AE8945870A4B2790E5072402BEA6EE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7F5635ED6F3B4589B93DB64F2EE5F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1CE18-E45E-4CF6-945A-61A079468495}"/>
      </w:docPartPr>
      <w:docPartBody>
        <w:p w:rsidR="00000000" w:rsidRDefault="00F273EF">
          <w:pPr>
            <w:pStyle w:val="7F5635ED6F3B4589B93DB64F2EE5F61F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F0893D1C101A43BCB6A7F357EE0FF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67DCD-C904-4ED3-9B86-FE8F73F5549D}"/>
      </w:docPartPr>
      <w:docPartBody>
        <w:p w:rsidR="00000000" w:rsidRDefault="00F273EF">
          <w:pPr>
            <w:pStyle w:val="F0893D1C101A43BCB6A7F357EE0FF822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67938EFF574243D29D08E8731FFDC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71936-1FA4-4028-9489-F025B46D7872}"/>
      </w:docPartPr>
      <w:docPartBody>
        <w:p w:rsidR="00000000" w:rsidRDefault="00F273EF">
          <w:pPr>
            <w:pStyle w:val="67938EFF574243D29D08E8731FFDC0FE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A018352230DA4752B76E79A78132E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5062B-884D-4BC6-AEAA-65BD4C1F530C}"/>
      </w:docPartPr>
      <w:docPartBody>
        <w:p w:rsidR="00000000" w:rsidRDefault="00F273EF">
          <w:pPr>
            <w:pStyle w:val="A018352230DA4752B76E79A78132E200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FB504A276416434E858A35A9BBDEE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8E5CB-281D-4675-95A8-DB431E6C480A}"/>
      </w:docPartPr>
      <w:docPartBody>
        <w:p w:rsidR="00000000" w:rsidRDefault="00F273EF">
          <w:pPr>
            <w:pStyle w:val="FB504A276416434E858A35A9BBDEE8A4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C659282251404A5EB5E4A70EB0F6A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1822A-7B61-4C63-AC9E-01641D784474}"/>
      </w:docPartPr>
      <w:docPartBody>
        <w:p w:rsidR="00000000" w:rsidRDefault="00F273EF">
          <w:pPr>
            <w:pStyle w:val="C659282251404A5EB5E4A70EB0F6A457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7C280114C93944749AAD37B336763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DF2E5-5A69-4F3C-BF86-38E718159DF4}"/>
      </w:docPartPr>
      <w:docPartBody>
        <w:p w:rsidR="00000000" w:rsidRDefault="00F273EF">
          <w:pPr>
            <w:pStyle w:val="7C280114C93944749AAD37B33676389A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963B1AFFFC6C43358921F35A05058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C6B98-7C8A-48EA-92C7-97729F748CA7}"/>
      </w:docPartPr>
      <w:docPartBody>
        <w:p w:rsidR="00000000" w:rsidRDefault="00F273EF">
          <w:pPr>
            <w:pStyle w:val="963B1AFFFC6C43358921F35A05058397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B6EA3EF366304F0B809CB52366675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6DC69-0A82-4585-9C48-8150242E0969}"/>
      </w:docPartPr>
      <w:docPartBody>
        <w:p w:rsidR="00000000" w:rsidRDefault="00F273EF">
          <w:pPr>
            <w:pStyle w:val="B6EA3EF366304F0B809CB52366675A5C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C8365D28CB184BA99FDA2A0EC7453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4B30B-327D-4CD3-BE4D-3F66FFCCF337}"/>
      </w:docPartPr>
      <w:docPartBody>
        <w:p w:rsidR="00000000" w:rsidRDefault="00F273EF">
          <w:pPr>
            <w:pStyle w:val="C8365D28CB184BA99FDA2A0EC745325E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1BCA3AEF8FF04623A545C925B045B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EF266-34BB-48F9-9422-B156906B71E3}"/>
      </w:docPartPr>
      <w:docPartBody>
        <w:p w:rsidR="00000000" w:rsidRDefault="00F273EF">
          <w:pPr>
            <w:pStyle w:val="1BCA3AEF8FF04623A545C925B045B2EB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1F71F95D9B2A443C92C97C9ACB4D9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E6DA1-2BE3-4038-A908-DE04F3564152}"/>
      </w:docPartPr>
      <w:docPartBody>
        <w:p w:rsidR="00000000" w:rsidRDefault="00F273EF">
          <w:pPr>
            <w:pStyle w:val="1F71F95D9B2A443C92C97C9ACB4D9E57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8146FE586DE6405E82CAFA2CA76C1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EFEF7-5DE1-4ACF-8121-169B1C6C1F2F}"/>
      </w:docPartPr>
      <w:docPartBody>
        <w:p w:rsidR="00000000" w:rsidRDefault="00F273EF">
          <w:pPr>
            <w:pStyle w:val="8146FE586DE6405E82CAFA2CA76C16AE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018FC730345049E2A71723758EE3F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88AC2-EE2C-44B6-B639-95B2A38207BF}"/>
      </w:docPartPr>
      <w:docPartBody>
        <w:p w:rsidR="00000000" w:rsidRDefault="00F273EF">
          <w:pPr>
            <w:pStyle w:val="018FC730345049E2A71723758EE3F5CE"/>
          </w:pPr>
          <w:r w:rsidRPr="00B30D73">
            <w:rPr>
              <w:rStyle w:val="PlaceholderText"/>
            </w:rPr>
            <w:t>Click here to enter text.</w:t>
          </w:r>
        </w:p>
      </w:docPartBody>
    </w:docPart>
    <w:docPart>
      <w:docPartPr>
        <w:name w:val="CACBE4216FA54A83B366E9365AAC8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BBEB5-A850-4D34-BFE2-A4086F49FC0B}"/>
      </w:docPartPr>
      <w:docPartBody>
        <w:p w:rsidR="00000000" w:rsidRDefault="00F273EF">
          <w:pPr>
            <w:pStyle w:val="CACBE4216FA54A83B366E9365AAC84F4"/>
          </w:pPr>
          <w:r w:rsidRPr="00B30D73">
            <w:rPr>
              <w:rStyle w:val="PlaceholderText"/>
            </w:rPr>
            <w:t>Click here to enter text.</w:t>
          </w:r>
        </w:p>
      </w:docPartBody>
    </w:docPart>
    <w:docPart>
      <w:docPartPr>
        <w:name w:val="2CE9A5629FA345F7AA3683C786985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6D777-CC53-44A7-81D8-EEB762CC0BDF}"/>
      </w:docPartPr>
      <w:docPartBody>
        <w:p w:rsidR="00000000" w:rsidRDefault="00F273EF">
          <w:pPr>
            <w:pStyle w:val="2CE9A5629FA345F7AA3683C786985002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8794571AFAA842DC99CAF516E95BC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C9A4C-10FA-4C79-A832-1EB3F5A22F47}"/>
      </w:docPartPr>
      <w:docPartBody>
        <w:p w:rsidR="00000000" w:rsidRDefault="00F273EF">
          <w:pPr>
            <w:pStyle w:val="8794571AFAA842DC99CAF516E95BC04F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67BBF0B232EB471488ED23198F489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D458C-4F1E-4F1E-8A03-0AED37D617BB}"/>
      </w:docPartPr>
      <w:docPartBody>
        <w:p w:rsidR="00000000" w:rsidRDefault="00F273EF">
          <w:pPr>
            <w:pStyle w:val="67BBF0B232EB471488ED23198F489FA4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F78DA690BCFE4FE38E64555C07E9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341B7-8D03-49C5-AC46-CC4B9ACAB1EB}"/>
      </w:docPartPr>
      <w:docPartBody>
        <w:p w:rsidR="00000000" w:rsidRDefault="00F273EF">
          <w:pPr>
            <w:pStyle w:val="F78DA690BCFE4FE38E64555C07E98187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BDFCF84D4B804AC1AB9033F466552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91DF2-399C-4823-999F-8FDB25BBD3C5}"/>
      </w:docPartPr>
      <w:docPartBody>
        <w:p w:rsidR="00000000" w:rsidRDefault="00F273EF">
          <w:pPr>
            <w:pStyle w:val="BDFCF84D4B804AC1AB9033F4665524CC"/>
          </w:pPr>
          <w:r w:rsidRPr="007E75A3">
            <w:rPr>
              <w:rStyle w:val="PlaceholderText"/>
            </w:rPr>
            <w:t>Click here to enter a date.</w:t>
          </w:r>
        </w:p>
      </w:docPartBody>
    </w:docPart>
    <w:docPart>
      <w:docPartPr>
        <w:name w:val="833CF011D3A940968652A7D37B69E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90C8F-5042-46BA-8870-25D3623DF149}"/>
      </w:docPartPr>
      <w:docPartBody>
        <w:p w:rsidR="00000000" w:rsidRDefault="00F273EF">
          <w:pPr>
            <w:pStyle w:val="833CF011D3A940968652A7D37B69EC78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A74C0D34F6424523A4A3937E48C5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A1853-7D68-427E-9E81-D83151699D09}"/>
      </w:docPartPr>
      <w:docPartBody>
        <w:p w:rsidR="00000000" w:rsidRDefault="00F273EF">
          <w:pPr>
            <w:pStyle w:val="A74C0D34F6424523A4A3937E48C542FF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62A06639DB7842B8BDF5D4F71385D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CA443-232D-4FAB-A4A1-C66D6A93B939}"/>
      </w:docPartPr>
      <w:docPartBody>
        <w:p w:rsidR="00000000" w:rsidRDefault="00F273EF">
          <w:pPr>
            <w:pStyle w:val="62A06639DB7842B8BDF5D4F71385D10F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DFE703C9C5D84B86873F97FFE3ECD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40FC1-FFCD-4FFF-8918-8CC7D6B50641}"/>
      </w:docPartPr>
      <w:docPartBody>
        <w:p w:rsidR="00000000" w:rsidRDefault="00F273EF">
          <w:pPr>
            <w:pStyle w:val="DFE703C9C5D84B86873F97FFE3ECD3D2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96E349DFF8B142319EA4D0A629ADB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0B448-AFF5-48F8-B354-E033B2A673F0}"/>
      </w:docPartPr>
      <w:docPartBody>
        <w:p w:rsidR="00000000" w:rsidRDefault="00F273EF">
          <w:pPr>
            <w:pStyle w:val="96E349DFF8B142319EA4D0A629ADBCB2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B3B5AAA84CE84CA89624EC11BA255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117DA-51BC-4531-839C-F3B2B65FE272}"/>
      </w:docPartPr>
      <w:docPartBody>
        <w:p w:rsidR="00000000" w:rsidRDefault="00F273EF">
          <w:pPr>
            <w:pStyle w:val="B3B5AAA84CE84CA89624EC11BA2550AF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7AEF3CD35DF74C2596390CDFA62F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FB356-141D-4B18-AFEA-EF01200DBD33}"/>
      </w:docPartPr>
      <w:docPartBody>
        <w:p w:rsidR="00000000" w:rsidRDefault="00F273EF">
          <w:pPr>
            <w:pStyle w:val="7AEF3CD35DF74C2596390CDFA62FF872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C54EAC04C6914805BBA135D65D21E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2529E-5D38-4F00-A895-604834EEF0AA}"/>
      </w:docPartPr>
      <w:docPartBody>
        <w:p w:rsidR="00000000" w:rsidRDefault="00F273EF">
          <w:pPr>
            <w:pStyle w:val="C54EAC04C6914805BBA135D65D21E0EB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006E32CCC2ED423191926827710F2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9A097-B8E6-4493-9FDF-3D8B9B39E8EC}"/>
      </w:docPartPr>
      <w:docPartBody>
        <w:p w:rsidR="00000000" w:rsidRDefault="00F273EF">
          <w:pPr>
            <w:pStyle w:val="006E32CCC2ED423191926827710F245D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9645B58CA27A48B5BAF48EF2DA53E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3FE49-FE1E-4089-8D9D-78CC590C4D04}"/>
      </w:docPartPr>
      <w:docPartBody>
        <w:p w:rsidR="00000000" w:rsidRDefault="00F273EF">
          <w:pPr>
            <w:pStyle w:val="9645B58CA27A48B5BAF48EF2DA53E4E3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C675482498D649359C151063B12BE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BE359-FC40-4162-813C-CC8253F29E25}"/>
      </w:docPartPr>
      <w:docPartBody>
        <w:p w:rsidR="00000000" w:rsidRDefault="00F273EF">
          <w:pPr>
            <w:pStyle w:val="C675482498D649359C151063B12BE4B4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CB64718923EA4BCE88BC5E23C4A2C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2CBFF-AC9A-41AD-9BF7-AD2E3F518E5B}"/>
      </w:docPartPr>
      <w:docPartBody>
        <w:p w:rsidR="00000000" w:rsidRDefault="00F273EF">
          <w:pPr>
            <w:pStyle w:val="CB64718923EA4BCE88BC5E23C4A2C881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2D4D7E56694E43E6A21F3B354E366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3849D-6401-4515-AA83-750793304BA1}"/>
      </w:docPartPr>
      <w:docPartBody>
        <w:p w:rsidR="00000000" w:rsidRDefault="00F273EF">
          <w:pPr>
            <w:pStyle w:val="2D4D7E56694E43E6A21F3B354E36642E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AC73E2625B164059BD19859DD1DF7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42E85-BAE9-4029-910E-D2E592BA2242}"/>
      </w:docPartPr>
      <w:docPartBody>
        <w:p w:rsidR="00000000" w:rsidRDefault="00F273EF">
          <w:pPr>
            <w:pStyle w:val="AC73E2625B164059BD19859DD1DF7843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1101637A606E4379845EB0C85575F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FD20-712D-4DEC-BB45-46CEAF9CADB3}"/>
      </w:docPartPr>
      <w:docPartBody>
        <w:p w:rsidR="00000000" w:rsidRDefault="00F273EF">
          <w:pPr>
            <w:pStyle w:val="1101637A606E4379845EB0C85575F28B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C8719FCCC7F0493BB4B1FD43E5073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B0A10-5CDC-4B74-B7F3-1FAA06B3924A}"/>
      </w:docPartPr>
      <w:docPartBody>
        <w:p w:rsidR="00000000" w:rsidRDefault="00F273EF">
          <w:pPr>
            <w:pStyle w:val="C8719FCCC7F0493BB4B1FD43E5073880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20C27546803B4808BF649B25DB331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41CC8-31AA-42CC-B19F-23F43FF51B8E}"/>
      </w:docPartPr>
      <w:docPartBody>
        <w:p w:rsidR="00000000" w:rsidRDefault="00F273EF">
          <w:pPr>
            <w:pStyle w:val="20C27546803B4808BF649B25DB331690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F348F61E93F2469F9139BBD6A371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40BB2-A556-41A2-9875-289E88C9590C}"/>
      </w:docPartPr>
      <w:docPartBody>
        <w:p w:rsidR="00000000" w:rsidRDefault="00F273EF">
          <w:pPr>
            <w:pStyle w:val="F348F61E93F2469F9139BBD6A371512C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D15CA66FB3D44011A21E91A18D7D6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6B2BB-D374-4B6B-824C-F4323B643EF1}"/>
      </w:docPartPr>
      <w:docPartBody>
        <w:p w:rsidR="00000000" w:rsidRDefault="00F273EF">
          <w:pPr>
            <w:pStyle w:val="D15CA66FB3D44011A21E91A18D7D6C66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AF39DD03E45E4A17BADC355F89F86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DBFBC-4D1B-4CB7-AAE3-C977B32CEC3E}"/>
      </w:docPartPr>
      <w:docPartBody>
        <w:p w:rsidR="00000000" w:rsidRDefault="00F273EF">
          <w:pPr>
            <w:pStyle w:val="AF39DD03E45E4A17BADC355F89F8698F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8A9FCE9FF0F14827817BCFC09CA1F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1578B-A987-4C5B-A122-CF7B22894280}"/>
      </w:docPartPr>
      <w:docPartBody>
        <w:p w:rsidR="00000000" w:rsidRDefault="00F273EF">
          <w:pPr>
            <w:pStyle w:val="8A9FCE9FF0F14827817BCFC09CA1F1AD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05C8E7B7029946A4B222A85EE1143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13A60-C497-4888-B7EC-1534F5E9DDBD}"/>
      </w:docPartPr>
      <w:docPartBody>
        <w:p w:rsidR="00000000" w:rsidRDefault="00F273EF">
          <w:pPr>
            <w:pStyle w:val="05C8E7B7029946A4B222A85EE11431DE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E09E4C532F5A4EDE9A588B6F2991C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739D7-0351-4D51-AE97-0D09EBE8DC0E}"/>
      </w:docPartPr>
      <w:docPartBody>
        <w:p w:rsidR="00000000" w:rsidRDefault="00F273EF">
          <w:pPr>
            <w:pStyle w:val="E09E4C532F5A4EDE9A588B6F2991C19F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0DD513AFE37B4E2A998E0C875754E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4C854-3943-4363-9FA5-FC9E45FC480F}"/>
      </w:docPartPr>
      <w:docPartBody>
        <w:p w:rsidR="00000000" w:rsidRDefault="00F273EF">
          <w:pPr>
            <w:pStyle w:val="0DD513AFE37B4E2A998E0C875754E938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4AFCD8D3EA45433CBD6D42B86BDD6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FF60C-B5FE-466A-8FC3-40F6D2F3EBEF}"/>
      </w:docPartPr>
      <w:docPartBody>
        <w:p w:rsidR="00000000" w:rsidRDefault="00F273EF">
          <w:pPr>
            <w:pStyle w:val="4AFCD8D3EA45433CBD6D42B86BDD635A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1960E73DF1D848359922BF44B96B9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54069-8F3B-455B-8F64-0EC310C2B5F4}"/>
      </w:docPartPr>
      <w:docPartBody>
        <w:p w:rsidR="00000000" w:rsidRDefault="00F273EF">
          <w:pPr>
            <w:pStyle w:val="1960E73DF1D848359922BF44B96B9885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13CE534AA4554D3CACFA868C0E48E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92AFE-9941-45F2-A4FD-4557DDFD54FB}"/>
      </w:docPartPr>
      <w:docPartBody>
        <w:p w:rsidR="00000000" w:rsidRDefault="00F273EF">
          <w:pPr>
            <w:pStyle w:val="13CE534AA4554D3CACFA868C0E48EB6B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E0394F36043E429694BC1E3633953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862CC-E446-4856-95CC-B9433039A2CE}"/>
      </w:docPartPr>
      <w:docPartBody>
        <w:p w:rsidR="00000000" w:rsidRDefault="00F273EF">
          <w:pPr>
            <w:pStyle w:val="E0394F36043E429694BC1E3633953212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DE325C5E1BF1417CBE19FC98D40F6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9E961-55FF-4B66-83F8-0C629AE23373}"/>
      </w:docPartPr>
      <w:docPartBody>
        <w:p w:rsidR="00000000" w:rsidRDefault="00F273EF">
          <w:pPr>
            <w:pStyle w:val="DE325C5E1BF1417CBE19FC98D40F6C30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FA7C772E85F44B0DACA10559E84AA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C54D9-626F-4C02-986B-5BF3A555A7AE}"/>
      </w:docPartPr>
      <w:docPartBody>
        <w:p w:rsidR="00000000" w:rsidRDefault="00F273EF">
          <w:pPr>
            <w:pStyle w:val="FA7C772E85F44B0DACA10559E84AAFA9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52B21279700B459D8CF411D715AAF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E5E9D-7DB9-41FF-BD38-4161C3ADB385}"/>
      </w:docPartPr>
      <w:docPartBody>
        <w:p w:rsidR="00000000" w:rsidRDefault="00F273EF">
          <w:pPr>
            <w:pStyle w:val="52B21279700B459D8CF411D715AAFA1C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9196AA93FEEC4B54B57D7E42051FB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AA01C-81A8-466B-91F0-823D0A7FB3D9}"/>
      </w:docPartPr>
      <w:docPartBody>
        <w:p w:rsidR="00000000" w:rsidRDefault="00F273EF">
          <w:pPr>
            <w:pStyle w:val="9196AA93FEEC4B54B57D7E42051FB44E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4408A43FC318489DBFCD52F88E074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81243-2717-4BF1-9008-EEC15F5277F0}"/>
      </w:docPartPr>
      <w:docPartBody>
        <w:p w:rsidR="00000000" w:rsidRDefault="00F273EF">
          <w:pPr>
            <w:pStyle w:val="4408A43FC318489DBFCD52F88E074707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964F97C4D48343F08DCDA8282ADBD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8C57-E70A-4482-89E6-BCB35A79207F}"/>
      </w:docPartPr>
      <w:docPartBody>
        <w:p w:rsidR="00000000" w:rsidRDefault="00F273EF">
          <w:pPr>
            <w:pStyle w:val="964F97C4D48343F08DCDA8282ADBD5FB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4DC9EA291BA84E89A4695FD2644DA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14B71-BE3E-488F-96E3-5DFD5D4EFF0E}"/>
      </w:docPartPr>
      <w:docPartBody>
        <w:p w:rsidR="00000000" w:rsidRDefault="00F273EF">
          <w:pPr>
            <w:pStyle w:val="4DC9EA291BA84E89A4695FD2644DA95E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9773A69E4A984D3ABD2A407B79243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C43EF-CAD6-4D0F-B57F-1F1D93D3C76D}"/>
      </w:docPartPr>
      <w:docPartBody>
        <w:p w:rsidR="00000000" w:rsidRDefault="00F273EF">
          <w:pPr>
            <w:pStyle w:val="9773A69E4A984D3ABD2A407B79243490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D55EC4D3671E49AE9B9267D984DC5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6D2CD-AB45-4CDB-8E9B-1D6ACE96E62A}"/>
      </w:docPartPr>
      <w:docPartBody>
        <w:p w:rsidR="00000000" w:rsidRDefault="00F273EF">
          <w:pPr>
            <w:pStyle w:val="D55EC4D3671E49AE9B9267D984DC5A3A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1DF63E8E73F342C7A032CEFEF0D0C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995AF-6F3D-4AF0-B0E6-5AAF802268C2}"/>
      </w:docPartPr>
      <w:docPartBody>
        <w:p w:rsidR="00000000" w:rsidRDefault="00F273EF">
          <w:pPr>
            <w:pStyle w:val="1DF63E8E73F342C7A032CEFEF0D0CAB2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CFC099AD8C0B41A994EE094E43BBC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B8413-A282-4B1B-8EF9-0E49A51B9BB4}"/>
      </w:docPartPr>
      <w:docPartBody>
        <w:p w:rsidR="00000000" w:rsidRDefault="00F273EF">
          <w:pPr>
            <w:pStyle w:val="CFC099AD8C0B41A994EE094E43BBC3E7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8B7138ED775047CD947EB8BD2454D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D9F1E-2B7C-4E49-9E6A-960EF9AEEF3F}"/>
      </w:docPartPr>
      <w:docPartBody>
        <w:p w:rsidR="00000000" w:rsidRDefault="00F273EF">
          <w:pPr>
            <w:pStyle w:val="8B7138ED775047CD947EB8BD2454D70A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FD1C4A7533E146A0A580260FCF6A7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7034D-6556-425C-8FE0-2F3220F3F77F}"/>
      </w:docPartPr>
      <w:docPartBody>
        <w:p w:rsidR="00000000" w:rsidRDefault="00F273EF">
          <w:pPr>
            <w:pStyle w:val="FD1C4A7533E146A0A580260FCF6A756F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1A5EB49D95B946CDBAE4A90D5EB0B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FA305-CB58-4F3A-9B47-083822BDE410}"/>
      </w:docPartPr>
      <w:docPartBody>
        <w:p w:rsidR="00000000" w:rsidRDefault="00F273EF">
          <w:pPr>
            <w:pStyle w:val="1A5EB49D95B946CDBAE4A90D5EB0BF40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AE7FC3D9F4BE4A52B06953C71CC7A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21711-254D-40DA-8EF8-A3F33D3FF5FE}"/>
      </w:docPartPr>
      <w:docPartBody>
        <w:p w:rsidR="00000000" w:rsidRDefault="00F273EF">
          <w:pPr>
            <w:pStyle w:val="AE7FC3D9F4BE4A52B06953C71CC7AE54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3720CC7983544988BE88222A7EE4E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B0EA5-8300-48A3-B09C-0EEACF79C04D}"/>
      </w:docPartPr>
      <w:docPartBody>
        <w:p w:rsidR="00000000" w:rsidRDefault="00F273EF">
          <w:pPr>
            <w:pStyle w:val="3720CC7983544988BE88222A7EE4EAF3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DC8C6D7A63D649C985FC9ECEBC00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0A316-F578-477D-AD79-67A86265C23F}"/>
      </w:docPartPr>
      <w:docPartBody>
        <w:p w:rsidR="00000000" w:rsidRDefault="00F273EF">
          <w:pPr>
            <w:pStyle w:val="DC8C6D7A63D649C985FC9ECEBC006A10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9C293D4E64E64D9F843726A76C00C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D5035-B673-4BF3-81D8-8F746922C93E}"/>
      </w:docPartPr>
      <w:docPartBody>
        <w:p w:rsidR="00000000" w:rsidRDefault="00F273EF">
          <w:pPr>
            <w:pStyle w:val="9C293D4E64E64D9F843726A76C00CA76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5EBAE5BD612A4435A8C0616B0FBDE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0CEA-E3B1-49B2-A555-44E3BEB983DC}"/>
      </w:docPartPr>
      <w:docPartBody>
        <w:p w:rsidR="00000000" w:rsidRDefault="00F273EF">
          <w:pPr>
            <w:pStyle w:val="5EBAE5BD612A4435A8C0616B0FBDE71D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346DF290EFD741DE8E44904EB8762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AE658-B84C-4457-AA81-AA504CAA7585}"/>
      </w:docPartPr>
      <w:docPartBody>
        <w:p w:rsidR="00000000" w:rsidRDefault="00F273EF">
          <w:pPr>
            <w:pStyle w:val="346DF290EFD741DE8E44904EB8762945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F2D6696D87274653B06150DCADF3A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48F2B-0F22-4155-8D2B-A60E728C9618}"/>
      </w:docPartPr>
      <w:docPartBody>
        <w:p w:rsidR="00000000" w:rsidRDefault="00F273EF">
          <w:pPr>
            <w:pStyle w:val="F2D6696D87274653B06150DCADF3A4D5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E98C86B958304EC5BE0AD815AC2FD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E8354-133A-4C32-A196-0CF10190E7DD}"/>
      </w:docPartPr>
      <w:docPartBody>
        <w:p w:rsidR="00000000" w:rsidRDefault="00F273EF">
          <w:pPr>
            <w:pStyle w:val="E98C86B958304EC5BE0AD815AC2FD138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6E9FB9D0C43647329FA059B3CC676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D3E92-4608-4FE5-A02D-8EF9EBCA8E91}"/>
      </w:docPartPr>
      <w:docPartBody>
        <w:p w:rsidR="00000000" w:rsidRDefault="00F273EF">
          <w:pPr>
            <w:pStyle w:val="6E9FB9D0C43647329FA059B3CC676030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0F1D1A081438410BBD09F65A013D5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5C325-E409-4E03-B984-F235CAA4DECD}"/>
      </w:docPartPr>
      <w:docPartBody>
        <w:p w:rsidR="00000000" w:rsidRDefault="00F273EF">
          <w:pPr>
            <w:pStyle w:val="0F1D1A081438410BBD09F65A013D5ADA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BDFA25929302499FB6A91147EE1AB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DF264-80D0-4B46-82D5-23FF6A0AF8A4}"/>
      </w:docPartPr>
      <w:docPartBody>
        <w:p w:rsidR="00000000" w:rsidRDefault="00F273EF">
          <w:pPr>
            <w:pStyle w:val="BDFA25929302499FB6A91147EE1ABDFB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CFD5C68D1B4E4DEA913E7CBFF18A2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EFB32-9992-4971-BF48-AE1CA2357162}"/>
      </w:docPartPr>
      <w:docPartBody>
        <w:p w:rsidR="00000000" w:rsidRDefault="00F273EF">
          <w:pPr>
            <w:pStyle w:val="CFD5C68D1B4E4DEA913E7CBFF18A2BAF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5A8E22A961A342E48C138AB19A2EE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89693-4FC5-4848-B49D-653CA6BE9B14}"/>
      </w:docPartPr>
      <w:docPartBody>
        <w:p w:rsidR="00000000" w:rsidRDefault="00F273EF">
          <w:pPr>
            <w:pStyle w:val="5A8E22A961A342E48C138AB19A2EE5DC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A51A1901FF024CF780BA7158409E2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8849F-D690-49D1-B510-163A5CA63734}"/>
      </w:docPartPr>
      <w:docPartBody>
        <w:p w:rsidR="00000000" w:rsidRDefault="00F273EF">
          <w:pPr>
            <w:pStyle w:val="A51A1901FF024CF780BA7158409E2313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C23260E68BC64EA5BF6B8AC372C35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D8E3A-E196-4CEF-9508-1536721A7DA1}"/>
      </w:docPartPr>
      <w:docPartBody>
        <w:p w:rsidR="00000000" w:rsidRDefault="00F273EF">
          <w:pPr>
            <w:pStyle w:val="C23260E68BC64EA5BF6B8AC372C35BFE"/>
          </w:pPr>
          <w:r w:rsidRPr="00B30D73">
            <w:rPr>
              <w:rStyle w:val="PlaceholderText"/>
            </w:rPr>
            <w:t>Click here to enter text.</w:t>
          </w:r>
        </w:p>
      </w:docPartBody>
    </w:docPart>
    <w:docPart>
      <w:docPartPr>
        <w:name w:val="F98EDD7B781A48FCB08154CC0CC8E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B04E1-EBEF-43BE-B40D-20F32B724632}"/>
      </w:docPartPr>
      <w:docPartBody>
        <w:p w:rsidR="00000000" w:rsidRDefault="00F273EF">
          <w:pPr>
            <w:pStyle w:val="F98EDD7B781A48FCB08154CC0CC8E6BE"/>
          </w:pPr>
          <w:r w:rsidRPr="00B30D73">
            <w:rPr>
              <w:rStyle w:val="PlaceholderText"/>
            </w:rPr>
            <w:t>Click here to enter text.</w:t>
          </w:r>
        </w:p>
      </w:docPartBody>
    </w:docPart>
    <w:docPart>
      <w:docPartPr>
        <w:name w:val="A35C40A1123B44EEBAF895A106E1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11880-45E1-407A-B589-0D7D2A3A72E6}"/>
      </w:docPartPr>
      <w:docPartBody>
        <w:p w:rsidR="00000000" w:rsidRDefault="00F273EF">
          <w:pPr>
            <w:pStyle w:val="A35C40A1123B44EEBAF895A106E1F0ED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7682C2123FEA4263925DCF703A6F3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F0847-18A9-49F4-A4F2-8040763C4606}"/>
      </w:docPartPr>
      <w:docPartBody>
        <w:p w:rsidR="00000000" w:rsidRDefault="00F273EF">
          <w:pPr>
            <w:pStyle w:val="7682C2123FEA4263925DCF703A6F3DBE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E53A9CDBFF9645DB9BDE6502FA580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B9DB7-62D1-4263-83FC-3A078623CA67}"/>
      </w:docPartPr>
      <w:docPartBody>
        <w:p w:rsidR="00000000" w:rsidRDefault="00F273EF">
          <w:pPr>
            <w:pStyle w:val="E53A9CDBFF9645DB9BDE6502FA5804C9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D087B97D86F041A89C8A0E927921D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772D4-C56E-41B6-8167-95B5F0642CDD}"/>
      </w:docPartPr>
      <w:docPartBody>
        <w:p w:rsidR="00000000" w:rsidRDefault="00F273EF">
          <w:pPr>
            <w:pStyle w:val="D087B97D86F041A89C8A0E927921DC19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1370DAA98F214856A370E84E9B68D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9B140-1547-42C0-8984-583DB2F399ED}"/>
      </w:docPartPr>
      <w:docPartBody>
        <w:p w:rsidR="00000000" w:rsidRDefault="00F273EF">
          <w:pPr>
            <w:pStyle w:val="1370DAA98F214856A370E84E9B68D3A4"/>
          </w:pPr>
          <w:r w:rsidRPr="007E75A3">
            <w:rPr>
              <w:rStyle w:val="PlaceholderText"/>
            </w:rPr>
            <w:t>Click here to enter a date.</w:t>
          </w:r>
        </w:p>
      </w:docPartBody>
    </w:docPart>
    <w:docPart>
      <w:docPartPr>
        <w:name w:val="739B17932B2B41589A5AE78A3BDB9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BBD13-455F-4ED5-A165-29F3C63F82C8}"/>
      </w:docPartPr>
      <w:docPartBody>
        <w:p w:rsidR="00000000" w:rsidRDefault="00F273EF">
          <w:pPr>
            <w:pStyle w:val="739B17932B2B41589A5AE78A3BDB9B7E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3FD223F479314DA1A75A522BA28F2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16F33-F3ED-45FF-B4F0-A610941E17B1}"/>
      </w:docPartPr>
      <w:docPartBody>
        <w:p w:rsidR="00000000" w:rsidRDefault="00F273EF">
          <w:pPr>
            <w:pStyle w:val="3FD223F479314DA1A75A522BA28F20CF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B982DB2B19934A00A8DC980A5BFFE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0BECD-A5DF-4791-BFFB-1E2BC5C15CB9}"/>
      </w:docPartPr>
      <w:docPartBody>
        <w:p w:rsidR="00000000" w:rsidRDefault="00F273EF">
          <w:pPr>
            <w:pStyle w:val="B982DB2B19934A00A8DC980A5BFFEDD3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90F306D32ACC418CAAD03EF23CC61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37E27-9749-43EC-9A1C-1D2CDD61DC92}"/>
      </w:docPartPr>
      <w:docPartBody>
        <w:p w:rsidR="00000000" w:rsidRDefault="00F273EF">
          <w:pPr>
            <w:pStyle w:val="90F306D32ACC418CAAD03EF23CC61BE8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712AAEDA54E144799D79FE5C8B83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04F4C-2E6F-4A1E-AF6D-8DE3EA52909D}"/>
      </w:docPartPr>
      <w:docPartBody>
        <w:p w:rsidR="00000000" w:rsidRDefault="00F273EF">
          <w:pPr>
            <w:pStyle w:val="712AAEDA54E144799D79FE5C8B831F8B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7724E5FB543749FCA50AC458855E9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DE8EB-78D1-4A7A-B0D4-663C2A522371}"/>
      </w:docPartPr>
      <w:docPartBody>
        <w:p w:rsidR="00000000" w:rsidRDefault="00F273EF">
          <w:pPr>
            <w:pStyle w:val="7724E5FB543749FCA50AC458855E93A7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F951993A131547A08A7D036733DEE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2DDAF-5F6C-4715-883D-65E568B4DFC3}"/>
      </w:docPartPr>
      <w:docPartBody>
        <w:p w:rsidR="00000000" w:rsidRDefault="00F273EF">
          <w:pPr>
            <w:pStyle w:val="F951993A131547A08A7D036733DEE39F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D09532DFD7454771B44B86342ED7A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BF22D-1672-41D3-9969-38C969041603}"/>
      </w:docPartPr>
      <w:docPartBody>
        <w:p w:rsidR="00000000" w:rsidRDefault="00F273EF">
          <w:pPr>
            <w:pStyle w:val="D09532DFD7454771B44B86342ED7A062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1479DC14D9434EC5BD6F2899560D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4095F-DF3A-49C3-A79F-B215D40A4A30}"/>
      </w:docPartPr>
      <w:docPartBody>
        <w:p w:rsidR="00000000" w:rsidRDefault="00F273EF">
          <w:pPr>
            <w:pStyle w:val="1479DC14D9434EC5BD6F2899560DAE1F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30D7D0B513C145F0B7799978D5A18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DFF81-FF46-44F3-8B9D-D4CBF257E1D0}"/>
      </w:docPartPr>
      <w:docPartBody>
        <w:p w:rsidR="00000000" w:rsidRDefault="00F273EF">
          <w:pPr>
            <w:pStyle w:val="30D7D0B513C145F0B7799978D5A18330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551B1A3B22044E16979AEEDB5D23F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77C3E-0252-48A0-8AFC-034C2F7BADE2}"/>
      </w:docPartPr>
      <w:docPartBody>
        <w:p w:rsidR="00000000" w:rsidRDefault="00F273EF">
          <w:pPr>
            <w:pStyle w:val="551B1A3B22044E16979AEEDB5D23FBB2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BD61F1E3DE16426D8733BD697871B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56E9E-77F7-4884-87EC-CFC8D54B567D}"/>
      </w:docPartPr>
      <w:docPartBody>
        <w:p w:rsidR="00000000" w:rsidRDefault="00F273EF">
          <w:pPr>
            <w:pStyle w:val="BD61F1E3DE16426D8733BD697871BBFD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CFF5E1E4660A4497845689A3368F2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1447F-01B3-4CF8-BF88-613914004151}"/>
      </w:docPartPr>
      <w:docPartBody>
        <w:p w:rsidR="00000000" w:rsidRDefault="00F273EF">
          <w:pPr>
            <w:pStyle w:val="CFF5E1E4660A4497845689A3368F2F1C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7331AA2A4BCA48F9A01A1BFE9D6FA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F2763-EB41-4C17-9BA1-CEEBB74CA5D9}"/>
      </w:docPartPr>
      <w:docPartBody>
        <w:p w:rsidR="00000000" w:rsidRDefault="00F273EF">
          <w:pPr>
            <w:pStyle w:val="7331AA2A4BCA48F9A01A1BFE9D6FA361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32293C3303D243228474C1E7D60A1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402BC-C673-488B-8EA8-36A0FA7F8E2B}"/>
      </w:docPartPr>
      <w:docPartBody>
        <w:p w:rsidR="00000000" w:rsidRDefault="00F273EF">
          <w:pPr>
            <w:pStyle w:val="32293C3303D243228474C1E7D60A13A5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CD0A9B3D1F0742EDBD99F2E77BFA8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F17D6-5294-454B-A82F-F0F8AA725ED4}"/>
      </w:docPartPr>
      <w:docPartBody>
        <w:p w:rsidR="00000000" w:rsidRDefault="00F273EF">
          <w:pPr>
            <w:pStyle w:val="CD0A9B3D1F0742EDBD99F2E77BFA8538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B31181DA04F34A5CAA0674902F17D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7D178-683D-461E-8C18-DF28FE2F7221}"/>
      </w:docPartPr>
      <w:docPartBody>
        <w:p w:rsidR="00000000" w:rsidRDefault="00F273EF">
          <w:pPr>
            <w:pStyle w:val="B31181DA04F34A5CAA0674902F17DFB0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83F5705A038542DA960DF5032B36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7AD9C-90EE-46C6-AF77-A0A10083D020}"/>
      </w:docPartPr>
      <w:docPartBody>
        <w:p w:rsidR="00000000" w:rsidRDefault="00F273EF">
          <w:pPr>
            <w:pStyle w:val="83F5705A038542DA960DF5032B36E4C8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0C7D6288A97F4943B8174DC3B4749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34F43-D950-49E2-914A-55423818E4E6}"/>
      </w:docPartPr>
      <w:docPartBody>
        <w:p w:rsidR="00000000" w:rsidRDefault="00F273EF">
          <w:pPr>
            <w:pStyle w:val="0C7D6288A97F4943B8174DC3B4749596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B758E3D05D40415790F453935B2D0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37BF5-FE00-4F3E-8C1D-32F094D30214}"/>
      </w:docPartPr>
      <w:docPartBody>
        <w:p w:rsidR="00000000" w:rsidRDefault="00F273EF">
          <w:pPr>
            <w:pStyle w:val="B758E3D05D40415790F453935B2D0E1B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8E79F23ADA3C40D3A302E0FFBDB26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33EF2-738D-4546-B0AA-71A8D7254042}"/>
      </w:docPartPr>
      <w:docPartBody>
        <w:p w:rsidR="00000000" w:rsidRDefault="00F273EF">
          <w:pPr>
            <w:pStyle w:val="8E79F23ADA3C40D3A302E0FFBDB26CB4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B86E2482283C4296B374802F84753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1E0F3-E69A-416C-BB18-ABC7DF2310B4}"/>
      </w:docPartPr>
      <w:docPartBody>
        <w:p w:rsidR="00000000" w:rsidRDefault="00F273EF">
          <w:pPr>
            <w:pStyle w:val="B86E2482283C4296B374802F847533FC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4E8E0F1A051549DBA70A0FA0ED7C5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07B94-9A15-4F61-B1F7-F6C4CDCD27BD}"/>
      </w:docPartPr>
      <w:docPartBody>
        <w:p w:rsidR="00000000" w:rsidRDefault="00F273EF">
          <w:pPr>
            <w:pStyle w:val="4E8E0F1A051549DBA70A0FA0ED7C503C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6E52DD51E1F64B9C8BAD8A46F9767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8F4A9-0BD0-4094-9D3F-753CA593DFAD}"/>
      </w:docPartPr>
      <w:docPartBody>
        <w:p w:rsidR="00000000" w:rsidRDefault="00F273EF">
          <w:pPr>
            <w:pStyle w:val="6E52DD51E1F64B9C8BAD8A46F9767664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0C68D37AB37648FC9FEF61A3F2A13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98EFE-E7FA-4ADA-A0BA-EF5341153D3C}"/>
      </w:docPartPr>
      <w:docPartBody>
        <w:p w:rsidR="00000000" w:rsidRDefault="00F273EF">
          <w:pPr>
            <w:pStyle w:val="0C68D37AB37648FC9FEF61A3F2A13378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176F0AADC7244AC6AAC3895C71B7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6D387-9603-4167-8597-AABBD45C84ED}"/>
      </w:docPartPr>
      <w:docPartBody>
        <w:p w:rsidR="00000000" w:rsidRDefault="00F273EF">
          <w:pPr>
            <w:pStyle w:val="176F0AADC7244AC6AAC3895C71B74698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19E339C17B784D7D8EB5E805F2A2A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81339-E695-46DC-9D9B-B9789F5F796B}"/>
      </w:docPartPr>
      <w:docPartBody>
        <w:p w:rsidR="00000000" w:rsidRDefault="00F273EF">
          <w:pPr>
            <w:pStyle w:val="19E339C17B784D7D8EB5E805F2A2A5C1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EBBDC84DF0524FDFAD2FDE0377414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96B3B-6A3A-4E05-B51E-542D85D56D72}"/>
      </w:docPartPr>
      <w:docPartBody>
        <w:p w:rsidR="00000000" w:rsidRDefault="00F273EF">
          <w:pPr>
            <w:pStyle w:val="EBBDC84DF0524FDFAD2FDE03774146DE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043342F99A8F4DBABA9A80D272E60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D4A-3FC7-498B-ABB6-6650E6E2D7AB}"/>
      </w:docPartPr>
      <w:docPartBody>
        <w:p w:rsidR="00000000" w:rsidRDefault="00F273EF">
          <w:pPr>
            <w:pStyle w:val="043342F99A8F4DBABA9A80D272E60AB6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C3FCFD1342F94FECA91615BEB96CB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D6FD8-F97B-4D0B-8D82-03E7203DB0B4}"/>
      </w:docPartPr>
      <w:docPartBody>
        <w:p w:rsidR="00000000" w:rsidRDefault="00F273EF">
          <w:pPr>
            <w:pStyle w:val="C3FCFD1342F94FECA91615BEB96CB3D4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D4130F1D90F04AC0988FA017E070C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67953-8D7A-4C63-8FC0-B45E1779EAC4}"/>
      </w:docPartPr>
      <w:docPartBody>
        <w:p w:rsidR="00000000" w:rsidRDefault="00F273EF">
          <w:pPr>
            <w:pStyle w:val="D4130F1D90F04AC0988FA017E070CCF1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4063F205430D48E187E395424F3C7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06791-0643-4673-89A0-AB36A8527E81}"/>
      </w:docPartPr>
      <w:docPartBody>
        <w:p w:rsidR="00000000" w:rsidRDefault="00F273EF">
          <w:pPr>
            <w:pStyle w:val="4063F205430D48E187E395424F3C7B65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FEC4D02167CA4B759434FB14851A5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1BB0F-3F70-4335-BC3B-D1135B90842A}"/>
      </w:docPartPr>
      <w:docPartBody>
        <w:p w:rsidR="00000000" w:rsidRDefault="00F273EF">
          <w:pPr>
            <w:pStyle w:val="FEC4D02167CA4B759434FB14851A52C0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789ABD6B9FE74CD6968C6E1F72E04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74980-3721-40F9-88CD-6A22C20D487D}"/>
      </w:docPartPr>
      <w:docPartBody>
        <w:p w:rsidR="00000000" w:rsidRDefault="00F273EF">
          <w:pPr>
            <w:pStyle w:val="789ABD6B9FE74CD6968C6E1F72E04E5C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406B4D87488B47678F8E10E8E6095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BF46-3BCD-415D-855A-B84EC1F9D018}"/>
      </w:docPartPr>
      <w:docPartBody>
        <w:p w:rsidR="00000000" w:rsidRDefault="00F273EF">
          <w:pPr>
            <w:pStyle w:val="406B4D87488B47678F8E10E8E6095F0F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D167F302B87E482DA3F463E44C30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4E7D-8E4A-4D1C-97D4-DA453681F176}"/>
      </w:docPartPr>
      <w:docPartBody>
        <w:p w:rsidR="00000000" w:rsidRDefault="00F273EF">
          <w:pPr>
            <w:pStyle w:val="D167F302B87E482DA3F463E44C30936C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D4B44DED1D5A4741BEDDF1ABEED8A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E524F-DE7B-4D29-A994-D30B674620AB}"/>
      </w:docPartPr>
      <w:docPartBody>
        <w:p w:rsidR="00000000" w:rsidRDefault="00F273EF">
          <w:pPr>
            <w:pStyle w:val="D4B44DED1D5A4741BEDDF1ABEED8A03C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BFD628039C0746C1AA0905C9C1E38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260D7-793C-4D82-B74F-5C96621D7096}"/>
      </w:docPartPr>
      <w:docPartBody>
        <w:p w:rsidR="00000000" w:rsidRDefault="00F273EF">
          <w:pPr>
            <w:pStyle w:val="BFD628039C0746C1AA0905C9C1E38C1E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676714F567B940A1920E11FFAC858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EBB5C-211C-4506-9EFF-46C401CB9A6E}"/>
      </w:docPartPr>
      <w:docPartBody>
        <w:p w:rsidR="00000000" w:rsidRDefault="00F273EF">
          <w:pPr>
            <w:pStyle w:val="676714F567B940A1920E11FFAC858B7D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4525942B967548618BDA82C3BBC63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1E165-6101-4D2E-AF6D-FAC4B788E09E}"/>
      </w:docPartPr>
      <w:docPartBody>
        <w:p w:rsidR="00000000" w:rsidRDefault="00F273EF">
          <w:pPr>
            <w:pStyle w:val="4525942B967548618BDA82C3BBC630EB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220FA44F666143C5AE7A31920D8C2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22CC4-5E2D-43E4-B2AB-E4BB48D6C010}"/>
      </w:docPartPr>
      <w:docPartBody>
        <w:p w:rsidR="00000000" w:rsidRDefault="00F273EF">
          <w:pPr>
            <w:pStyle w:val="220FA44F666143C5AE7A31920D8C2C11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3E7B3D736F874897BEDBB6D7D04C8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AC98-41A1-4D3E-8834-4E3E4E300276}"/>
      </w:docPartPr>
      <w:docPartBody>
        <w:p w:rsidR="00000000" w:rsidRDefault="00F273EF">
          <w:pPr>
            <w:pStyle w:val="3E7B3D736F874897BEDBB6D7D04C83C3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0CB1D6302A3943EEAA62A0ECB8F9F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75F75-6260-40BD-8843-F7310FC0C464}"/>
      </w:docPartPr>
      <w:docPartBody>
        <w:p w:rsidR="00000000" w:rsidRDefault="00F273EF">
          <w:pPr>
            <w:pStyle w:val="0CB1D6302A3943EEAA62A0ECB8F9FB79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02FEDDDB3CF44F8DAD244AFABBCDD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54ADC-69A3-4896-B293-EC49110D4991}"/>
      </w:docPartPr>
      <w:docPartBody>
        <w:p w:rsidR="00000000" w:rsidRDefault="00F273EF">
          <w:pPr>
            <w:pStyle w:val="02FEDDDB3CF44F8DAD244AFABBCDD6B6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B44F60B1BAE74FD4900C3608797FF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8871-9712-493A-B7F8-9A5098BEBE65}"/>
      </w:docPartPr>
      <w:docPartBody>
        <w:p w:rsidR="00000000" w:rsidRDefault="00F273EF">
          <w:pPr>
            <w:pStyle w:val="B44F60B1BAE74FD4900C3608797FFDE3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41EC2073940440E9BE346037589CC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F76E9-9235-4286-B03C-0EAFD3A64194}"/>
      </w:docPartPr>
      <w:docPartBody>
        <w:p w:rsidR="00000000" w:rsidRDefault="00F273EF">
          <w:pPr>
            <w:pStyle w:val="41EC2073940440E9BE346037589CC89A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4C7A3098CFCC4A43828A45747676A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269E4-53B2-4034-9D48-9E1BDF397913}"/>
      </w:docPartPr>
      <w:docPartBody>
        <w:p w:rsidR="00000000" w:rsidRDefault="00F273EF">
          <w:pPr>
            <w:pStyle w:val="4C7A3098CFCC4A43828A45747676A471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FB33418156764BF092B82D614CBB4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3D4DC-4D7E-4E0D-BB5D-7CD0AD9ACBCB}"/>
      </w:docPartPr>
      <w:docPartBody>
        <w:p w:rsidR="00000000" w:rsidRDefault="00F273EF">
          <w:pPr>
            <w:pStyle w:val="FB33418156764BF092B82D614CBB46CF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6ACFA85C5C804FAD89EE2BAF1BD49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C5E7B-0DA5-407A-BF7D-71DF51CF3113}"/>
      </w:docPartPr>
      <w:docPartBody>
        <w:p w:rsidR="00000000" w:rsidRDefault="00F273EF">
          <w:pPr>
            <w:pStyle w:val="6ACFA85C5C804FAD89EE2BAF1BD49E1E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9C9A4E3005534558A18111815CFA0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8B8E0-1150-4F92-A14E-BB24E103E575}"/>
      </w:docPartPr>
      <w:docPartBody>
        <w:p w:rsidR="00000000" w:rsidRDefault="00F273EF">
          <w:pPr>
            <w:pStyle w:val="9C9A4E3005534558A18111815CFA0DC8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0BDCEAEFBE104853B46580BB7AB50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8DF12-9A67-423B-801C-B574B067158A}"/>
      </w:docPartPr>
      <w:docPartBody>
        <w:p w:rsidR="00000000" w:rsidRDefault="00F273EF">
          <w:pPr>
            <w:pStyle w:val="0BDCEAEFBE104853B46580BB7AB50247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360E765ECD9F4AD0BC01710AF0F31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BA2E9-5AB7-422B-BB75-73DA12F5E9CB}"/>
      </w:docPartPr>
      <w:docPartBody>
        <w:p w:rsidR="00000000" w:rsidRDefault="00F273EF">
          <w:pPr>
            <w:pStyle w:val="360E765ECD9F4AD0BC01710AF0F31646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6D2809DDC053445CA03073EF90868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BA022-4533-4C68-B9DC-713CB7D8F7EF}"/>
      </w:docPartPr>
      <w:docPartBody>
        <w:p w:rsidR="00000000" w:rsidRDefault="00F273EF">
          <w:pPr>
            <w:pStyle w:val="6D2809DDC053445CA03073EF90868D51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BAF4FF4842A04557A786C4D5A7125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7416F-26D0-4F53-95EB-A812904AF975}"/>
      </w:docPartPr>
      <w:docPartBody>
        <w:p w:rsidR="00000000" w:rsidRDefault="00F273EF">
          <w:pPr>
            <w:pStyle w:val="BAF4FF4842A04557A786C4D5A71259F5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F2D2564D8C3343A08D195E6DC072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3C135-9BC9-466C-A665-47DBF710ED20}"/>
      </w:docPartPr>
      <w:docPartBody>
        <w:p w:rsidR="00000000" w:rsidRDefault="00F273EF">
          <w:pPr>
            <w:pStyle w:val="F2D2564D8C3343A08D195E6DC07223D5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DC650D21042D42D89F3BF408C4FD7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84269-9C5C-4779-91CA-79AD01F26EEF}"/>
      </w:docPartPr>
      <w:docPartBody>
        <w:p w:rsidR="00000000" w:rsidRDefault="00F273EF">
          <w:pPr>
            <w:pStyle w:val="DC650D21042D42D89F3BF408C4FD7F35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A393844EA7AC407DA35FFB1F0AA40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328F4-632A-47CC-AC5D-7F7243BFDB88}"/>
      </w:docPartPr>
      <w:docPartBody>
        <w:p w:rsidR="00000000" w:rsidRDefault="00F273EF">
          <w:pPr>
            <w:pStyle w:val="A393844EA7AC407DA35FFB1F0AA40145"/>
          </w:pPr>
          <w:r w:rsidRPr="00B30D73">
            <w:rPr>
              <w:rStyle w:val="PlaceholderText"/>
            </w:rPr>
            <w:t>Click here to enter text.</w:t>
          </w:r>
        </w:p>
      </w:docPartBody>
    </w:docPart>
    <w:docPart>
      <w:docPartPr>
        <w:name w:val="80C13D31C28142F5B1B8855CB41A1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254AA-8F98-4632-A711-6AFE32EA9CC7}"/>
      </w:docPartPr>
      <w:docPartBody>
        <w:p w:rsidR="00000000" w:rsidRDefault="00F273EF">
          <w:pPr>
            <w:pStyle w:val="80C13D31C28142F5B1B8855CB41A1B53"/>
          </w:pPr>
          <w:r w:rsidRPr="00B30D73">
            <w:rPr>
              <w:rStyle w:val="PlaceholderText"/>
            </w:rPr>
            <w:t>Click here to enter text.</w:t>
          </w:r>
        </w:p>
      </w:docPartBody>
    </w:docPart>
    <w:docPart>
      <w:docPartPr>
        <w:name w:val="226C48882B8442CB8F6056A8ABF34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50829-B00B-4974-BAFD-46A1013E8377}"/>
      </w:docPartPr>
      <w:docPartBody>
        <w:p w:rsidR="00000000" w:rsidRDefault="00F273EF">
          <w:pPr>
            <w:pStyle w:val="226C48882B8442CB8F6056A8ABF34A3D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1ABE411EB73746D491043F6821C3F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0A048-65A1-4C4A-BCE2-81456CA79A22}"/>
      </w:docPartPr>
      <w:docPartBody>
        <w:p w:rsidR="00000000" w:rsidRDefault="00F273EF">
          <w:pPr>
            <w:pStyle w:val="1ABE411EB73746D491043F6821C3FAFD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6503FD2F8EC14A1893FB1F51AD4D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F79F8-C083-4D53-9FF9-9CD0EDE85F7D}"/>
      </w:docPartPr>
      <w:docPartBody>
        <w:p w:rsidR="00000000" w:rsidRDefault="00F273EF">
          <w:pPr>
            <w:pStyle w:val="6503FD2F8EC14A1893FB1F51AD4D2DD6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4DCFB1A2134C4FF59D5DF9C27538E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E0F2A-CFB0-44B6-A89A-D6C20988F8C5}"/>
      </w:docPartPr>
      <w:docPartBody>
        <w:p w:rsidR="00000000" w:rsidRDefault="00F273EF">
          <w:pPr>
            <w:pStyle w:val="4DCFB1A2134C4FF59D5DF9C27538E524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0975C629E63941B69B2F24CCB4B3D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AEDE3-A0F9-49F9-97AA-F90B6823C39E}"/>
      </w:docPartPr>
      <w:docPartBody>
        <w:p w:rsidR="00000000" w:rsidRDefault="00F273EF">
          <w:pPr>
            <w:pStyle w:val="0975C629E63941B69B2F24CCB4B3DECC"/>
          </w:pPr>
          <w:r w:rsidRPr="007E75A3">
            <w:rPr>
              <w:rStyle w:val="PlaceholderText"/>
            </w:rPr>
            <w:t>Click here to enter a date.</w:t>
          </w:r>
        </w:p>
      </w:docPartBody>
    </w:docPart>
    <w:docPart>
      <w:docPartPr>
        <w:name w:val="4BB54CC5C69D4DB296C0E35C0F649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930B4-49D3-48A1-82B3-32ED5165CF7E}"/>
      </w:docPartPr>
      <w:docPartBody>
        <w:p w:rsidR="00000000" w:rsidRDefault="00F273EF">
          <w:pPr>
            <w:pStyle w:val="4BB54CC5C69D4DB296C0E35C0F649776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8BCEC7A37B084C9EAB14711BB65EF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9FDA-E8D4-49A0-B31D-DC340B437600}"/>
      </w:docPartPr>
      <w:docPartBody>
        <w:p w:rsidR="00000000" w:rsidRDefault="00F273EF">
          <w:pPr>
            <w:pStyle w:val="8BCEC7A37B084C9EAB14711BB65EF9D2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96763DC4F26D4F28B23ECD2F6A8F7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AF723-1589-44F4-9216-4BE8B8FD8A79}"/>
      </w:docPartPr>
      <w:docPartBody>
        <w:p w:rsidR="00000000" w:rsidRDefault="00F273EF">
          <w:pPr>
            <w:pStyle w:val="96763DC4F26D4F28B23ECD2F6A8F7791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A8D38B54B1514A449CB728DE711A2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E4300-152B-4875-9A22-769B68A76737}"/>
      </w:docPartPr>
      <w:docPartBody>
        <w:p w:rsidR="00000000" w:rsidRDefault="00F273EF">
          <w:pPr>
            <w:pStyle w:val="A8D38B54B1514A449CB728DE711A22DC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5B22CA5FBED34AE082D45F17B517F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CD244-8E0C-414F-80D9-0C92193D8297}"/>
      </w:docPartPr>
      <w:docPartBody>
        <w:p w:rsidR="00000000" w:rsidRDefault="00F273EF">
          <w:pPr>
            <w:pStyle w:val="5B22CA5FBED34AE082D45F17B517FE5F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EA57C24F5C2E411E8B1677C5B0E9D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F0CE9-FC53-4BAE-B2E4-188E6E7B9DAA}"/>
      </w:docPartPr>
      <w:docPartBody>
        <w:p w:rsidR="00000000" w:rsidRDefault="00F273EF">
          <w:pPr>
            <w:pStyle w:val="EA57C24F5C2E411E8B1677C5B0E9D8C4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AEF8CFB6EB2249D6A299D6B1669A4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E12F7-8CE3-45F7-8991-F60D869067FE}"/>
      </w:docPartPr>
      <w:docPartBody>
        <w:p w:rsidR="00000000" w:rsidRDefault="00F273EF">
          <w:pPr>
            <w:pStyle w:val="AEF8CFB6EB2249D6A299D6B1669A4199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B5813984C42E4F4399D12E2865106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B9A7-14AB-4533-8EC8-CA7FEC6FF3A0}"/>
      </w:docPartPr>
      <w:docPartBody>
        <w:p w:rsidR="00000000" w:rsidRDefault="00F273EF">
          <w:pPr>
            <w:pStyle w:val="B5813984C42E4F4399D12E28651061C8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F36167BCB7E14B96B950C16229E30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BF977-27D1-45DA-AB99-ABBC36A8AE97}"/>
      </w:docPartPr>
      <w:docPartBody>
        <w:p w:rsidR="00000000" w:rsidRDefault="00F273EF">
          <w:pPr>
            <w:pStyle w:val="F36167BCB7E14B96B950C16229E300D5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1164E66393AC4ABD9ADE6A425C833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1826E-8499-42A2-BCEE-B02B8B3F674D}"/>
      </w:docPartPr>
      <w:docPartBody>
        <w:p w:rsidR="00000000" w:rsidRDefault="00F273EF">
          <w:pPr>
            <w:pStyle w:val="1164E66393AC4ABD9ADE6A425C8330E9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4DBAAAC33C174383909239F7F64AB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B2505-F9BD-42CA-9403-248338FF20D3}"/>
      </w:docPartPr>
      <w:docPartBody>
        <w:p w:rsidR="00000000" w:rsidRDefault="00F273EF">
          <w:pPr>
            <w:pStyle w:val="4DBAAAC33C174383909239F7F64AB6CC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469FD74C08D6402A8A1A29C64FAD6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6A3B7-0F30-49A9-A1D3-FFC22B74BE85}"/>
      </w:docPartPr>
      <w:docPartBody>
        <w:p w:rsidR="00000000" w:rsidRDefault="00F273EF">
          <w:pPr>
            <w:pStyle w:val="469FD74C08D6402A8A1A29C64FAD67C8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C7FE1E500BB947B7AB3AD5C0B7066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F6EE6-71A6-4FC8-AD49-546CF898898F}"/>
      </w:docPartPr>
      <w:docPartBody>
        <w:p w:rsidR="00000000" w:rsidRDefault="00F273EF">
          <w:pPr>
            <w:pStyle w:val="C7FE1E500BB947B7AB3AD5C0B7066238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351BA733729145AAAE3B1D659359D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E94DF-7B73-4EFA-8F7C-62E3D90752CC}"/>
      </w:docPartPr>
      <w:docPartBody>
        <w:p w:rsidR="00000000" w:rsidRDefault="00F273EF">
          <w:pPr>
            <w:pStyle w:val="351BA733729145AAAE3B1D659359DE43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7BC3046329F0417E8D7A33BCD3301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D8A01-9149-41FD-A0DB-F6D179FF55D5}"/>
      </w:docPartPr>
      <w:docPartBody>
        <w:p w:rsidR="00000000" w:rsidRDefault="00F273EF">
          <w:pPr>
            <w:pStyle w:val="7BC3046329F0417E8D7A33BCD3301C23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24BEDCBBF57748E48BCE4CC2D0379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4BE91-E348-4321-B179-B43DEBF15D89}"/>
      </w:docPartPr>
      <w:docPartBody>
        <w:p w:rsidR="00000000" w:rsidRDefault="00F273EF">
          <w:pPr>
            <w:pStyle w:val="24BEDCBBF57748E48BCE4CC2D03799B3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C2841FB7D43E44F49DC2E620B3E2D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EAADE-54B6-4D54-93EA-FE850B3BD368}"/>
      </w:docPartPr>
      <w:docPartBody>
        <w:p w:rsidR="00000000" w:rsidRDefault="00F273EF">
          <w:pPr>
            <w:pStyle w:val="C2841FB7D43E44F49DC2E620B3E2DD7F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52669A858A73493E8B7C1DC54CA00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5663E-DBAD-4636-981E-CC018D18D087}"/>
      </w:docPartPr>
      <w:docPartBody>
        <w:p w:rsidR="00000000" w:rsidRDefault="00F273EF">
          <w:pPr>
            <w:pStyle w:val="52669A858A73493E8B7C1DC54CA00AFE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8CAF1D4615EE429DB5F06BA5D3428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B9FEE-C557-417E-9785-89C7E4AE3128}"/>
      </w:docPartPr>
      <w:docPartBody>
        <w:p w:rsidR="00000000" w:rsidRDefault="00F273EF">
          <w:pPr>
            <w:pStyle w:val="8CAF1D4615EE429DB5F06BA5D34280C0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A3BAE70DC0CA4E98845DADA0D2789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A2C53-8359-4653-B186-79F7CD0D81C2}"/>
      </w:docPartPr>
      <w:docPartBody>
        <w:p w:rsidR="00000000" w:rsidRDefault="00F273EF">
          <w:pPr>
            <w:pStyle w:val="A3BAE70DC0CA4E98845DADA0D2789C0A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6231EDE9D6FD43BC867CCDD8A81BE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990EC-0564-4F3D-BBCA-DF2FCF845DBD}"/>
      </w:docPartPr>
      <w:docPartBody>
        <w:p w:rsidR="00000000" w:rsidRDefault="00F273EF">
          <w:pPr>
            <w:pStyle w:val="6231EDE9D6FD43BC867CCDD8A81BE5CF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84061629F08E444CB2878C78CBD25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C61C6-CF5E-4C27-AA88-581CDF828535}"/>
      </w:docPartPr>
      <w:docPartBody>
        <w:p w:rsidR="00000000" w:rsidRDefault="00F273EF">
          <w:pPr>
            <w:pStyle w:val="84061629F08E444CB2878C78CBD25B99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5F94FAF687634A99BC35A8AC74D32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CDB9C-7BB0-4E2A-BA97-6EDF20FDABFF}"/>
      </w:docPartPr>
      <w:docPartBody>
        <w:p w:rsidR="00000000" w:rsidRDefault="00F273EF">
          <w:pPr>
            <w:pStyle w:val="5F94FAF687634A99BC35A8AC74D32021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1E1C529A4CEE492D8F8884868BA5B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901D8-136F-487F-8D8B-5770547615B9}"/>
      </w:docPartPr>
      <w:docPartBody>
        <w:p w:rsidR="00000000" w:rsidRDefault="00F273EF">
          <w:pPr>
            <w:pStyle w:val="1E1C529A4CEE492D8F8884868BA5B946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9F2C0642C796402CA050CF8DD2A56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80375-55CE-4EF3-B65C-23101367996A}"/>
      </w:docPartPr>
      <w:docPartBody>
        <w:p w:rsidR="00000000" w:rsidRDefault="00F273EF">
          <w:pPr>
            <w:pStyle w:val="9F2C0642C796402CA050CF8DD2A56279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CDD11B418D584A7599EA1FFDFAFE0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54590-0951-475E-A44A-D4F9D277D74A}"/>
      </w:docPartPr>
      <w:docPartBody>
        <w:p w:rsidR="00000000" w:rsidRDefault="00F273EF">
          <w:pPr>
            <w:pStyle w:val="CDD11B418D584A7599EA1FFDFAFE0BA7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ADB149CDF6AE40569BBF388D65EF3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413AF-445D-4F4E-A475-C836B239699A}"/>
      </w:docPartPr>
      <w:docPartBody>
        <w:p w:rsidR="00000000" w:rsidRDefault="00F273EF">
          <w:pPr>
            <w:pStyle w:val="ADB149CDF6AE40569BBF388D65EF3812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48639A23EA7943FE9090887A8E561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80007-6C4C-46C0-A24B-FF18BD1703B5}"/>
      </w:docPartPr>
      <w:docPartBody>
        <w:p w:rsidR="00000000" w:rsidRDefault="00F273EF">
          <w:pPr>
            <w:pStyle w:val="48639A23EA7943FE9090887A8E561778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A81ED213D120417280BE6D711A73C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1A822-C2D7-4DDA-8923-92DB59418185}"/>
      </w:docPartPr>
      <w:docPartBody>
        <w:p w:rsidR="00000000" w:rsidRDefault="00F273EF">
          <w:pPr>
            <w:pStyle w:val="A81ED213D120417280BE6D711A73CCB4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58162BB2A1A04066BF2A29DA2F813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42F67-F72F-463A-A1AC-8095B015BC1A}"/>
      </w:docPartPr>
      <w:docPartBody>
        <w:p w:rsidR="00000000" w:rsidRDefault="00F273EF">
          <w:pPr>
            <w:pStyle w:val="58162BB2A1A04066BF2A29DA2F8139AB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BEABE07490F24E5695F972EEB144D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3F9F0-57AB-49A0-A3C9-665FDB177960}"/>
      </w:docPartPr>
      <w:docPartBody>
        <w:p w:rsidR="00000000" w:rsidRDefault="00F273EF">
          <w:pPr>
            <w:pStyle w:val="BEABE07490F24E5695F972EEB144DD52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015ECAF7105D472E907B0D847F23E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45C54-7C3B-4374-91FC-65330BC7109D}"/>
      </w:docPartPr>
      <w:docPartBody>
        <w:p w:rsidR="00000000" w:rsidRDefault="00F273EF">
          <w:pPr>
            <w:pStyle w:val="015ECAF7105D472E907B0D847F23EFEA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CC02FA866DFB4FFB9056414D367AC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58096-ADC2-49CB-84CB-35024DC6ED14}"/>
      </w:docPartPr>
      <w:docPartBody>
        <w:p w:rsidR="00000000" w:rsidRDefault="00F273EF">
          <w:pPr>
            <w:pStyle w:val="CC02FA866DFB4FFB9056414D367AC1E8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E2FA961193704C9787CD7C64E7B25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37C54-5B03-46D6-8D24-FB080BE60DA2}"/>
      </w:docPartPr>
      <w:docPartBody>
        <w:p w:rsidR="00000000" w:rsidRDefault="00F273EF">
          <w:pPr>
            <w:pStyle w:val="E2FA961193704C9787CD7C64E7B2534E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DC3B4C3DAEEB4059AF2E84B096FF7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18957-860F-496D-B86D-8AF0D16A2B17}"/>
      </w:docPartPr>
      <w:docPartBody>
        <w:p w:rsidR="00000000" w:rsidRDefault="00F273EF">
          <w:pPr>
            <w:pStyle w:val="DC3B4C3DAEEB4059AF2E84B096FF72A7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7163ED93E71A4E099A59CE3A7755F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5DAD2-8D97-4671-A56F-F306C06F3F96}"/>
      </w:docPartPr>
      <w:docPartBody>
        <w:p w:rsidR="00000000" w:rsidRDefault="00F273EF">
          <w:pPr>
            <w:pStyle w:val="7163ED93E71A4E099A59CE3A7755F90E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FBEDBBA580E34EA1A9A3E160FCB7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F9A96-9145-4383-B502-A68D34D17810}"/>
      </w:docPartPr>
      <w:docPartBody>
        <w:p w:rsidR="00000000" w:rsidRDefault="00F273EF">
          <w:pPr>
            <w:pStyle w:val="FBEDBBA580E34EA1A9A3E160FCB747B0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E47816DDC0C5499588EF106D0A593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3B7AF-3CB6-4546-8C6B-91181DC866A5}"/>
      </w:docPartPr>
      <w:docPartBody>
        <w:p w:rsidR="00000000" w:rsidRDefault="00F273EF">
          <w:pPr>
            <w:pStyle w:val="E47816DDC0C5499588EF106D0A5935FC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C3154F855BFF4901B2EEE50EF732E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4A3EA-77E0-43F3-A0EC-748246FE0D32}"/>
      </w:docPartPr>
      <w:docPartBody>
        <w:p w:rsidR="00000000" w:rsidRDefault="00F273EF">
          <w:pPr>
            <w:pStyle w:val="C3154F855BFF4901B2EEE50EF732EE35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6C1F8A53F64B446C9715664A91165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F4E76-4783-447C-BD44-2C3BC6FA42D7}"/>
      </w:docPartPr>
      <w:docPartBody>
        <w:p w:rsidR="00000000" w:rsidRDefault="00F273EF">
          <w:pPr>
            <w:pStyle w:val="6C1F8A53F64B446C9715664A911650C0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1D0D8219460B40A1B75399BCEE98A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9EC5-D5CC-45C3-9FBD-276B51325B8F}"/>
      </w:docPartPr>
      <w:docPartBody>
        <w:p w:rsidR="00000000" w:rsidRDefault="00F273EF">
          <w:pPr>
            <w:pStyle w:val="1D0D8219460B40A1B75399BCEE98A686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630CA799686143BE9B652A770E36A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4939A-410F-4F0E-A8B5-6999DA256834}"/>
      </w:docPartPr>
      <w:docPartBody>
        <w:p w:rsidR="00000000" w:rsidRDefault="00F273EF">
          <w:pPr>
            <w:pStyle w:val="630CA799686143BE9B652A770E36A0D4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136A4B39C578459FAE75A9FCCD1F3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F725F-2956-4BE0-A79C-56BF6A13F49C}"/>
      </w:docPartPr>
      <w:docPartBody>
        <w:p w:rsidR="00000000" w:rsidRDefault="00F273EF">
          <w:pPr>
            <w:pStyle w:val="136A4B39C578459FAE75A9FCCD1F3F90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9B0A484880814775BCA888EB606E9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1FDD5-091D-4181-BBFD-37783BF9520E}"/>
      </w:docPartPr>
      <w:docPartBody>
        <w:p w:rsidR="00000000" w:rsidRDefault="00F273EF">
          <w:pPr>
            <w:pStyle w:val="9B0A484880814775BCA888EB606E956D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22A405F886F9423CB371FC6BDF140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80756-44E4-4078-A013-059728691B0A}"/>
      </w:docPartPr>
      <w:docPartBody>
        <w:p w:rsidR="00000000" w:rsidRDefault="00F273EF">
          <w:pPr>
            <w:pStyle w:val="22A405F886F9423CB371FC6BDF140BFA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7F919A70862B4BBF95268EE41BF73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5D52-664D-4E6E-9373-45E1096686B6}"/>
      </w:docPartPr>
      <w:docPartBody>
        <w:p w:rsidR="00000000" w:rsidRDefault="00F273EF">
          <w:pPr>
            <w:pStyle w:val="7F919A70862B4BBF95268EE41BF7329C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C738042E881844FFA1FC82AB55FEF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69D81-95E5-44BB-9F7E-AC40F9C45440}"/>
      </w:docPartPr>
      <w:docPartBody>
        <w:p w:rsidR="00000000" w:rsidRDefault="00F273EF">
          <w:pPr>
            <w:pStyle w:val="C738042E881844FFA1FC82AB55FEFBDF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480E9C73B7264B37B2FB6F712283D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8334C-4139-49B2-AAA6-AB3FA01A30A2}"/>
      </w:docPartPr>
      <w:docPartBody>
        <w:p w:rsidR="00000000" w:rsidRDefault="00F273EF">
          <w:pPr>
            <w:pStyle w:val="480E9C73B7264B37B2FB6F712283D419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3C074D02816E456CBEBA81D8B9A89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F1719-577C-4C5C-B36C-27E0E796FC4D}"/>
      </w:docPartPr>
      <w:docPartBody>
        <w:p w:rsidR="00000000" w:rsidRDefault="00F273EF">
          <w:pPr>
            <w:pStyle w:val="3C074D02816E456CBEBA81D8B9A89C90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13D9B364DB984EA3AE23D9E92E217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0ABB5-4922-4684-811D-57A735C36BB1}"/>
      </w:docPartPr>
      <w:docPartBody>
        <w:p w:rsidR="00000000" w:rsidRDefault="00F273EF">
          <w:pPr>
            <w:pStyle w:val="13D9B364DB984EA3AE23D9E92E217F94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3C5CB6ED62014A10861EC866C78EA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E01F1-6911-47AF-B3C3-2B4E84B781D5}"/>
      </w:docPartPr>
      <w:docPartBody>
        <w:p w:rsidR="00000000" w:rsidRDefault="00F273EF">
          <w:pPr>
            <w:pStyle w:val="3C5CB6ED62014A10861EC866C78EAEDF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B057C66BDA754227904D14D553AB8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4F010-DED3-47FF-8BCB-DFF0F7012784}"/>
      </w:docPartPr>
      <w:docPartBody>
        <w:p w:rsidR="00000000" w:rsidRDefault="00F273EF">
          <w:pPr>
            <w:pStyle w:val="B057C66BDA754227904D14D553AB8B70"/>
          </w:pPr>
          <w:r w:rsidRPr="006A310E">
            <w:rPr>
              <w:rStyle w:val="PlaceholderText"/>
              <w:rFonts w:ascii="Arial" w:hAnsi="Arial" w:cs="Arial"/>
              <w:sz w:val="16"/>
              <w:szCs w:val="16"/>
            </w:rPr>
            <w:t>F/P</w:t>
          </w:r>
        </w:p>
      </w:docPartBody>
    </w:docPart>
    <w:docPart>
      <w:docPartPr>
        <w:name w:val="DBCF792CC3734E949DF8D41160651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254D2-4AA4-43F4-8AC4-AEBB3165A741}"/>
      </w:docPartPr>
      <w:docPartBody>
        <w:p w:rsidR="00000000" w:rsidRDefault="00F273EF">
          <w:pPr>
            <w:pStyle w:val="DBCF792CC3734E949DF8D411606518AE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86247FE235A346DE8A9EFFD3B7F3A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D7A9B-BC72-4356-83F3-8A70B90FE48C}"/>
      </w:docPartPr>
      <w:docPartBody>
        <w:p w:rsidR="00000000" w:rsidRDefault="00F273EF">
          <w:pPr>
            <w:pStyle w:val="86247FE235A346DE8A9EFFD3B7F3A0E3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0103741A46454089AC5E84AEF0B15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7CA93-B665-45DA-922E-7DB1634D65CC}"/>
      </w:docPartPr>
      <w:docPartBody>
        <w:p w:rsidR="00000000" w:rsidRDefault="00F273EF">
          <w:pPr>
            <w:pStyle w:val="0103741A46454089AC5E84AEF0B156D1"/>
          </w:pPr>
          <w:r w:rsidRPr="00A5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0DEC2C1260E446E6822F1A3EB2600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8B8B2-6C0D-407A-B8F3-4B955D4BDB36}"/>
      </w:docPartPr>
      <w:docPartBody>
        <w:p w:rsidR="00000000" w:rsidRDefault="00F273EF">
          <w:pPr>
            <w:pStyle w:val="0DEC2C1260E446E6822F1A3EB2600638"/>
          </w:pPr>
          <w:r w:rsidRPr="00D610F8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919CB393158D4749B0129AF163F56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D8CAB-25DC-4496-A12A-DC78D9CA4BB6}"/>
      </w:docPartPr>
      <w:docPartBody>
        <w:p w:rsidR="00000000" w:rsidRDefault="00F273EF">
          <w:pPr>
            <w:pStyle w:val="919CB393158D4749B0129AF163F565C8"/>
          </w:pPr>
          <w:r w:rsidRPr="00B30D73">
            <w:rPr>
              <w:rStyle w:val="PlaceholderText"/>
            </w:rPr>
            <w:t>Click here to enter text.</w:t>
          </w:r>
        </w:p>
      </w:docPartBody>
    </w:docPart>
    <w:docPart>
      <w:docPartPr>
        <w:name w:val="3BF9F94B30AC4DF096860940E08B0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1D070-324D-4952-B7E2-388F60D25D52}"/>
      </w:docPartPr>
      <w:docPartBody>
        <w:p w:rsidR="00000000" w:rsidRDefault="00F273EF">
          <w:pPr>
            <w:pStyle w:val="3BF9F94B30AC4DF096860940E08B09CD"/>
          </w:pPr>
          <w:r w:rsidRPr="00B30D7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A213E9D05724E0381A9465ECFB76593">
    <w:name w:val="1A213E9D05724E0381A9465ECFB76593"/>
  </w:style>
  <w:style w:type="paragraph" w:customStyle="1" w:styleId="9EE4CCD982E3439A96364AD0DFB834F7">
    <w:name w:val="9EE4CCD982E3439A96364AD0DFB834F7"/>
  </w:style>
  <w:style w:type="paragraph" w:customStyle="1" w:styleId="A582F337185B4042A1E170466419DB27">
    <w:name w:val="A582F337185B4042A1E170466419DB27"/>
  </w:style>
  <w:style w:type="paragraph" w:customStyle="1" w:styleId="F883C84958E444DA9867DF938D279707">
    <w:name w:val="F883C84958E444DA9867DF938D279707"/>
  </w:style>
  <w:style w:type="paragraph" w:customStyle="1" w:styleId="313728651C6D4F92A678506883E60AC3">
    <w:name w:val="313728651C6D4F92A678506883E60AC3"/>
  </w:style>
  <w:style w:type="paragraph" w:customStyle="1" w:styleId="A4794CCBAD4747C080592A49EEBE5521">
    <w:name w:val="A4794CCBAD4747C080592A49EEBE5521"/>
  </w:style>
  <w:style w:type="paragraph" w:customStyle="1" w:styleId="6D895BDFD3A44B58B971F9ED70E08E8A">
    <w:name w:val="6D895BDFD3A44B58B971F9ED70E08E8A"/>
  </w:style>
  <w:style w:type="paragraph" w:customStyle="1" w:styleId="D4C8A5E4780441B3A0FFC05631829552">
    <w:name w:val="D4C8A5E4780441B3A0FFC05631829552"/>
  </w:style>
  <w:style w:type="paragraph" w:customStyle="1" w:styleId="80151DC3AA27480FA6E39FE253A914AF">
    <w:name w:val="80151DC3AA27480FA6E39FE253A914AF"/>
  </w:style>
  <w:style w:type="paragraph" w:customStyle="1" w:styleId="689481937F13475D885266AE905D636C">
    <w:name w:val="689481937F13475D885266AE905D636C"/>
  </w:style>
  <w:style w:type="paragraph" w:customStyle="1" w:styleId="A967DE771B1B4FCFB079524A856A6852">
    <w:name w:val="A967DE771B1B4FCFB079524A856A6852"/>
  </w:style>
  <w:style w:type="paragraph" w:customStyle="1" w:styleId="596F9C766639441CB3C066FC965375E0">
    <w:name w:val="596F9C766639441CB3C066FC965375E0"/>
  </w:style>
  <w:style w:type="paragraph" w:customStyle="1" w:styleId="0AFA52B136584E94959F3F3E3870F601">
    <w:name w:val="0AFA52B136584E94959F3F3E3870F601"/>
  </w:style>
  <w:style w:type="paragraph" w:customStyle="1" w:styleId="0C53F1BDC73F4C53B1559CE015547499">
    <w:name w:val="0C53F1BDC73F4C53B1559CE015547499"/>
  </w:style>
  <w:style w:type="paragraph" w:customStyle="1" w:styleId="F77475432EC54C849BA8D5239C872B19">
    <w:name w:val="F77475432EC54C849BA8D5239C872B19"/>
  </w:style>
  <w:style w:type="paragraph" w:customStyle="1" w:styleId="C3526699077D4F1DA208C50E5A1F5B1E">
    <w:name w:val="C3526699077D4F1DA208C50E5A1F5B1E"/>
  </w:style>
  <w:style w:type="paragraph" w:customStyle="1" w:styleId="EF921F43EF44462CA1DF2CD9CCC7D72E">
    <w:name w:val="EF921F43EF44462CA1DF2CD9CCC7D72E"/>
  </w:style>
  <w:style w:type="paragraph" w:customStyle="1" w:styleId="FB7D270346A94EC0B4AE04AA49D1D9F2">
    <w:name w:val="FB7D270346A94EC0B4AE04AA49D1D9F2"/>
  </w:style>
  <w:style w:type="paragraph" w:customStyle="1" w:styleId="9A28792D284D4079B371FFCDAC54CD31">
    <w:name w:val="9A28792D284D4079B371FFCDAC54CD31"/>
  </w:style>
  <w:style w:type="paragraph" w:customStyle="1" w:styleId="54B02D7B973D40ACAC2C87AA884C9290">
    <w:name w:val="54B02D7B973D40ACAC2C87AA884C9290"/>
  </w:style>
  <w:style w:type="paragraph" w:customStyle="1" w:styleId="FBE5423911FC49C0BBC3B966AE2DD899">
    <w:name w:val="FBE5423911FC49C0BBC3B966AE2DD899"/>
  </w:style>
  <w:style w:type="paragraph" w:customStyle="1" w:styleId="20EAFD175CD94FA980812A6544FCCB0E">
    <w:name w:val="20EAFD175CD94FA980812A6544FCCB0E"/>
  </w:style>
  <w:style w:type="paragraph" w:customStyle="1" w:styleId="C7496AE62CB34EBCABC375E9D383E2FA">
    <w:name w:val="C7496AE62CB34EBCABC375E9D383E2FA"/>
  </w:style>
  <w:style w:type="paragraph" w:customStyle="1" w:styleId="3608E57ABD804D228E2DEBCDB3770780">
    <w:name w:val="3608E57ABD804D228E2DEBCDB3770780"/>
  </w:style>
  <w:style w:type="paragraph" w:customStyle="1" w:styleId="1513D7AE72BA4AC0B79914339B5B6BA4">
    <w:name w:val="1513D7AE72BA4AC0B79914339B5B6BA4"/>
  </w:style>
  <w:style w:type="paragraph" w:customStyle="1" w:styleId="E34B38F257004D86A3C516EA2DC87F0E">
    <w:name w:val="E34B38F257004D86A3C516EA2DC87F0E"/>
  </w:style>
  <w:style w:type="paragraph" w:customStyle="1" w:styleId="BAEA847FF3E5491784BE48997CC042AA">
    <w:name w:val="BAEA847FF3E5491784BE48997CC042AA"/>
  </w:style>
  <w:style w:type="paragraph" w:customStyle="1" w:styleId="5E17D1705A8E42C4A165942C4CDF91A7">
    <w:name w:val="5E17D1705A8E42C4A165942C4CDF91A7"/>
  </w:style>
  <w:style w:type="paragraph" w:customStyle="1" w:styleId="6C9B52FCCD7D42D28F726966D75B6B40">
    <w:name w:val="6C9B52FCCD7D42D28F726966D75B6B40"/>
  </w:style>
  <w:style w:type="paragraph" w:customStyle="1" w:styleId="A7A14927A3704CDF83C50B167A6D7227">
    <w:name w:val="A7A14927A3704CDF83C50B167A6D7227"/>
  </w:style>
  <w:style w:type="paragraph" w:customStyle="1" w:styleId="F9D3EB8995294E51A56A90F1A94C4F5E">
    <w:name w:val="F9D3EB8995294E51A56A90F1A94C4F5E"/>
  </w:style>
  <w:style w:type="paragraph" w:customStyle="1" w:styleId="35762BC4D9A84A14BC10314B69A7A0FD">
    <w:name w:val="35762BC4D9A84A14BC10314B69A7A0FD"/>
  </w:style>
  <w:style w:type="paragraph" w:customStyle="1" w:styleId="C45618BD04E74A44BEF2D11C1CEFB12A">
    <w:name w:val="C45618BD04E74A44BEF2D11C1CEFB12A"/>
  </w:style>
  <w:style w:type="paragraph" w:customStyle="1" w:styleId="07A2318A0AFF4F8CA516F3BB2C71B1D0">
    <w:name w:val="07A2318A0AFF4F8CA516F3BB2C71B1D0"/>
  </w:style>
  <w:style w:type="paragraph" w:customStyle="1" w:styleId="569AB97154EF4BCAB7F69F4ECF8AE3B8">
    <w:name w:val="569AB97154EF4BCAB7F69F4ECF8AE3B8"/>
  </w:style>
  <w:style w:type="paragraph" w:customStyle="1" w:styleId="02921268FF40469EB59C891AB5E4212D">
    <w:name w:val="02921268FF40469EB59C891AB5E4212D"/>
  </w:style>
  <w:style w:type="paragraph" w:customStyle="1" w:styleId="5654B098D1134147B3F28B5EFDAA6C9E">
    <w:name w:val="5654B098D1134147B3F28B5EFDAA6C9E"/>
  </w:style>
  <w:style w:type="paragraph" w:customStyle="1" w:styleId="3481C93BF0A344FDAFAE019A948A17EA">
    <w:name w:val="3481C93BF0A344FDAFAE019A948A17EA"/>
  </w:style>
  <w:style w:type="paragraph" w:customStyle="1" w:styleId="156708E80789492EAD75CA68B31F3141">
    <w:name w:val="156708E80789492EAD75CA68B31F3141"/>
  </w:style>
  <w:style w:type="paragraph" w:customStyle="1" w:styleId="4EECF615835D4FE9BEB4B3CC579C0324">
    <w:name w:val="4EECF615835D4FE9BEB4B3CC579C0324"/>
  </w:style>
  <w:style w:type="paragraph" w:customStyle="1" w:styleId="A456B11F750840BDB6C62853669F075D">
    <w:name w:val="A456B11F750840BDB6C62853669F075D"/>
  </w:style>
  <w:style w:type="paragraph" w:customStyle="1" w:styleId="C118815DEAF94EA4AC1C3A863ABEC035">
    <w:name w:val="C118815DEAF94EA4AC1C3A863ABEC035"/>
  </w:style>
  <w:style w:type="paragraph" w:customStyle="1" w:styleId="8A863819E87E470EAE9D5C64094D381E">
    <w:name w:val="8A863819E87E470EAE9D5C64094D381E"/>
  </w:style>
  <w:style w:type="paragraph" w:customStyle="1" w:styleId="B279F86D31AD4F399B06C33E5BDF474C">
    <w:name w:val="B279F86D31AD4F399B06C33E5BDF474C"/>
  </w:style>
  <w:style w:type="paragraph" w:customStyle="1" w:styleId="4E261EE35BF74C81B4137373016D2EA2">
    <w:name w:val="4E261EE35BF74C81B4137373016D2EA2"/>
  </w:style>
  <w:style w:type="paragraph" w:customStyle="1" w:styleId="527ECE4A5B4942E18ACA68324968F5A8">
    <w:name w:val="527ECE4A5B4942E18ACA68324968F5A8"/>
  </w:style>
  <w:style w:type="paragraph" w:customStyle="1" w:styleId="C184AFF33683438985732A1896028E9C">
    <w:name w:val="C184AFF33683438985732A1896028E9C"/>
  </w:style>
  <w:style w:type="paragraph" w:customStyle="1" w:styleId="818C354BC220432C914A88FD79985C15">
    <w:name w:val="818C354BC220432C914A88FD79985C15"/>
  </w:style>
  <w:style w:type="paragraph" w:customStyle="1" w:styleId="84B4BDC6906B4C9C851B6FA96AF279CB">
    <w:name w:val="84B4BDC6906B4C9C851B6FA96AF279CB"/>
  </w:style>
  <w:style w:type="paragraph" w:customStyle="1" w:styleId="15521AE00EDF4B2CBCE5477CF58DFE7B">
    <w:name w:val="15521AE00EDF4B2CBCE5477CF58DFE7B"/>
  </w:style>
  <w:style w:type="paragraph" w:customStyle="1" w:styleId="9D8F8D0FFCFF4F79AF34046CD4EFB8A2">
    <w:name w:val="9D8F8D0FFCFF4F79AF34046CD4EFB8A2"/>
  </w:style>
  <w:style w:type="paragraph" w:customStyle="1" w:styleId="415C5A092E3045F5B31235DD67335910">
    <w:name w:val="415C5A092E3045F5B31235DD67335910"/>
  </w:style>
  <w:style w:type="paragraph" w:customStyle="1" w:styleId="13ECD3F6DBC8447589ADADEBB4EAD628">
    <w:name w:val="13ECD3F6DBC8447589ADADEBB4EAD628"/>
  </w:style>
  <w:style w:type="paragraph" w:customStyle="1" w:styleId="85853615D1E24606A7351C9CDC0CF831">
    <w:name w:val="85853615D1E24606A7351C9CDC0CF831"/>
  </w:style>
  <w:style w:type="paragraph" w:customStyle="1" w:styleId="322BCA24187A4F91B4A69FF33712B86B">
    <w:name w:val="322BCA24187A4F91B4A69FF33712B86B"/>
  </w:style>
  <w:style w:type="paragraph" w:customStyle="1" w:styleId="E03AAE7326484B3CA9A538FF722BAAB7">
    <w:name w:val="E03AAE7326484B3CA9A538FF722BAAB7"/>
  </w:style>
  <w:style w:type="paragraph" w:customStyle="1" w:styleId="CEC83445939C4C3FB8BB3E423E50AC27">
    <w:name w:val="CEC83445939C4C3FB8BB3E423E50AC27"/>
  </w:style>
  <w:style w:type="paragraph" w:customStyle="1" w:styleId="D29C270EE3464B56B41ED859DA16E799">
    <w:name w:val="D29C270EE3464B56B41ED859DA16E799"/>
  </w:style>
  <w:style w:type="paragraph" w:customStyle="1" w:styleId="8C3B65F5F6D44F2B865D04D1DF669EA1">
    <w:name w:val="8C3B65F5F6D44F2B865D04D1DF669EA1"/>
  </w:style>
  <w:style w:type="paragraph" w:customStyle="1" w:styleId="8AABE1AA97CA4075A04AC6C21D78CE78">
    <w:name w:val="8AABE1AA97CA4075A04AC6C21D78CE78"/>
  </w:style>
  <w:style w:type="paragraph" w:customStyle="1" w:styleId="EA7EC6D1B1604D59A62CECD1DCAAEF5D">
    <w:name w:val="EA7EC6D1B1604D59A62CECD1DCAAEF5D"/>
  </w:style>
  <w:style w:type="paragraph" w:customStyle="1" w:styleId="E9A63AE7590B45F7B3ECEBAEDACE8053">
    <w:name w:val="E9A63AE7590B45F7B3ECEBAEDACE8053"/>
  </w:style>
  <w:style w:type="paragraph" w:customStyle="1" w:styleId="5150C874E3FE49799E3C7E913D050808">
    <w:name w:val="5150C874E3FE49799E3C7E913D050808"/>
  </w:style>
  <w:style w:type="paragraph" w:customStyle="1" w:styleId="4DB875BC26BE48289A741814DAD14DD8">
    <w:name w:val="4DB875BC26BE48289A741814DAD14DD8"/>
  </w:style>
  <w:style w:type="paragraph" w:customStyle="1" w:styleId="8CCBF06FC8BA4ABD9C08D29D57FFA060">
    <w:name w:val="8CCBF06FC8BA4ABD9C08D29D57FFA060"/>
  </w:style>
  <w:style w:type="paragraph" w:customStyle="1" w:styleId="F475605F83944440908FE4942B17B812">
    <w:name w:val="F475605F83944440908FE4942B17B812"/>
  </w:style>
  <w:style w:type="paragraph" w:customStyle="1" w:styleId="C8FBC2CEB51540EC96CA4FDA7822415D">
    <w:name w:val="C8FBC2CEB51540EC96CA4FDA7822415D"/>
  </w:style>
  <w:style w:type="paragraph" w:customStyle="1" w:styleId="F039386DAA9A484589679EB206EF2C0B">
    <w:name w:val="F039386DAA9A484589679EB206EF2C0B"/>
  </w:style>
  <w:style w:type="paragraph" w:customStyle="1" w:styleId="3774D393B7F94BC4A4710F37B6A9FFED">
    <w:name w:val="3774D393B7F94BC4A4710F37B6A9FFED"/>
  </w:style>
  <w:style w:type="paragraph" w:customStyle="1" w:styleId="F6A07150E5D44A3DBBF6BD3D5B727471">
    <w:name w:val="F6A07150E5D44A3DBBF6BD3D5B727471"/>
  </w:style>
  <w:style w:type="paragraph" w:customStyle="1" w:styleId="346372693ED5416DAA5F882A0037759E">
    <w:name w:val="346372693ED5416DAA5F882A0037759E"/>
  </w:style>
  <w:style w:type="paragraph" w:customStyle="1" w:styleId="944C84A14C314E7E92DD63412A6F37D7">
    <w:name w:val="944C84A14C314E7E92DD63412A6F37D7"/>
  </w:style>
  <w:style w:type="paragraph" w:customStyle="1" w:styleId="2D45D0F8614A42FF8A91CAD0EFCAD849">
    <w:name w:val="2D45D0F8614A42FF8A91CAD0EFCAD849"/>
  </w:style>
  <w:style w:type="paragraph" w:customStyle="1" w:styleId="F3005D7F307B4F2CB5A53E64171DEE01">
    <w:name w:val="F3005D7F307B4F2CB5A53E64171DEE01"/>
  </w:style>
  <w:style w:type="paragraph" w:customStyle="1" w:styleId="38218119AC224EE3A166D16DF851C59E">
    <w:name w:val="38218119AC224EE3A166D16DF851C59E"/>
  </w:style>
  <w:style w:type="paragraph" w:customStyle="1" w:styleId="49FE52BA416A4E1FA94DECBD842FB1D1">
    <w:name w:val="49FE52BA416A4E1FA94DECBD842FB1D1"/>
  </w:style>
  <w:style w:type="paragraph" w:customStyle="1" w:styleId="614ED987BF5940D8A37A689AE0A8B05F">
    <w:name w:val="614ED987BF5940D8A37A689AE0A8B05F"/>
  </w:style>
  <w:style w:type="paragraph" w:customStyle="1" w:styleId="3248731A24FD447FBCD312E31E1A8033">
    <w:name w:val="3248731A24FD447FBCD312E31E1A8033"/>
  </w:style>
  <w:style w:type="paragraph" w:customStyle="1" w:styleId="2FFA9F65B4704D2990424BA239FF26C2">
    <w:name w:val="2FFA9F65B4704D2990424BA239FF26C2"/>
  </w:style>
  <w:style w:type="paragraph" w:customStyle="1" w:styleId="BFB73339A8F84E4FB0B6E13A952A0393">
    <w:name w:val="BFB73339A8F84E4FB0B6E13A952A0393"/>
  </w:style>
  <w:style w:type="paragraph" w:customStyle="1" w:styleId="575700A0C80A43089143A48A52E79061">
    <w:name w:val="575700A0C80A43089143A48A52E79061"/>
  </w:style>
  <w:style w:type="paragraph" w:customStyle="1" w:styleId="DD6D7A46FA344C26BA535CCC7D49653A">
    <w:name w:val="DD6D7A46FA344C26BA535CCC7D49653A"/>
  </w:style>
  <w:style w:type="paragraph" w:customStyle="1" w:styleId="6242A8D6BF2D4E7691F1E3250402B5D9">
    <w:name w:val="6242A8D6BF2D4E7691F1E3250402B5D9"/>
  </w:style>
  <w:style w:type="paragraph" w:customStyle="1" w:styleId="AE4DA200325D42C7AA83A73B9F59EC44">
    <w:name w:val="AE4DA200325D42C7AA83A73B9F59EC44"/>
  </w:style>
  <w:style w:type="paragraph" w:customStyle="1" w:styleId="59786B891CD44258B885188C4A46D2FD">
    <w:name w:val="59786B891CD44258B885188C4A46D2FD"/>
  </w:style>
  <w:style w:type="paragraph" w:customStyle="1" w:styleId="008FAC2C8ED946CFBBF468FBBEEF85C4">
    <w:name w:val="008FAC2C8ED946CFBBF468FBBEEF85C4"/>
  </w:style>
  <w:style w:type="paragraph" w:customStyle="1" w:styleId="D2658B4368C44DB9B3277C0D8A271616">
    <w:name w:val="D2658B4368C44DB9B3277C0D8A271616"/>
  </w:style>
  <w:style w:type="paragraph" w:customStyle="1" w:styleId="D1A7685AFA504B5DA8C2C876BCEDB66F">
    <w:name w:val="D1A7685AFA504B5DA8C2C876BCEDB66F"/>
  </w:style>
  <w:style w:type="paragraph" w:customStyle="1" w:styleId="6F45EA78923943EFB6213B02F6C78A2D">
    <w:name w:val="6F45EA78923943EFB6213B02F6C78A2D"/>
  </w:style>
  <w:style w:type="paragraph" w:customStyle="1" w:styleId="5D440FE7E45F429095267E49CB3E2236">
    <w:name w:val="5D440FE7E45F429095267E49CB3E2236"/>
  </w:style>
  <w:style w:type="paragraph" w:customStyle="1" w:styleId="0A11EB722A234929A97DCB4728E16B94">
    <w:name w:val="0A11EB722A234929A97DCB4728E16B94"/>
  </w:style>
  <w:style w:type="paragraph" w:customStyle="1" w:styleId="ED112131E30F4FA3AB6297D58A665DF5">
    <w:name w:val="ED112131E30F4FA3AB6297D58A665DF5"/>
  </w:style>
  <w:style w:type="paragraph" w:customStyle="1" w:styleId="4C919A909BF645FBB9F52BAFBC7A02DA">
    <w:name w:val="4C919A909BF645FBB9F52BAFBC7A02DA"/>
  </w:style>
  <w:style w:type="paragraph" w:customStyle="1" w:styleId="A17545EFD94C42A29602BD4BACC9C1FE">
    <w:name w:val="A17545EFD94C42A29602BD4BACC9C1FE"/>
  </w:style>
  <w:style w:type="paragraph" w:customStyle="1" w:styleId="0F37FD8719694F49884D4EF3E6B8DBC9">
    <w:name w:val="0F37FD8719694F49884D4EF3E6B8DBC9"/>
  </w:style>
  <w:style w:type="paragraph" w:customStyle="1" w:styleId="535EEAE5ACEA48B5A2BA8B69F8C4226B">
    <w:name w:val="535EEAE5ACEA48B5A2BA8B69F8C4226B"/>
  </w:style>
  <w:style w:type="paragraph" w:customStyle="1" w:styleId="35F94C467613497A99D2384669CC9E57">
    <w:name w:val="35F94C467613497A99D2384669CC9E57"/>
  </w:style>
  <w:style w:type="paragraph" w:customStyle="1" w:styleId="0B4D960FE0AC4BB0A7BD7D946097332C">
    <w:name w:val="0B4D960FE0AC4BB0A7BD7D946097332C"/>
  </w:style>
  <w:style w:type="paragraph" w:customStyle="1" w:styleId="A3E22C5B2F994BAAA1BF45460B45AA8F">
    <w:name w:val="A3E22C5B2F994BAAA1BF45460B45AA8F"/>
  </w:style>
  <w:style w:type="paragraph" w:customStyle="1" w:styleId="00650C6619D24434904024CCA00D7932">
    <w:name w:val="00650C6619D24434904024CCA00D7932"/>
  </w:style>
  <w:style w:type="paragraph" w:customStyle="1" w:styleId="A629438A2B0E495FBAC208E7F8F4BC8B">
    <w:name w:val="A629438A2B0E495FBAC208E7F8F4BC8B"/>
  </w:style>
  <w:style w:type="paragraph" w:customStyle="1" w:styleId="C4E8CF71E710430CBE50FBE18160D88F">
    <w:name w:val="C4E8CF71E710430CBE50FBE18160D88F"/>
  </w:style>
  <w:style w:type="paragraph" w:customStyle="1" w:styleId="49F96444F0DF4FE5B906A726682BE03B">
    <w:name w:val="49F96444F0DF4FE5B906A726682BE03B"/>
  </w:style>
  <w:style w:type="paragraph" w:customStyle="1" w:styleId="360DAB6D70004EA182CFEEABB1A5F52D">
    <w:name w:val="360DAB6D70004EA182CFEEABB1A5F52D"/>
  </w:style>
  <w:style w:type="paragraph" w:customStyle="1" w:styleId="D1ED0E7C8B8A4FD78BE6F09D75737A17">
    <w:name w:val="D1ED0E7C8B8A4FD78BE6F09D75737A17"/>
  </w:style>
  <w:style w:type="paragraph" w:customStyle="1" w:styleId="7CC8AED8B4CD46D0A715A3F8E6891C50">
    <w:name w:val="7CC8AED8B4CD46D0A715A3F8E6891C50"/>
  </w:style>
  <w:style w:type="paragraph" w:customStyle="1" w:styleId="B08A34A785394EC885DEA6C67B895019">
    <w:name w:val="B08A34A785394EC885DEA6C67B895019"/>
  </w:style>
  <w:style w:type="paragraph" w:customStyle="1" w:styleId="4DCD4ADF11454C1E87F626A899D505D2">
    <w:name w:val="4DCD4ADF11454C1E87F626A899D505D2"/>
  </w:style>
  <w:style w:type="paragraph" w:customStyle="1" w:styleId="E3A2DB812E4B4CEB9CF92FE5B552B686">
    <w:name w:val="E3A2DB812E4B4CEB9CF92FE5B552B686"/>
  </w:style>
  <w:style w:type="paragraph" w:customStyle="1" w:styleId="A5D676D044524740B4AB580E3CD8DCCD">
    <w:name w:val="A5D676D044524740B4AB580E3CD8DCCD"/>
  </w:style>
  <w:style w:type="paragraph" w:customStyle="1" w:styleId="4BBDEE59B18F457691829ABAAC4EC179">
    <w:name w:val="4BBDEE59B18F457691829ABAAC4EC179"/>
  </w:style>
  <w:style w:type="paragraph" w:customStyle="1" w:styleId="2D30E75CBFB44D26984D24DF25DAABC8">
    <w:name w:val="2D30E75CBFB44D26984D24DF25DAABC8"/>
  </w:style>
  <w:style w:type="paragraph" w:customStyle="1" w:styleId="D348FC185C3A4AB9A7082ED795251F9C">
    <w:name w:val="D348FC185C3A4AB9A7082ED795251F9C"/>
  </w:style>
  <w:style w:type="paragraph" w:customStyle="1" w:styleId="50213706C1374E7AAA79AB4D1B1C0515">
    <w:name w:val="50213706C1374E7AAA79AB4D1B1C0515"/>
  </w:style>
  <w:style w:type="paragraph" w:customStyle="1" w:styleId="7DB45DF11D27470CB6324C5A685EA54F">
    <w:name w:val="7DB45DF11D27470CB6324C5A685EA54F"/>
  </w:style>
  <w:style w:type="paragraph" w:customStyle="1" w:styleId="FB2E8C8D9E0540808EA1469F0598E46F">
    <w:name w:val="FB2E8C8D9E0540808EA1469F0598E46F"/>
  </w:style>
  <w:style w:type="paragraph" w:customStyle="1" w:styleId="18B61F4EBB4444ED8AEFC026293AB618">
    <w:name w:val="18B61F4EBB4444ED8AEFC026293AB618"/>
  </w:style>
  <w:style w:type="paragraph" w:customStyle="1" w:styleId="B6D2D2F1520E4DC291C7106E77026D70">
    <w:name w:val="B6D2D2F1520E4DC291C7106E77026D70"/>
  </w:style>
  <w:style w:type="paragraph" w:customStyle="1" w:styleId="6029411A5B3D4E4B969E3181C8E0F91C">
    <w:name w:val="6029411A5B3D4E4B969E3181C8E0F91C"/>
  </w:style>
  <w:style w:type="paragraph" w:customStyle="1" w:styleId="7F4358001C614A2CB01CE23133E30725">
    <w:name w:val="7F4358001C614A2CB01CE23133E30725"/>
  </w:style>
  <w:style w:type="paragraph" w:customStyle="1" w:styleId="3915AC021E8E480E9426DD08B8BE7F81">
    <w:name w:val="3915AC021E8E480E9426DD08B8BE7F81"/>
  </w:style>
  <w:style w:type="paragraph" w:customStyle="1" w:styleId="D94CA62E84CE411C845CF18109D6679E">
    <w:name w:val="D94CA62E84CE411C845CF18109D6679E"/>
  </w:style>
  <w:style w:type="paragraph" w:customStyle="1" w:styleId="1465E15430E843DA94EC6E42AF41D387">
    <w:name w:val="1465E15430E843DA94EC6E42AF41D387"/>
  </w:style>
  <w:style w:type="paragraph" w:customStyle="1" w:styleId="65FCB1BDB26D41FE863F1629A97A0D56">
    <w:name w:val="65FCB1BDB26D41FE863F1629A97A0D56"/>
  </w:style>
  <w:style w:type="paragraph" w:customStyle="1" w:styleId="80F1A01A5F9944A29AB6AE7831CE8981">
    <w:name w:val="80F1A01A5F9944A29AB6AE7831CE8981"/>
  </w:style>
  <w:style w:type="paragraph" w:customStyle="1" w:styleId="58C24FB3F3424846A46E6AF7539081D0">
    <w:name w:val="58C24FB3F3424846A46E6AF7539081D0"/>
  </w:style>
  <w:style w:type="paragraph" w:customStyle="1" w:styleId="1F5AA57926C94F91BC9BA6189E8F6F8F">
    <w:name w:val="1F5AA57926C94F91BC9BA6189E8F6F8F"/>
  </w:style>
  <w:style w:type="paragraph" w:customStyle="1" w:styleId="F6A4C79C0158422D923F3D3D3AF7F6E8">
    <w:name w:val="F6A4C79C0158422D923F3D3D3AF7F6E8"/>
  </w:style>
  <w:style w:type="paragraph" w:customStyle="1" w:styleId="8A292D0F1AB04579A22C807E1879507E">
    <w:name w:val="8A292D0F1AB04579A22C807E1879507E"/>
  </w:style>
  <w:style w:type="paragraph" w:customStyle="1" w:styleId="AFB325536AEE48E1B835A9B23FECB611">
    <w:name w:val="AFB325536AEE48E1B835A9B23FECB611"/>
  </w:style>
  <w:style w:type="paragraph" w:customStyle="1" w:styleId="747D0898D7BF49EC89C60864CEDECFE4">
    <w:name w:val="747D0898D7BF49EC89C60864CEDECFE4"/>
  </w:style>
  <w:style w:type="paragraph" w:customStyle="1" w:styleId="0EAB481700D44C95BB81D8CB50F53C57">
    <w:name w:val="0EAB481700D44C95BB81D8CB50F53C57"/>
  </w:style>
  <w:style w:type="paragraph" w:customStyle="1" w:styleId="85A149708ED34667A977C8A1AACAE2BA">
    <w:name w:val="85A149708ED34667A977C8A1AACAE2BA"/>
  </w:style>
  <w:style w:type="paragraph" w:customStyle="1" w:styleId="D5E6F56CBDA84BF2B756406319CB5918">
    <w:name w:val="D5E6F56CBDA84BF2B756406319CB5918"/>
  </w:style>
  <w:style w:type="paragraph" w:customStyle="1" w:styleId="99D6F17F618549C9BFAB8CCC338C19E9">
    <w:name w:val="99D6F17F618549C9BFAB8CCC338C19E9"/>
  </w:style>
  <w:style w:type="paragraph" w:customStyle="1" w:styleId="F3B173B971074E72A3D00ABF399A2AE1">
    <w:name w:val="F3B173B971074E72A3D00ABF399A2AE1"/>
  </w:style>
  <w:style w:type="paragraph" w:customStyle="1" w:styleId="D725AEDD7A37439CA3EDD2F731EF5E81">
    <w:name w:val="D725AEDD7A37439CA3EDD2F731EF5E81"/>
  </w:style>
  <w:style w:type="paragraph" w:customStyle="1" w:styleId="1FE549AE40334F6083E0A559E8424CB4">
    <w:name w:val="1FE549AE40334F6083E0A559E8424CB4"/>
  </w:style>
  <w:style w:type="paragraph" w:customStyle="1" w:styleId="8813F39F7E604219B983E3A2CC2A6C2B">
    <w:name w:val="8813F39F7E604219B983E3A2CC2A6C2B"/>
  </w:style>
  <w:style w:type="paragraph" w:customStyle="1" w:styleId="45B7402605CB473DBE0985A9D6F49034">
    <w:name w:val="45B7402605CB473DBE0985A9D6F49034"/>
  </w:style>
  <w:style w:type="paragraph" w:customStyle="1" w:styleId="FF150CABFE224FEA85FD11448791A01A">
    <w:name w:val="FF150CABFE224FEA85FD11448791A01A"/>
  </w:style>
  <w:style w:type="paragraph" w:customStyle="1" w:styleId="BF9D2E5F790740E5B9A953B8BAEB70C3">
    <w:name w:val="BF9D2E5F790740E5B9A953B8BAEB70C3"/>
  </w:style>
  <w:style w:type="paragraph" w:customStyle="1" w:styleId="EE62737677B34FD69ADA41DE03505419">
    <w:name w:val="EE62737677B34FD69ADA41DE03505419"/>
  </w:style>
  <w:style w:type="paragraph" w:customStyle="1" w:styleId="CB59EEBED72241D7AA1FF1C874F5A9E0">
    <w:name w:val="CB59EEBED72241D7AA1FF1C874F5A9E0"/>
  </w:style>
  <w:style w:type="paragraph" w:customStyle="1" w:styleId="8017BF32A488415BBA45EE00F386294E">
    <w:name w:val="8017BF32A488415BBA45EE00F386294E"/>
  </w:style>
  <w:style w:type="paragraph" w:customStyle="1" w:styleId="6F0D242F4C8A4BEC816488BEDC00581C">
    <w:name w:val="6F0D242F4C8A4BEC816488BEDC00581C"/>
  </w:style>
  <w:style w:type="paragraph" w:customStyle="1" w:styleId="EB278292A6BD458C8C4DCE259E9BD507">
    <w:name w:val="EB278292A6BD458C8C4DCE259E9BD507"/>
  </w:style>
  <w:style w:type="paragraph" w:customStyle="1" w:styleId="68DF83AB0C2B4406B31AEBD3C0803614">
    <w:name w:val="68DF83AB0C2B4406B31AEBD3C0803614"/>
  </w:style>
  <w:style w:type="paragraph" w:customStyle="1" w:styleId="5550A81022704229AB4EBC418E5A1D05">
    <w:name w:val="5550A81022704229AB4EBC418E5A1D05"/>
  </w:style>
  <w:style w:type="paragraph" w:customStyle="1" w:styleId="BA334C738EDD46DA819B662C84679D24">
    <w:name w:val="BA334C738EDD46DA819B662C84679D24"/>
  </w:style>
  <w:style w:type="paragraph" w:customStyle="1" w:styleId="B678677011724DFF9F4A1040C321C538">
    <w:name w:val="B678677011724DFF9F4A1040C321C538"/>
  </w:style>
  <w:style w:type="paragraph" w:customStyle="1" w:styleId="AAA7EFF8C7AB4ABF8D1BE0970FF0CC03">
    <w:name w:val="AAA7EFF8C7AB4ABF8D1BE0970FF0CC03"/>
  </w:style>
  <w:style w:type="paragraph" w:customStyle="1" w:styleId="9285DF84190C436BB8B4416248DE25D0">
    <w:name w:val="9285DF84190C436BB8B4416248DE25D0"/>
  </w:style>
  <w:style w:type="paragraph" w:customStyle="1" w:styleId="E9E1C3EA5AA24CF7A278240CA094A968">
    <w:name w:val="E9E1C3EA5AA24CF7A278240CA094A968"/>
  </w:style>
  <w:style w:type="paragraph" w:customStyle="1" w:styleId="AD4EB3CCC18B41FDB5E9184DB9A331E4">
    <w:name w:val="AD4EB3CCC18B41FDB5E9184DB9A331E4"/>
  </w:style>
  <w:style w:type="paragraph" w:customStyle="1" w:styleId="89DF0A3853F04F8589930C3E3EA34FF4">
    <w:name w:val="89DF0A3853F04F8589930C3E3EA34FF4"/>
  </w:style>
  <w:style w:type="paragraph" w:customStyle="1" w:styleId="2366783DD34D455B87CF4E91B284EFB6">
    <w:name w:val="2366783DD34D455B87CF4E91B284EFB6"/>
  </w:style>
  <w:style w:type="paragraph" w:customStyle="1" w:styleId="75CFE7747344403A9759B8C53AA4E2F2">
    <w:name w:val="75CFE7747344403A9759B8C53AA4E2F2"/>
  </w:style>
  <w:style w:type="paragraph" w:customStyle="1" w:styleId="6BE4150EE6044465AE33F5C48CF9D7C6">
    <w:name w:val="6BE4150EE6044465AE33F5C48CF9D7C6"/>
  </w:style>
  <w:style w:type="paragraph" w:customStyle="1" w:styleId="863A4C4DDBCD422887E860582D0AB63F">
    <w:name w:val="863A4C4DDBCD422887E860582D0AB63F"/>
  </w:style>
  <w:style w:type="paragraph" w:customStyle="1" w:styleId="A135AD79FBAC40679CE52B04A4AA77BA">
    <w:name w:val="A135AD79FBAC40679CE52B04A4AA77BA"/>
  </w:style>
  <w:style w:type="paragraph" w:customStyle="1" w:styleId="D8DF865047A24DF59F4D8A3EE525EE48">
    <w:name w:val="D8DF865047A24DF59F4D8A3EE525EE48"/>
  </w:style>
  <w:style w:type="paragraph" w:customStyle="1" w:styleId="05B3DFA8F1DA4DFBBC4BC2AE823F733A">
    <w:name w:val="05B3DFA8F1DA4DFBBC4BC2AE823F733A"/>
  </w:style>
  <w:style w:type="paragraph" w:customStyle="1" w:styleId="23E675EE2FAA470DB1A3EB07A3CE79FF">
    <w:name w:val="23E675EE2FAA470DB1A3EB07A3CE79FF"/>
  </w:style>
  <w:style w:type="paragraph" w:customStyle="1" w:styleId="E7E51259462842F9883413279A414F0E">
    <w:name w:val="E7E51259462842F9883413279A414F0E"/>
  </w:style>
  <w:style w:type="paragraph" w:customStyle="1" w:styleId="828610886732413D9876258A6829AA4E">
    <w:name w:val="828610886732413D9876258A6829AA4E"/>
  </w:style>
  <w:style w:type="paragraph" w:customStyle="1" w:styleId="CBDB0BA01CCE4CDFBC60CE3793B40BA9">
    <w:name w:val="CBDB0BA01CCE4CDFBC60CE3793B40BA9"/>
  </w:style>
  <w:style w:type="paragraph" w:customStyle="1" w:styleId="A1881B74E2A74220B21BB8DA77AE6D53">
    <w:name w:val="A1881B74E2A74220B21BB8DA77AE6D53"/>
  </w:style>
  <w:style w:type="paragraph" w:customStyle="1" w:styleId="7DBE7DA7D2304CD998AFE08E7B881893">
    <w:name w:val="7DBE7DA7D2304CD998AFE08E7B881893"/>
  </w:style>
  <w:style w:type="paragraph" w:customStyle="1" w:styleId="45C18A2C70EA452FA790B56F6280BF4A">
    <w:name w:val="45C18A2C70EA452FA790B56F6280BF4A"/>
  </w:style>
  <w:style w:type="paragraph" w:customStyle="1" w:styleId="2C4BF226740B4438BB7D49E9E0C42A24">
    <w:name w:val="2C4BF226740B4438BB7D49E9E0C42A24"/>
  </w:style>
  <w:style w:type="paragraph" w:customStyle="1" w:styleId="626DAA7C9F934C269B69D5C11187CC73">
    <w:name w:val="626DAA7C9F934C269B69D5C11187CC73"/>
  </w:style>
  <w:style w:type="paragraph" w:customStyle="1" w:styleId="14B138B4400B446ABABCB71809C64765">
    <w:name w:val="14B138B4400B446ABABCB71809C64765"/>
  </w:style>
  <w:style w:type="paragraph" w:customStyle="1" w:styleId="62EE742C7D9E4C8896BB6BE6DF515D18">
    <w:name w:val="62EE742C7D9E4C8896BB6BE6DF515D18"/>
  </w:style>
  <w:style w:type="paragraph" w:customStyle="1" w:styleId="6400384B642143A3B013C32E2D54C729">
    <w:name w:val="6400384B642143A3B013C32E2D54C729"/>
  </w:style>
  <w:style w:type="paragraph" w:customStyle="1" w:styleId="04753A75414C47CDBEE101B5556605E0">
    <w:name w:val="04753A75414C47CDBEE101B5556605E0"/>
  </w:style>
  <w:style w:type="paragraph" w:customStyle="1" w:styleId="02623A4A634B4E68A8445B7921216603">
    <w:name w:val="02623A4A634B4E68A8445B7921216603"/>
  </w:style>
  <w:style w:type="paragraph" w:customStyle="1" w:styleId="559308E5B0B34C9093E6FA571BD89CED">
    <w:name w:val="559308E5B0B34C9093E6FA571BD89CED"/>
  </w:style>
  <w:style w:type="paragraph" w:customStyle="1" w:styleId="74637624339C4860985E1DACE46D78C5">
    <w:name w:val="74637624339C4860985E1DACE46D78C5"/>
  </w:style>
  <w:style w:type="paragraph" w:customStyle="1" w:styleId="372598DA59CE4C6983A7F2B89561E85F">
    <w:name w:val="372598DA59CE4C6983A7F2B89561E85F"/>
  </w:style>
  <w:style w:type="paragraph" w:customStyle="1" w:styleId="16E0474DE65E4BB5AE5F36F2B3880EBC">
    <w:name w:val="16E0474DE65E4BB5AE5F36F2B3880EBC"/>
  </w:style>
  <w:style w:type="paragraph" w:customStyle="1" w:styleId="AE5DD118952143ED8B4E89201D2FBBBC">
    <w:name w:val="AE5DD118952143ED8B4E89201D2FBBBC"/>
  </w:style>
  <w:style w:type="paragraph" w:customStyle="1" w:styleId="DA0C98663928474A933072BA8811C362">
    <w:name w:val="DA0C98663928474A933072BA8811C362"/>
  </w:style>
  <w:style w:type="paragraph" w:customStyle="1" w:styleId="DEDF84B017D94BDCB968F2DBD87FAA43">
    <w:name w:val="DEDF84B017D94BDCB968F2DBD87FAA43"/>
  </w:style>
  <w:style w:type="paragraph" w:customStyle="1" w:styleId="1B255809EC694411A4257BB88D0E561F">
    <w:name w:val="1B255809EC694411A4257BB88D0E561F"/>
  </w:style>
  <w:style w:type="paragraph" w:customStyle="1" w:styleId="634A138D3F8248A9BCAC6E0E16668EFE">
    <w:name w:val="634A138D3F8248A9BCAC6E0E16668EFE"/>
  </w:style>
  <w:style w:type="paragraph" w:customStyle="1" w:styleId="090F7B4C1D1B400DB40EEC65B3F7A011">
    <w:name w:val="090F7B4C1D1B400DB40EEC65B3F7A011"/>
  </w:style>
  <w:style w:type="paragraph" w:customStyle="1" w:styleId="08F01FE5614345B0BFFC653E600F32D0">
    <w:name w:val="08F01FE5614345B0BFFC653E600F32D0"/>
  </w:style>
  <w:style w:type="paragraph" w:customStyle="1" w:styleId="A480F0889FAE456DB59D10673345DA4D">
    <w:name w:val="A480F0889FAE456DB59D10673345DA4D"/>
  </w:style>
  <w:style w:type="paragraph" w:customStyle="1" w:styleId="BEE42FDE99F94470AA9CD4385627CF88">
    <w:name w:val="BEE42FDE99F94470AA9CD4385627CF88"/>
  </w:style>
  <w:style w:type="paragraph" w:customStyle="1" w:styleId="2C98C4E5181A426DB54986BBC6A3C18A">
    <w:name w:val="2C98C4E5181A426DB54986BBC6A3C18A"/>
  </w:style>
  <w:style w:type="paragraph" w:customStyle="1" w:styleId="CAAECA787AA841FCA873B0558BA4E2A7">
    <w:name w:val="CAAECA787AA841FCA873B0558BA4E2A7"/>
  </w:style>
  <w:style w:type="paragraph" w:customStyle="1" w:styleId="F5F026FADC604CC7AC697FEA97470D9D">
    <w:name w:val="F5F026FADC604CC7AC697FEA97470D9D"/>
  </w:style>
  <w:style w:type="paragraph" w:customStyle="1" w:styleId="F2C17E27D5B640788ED2F39512A31D54">
    <w:name w:val="F2C17E27D5B640788ED2F39512A31D54"/>
  </w:style>
  <w:style w:type="paragraph" w:customStyle="1" w:styleId="ECEFC24E2D174BD4A0038188CC51F2E5">
    <w:name w:val="ECEFC24E2D174BD4A0038188CC51F2E5"/>
  </w:style>
  <w:style w:type="paragraph" w:customStyle="1" w:styleId="21E9146990BD46A690D7ACE7F541B430">
    <w:name w:val="21E9146990BD46A690D7ACE7F541B430"/>
  </w:style>
  <w:style w:type="paragraph" w:customStyle="1" w:styleId="EF401807B5214139BAA89DED269C7531">
    <w:name w:val="EF401807B5214139BAA89DED269C7531"/>
  </w:style>
  <w:style w:type="paragraph" w:customStyle="1" w:styleId="959358BBCA414CEF90D553C524F5FE3E">
    <w:name w:val="959358BBCA414CEF90D553C524F5FE3E"/>
  </w:style>
  <w:style w:type="paragraph" w:customStyle="1" w:styleId="B9223BFD0BF04772B588208AADCCD95D">
    <w:name w:val="B9223BFD0BF04772B588208AADCCD95D"/>
  </w:style>
  <w:style w:type="paragraph" w:customStyle="1" w:styleId="FE6884B34CB14429A7AE0269A2612992">
    <w:name w:val="FE6884B34CB14429A7AE0269A2612992"/>
  </w:style>
  <w:style w:type="paragraph" w:customStyle="1" w:styleId="CA5E45DD31D9439BB494ED878D74A816">
    <w:name w:val="CA5E45DD31D9439BB494ED878D74A816"/>
  </w:style>
  <w:style w:type="paragraph" w:customStyle="1" w:styleId="655F3312DE7446B1998725C00608C144">
    <w:name w:val="655F3312DE7446B1998725C00608C144"/>
  </w:style>
  <w:style w:type="paragraph" w:customStyle="1" w:styleId="82B19B5B7FB04E0FB8275A25DEBCFC3C">
    <w:name w:val="82B19B5B7FB04E0FB8275A25DEBCFC3C"/>
  </w:style>
  <w:style w:type="paragraph" w:customStyle="1" w:styleId="9070617560AC464BA856FF25E22A945E">
    <w:name w:val="9070617560AC464BA856FF25E22A945E"/>
  </w:style>
  <w:style w:type="paragraph" w:customStyle="1" w:styleId="E356E9CE74F94E9A90EA2BB514A7BBBD">
    <w:name w:val="E356E9CE74F94E9A90EA2BB514A7BBBD"/>
  </w:style>
  <w:style w:type="paragraph" w:customStyle="1" w:styleId="7B60B9AA6FBF4803BCA8ED6E14B3648C">
    <w:name w:val="7B60B9AA6FBF4803BCA8ED6E14B3648C"/>
  </w:style>
  <w:style w:type="paragraph" w:customStyle="1" w:styleId="46683C1A164A4AF1920A57E80201D25B">
    <w:name w:val="46683C1A164A4AF1920A57E80201D25B"/>
  </w:style>
  <w:style w:type="paragraph" w:customStyle="1" w:styleId="5DAEC990D4C641D5A614193ECF6747E4">
    <w:name w:val="5DAEC990D4C641D5A614193ECF6747E4"/>
  </w:style>
  <w:style w:type="paragraph" w:customStyle="1" w:styleId="A29876B4BF2346FB9A53860DBF2E5AF3">
    <w:name w:val="A29876B4BF2346FB9A53860DBF2E5AF3"/>
  </w:style>
  <w:style w:type="paragraph" w:customStyle="1" w:styleId="5E42B9862FE143EA90A979B59D7F47AA">
    <w:name w:val="5E42B9862FE143EA90A979B59D7F47AA"/>
  </w:style>
  <w:style w:type="paragraph" w:customStyle="1" w:styleId="B647C6C2EE054A06824E5CD0BE55A847">
    <w:name w:val="B647C6C2EE054A06824E5CD0BE55A847"/>
  </w:style>
  <w:style w:type="paragraph" w:customStyle="1" w:styleId="6678FD92C91541A38E5A5200B6101031">
    <w:name w:val="6678FD92C91541A38E5A5200B6101031"/>
  </w:style>
  <w:style w:type="paragraph" w:customStyle="1" w:styleId="C7773221CE0C4F81BB1065FCA31832B3">
    <w:name w:val="C7773221CE0C4F81BB1065FCA31832B3"/>
  </w:style>
  <w:style w:type="paragraph" w:customStyle="1" w:styleId="6A75DCC6077C4ECB86E0F29F397A2050">
    <w:name w:val="6A75DCC6077C4ECB86E0F29F397A2050"/>
  </w:style>
  <w:style w:type="paragraph" w:customStyle="1" w:styleId="A9C197F3E93D46A7A1C74887F1C248A6">
    <w:name w:val="A9C197F3E93D46A7A1C74887F1C248A6"/>
  </w:style>
  <w:style w:type="paragraph" w:customStyle="1" w:styleId="D454BE1771344181BF908BAEC0E96B91">
    <w:name w:val="D454BE1771344181BF908BAEC0E96B91"/>
  </w:style>
  <w:style w:type="paragraph" w:customStyle="1" w:styleId="140CCE5403FA4E79AD4F1422702AC2C1">
    <w:name w:val="140CCE5403FA4E79AD4F1422702AC2C1"/>
  </w:style>
  <w:style w:type="paragraph" w:customStyle="1" w:styleId="6703D0CFB73D4F8A810E8AC662CE1507">
    <w:name w:val="6703D0CFB73D4F8A810E8AC662CE1507"/>
  </w:style>
  <w:style w:type="paragraph" w:customStyle="1" w:styleId="2C1E7D62F5D140A2A2A9C9B1A4E4694A">
    <w:name w:val="2C1E7D62F5D140A2A2A9C9B1A4E4694A"/>
  </w:style>
  <w:style w:type="paragraph" w:customStyle="1" w:styleId="72CE333604F6429EA6238E0BA10E0EDE">
    <w:name w:val="72CE333604F6429EA6238E0BA10E0EDE"/>
  </w:style>
  <w:style w:type="paragraph" w:customStyle="1" w:styleId="470FFA2C4368418DB1909CB32D07711B">
    <w:name w:val="470FFA2C4368418DB1909CB32D07711B"/>
  </w:style>
  <w:style w:type="paragraph" w:customStyle="1" w:styleId="9EC96915688C4080A6DB1784AAA92A8E">
    <w:name w:val="9EC96915688C4080A6DB1784AAA92A8E"/>
  </w:style>
  <w:style w:type="paragraph" w:customStyle="1" w:styleId="1748FE00369A4C53AEDDF9F21D3B1C50">
    <w:name w:val="1748FE00369A4C53AEDDF9F21D3B1C50"/>
  </w:style>
  <w:style w:type="paragraph" w:customStyle="1" w:styleId="5ADEFB1FC2794ADA9B7896E19C7B3A12">
    <w:name w:val="5ADEFB1FC2794ADA9B7896E19C7B3A12"/>
  </w:style>
  <w:style w:type="paragraph" w:customStyle="1" w:styleId="991C0BA88BF1407982E854A07678B8A8">
    <w:name w:val="991C0BA88BF1407982E854A07678B8A8"/>
  </w:style>
  <w:style w:type="paragraph" w:customStyle="1" w:styleId="2E118E535A7449C08BCEDE2124FD1CAF">
    <w:name w:val="2E118E535A7449C08BCEDE2124FD1CAF"/>
  </w:style>
  <w:style w:type="paragraph" w:customStyle="1" w:styleId="BC71B1EE5ECD4DC1BBDD3CC1FD589EB0">
    <w:name w:val="BC71B1EE5ECD4DC1BBDD3CC1FD589EB0"/>
  </w:style>
  <w:style w:type="paragraph" w:customStyle="1" w:styleId="60B1622E0E2443B3B7C96267F2EE7FC2">
    <w:name w:val="60B1622E0E2443B3B7C96267F2EE7FC2"/>
  </w:style>
  <w:style w:type="paragraph" w:customStyle="1" w:styleId="B03E8E2EEE3F4A94A15DDB3F80635992">
    <w:name w:val="B03E8E2EEE3F4A94A15DDB3F80635992"/>
  </w:style>
  <w:style w:type="paragraph" w:customStyle="1" w:styleId="EE8CEA16D99D46068AA1098FF10929E6">
    <w:name w:val="EE8CEA16D99D46068AA1098FF10929E6"/>
  </w:style>
  <w:style w:type="paragraph" w:customStyle="1" w:styleId="4107777C33A14836B0D8E416F44FC90A">
    <w:name w:val="4107777C33A14836B0D8E416F44FC90A"/>
  </w:style>
  <w:style w:type="paragraph" w:customStyle="1" w:styleId="3B193CBDE3E346FEB2339C7E6F16FC78">
    <w:name w:val="3B193CBDE3E346FEB2339C7E6F16FC78"/>
  </w:style>
  <w:style w:type="paragraph" w:customStyle="1" w:styleId="900B0BAF3EC740BA95FFE04A92F1989B">
    <w:name w:val="900B0BAF3EC740BA95FFE04A92F1989B"/>
  </w:style>
  <w:style w:type="paragraph" w:customStyle="1" w:styleId="EEBC35EDA09E4BA4AE464EDD38CE4C09">
    <w:name w:val="EEBC35EDA09E4BA4AE464EDD38CE4C09"/>
  </w:style>
  <w:style w:type="paragraph" w:customStyle="1" w:styleId="61B5262F8AA8484BB56FD221891F20F7">
    <w:name w:val="61B5262F8AA8484BB56FD221891F20F7"/>
  </w:style>
  <w:style w:type="paragraph" w:customStyle="1" w:styleId="A62A7F229A0F4B9CAEB6AB5A1010445F">
    <w:name w:val="A62A7F229A0F4B9CAEB6AB5A1010445F"/>
  </w:style>
  <w:style w:type="paragraph" w:customStyle="1" w:styleId="90935EDC0AB44F9EB728042089B3717E">
    <w:name w:val="90935EDC0AB44F9EB728042089B3717E"/>
  </w:style>
  <w:style w:type="paragraph" w:customStyle="1" w:styleId="AEC98B1577C448DD920CCA5BE58D9306">
    <w:name w:val="AEC98B1577C448DD920CCA5BE58D9306"/>
  </w:style>
  <w:style w:type="paragraph" w:customStyle="1" w:styleId="0A2ECC4ED54F4E5FBDE9C1C4E83D4CAA">
    <w:name w:val="0A2ECC4ED54F4E5FBDE9C1C4E83D4CAA"/>
  </w:style>
  <w:style w:type="paragraph" w:customStyle="1" w:styleId="EF71CFAE87B2432F9EE0D34FFFA623B6">
    <w:name w:val="EF71CFAE87B2432F9EE0D34FFFA623B6"/>
  </w:style>
  <w:style w:type="paragraph" w:customStyle="1" w:styleId="DF9FA5C9940A48EB9A1541F9F48976E5">
    <w:name w:val="DF9FA5C9940A48EB9A1541F9F48976E5"/>
  </w:style>
  <w:style w:type="paragraph" w:customStyle="1" w:styleId="DA53B507349B4C46848750A840EC14CA">
    <w:name w:val="DA53B507349B4C46848750A840EC14CA"/>
  </w:style>
  <w:style w:type="paragraph" w:customStyle="1" w:styleId="CFD82CA26CC84C4896306155312B5FDD">
    <w:name w:val="CFD82CA26CC84C4896306155312B5FDD"/>
  </w:style>
  <w:style w:type="paragraph" w:customStyle="1" w:styleId="2AD907CEEB52459BA970603BE8C574F1">
    <w:name w:val="2AD907CEEB52459BA970603BE8C574F1"/>
  </w:style>
  <w:style w:type="paragraph" w:customStyle="1" w:styleId="A97DFFE53B4941AD84854EBA8BA24626">
    <w:name w:val="A97DFFE53B4941AD84854EBA8BA24626"/>
  </w:style>
  <w:style w:type="paragraph" w:customStyle="1" w:styleId="2D7AF3DCEC244F4FBE8BD2EC754BF939">
    <w:name w:val="2D7AF3DCEC244F4FBE8BD2EC754BF939"/>
  </w:style>
  <w:style w:type="paragraph" w:customStyle="1" w:styleId="B30040AAEAE542D7A3DB41469740B7FA">
    <w:name w:val="B30040AAEAE542D7A3DB41469740B7FA"/>
  </w:style>
  <w:style w:type="paragraph" w:customStyle="1" w:styleId="4AE3DEC18DDD4C4782FB104C09DF7F69">
    <w:name w:val="4AE3DEC18DDD4C4782FB104C09DF7F69"/>
  </w:style>
  <w:style w:type="paragraph" w:customStyle="1" w:styleId="21208060B99D4C3B91E06C0B166B0AC5">
    <w:name w:val="21208060B99D4C3B91E06C0B166B0AC5"/>
  </w:style>
  <w:style w:type="paragraph" w:customStyle="1" w:styleId="A11B47142AD8438CB3047DC53637740C">
    <w:name w:val="A11B47142AD8438CB3047DC53637740C"/>
  </w:style>
  <w:style w:type="paragraph" w:customStyle="1" w:styleId="2A3F5800A2B74F03A12B71993892CD0A">
    <w:name w:val="2A3F5800A2B74F03A12B71993892CD0A"/>
  </w:style>
  <w:style w:type="paragraph" w:customStyle="1" w:styleId="68D2A9CFBC1C4ED685CD580238EA9A9C">
    <w:name w:val="68D2A9CFBC1C4ED685CD580238EA9A9C"/>
  </w:style>
  <w:style w:type="paragraph" w:customStyle="1" w:styleId="CF480637D9EE4BC6A5ED1BBD406FAC45">
    <w:name w:val="CF480637D9EE4BC6A5ED1BBD406FAC45"/>
  </w:style>
  <w:style w:type="paragraph" w:customStyle="1" w:styleId="D4AFB89795F8430DAB1BB25BAD7FD807">
    <w:name w:val="D4AFB89795F8430DAB1BB25BAD7FD807"/>
  </w:style>
  <w:style w:type="paragraph" w:customStyle="1" w:styleId="4ADA59D19B1C408E95B6F36DDCEE7DAE">
    <w:name w:val="4ADA59D19B1C408E95B6F36DDCEE7DAE"/>
  </w:style>
  <w:style w:type="paragraph" w:customStyle="1" w:styleId="19FC929C07EC4F55ACA2DE95C5216A1A">
    <w:name w:val="19FC929C07EC4F55ACA2DE95C5216A1A"/>
  </w:style>
  <w:style w:type="paragraph" w:customStyle="1" w:styleId="0B41089687E942D68E74C2E7762B04F8">
    <w:name w:val="0B41089687E942D68E74C2E7762B04F8"/>
  </w:style>
  <w:style w:type="paragraph" w:customStyle="1" w:styleId="FB5C61E3A26A44069A98FA86ECB84F10">
    <w:name w:val="FB5C61E3A26A44069A98FA86ECB84F10"/>
  </w:style>
  <w:style w:type="paragraph" w:customStyle="1" w:styleId="A81BA5274C864340B208F6F7A3827B5D">
    <w:name w:val="A81BA5274C864340B208F6F7A3827B5D"/>
  </w:style>
  <w:style w:type="paragraph" w:customStyle="1" w:styleId="246867B48A144B7BAEBEBFE7685891D6">
    <w:name w:val="246867B48A144B7BAEBEBFE7685891D6"/>
  </w:style>
  <w:style w:type="paragraph" w:customStyle="1" w:styleId="31F6CBEA3D1A4F5687ABF5FF7474AF17">
    <w:name w:val="31F6CBEA3D1A4F5687ABF5FF7474AF17"/>
  </w:style>
  <w:style w:type="paragraph" w:customStyle="1" w:styleId="3237BF2CFF9A47B68D664BC77CF0AA29">
    <w:name w:val="3237BF2CFF9A47B68D664BC77CF0AA29"/>
  </w:style>
  <w:style w:type="paragraph" w:customStyle="1" w:styleId="BD648F1C7C324A9793BCC592A6861724">
    <w:name w:val="BD648F1C7C324A9793BCC592A6861724"/>
  </w:style>
  <w:style w:type="paragraph" w:customStyle="1" w:styleId="F08B1C9AA1DB4EB7A55967DEC71AF768">
    <w:name w:val="F08B1C9AA1DB4EB7A55967DEC71AF768"/>
  </w:style>
  <w:style w:type="paragraph" w:customStyle="1" w:styleId="A05D0C0B21D8429CBD442D6DD85BE329">
    <w:name w:val="A05D0C0B21D8429CBD442D6DD85BE329"/>
  </w:style>
  <w:style w:type="paragraph" w:customStyle="1" w:styleId="B6A2F4BFE3874B70863DA802B3D1D537">
    <w:name w:val="B6A2F4BFE3874B70863DA802B3D1D537"/>
  </w:style>
  <w:style w:type="paragraph" w:customStyle="1" w:styleId="D709C296EABF449681858AA5AA953100">
    <w:name w:val="D709C296EABF449681858AA5AA953100"/>
  </w:style>
  <w:style w:type="paragraph" w:customStyle="1" w:styleId="B7D63DE0254D4E04AA7AE7F3216C6F1B">
    <w:name w:val="B7D63DE0254D4E04AA7AE7F3216C6F1B"/>
  </w:style>
  <w:style w:type="paragraph" w:customStyle="1" w:styleId="A7953133F10B42569A5F08F919243776">
    <w:name w:val="A7953133F10B42569A5F08F919243776"/>
  </w:style>
  <w:style w:type="paragraph" w:customStyle="1" w:styleId="9277D0229C0E44708F78BB3FD6B8F95D">
    <w:name w:val="9277D0229C0E44708F78BB3FD6B8F95D"/>
  </w:style>
  <w:style w:type="paragraph" w:customStyle="1" w:styleId="1CB565424E724D6BB526A816B0A05130">
    <w:name w:val="1CB565424E724D6BB526A816B0A05130"/>
  </w:style>
  <w:style w:type="paragraph" w:customStyle="1" w:styleId="BAC1E532E34F48A8BDE55696DF7A9E77">
    <w:name w:val="BAC1E532E34F48A8BDE55696DF7A9E77"/>
  </w:style>
  <w:style w:type="paragraph" w:customStyle="1" w:styleId="606449A41EAA4BD6A689163ECD3ABEA9">
    <w:name w:val="606449A41EAA4BD6A689163ECD3ABEA9"/>
  </w:style>
  <w:style w:type="paragraph" w:customStyle="1" w:styleId="2CB759B093A34D9B8ACC92963DC805E1">
    <w:name w:val="2CB759B093A34D9B8ACC92963DC805E1"/>
  </w:style>
  <w:style w:type="paragraph" w:customStyle="1" w:styleId="CDD8CE36BC104CCF945FFA85F4FEACEF">
    <w:name w:val="CDD8CE36BC104CCF945FFA85F4FEACEF"/>
  </w:style>
  <w:style w:type="paragraph" w:customStyle="1" w:styleId="81C39A98F8BB478C969973B35347E0C5">
    <w:name w:val="81C39A98F8BB478C969973B35347E0C5"/>
  </w:style>
  <w:style w:type="paragraph" w:customStyle="1" w:styleId="EE60FD6FC79F4C6D8664BCA0A4A4D483">
    <w:name w:val="EE60FD6FC79F4C6D8664BCA0A4A4D483"/>
  </w:style>
  <w:style w:type="paragraph" w:customStyle="1" w:styleId="12ED11CE8D13468F9B4A9951A5D0DD5C">
    <w:name w:val="12ED11CE8D13468F9B4A9951A5D0DD5C"/>
  </w:style>
  <w:style w:type="paragraph" w:customStyle="1" w:styleId="915E7EFA182945288548341ADF507A44">
    <w:name w:val="915E7EFA182945288548341ADF507A44"/>
  </w:style>
  <w:style w:type="paragraph" w:customStyle="1" w:styleId="47A44F7C05DF419A82903574A867F26C">
    <w:name w:val="47A44F7C05DF419A82903574A867F26C"/>
  </w:style>
  <w:style w:type="paragraph" w:customStyle="1" w:styleId="24B9D8C5D2494B1C9EEFB708DA14095E">
    <w:name w:val="24B9D8C5D2494B1C9EEFB708DA14095E"/>
  </w:style>
  <w:style w:type="paragraph" w:customStyle="1" w:styleId="868BBBDF07DA40E79A0ED99A61B42FF8">
    <w:name w:val="868BBBDF07DA40E79A0ED99A61B42FF8"/>
  </w:style>
  <w:style w:type="paragraph" w:customStyle="1" w:styleId="4FFA704FB86E48ADBE2F206A27C53133">
    <w:name w:val="4FFA704FB86E48ADBE2F206A27C53133"/>
  </w:style>
  <w:style w:type="paragraph" w:customStyle="1" w:styleId="69688028EE0D4FF096E252743D142F96">
    <w:name w:val="69688028EE0D4FF096E252743D142F96"/>
  </w:style>
  <w:style w:type="paragraph" w:customStyle="1" w:styleId="06A385BE6DB045008239E5BE3E31FBD0">
    <w:name w:val="06A385BE6DB045008239E5BE3E31FBD0"/>
  </w:style>
  <w:style w:type="paragraph" w:customStyle="1" w:styleId="DA0D1D5F0D2444A6A0C70A56052AB452">
    <w:name w:val="DA0D1D5F0D2444A6A0C70A56052AB452"/>
  </w:style>
  <w:style w:type="paragraph" w:customStyle="1" w:styleId="C3A1A5F1D92D4A1A9A819DA9C621D0A6">
    <w:name w:val="C3A1A5F1D92D4A1A9A819DA9C621D0A6"/>
  </w:style>
  <w:style w:type="paragraph" w:customStyle="1" w:styleId="AB7786F8A9B046C4A02FEA0178C48996">
    <w:name w:val="AB7786F8A9B046C4A02FEA0178C48996"/>
  </w:style>
  <w:style w:type="paragraph" w:customStyle="1" w:styleId="569A427632474C808333BCC806C5E89E">
    <w:name w:val="569A427632474C808333BCC806C5E89E"/>
  </w:style>
  <w:style w:type="paragraph" w:customStyle="1" w:styleId="69C06B470D0C4456B6EC8633371CB2E9">
    <w:name w:val="69C06B470D0C4456B6EC8633371CB2E9"/>
  </w:style>
  <w:style w:type="paragraph" w:customStyle="1" w:styleId="D256A4A5352F4C01A48B1E45DB00CB8B">
    <w:name w:val="D256A4A5352F4C01A48B1E45DB00CB8B"/>
  </w:style>
  <w:style w:type="paragraph" w:customStyle="1" w:styleId="55E6A788C98A42E391037CEB0579462C">
    <w:name w:val="55E6A788C98A42E391037CEB0579462C"/>
  </w:style>
  <w:style w:type="paragraph" w:customStyle="1" w:styleId="51F01A975EDF40C9A0203B33A2B635CB">
    <w:name w:val="51F01A975EDF40C9A0203B33A2B635CB"/>
  </w:style>
  <w:style w:type="paragraph" w:customStyle="1" w:styleId="B80C34CD034D440696316EA62A02A9F1">
    <w:name w:val="B80C34CD034D440696316EA62A02A9F1"/>
  </w:style>
  <w:style w:type="paragraph" w:customStyle="1" w:styleId="5172F6EF59BF4F91B31532666A38C730">
    <w:name w:val="5172F6EF59BF4F91B31532666A38C730"/>
  </w:style>
  <w:style w:type="paragraph" w:customStyle="1" w:styleId="0D52418EC3E74FF6937262E20B170989">
    <w:name w:val="0D52418EC3E74FF6937262E20B170989"/>
  </w:style>
  <w:style w:type="paragraph" w:customStyle="1" w:styleId="DE16050CF5A340BCA8BC4CA90E281B71">
    <w:name w:val="DE16050CF5A340BCA8BC4CA90E281B71"/>
  </w:style>
  <w:style w:type="paragraph" w:customStyle="1" w:styleId="207CCAA52BE645B182A470BFC6779184">
    <w:name w:val="207CCAA52BE645B182A470BFC6779184"/>
  </w:style>
  <w:style w:type="paragraph" w:customStyle="1" w:styleId="19D7476FFF4E453AA1C14725DD802414">
    <w:name w:val="19D7476FFF4E453AA1C14725DD802414"/>
  </w:style>
  <w:style w:type="paragraph" w:customStyle="1" w:styleId="882019195858494188FD8F99DEFEB830">
    <w:name w:val="882019195858494188FD8F99DEFEB830"/>
  </w:style>
  <w:style w:type="paragraph" w:customStyle="1" w:styleId="F70633BBD8FD45888185E23E1E5CD4B3">
    <w:name w:val="F70633BBD8FD45888185E23E1E5CD4B3"/>
  </w:style>
  <w:style w:type="paragraph" w:customStyle="1" w:styleId="DF81A1B42D2A48C687BAD02B3FE63F4A">
    <w:name w:val="DF81A1B42D2A48C687BAD02B3FE63F4A"/>
  </w:style>
  <w:style w:type="paragraph" w:customStyle="1" w:styleId="A0098A6C6C0F46BFB836F32F7C3CFF01">
    <w:name w:val="A0098A6C6C0F46BFB836F32F7C3CFF01"/>
  </w:style>
  <w:style w:type="paragraph" w:customStyle="1" w:styleId="729B5BBCC7F349EBA02875C55D1246D5">
    <w:name w:val="729B5BBCC7F349EBA02875C55D1246D5"/>
  </w:style>
  <w:style w:type="paragraph" w:customStyle="1" w:styleId="E819A66B01FD4B40B4C73495B906C9D9">
    <w:name w:val="E819A66B01FD4B40B4C73495B906C9D9"/>
  </w:style>
  <w:style w:type="paragraph" w:customStyle="1" w:styleId="E374BE2416814629936DFDFFAA81478F">
    <w:name w:val="E374BE2416814629936DFDFFAA81478F"/>
  </w:style>
  <w:style w:type="paragraph" w:customStyle="1" w:styleId="936BB2FC094B44DCBFE5A2A340806DF9">
    <w:name w:val="936BB2FC094B44DCBFE5A2A340806DF9"/>
  </w:style>
  <w:style w:type="paragraph" w:customStyle="1" w:styleId="8D913D08FE4942BBB859CBC62AAD2E6A">
    <w:name w:val="8D913D08FE4942BBB859CBC62AAD2E6A"/>
  </w:style>
  <w:style w:type="paragraph" w:customStyle="1" w:styleId="5EA30BD123C84596BBB0A6DB9E8D31A0">
    <w:name w:val="5EA30BD123C84596BBB0A6DB9E8D31A0"/>
  </w:style>
  <w:style w:type="paragraph" w:customStyle="1" w:styleId="47EFCE6127FD40A3815A06DF67C6CE11">
    <w:name w:val="47EFCE6127FD40A3815A06DF67C6CE11"/>
  </w:style>
  <w:style w:type="paragraph" w:customStyle="1" w:styleId="C310E83755AB4C268A260B7FF123CCE0">
    <w:name w:val="C310E83755AB4C268A260B7FF123CCE0"/>
  </w:style>
  <w:style w:type="paragraph" w:customStyle="1" w:styleId="8EC8CD741B07406AB2F733C2F5788371">
    <w:name w:val="8EC8CD741B07406AB2F733C2F5788371"/>
  </w:style>
  <w:style w:type="paragraph" w:customStyle="1" w:styleId="737F4707E93A4D54A94FAADA42DD67D0">
    <w:name w:val="737F4707E93A4D54A94FAADA42DD67D0"/>
  </w:style>
  <w:style w:type="paragraph" w:customStyle="1" w:styleId="8CA5FCA351764647BB374B055F091AE4">
    <w:name w:val="8CA5FCA351764647BB374B055F091AE4"/>
  </w:style>
  <w:style w:type="paragraph" w:customStyle="1" w:styleId="B033937FB4C94C63970E5803470A6AFF">
    <w:name w:val="B033937FB4C94C63970E5803470A6AFF"/>
  </w:style>
  <w:style w:type="paragraph" w:customStyle="1" w:styleId="FF41775F884948BA83866C8BEE3FFD1C">
    <w:name w:val="FF41775F884948BA83866C8BEE3FFD1C"/>
  </w:style>
  <w:style w:type="paragraph" w:customStyle="1" w:styleId="D840E55D45114377B80C25B1B0F11C7E">
    <w:name w:val="D840E55D45114377B80C25B1B0F11C7E"/>
  </w:style>
  <w:style w:type="paragraph" w:customStyle="1" w:styleId="CAC9261B06E14675AD378513C9972BF9">
    <w:name w:val="CAC9261B06E14675AD378513C9972BF9"/>
  </w:style>
  <w:style w:type="paragraph" w:customStyle="1" w:styleId="3B4B92D2393C4155970092598311C3AE">
    <w:name w:val="3B4B92D2393C4155970092598311C3AE"/>
  </w:style>
  <w:style w:type="paragraph" w:customStyle="1" w:styleId="278EA44413154352B6860B565DDD1ADC">
    <w:name w:val="278EA44413154352B6860B565DDD1ADC"/>
  </w:style>
  <w:style w:type="paragraph" w:customStyle="1" w:styleId="17FA09D9AACD4C02A8A7505079828913">
    <w:name w:val="17FA09D9AACD4C02A8A7505079828913"/>
  </w:style>
  <w:style w:type="paragraph" w:customStyle="1" w:styleId="EA89914D44AA4784A9738DCBDDE4086A">
    <w:name w:val="EA89914D44AA4784A9738DCBDDE4086A"/>
  </w:style>
  <w:style w:type="paragraph" w:customStyle="1" w:styleId="5994155FC7364F8081C4B7688B8C883D">
    <w:name w:val="5994155FC7364F8081C4B7688B8C883D"/>
  </w:style>
  <w:style w:type="paragraph" w:customStyle="1" w:styleId="3FD09C575B25452898872AB4C9F119BB">
    <w:name w:val="3FD09C575B25452898872AB4C9F119BB"/>
  </w:style>
  <w:style w:type="paragraph" w:customStyle="1" w:styleId="76BAA8E5FDFF488CBEB81A42F2C1AC0E">
    <w:name w:val="76BAA8E5FDFF488CBEB81A42F2C1AC0E"/>
  </w:style>
  <w:style w:type="paragraph" w:customStyle="1" w:styleId="E17C4FCBCD6E4DBAA08B9775A58A3231">
    <w:name w:val="E17C4FCBCD6E4DBAA08B9775A58A3231"/>
  </w:style>
  <w:style w:type="paragraph" w:customStyle="1" w:styleId="6C4D4310927447DFAECDA7A2CF80C047">
    <w:name w:val="6C4D4310927447DFAECDA7A2CF80C047"/>
  </w:style>
  <w:style w:type="paragraph" w:customStyle="1" w:styleId="87785A8B1C0F4811B65EDA2920ECD6F6">
    <w:name w:val="87785A8B1C0F4811B65EDA2920ECD6F6"/>
  </w:style>
  <w:style w:type="paragraph" w:customStyle="1" w:styleId="FC7035464BD04128A35230FF73028F80">
    <w:name w:val="FC7035464BD04128A35230FF73028F80"/>
  </w:style>
  <w:style w:type="paragraph" w:customStyle="1" w:styleId="4ECFAF673F024261B76C81F2BF6F7C2A">
    <w:name w:val="4ECFAF673F024261B76C81F2BF6F7C2A"/>
  </w:style>
  <w:style w:type="paragraph" w:customStyle="1" w:styleId="544E4A31EC2948EDBCD64CDE3D120162">
    <w:name w:val="544E4A31EC2948EDBCD64CDE3D120162"/>
  </w:style>
  <w:style w:type="paragraph" w:customStyle="1" w:styleId="07E07C3387054674AD2BDF7E234AA667">
    <w:name w:val="07E07C3387054674AD2BDF7E234AA667"/>
  </w:style>
  <w:style w:type="paragraph" w:customStyle="1" w:styleId="950D46720BE141AE8B82441BF3B313D1">
    <w:name w:val="950D46720BE141AE8B82441BF3B313D1"/>
  </w:style>
  <w:style w:type="paragraph" w:customStyle="1" w:styleId="048656BBFC36434E8A8C049401BBF7DB">
    <w:name w:val="048656BBFC36434E8A8C049401BBF7DB"/>
  </w:style>
  <w:style w:type="paragraph" w:customStyle="1" w:styleId="7B294A83DB92460589730673E38E25DD">
    <w:name w:val="7B294A83DB92460589730673E38E25DD"/>
  </w:style>
  <w:style w:type="paragraph" w:customStyle="1" w:styleId="6B2F4A5215034A12B0FCC2CBB240A37F">
    <w:name w:val="6B2F4A5215034A12B0FCC2CBB240A37F"/>
  </w:style>
  <w:style w:type="paragraph" w:customStyle="1" w:styleId="92951F6FBC0646F696A7E7C6D01F0214">
    <w:name w:val="92951F6FBC0646F696A7E7C6D01F0214"/>
  </w:style>
  <w:style w:type="paragraph" w:customStyle="1" w:styleId="553624D8F4D84DA787F970F8294C675F">
    <w:name w:val="553624D8F4D84DA787F970F8294C675F"/>
  </w:style>
  <w:style w:type="paragraph" w:customStyle="1" w:styleId="60228283BA0D434D8C358EDC8D327F93">
    <w:name w:val="60228283BA0D434D8C358EDC8D327F93"/>
  </w:style>
  <w:style w:type="paragraph" w:customStyle="1" w:styleId="E4CD33710B774B6BAA42E2B0CACDF79E">
    <w:name w:val="E4CD33710B774B6BAA42E2B0CACDF79E"/>
  </w:style>
  <w:style w:type="paragraph" w:customStyle="1" w:styleId="FB3F5E8C448844FFA5963683AABE5FF8">
    <w:name w:val="FB3F5E8C448844FFA5963683AABE5FF8"/>
  </w:style>
  <w:style w:type="paragraph" w:customStyle="1" w:styleId="588478FCDBFD4BA3A9288AB98D3C948F">
    <w:name w:val="588478FCDBFD4BA3A9288AB98D3C948F"/>
  </w:style>
  <w:style w:type="paragraph" w:customStyle="1" w:styleId="C04AEE5B58D346D7B948770D339E3A35">
    <w:name w:val="C04AEE5B58D346D7B948770D339E3A35"/>
  </w:style>
  <w:style w:type="paragraph" w:customStyle="1" w:styleId="DC00CB891C0344258235BB48222D2E45">
    <w:name w:val="DC00CB891C0344258235BB48222D2E45"/>
  </w:style>
  <w:style w:type="paragraph" w:customStyle="1" w:styleId="3028D2C644B44069A274E55DBB3037F6">
    <w:name w:val="3028D2C644B44069A274E55DBB3037F6"/>
  </w:style>
  <w:style w:type="paragraph" w:customStyle="1" w:styleId="167325C0BB8A4681BFB260BD4A713BE8">
    <w:name w:val="167325C0BB8A4681BFB260BD4A713BE8"/>
  </w:style>
  <w:style w:type="paragraph" w:customStyle="1" w:styleId="252319B68349429495877BC60705EBC1">
    <w:name w:val="252319B68349429495877BC60705EBC1"/>
  </w:style>
  <w:style w:type="paragraph" w:customStyle="1" w:styleId="1C132B63C1E54F30AEBFD46E23192432">
    <w:name w:val="1C132B63C1E54F30AEBFD46E23192432"/>
  </w:style>
  <w:style w:type="paragraph" w:customStyle="1" w:styleId="D374EEF10E984BEB99D9B61F5721909A">
    <w:name w:val="D374EEF10E984BEB99D9B61F5721909A"/>
  </w:style>
  <w:style w:type="paragraph" w:customStyle="1" w:styleId="F8CF8C9508224589A3BA18C1F6C34233">
    <w:name w:val="F8CF8C9508224589A3BA18C1F6C34233"/>
  </w:style>
  <w:style w:type="paragraph" w:customStyle="1" w:styleId="DED8EF1CB72C4213984FCCA3ACEDEBF8">
    <w:name w:val="DED8EF1CB72C4213984FCCA3ACEDEBF8"/>
  </w:style>
  <w:style w:type="paragraph" w:customStyle="1" w:styleId="218C78EBD9DB4B9C89593E8AAF21FEBE">
    <w:name w:val="218C78EBD9DB4B9C89593E8AAF21FEBE"/>
  </w:style>
  <w:style w:type="paragraph" w:customStyle="1" w:styleId="5DF8FC4D6AA348568A8B3F14B935858A">
    <w:name w:val="5DF8FC4D6AA348568A8B3F14B935858A"/>
  </w:style>
  <w:style w:type="paragraph" w:customStyle="1" w:styleId="721F1D1B991D4763B31DB22C6DF66E85">
    <w:name w:val="721F1D1B991D4763B31DB22C6DF66E85"/>
  </w:style>
  <w:style w:type="paragraph" w:customStyle="1" w:styleId="818DA81351A9477884DBA17ECD2EE794">
    <w:name w:val="818DA81351A9477884DBA17ECD2EE794"/>
  </w:style>
  <w:style w:type="paragraph" w:customStyle="1" w:styleId="FA7567AD71504EB68871DCF4FA5B2B6E">
    <w:name w:val="FA7567AD71504EB68871DCF4FA5B2B6E"/>
  </w:style>
  <w:style w:type="paragraph" w:customStyle="1" w:styleId="EB92B9782FDD497AB7FD772581CD2F73">
    <w:name w:val="EB92B9782FDD497AB7FD772581CD2F73"/>
  </w:style>
  <w:style w:type="paragraph" w:customStyle="1" w:styleId="8DA134C4D00047B7A226B60772604D6D">
    <w:name w:val="8DA134C4D00047B7A226B60772604D6D"/>
  </w:style>
  <w:style w:type="paragraph" w:customStyle="1" w:styleId="DB8391A9D6BD465ABD7809BBC17CD547">
    <w:name w:val="DB8391A9D6BD465ABD7809BBC17CD547"/>
  </w:style>
  <w:style w:type="paragraph" w:customStyle="1" w:styleId="826021A039B742EA9F9EA448D5BE6920">
    <w:name w:val="826021A039B742EA9F9EA448D5BE6920"/>
  </w:style>
  <w:style w:type="paragraph" w:customStyle="1" w:styleId="427E7E84516647B2B6903FB6148B2D18">
    <w:name w:val="427E7E84516647B2B6903FB6148B2D18"/>
  </w:style>
  <w:style w:type="paragraph" w:customStyle="1" w:styleId="FF267671B7AC4C219F7FE350BDE2E92B">
    <w:name w:val="FF267671B7AC4C219F7FE350BDE2E92B"/>
  </w:style>
  <w:style w:type="paragraph" w:customStyle="1" w:styleId="B2129795E14E4FA59733177AE59CBF18">
    <w:name w:val="B2129795E14E4FA59733177AE59CBF18"/>
  </w:style>
  <w:style w:type="paragraph" w:customStyle="1" w:styleId="69DEEF34CC554EED8DD67B2A401E7908">
    <w:name w:val="69DEEF34CC554EED8DD67B2A401E7908"/>
  </w:style>
  <w:style w:type="paragraph" w:customStyle="1" w:styleId="D70EF74069F94242BC74051189FED3F1">
    <w:name w:val="D70EF74069F94242BC74051189FED3F1"/>
  </w:style>
  <w:style w:type="paragraph" w:customStyle="1" w:styleId="0FCCBE36A77D48FF8A77375F11E65959">
    <w:name w:val="0FCCBE36A77D48FF8A77375F11E65959"/>
  </w:style>
  <w:style w:type="paragraph" w:customStyle="1" w:styleId="1320A12FC4F64AC291CF6CDA4D62DB03">
    <w:name w:val="1320A12FC4F64AC291CF6CDA4D62DB03"/>
  </w:style>
  <w:style w:type="paragraph" w:customStyle="1" w:styleId="C57D2DD18BF742EAB93D7F470EC504C0">
    <w:name w:val="C57D2DD18BF742EAB93D7F470EC504C0"/>
  </w:style>
  <w:style w:type="paragraph" w:customStyle="1" w:styleId="76BAEEEF10664B5A838EF2EE08763A03">
    <w:name w:val="76BAEEEF10664B5A838EF2EE08763A03"/>
  </w:style>
  <w:style w:type="paragraph" w:customStyle="1" w:styleId="E2F07909649F434F818C7F52F9AB5331">
    <w:name w:val="E2F07909649F434F818C7F52F9AB5331"/>
  </w:style>
  <w:style w:type="paragraph" w:customStyle="1" w:styleId="D6002B5E443C4A8B9486B64FBBA0EFCD">
    <w:name w:val="D6002B5E443C4A8B9486B64FBBA0EFCD"/>
  </w:style>
  <w:style w:type="paragraph" w:customStyle="1" w:styleId="16A031B1FEAC44A2962F7039AA9E08FD">
    <w:name w:val="16A031B1FEAC44A2962F7039AA9E08FD"/>
  </w:style>
  <w:style w:type="paragraph" w:customStyle="1" w:styleId="8D2A82DB90DC4814B5C19E02007D5BAC">
    <w:name w:val="8D2A82DB90DC4814B5C19E02007D5BAC"/>
  </w:style>
  <w:style w:type="paragraph" w:customStyle="1" w:styleId="97BD645D0C7A41CE8D1C6540600208A1">
    <w:name w:val="97BD645D0C7A41CE8D1C6540600208A1"/>
  </w:style>
  <w:style w:type="paragraph" w:customStyle="1" w:styleId="273CCE63C2B248FF91AB44AAFB83BB1C">
    <w:name w:val="273CCE63C2B248FF91AB44AAFB83BB1C"/>
  </w:style>
  <w:style w:type="paragraph" w:customStyle="1" w:styleId="630A9D8394E649AE9A99D3F15F154F69">
    <w:name w:val="630A9D8394E649AE9A99D3F15F154F69"/>
  </w:style>
  <w:style w:type="paragraph" w:customStyle="1" w:styleId="EF35F02D5D494DC99452B543A70A8FC1">
    <w:name w:val="EF35F02D5D494DC99452B543A70A8FC1"/>
  </w:style>
  <w:style w:type="paragraph" w:customStyle="1" w:styleId="D6B669DA1E9E43EE8CA9F7452F7FBDEC">
    <w:name w:val="D6B669DA1E9E43EE8CA9F7452F7FBDEC"/>
  </w:style>
  <w:style w:type="paragraph" w:customStyle="1" w:styleId="A1BBFDFD3192481AB3D631D54F3BAA85">
    <w:name w:val="A1BBFDFD3192481AB3D631D54F3BAA85"/>
  </w:style>
  <w:style w:type="paragraph" w:customStyle="1" w:styleId="6734DD445FFE41A983845DC3AC0B583F">
    <w:name w:val="6734DD445FFE41A983845DC3AC0B583F"/>
  </w:style>
  <w:style w:type="paragraph" w:customStyle="1" w:styleId="4D6BF11D0D8E48C995DF94BA7C667586">
    <w:name w:val="4D6BF11D0D8E48C995DF94BA7C667586"/>
  </w:style>
  <w:style w:type="paragraph" w:customStyle="1" w:styleId="9C00BA2519CE43BCB7FA464AA170AD8E">
    <w:name w:val="9C00BA2519CE43BCB7FA464AA170AD8E"/>
  </w:style>
  <w:style w:type="paragraph" w:customStyle="1" w:styleId="FB2CE9BD70B440D090331062C6ACC859">
    <w:name w:val="FB2CE9BD70B440D090331062C6ACC859"/>
  </w:style>
  <w:style w:type="paragraph" w:customStyle="1" w:styleId="95428014CB0541C886606EA5772E1661">
    <w:name w:val="95428014CB0541C886606EA5772E1661"/>
  </w:style>
  <w:style w:type="paragraph" w:customStyle="1" w:styleId="02C5754CED2A4EDC8E0B6000E54F185C">
    <w:name w:val="02C5754CED2A4EDC8E0B6000E54F185C"/>
  </w:style>
  <w:style w:type="paragraph" w:customStyle="1" w:styleId="80F741F3E8DD4D199A8EE02A80191270">
    <w:name w:val="80F741F3E8DD4D199A8EE02A80191270"/>
  </w:style>
  <w:style w:type="paragraph" w:customStyle="1" w:styleId="4943A385B2614F5BA12843774EA095A9">
    <w:name w:val="4943A385B2614F5BA12843774EA095A9"/>
  </w:style>
  <w:style w:type="paragraph" w:customStyle="1" w:styleId="34F62E0B14FA4A73ADBF750D5C9C8B75">
    <w:name w:val="34F62E0B14FA4A73ADBF750D5C9C8B75"/>
  </w:style>
  <w:style w:type="paragraph" w:customStyle="1" w:styleId="668EBBBFAA5442AFAAAA5EADB67C56F1">
    <w:name w:val="668EBBBFAA5442AFAAAA5EADB67C56F1"/>
  </w:style>
  <w:style w:type="paragraph" w:customStyle="1" w:styleId="27D8DEFE2B414790B990D99CD139E223">
    <w:name w:val="27D8DEFE2B414790B990D99CD139E223"/>
  </w:style>
  <w:style w:type="paragraph" w:customStyle="1" w:styleId="A905C0AF23C54815B06F3A25C37D7424">
    <w:name w:val="A905C0AF23C54815B06F3A25C37D7424"/>
  </w:style>
  <w:style w:type="paragraph" w:customStyle="1" w:styleId="DEB8908A27AE46EEB935F1FE634D89F7">
    <w:name w:val="DEB8908A27AE46EEB935F1FE634D89F7"/>
  </w:style>
  <w:style w:type="paragraph" w:customStyle="1" w:styleId="83F792DB9FB047E98A35C6F2C95DCD4B">
    <w:name w:val="83F792DB9FB047E98A35C6F2C95DCD4B"/>
  </w:style>
  <w:style w:type="paragraph" w:customStyle="1" w:styleId="9076D765530547DC9D4AF62B4677CD49">
    <w:name w:val="9076D765530547DC9D4AF62B4677CD49"/>
  </w:style>
  <w:style w:type="paragraph" w:customStyle="1" w:styleId="BA9FF89E46D44EDE9A7AB54CF393737D">
    <w:name w:val="BA9FF89E46D44EDE9A7AB54CF393737D"/>
  </w:style>
  <w:style w:type="paragraph" w:customStyle="1" w:styleId="35FF6878E3FB48DC80521B7F9289B96A">
    <w:name w:val="35FF6878E3FB48DC80521B7F9289B96A"/>
  </w:style>
  <w:style w:type="paragraph" w:customStyle="1" w:styleId="F8C33CE919494605BC48EF898C06F0BC">
    <w:name w:val="F8C33CE919494605BC48EF898C06F0BC"/>
  </w:style>
  <w:style w:type="paragraph" w:customStyle="1" w:styleId="79221A59DBF04EBDA30BF6649B7F8F20">
    <w:name w:val="79221A59DBF04EBDA30BF6649B7F8F20"/>
  </w:style>
  <w:style w:type="paragraph" w:customStyle="1" w:styleId="0BAF1E5D3BA4414681F0EB5CD73EE68F">
    <w:name w:val="0BAF1E5D3BA4414681F0EB5CD73EE68F"/>
  </w:style>
  <w:style w:type="paragraph" w:customStyle="1" w:styleId="25619A6D04BF43E58FC08668F19CDFB5">
    <w:name w:val="25619A6D04BF43E58FC08668F19CDFB5"/>
  </w:style>
  <w:style w:type="paragraph" w:customStyle="1" w:styleId="464F1D343781471BBA9ACC74681E0673">
    <w:name w:val="464F1D343781471BBA9ACC74681E0673"/>
  </w:style>
  <w:style w:type="paragraph" w:customStyle="1" w:styleId="3A68D528AFD5438B88BEB549618ECD14">
    <w:name w:val="3A68D528AFD5438B88BEB549618ECD14"/>
  </w:style>
  <w:style w:type="paragraph" w:customStyle="1" w:styleId="27392788425F43B78E23F29E41020EC6">
    <w:name w:val="27392788425F43B78E23F29E41020EC6"/>
  </w:style>
  <w:style w:type="paragraph" w:customStyle="1" w:styleId="B2FA29D6BC584E0EA2CE5462DB2F2691">
    <w:name w:val="B2FA29D6BC584E0EA2CE5462DB2F2691"/>
  </w:style>
  <w:style w:type="paragraph" w:customStyle="1" w:styleId="A15B57009BDB481E8B1D8A9F466320C7">
    <w:name w:val="A15B57009BDB481E8B1D8A9F466320C7"/>
  </w:style>
  <w:style w:type="paragraph" w:customStyle="1" w:styleId="43D28A7CB90443B594902BB451D463E2">
    <w:name w:val="43D28A7CB90443B594902BB451D463E2"/>
  </w:style>
  <w:style w:type="paragraph" w:customStyle="1" w:styleId="C5C669BAD18E42439977DAD53205C488">
    <w:name w:val="C5C669BAD18E42439977DAD53205C488"/>
  </w:style>
  <w:style w:type="paragraph" w:customStyle="1" w:styleId="8B683748184349889056909864723432">
    <w:name w:val="8B683748184349889056909864723432"/>
  </w:style>
  <w:style w:type="paragraph" w:customStyle="1" w:styleId="8D32A278F2C94095AFD60DE677072FE1">
    <w:name w:val="8D32A278F2C94095AFD60DE677072FE1"/>
  </w:style>
  <w:style w:type="paragraph" w:customStyle="1" w:styleId="AF540122D6314A3FB62E8AB969349E0D">
    <w:name w:val="AF540122D6314A3FB62E8AB969349E0D"/>
  </w:style>
  <w:style w:type="paragraph" w:customStyle="1" w:styleId="814E130C39A9437495F3328CD56D2DBF">
    <w:name w:val="814E130C39A9437495F3328CD56D2DBF"/>
  </w:style>
  <w:style w:type="paragraph" w:customStyle="1" w:styleId="BE1972C4CE7547919C57C9426FDA17AC">
    <w:name w:val="BE1972C4CE7547919C57C9426FDA17AC"/>
  </w:style>
  <w:style w:type="paragraph" w:customStyle="1" w:styleId="C640D343106C4E448C0794EF30CE6E12">
    <w:name w:val="C640D343106C4E448C0794EF30CE6E12"/>
  </w:style>
  <w:style w:type="paragraph" w:customStyle="1" w:styleId="81373E05590F4175B71A290375BE138C">
    <w:name w:val="81373E05590F4175B71A290375BE138C"/>
  </w:style>
  <w:style w:type="paragraph" w:customStyle="1" w:styleId="6D2361CE135D4FE1AD48D49B3818CAC0">
    <w:name w:val="6D2361CE135D4FE1AD48D49B3818CAC0"/>
  </w:style>
  <w:style w:type="paragraph" w:customStyle="1" w:styleId="4093A3F2C36245A5AC34E24B7133F12E">
    <w:name w:val="4093A3F2C36245A5AC34E24B7133F12E"/>
  </w:style>
  <w:style w:type="paragraph" w:customStyle="1" w:styleId="991F0BD892284D61B00BA7697E56D1E7">
    <w:name w:val="991F0BD892284D61B00BA7697E56D1E7"/>
  </w:style>
  <w:style w:type="paragraph" w:customStyle="1" w:styleId="01B320C5A923407AB6B3A8EF26D4C940">
    <w:name w:val="01B320C5A923407AB6B3A8EF26D4C940"/>
  </w:style>
  <w:style w:type="paragraph" w:customStyle="1" w:styleId="E12EE5A13A384364BFF53A5A68DD539A">
    <w:name w:val="E12EE5A13A384364BFF53A5A68DD539A"/>
  </w:style>
  <w:style w:type="paragraph" w:customStyle="1" w:styleId="DF33D7F6DE2A4A349039D62EBD0E3394">
    <w:name w:val="DF33D7F6DE2A4A349039D62EBD0E3394"/>
  </w:style>
  <w:style w:type="paragraph" w:customStyle="1" w:styleId="F2D84D30721B4C2FA9E14E9B87EBC06F">
    <w:name w:val="F2D84D30721B4C2FA9E14E9B87EBC06F"/>
  </w:style>
  <w:style w:type="paragraph" w:customStyle="1" w:styleId="8282947EC8854C8BBFD4CDB7812D2958">
    <w:name w:val="8282947EC8854C8BBFD4CDB7812D2958"/>
  </w:style>
  <w:style w:type="paragraph" w:customStyle="1" w:styleId="3178D9B0F4E84A4A9320EFFF9C4928F8">
    <w:name w:val="3178D9B0F4E84A4A9320EFFF9C4928F8"/>
  </w:style>
  <w:style w:type="paragraph" w:customStyle="1" w:styleId="2F61C3682F214C38A3A7D437143A0446">
    <w:name w:val="2F61C3682F214C38A3A7D437143A0446"/>
  </w:style>
  <w:style w:type="paragraph" w:customStyle="1" w:styleId="2C9E094D6DF24682B86FD1B455F45962">
    <w:name w:val="2C9E094D6DF24682B86FD1B455F45962"/>
  </w:style>
  <w:style w:type="paragraph" w:customStyle="1" w:styleId="80AE8945870A4B2790E5072402BEA6EE">
    <w:name w:val="80AE8945870A4B2790E5072402BEA6EE"/>
  </w:style>
  <w:style w:type="paragraph" w:customStyle="1" w:styleId="7F5635ED6F3B4589B93DB64F2EE5F61F">
    <w:name w:val="7F5635ED6F3B4589B93DB64F2EE5F61F"/>
  </w:style>
  <w:style w:type="paragraph" w:customStyle="1" w:styleId="F0893D1C101A43BCB6A7F357EE0FF822">
    <w:name w:val="F0893D1C101A43BCB6A7F357EE0FF822"/>
  </w:style>
  <w:style w:type="paragraph" w:customStyle="1" w:styleId="67938EFF574243D29D08E8731FFDC0FE">
    <w:name w:val="67938EFF574243D29D08E8731FFDC0FE"/>
  </w:style>
  <w:style w:type="paragraph" w:customStyle="1" w:styleId="A018352230DA4752B76E79A78132E200">
    <w:name w:val="A018352230DA4752B76E79A78132E200"/>
  </w:style>
  <w:style w:type="paragraph" w:customStyle="1" w:styleId="FB504A276416434E858A35A9BBDEE8A4">
    <w:name w:val="FB504A276416434E858A35A9BBDEE8A4"/>
  </w:style>
  <w:style w:type="paragraph" w:customStyle="1" w:styleId="C659282251404A5EB5E4A70EB0F6A457">
    <w:name w:val="C659282251404A5EB5E4A70EB0F6A457"/>
  </w:style>
  <w:style w:type="paragraph" w:customStyle="1" w:styleId="7C280114C93944749AAD37B33676389A">
    <w:name w:val="7C280114C93944749AAD37B33676389A"/>
  </w:style>
  <w:style w:type="paragraph" w:customStyle="1" w:styleId="963B1AFFFC6C43358921F35A05058397">
    <w:name w:val="963B1AFFFC6C43358921F35A05058397"/>
  </w:style>
  <w:style w:type="paragraph" w:customStyle="1" w:styleId="B6EA3EF366304F0B809CB52366675A5C">
    <w:name w:val="B6EA3EF366304F0B809CB52366675A5C"/>
  </w:style>
  <w:style w:type="paragraph" w:customStyle="1" w:styleId="C8365D28CB184BA99FDA2A0EC745325E">
    <w:name w:val="C8365D28CB184BA99FDA2A0EC745325E"/>
  </w:style>
  <w:style w:type="paragraph" w:customStyle="1" w:styleId="1BCA3AEF8FF04623A545C925B045B2EB">
    <w:name w:val="1BCA3AEF8FF04623A545C925B045B2EB"/>
  </w:style>
  <w:style w:type="paragraph" w:customStyle="1" w:styleId="1F71F95D9B2A443C92C97C9ACB4D9E57">
    <w:name w:val="1F71F95D9B2A443C92C97C9ACB4D9E57"/>
  </w:style>
  <w:style w:type="paragraph" w:customStyle="1" w:styleId="8146FE586DE6405E82CAFA2CA76C16AE">
    <w:name w:val="8146FE586DE6405E82CAFA2CA76C16AE"/>
  </w:style>
  <w:style w:type="paragraph" w:customStyle="1" w:styleId="018FC730345049E2A71723758EE3F5CE">
    <w:name w:val="018FC730345049E2A71723758EE3F5CE"/>
  </w:style>
  <w:style w:type="paragraph" w:customStyle="1" w:styleId="CACBE4216FA54A83B366E9365AAC84F4">
    <w:name w:val="CACBE4216FA54A83B366E9365AAC84F4"/>
  </w:style>
  <w:style w:type="paragraph" w:customStyle="1" w:styleId="2CE9A5629FA345F7AA3683C786985002">
    <w:name w:val="2CE9A5629FA345F7AA3683C786985002"/>
  </w:style>
  <w:style w:type="paragraph" w:customStyle="1" w:styleId="8794571AFAA842DC99CAF516E95BC04F">
    <w:name w:val="8794571AFAA842DC99CAF516E95BC04F"/>
  </w:style>
  <w:style w:type="paragraph" w:customStyle="1" w:styleId="67BBF0B232EB471488ED23198F489FA4">
    <w:name w:val="67BBF0B232EB471488ED23198F489FA4"/>
  </w:style>
  <w:style w:type="paragraph" w:customStyle="1" w:styleId="F78DA690BCFE4FE38E64555C07E98187">
    <w:name w:val="F78DA690BCFE4FE38E64555C07E98187"/>
  </w:style>
  <w:style w:type="paragraph" w:customStyle="1" w:styleId="BDFCF84D4B804AC1AB9033F4665524CC">
    <w:name w:val="BDFCF84D4B804AC1AB9033F4665524CC"/>
  </w:style>
  <w:style w:type="paragraph" w:customStyle="1" w:styleId="833CF011D3A940968652A7D37B69EC78">
    <w:name w:val="833CF011D3A940968652A7D37B69EC78"/>
  </w:style>
  <w:style w:type="paragraph" w:customStyle="1" w:styleId="A74C0D34F6424523A4A3937E48C542FF">
    <w:name w:val="A74C0D34F6424523A4A3937E48C542FF"/>
  </w:style>
  <w:style w:type="paragraph" w:customStyle="1" w:styleId="62A06639DB7842B8BDF5D4F71385D10F">
    <w:name w:val="62A06639DB7842B8BDF5D4F71385D10F"/>
  </w:style>
  <w:style w:type="paragraph" w:customStyle="1" w:styleId="DFE703C9C5D84B86873F97FFE3ECD3D2">
    <w:name w:val="DFE703C9C5D84B86873F97FFE3ECD3D2"/>
  </w:style>
  <w:style w:type="paragraph" w:customStyle="1" w:styleId="96E349DFF8B142319EA4D0A629ADBCB2">
    <w:name w:val="96E349DFF8B142319EA4D0A629ADBCB2"/>
  </w:style>
  <w:style w:type="paragraph" w:customStyle="1" w:styleId="B3B5AAA84CE84CA89624EC11BA2550AF">
    <w:name w:val="B3B5AAA84CE84CA89624EC11BA2550AF"/>
  </w:style>
  <w:style w:type="paragraph" w:customStyle="1" w:styleId="7AEF3CD35DF74C2596390CDFA62FF872">
    <w:name w:val="7AEF3CD35DF74C2596390CDFA62FF872"/>
  </w:style>
  <w:style w:type="paragraph" w:customStyle="1" w:styleId="C54EAC04C6914805BBA135D65D21E0EB">
    <w:name w:val="C54EAC04C6914805BBA135D65D21E0EB"/>
  </w:style>
  <w:style w:type="paragraph" w:customStyle="1" w:styleId="006E32CCC2ED423191926827710F245D">
    <w:name w:val="006E32CCC2ED423191926827710F245D"/>
  </w:style>
  <w:style w:type="paragraph" w:customStyle="1" w:styleId="9645B58CA27A48B5BAF48EF2DA53E4E3">
    <w:name w:val="9645B58CA27A48B5BAF48EF2DA53E4E3"/>
  </w:style>
  <w:style w:type="paragraph" w:customStyle="1" w:styleId="C675482498D649359C151063B12BE4B4">
    <w:name w:val="C675482498D649359C151063B12BE4B4"/>
  </w:style>
  <w:style w:type="paragraph" w:customStyle="1" w:styleId="CB64718923EA4BCE88BC5E23C4A2C881">
    <w:name w:val="CB64718923EA4BCE88BC5E23C4A2C881"/>
  </w:style>
  <w:style w:type="paragraph" w:customStyle="1" w:styleId="2D4D7E56694E43E6A21F3B354E36642E">
    <w:name w:val="2D4D7E56694E43E6A21F3B354E36642E"/>
  </w:style>
  <w:style w:type="paragraph" w:customStyle="1" w:styleId="AC73E2625B164059BD19859DD1DF7843">
    <w:name w:val="AC73E2625B164059BD19859DD1DF7843"/>
  </w:style>
  <w:style w:type="paragraph" w:customStyle="1" w:styleId="1101637A606E4379845EB0C85575F28B">
    <w:name w:val="1101637A606E4379845EB0C85575F28B"/>
  </w:style>
  <w:style w:type="paragraph" w:customStyle="1" w:styleId="C8719FCCC7F0493BB4B1FD43E5073880">
    <w:name w:val="C8719FCCC7F0493BB4B1FD43E5073880"/>
  </w:style>
  <w:style w:type="paragraph" w:customStyle="1" w:styleId="20C27546803B4808BF649B25DB331690">
    <w:name w:val="20C27546803B4808BF649B25DB331690"/>
  </w:style>
  <w:style w:type="paragraph" w:customStyle="1" w:styleId="F348F61E93F2469F9139BBD6A371512C">
    <w:name w:val="F348F61E93F2469F9139BBD6A371512C"/>
  </w:style>
  <w:style w:type="paragraph" w:customStyle="1" w:styleId="D15CA66FB3D44011A21E91A18D7D6C66">
    <w:name w:val="D15CA66FB3D44011A21E91A18D7D6C66"/>
  </w:style>
  <w:style w:type="paragraph" w:customStyle="1" w:styleId="AF39DD03E45E4A17BADC355F89F8698F">
    <w:name w:val="AF39DD03E45E4A17BADC355F89F8698F"/>
  </w:style>
  <w:style w:type="paragraph" w:customStyle="1" w:styleId="8A9FCE9FF0F14827817BCFC09CA1F1AD">
    <w:name w:val="8A9FCE9FF0F14827817BCFC09CA1F1AD"/>
  </w:style>
  <w:style w:type="paragraph" w:customStyle="1" w:styleId="05C8E7B7029946A4B222A85EE11431DE">
    <w:name w:val="05C8E7B7029946A4B222A85EE11431DE"/>
  </w:style>
  <w:style w:type="paragraph" w:customStyle="1" w:styleId="E09E4C532F5A4EDE9A588B6F2991C19F">
    <w:name w:val="E09E4C532F5A4EDE9A588B6F2991C19F"/>
  </w:style>
  <w:style w:type="paragraph" w:customStyle="1" w:styleId="0DD513AFE37B4E2A998E0C875754E938">
    <w:name w:val="0DD513AFE37B4E2A998E0C875754E938"/>
  </w:style>
  <w:style w:type="paragraph" w:customStyle="1" w:styleId="4AFCD8D3EA45433CBD6D42B86BDD635A">
    <w:name w:val="4AFCD8D3EA45433CBD6D42B86BDD635A"/>
  </w:style>
  <w:style w:type="paragraph" w:customStyle="1" w:styleId="1960E73DF1D848359922BF44B96B9885">
    <w:name w:val="1960E73DF1D848359922BF44B96B9885"/>
  </w:style>
  <w:style w:type="paragraph" w:customStyle="1" w:styleId="13CE534AA4554D3CACFA868C0E48EB6B">
    <w:name w:val="13CE534AA4554D3CACFA868C0E48EB6B"/>
  </w:style>
  <w:style w:type="paragraph" w:customStyle="1" w:styleId="E0394F36043E429694BC1E3633953212">
    <w:name w:val="E0394F36043E429694BC1E3633953212"/>
  </w:style>
  <w:style w:type="paragraph" w:customStyle="1" w:styleId="DE325C5E1BF1417CBE19FC98D40F6C30">
    <w:name w:val="DE325C5E1BF1417CBE19FC98D40F6C30"/>
  </w:style>
  <w:style w:type="paragraph" w:customStyle="1" w:styleId="FA7C772E85F44B0DACA10559E84AAFA9">
    <w:name w:val="FA7C772E85F44B0DACA10559E84AAFA9"/>
  </w:style>
  <w:style w:type="paragraph" w:customStyle="1" w:styleId="52B21279700B459D8CF411D715AAFA1C">
    <w:name w:val="52B21279700B459D8CF411D715AAFA1C"/>
  </w:style>
  <w:style w:type="paragraph" w:customStyle="1" w:styleId="9196AA93FEEC4B54B57D7E42051FB44E">
    <w:name w:val="9196AA93FEEC4B54B57D7E42051FB44E"/>
  </w:style>
  <w:style w:type="paragraph" w:customStyle="1" w:styleId="4408A43FC318489DBFCD52F88E074707">
    <w:name w:val="4408A43FC318489DBFCD52F88E074707"/>
  </w:style>
  <w:style w:type="paragraph" w:customStyle="1" w:styleId="964F97C4D48343F08DCDA8282ADBD5FB">
    <w:name w:val="964F97C4D48343F08DCDA8282ADBD5FB"/>
  </w:style>
  <w:style w:type="paragraph" w:customStyle="1" w:styleId="4DC9EA291BA84E89A4695FD2644DA95E">
    <w:name w:val="4DC9EA291BA84E89A4695FD2644DA95E"/>
  </w:style>
  <w:style w:type="paragraph" w:customStyle="1" w:styleId="9773A69E4A984D3ABD2A407B79243490">
    <w:name w:val="9773A69E4A984D3ABD2A407B79243490"/>
  </w:style>
  <w:style w:type="paragraph" w:customStyle="1" w:styleId="D55EC4D3671E49AE9B9267D984DC5A3A">
    <w:name w:val="D55EC4D3671E49AE9B9267D984DC5A3A"/>
  </w:style>
  <w:style w:type="paragraph" w:customStyle="1" w:styleId="1DF63E8E73F342C7A032CEFEF0D0CAB2">
    <w:name w:val="1DF63E8E73F342C7A032CEFEF0D0CAB2"/>
  </w:style>
  <w:style w:type="paragraph" w:customStyle="1" w:styleId="CFC099AD8C0B41A994EE094E43BBC3E7">
    <w:name w:val="CFC099AD8C0B41A994EE094E43BBC3E7"/>
  </w:style>
  <w:style w:type="paragraph" w:customStyle="1" w:styleId="8B7138ED775047CD947EB8BD2454D70A">
    <w:name w:val="8B7138ED775047CD947EB8BD2454D70A"/>
  </w:style>
  <w:style w:type="paragraph" w:customStyle="1" w:styleId="FD1C4A7533E146A0A580260FCF6A756F">
    <w:name w:val="FD1C4A7533E146A0A580260FCF6A756F"/>
  </w:style>
  <w:style w:type="paragraph" w:customStyle="1" w:styleId="1A5EB49D95B946CDBAE4A90D5EB0BF40">
    <w:name w:val="1A5EB49D95B946CDBAE4A90D5EB0BF40"/>
  </w:style>
  <w:style w:type="paragraph" w:customStyle="1" w:styleId="AE7FC3D9F4BE4A52B06953C71CC7AE54">
    <w:name w:val="AE7FC3D9F4BE4A52B06953C71CC7AE54"/>
  </w:style>
  <w:style w:type="paragraph" w:customStyle="1" w:styleId="3720CC7983544988BE88222A7EE4EAF3">
    <w:name w:val="3720CC7983544988BE88222A7EE4EAF3"/>
  </w:style>
  <w:style w:type="paragraph" w:customStyle="1" w:styleId="DC8C6D7A63D649C985FC9ECEBC006A10">
    <w:name w:val="DC8C6D7A63D649C985FC9ECEBC006A10"/>
  </w:style>
  <w:style w:type="paragraph" w:customStyle="1" w:styleId="9C293D4E64E64D9F843726A76C00CA76">
    <w:name w:val="9C293D4E64E64D9F843726A76C00CA76"/>
  </w:style>
  <w:style w:type="paragraph" w:customStyle="1" w:styleId="5EBAE5BD612A4435A8C0616B0FBDE71D">
    <w:name w:val="5EBAE5BD612A4435A8C0616B0FBDE71D"/>
  </w:style>
  <w:style w:type="paragraph" w:customStyle="1" w:styleId="346DF290EFD741DE8E44904EB8762945">
    <w:name w:val="346DF290EFD741DE8E44904EB8762945"/>
  </w:style>
  <w:style w:type="paragraph" w:customStyle="1" w:styleId="F2D6696D87274653B06150DCADF3A4D5">
    <w:name w:val="F2D6696D87274653B06150DCADF3A4D5"/>
  </w:style>
  <w:style w:type="paragraph" w:customStyle="1" w:styleId="E98C86B958304EC5BE0AD815AC2FD138">
    <w:name w:val="E98C86B958304EC5BE0AD815AC2FD138"/>
  </w:style>
  <w:style w:type="paragraph" w:customStyle="1" w:styleId="6E9FB9D0C43647329FA059B3CC676030">
    <w:name w:val="6E9FB9D0C43647329FA059B3CC676030"/>
  </w:style>
  <w:style w:type="paragraph" w:customStyle="1" w:styleId="0F1D1A081438410BBD09F65A013D5ADA">
    <w:name w:val="0F1D1A081438410BBD09F65A013D5ADA"/>
  </w:style>
  <w:style w:type="paragraph" w:customStyle="1" w:styleId="BDFA25929302499FB6A91147EE1ABDFB">
    <w:name w:val="BDFA25929302499FB6A91147EE1ABDFB"/>
  </w:style>
  <w:style w:type="paragraph" w:customStyle="1" w:styleId="CFD5C68D1B4E4DEA913E7CBFF18A2BAF">
    <w:name w:val="CFD5C68D1B4E4DEA913E7CBFF18A2BAF"/>
  </w:style>
  <w:style w:type="paragraph" w:customStyle="1" w:styleId="5A8E22A961A342E48C138AB19A2EE5DC">
    <w:name w:val="5A8E22A961A342E48C138AB19A2EE5DC"/>
  </w:style>
  <w:style w:type="paragraph" w:customStyle="1" w:styleId="A51A1901FF024CF780BA7158409E2313">
    <w:name w:val="A51A1901FF024CF780BA7158409E2313"/>
  </w:style>
  <w:style w:type="paragraph" w:customStyle="1" w:styleId="C23260E68BC64EA5BF6B8AC372C35BFE">
    <w:name w:val="C23260E68BC64EA5BF6B8AC372C35BFE"/>
  </w:style>
  <w:style w:type="paragraph" w:customStyle="1" w:styleId="F98EDD7B781A48FCB08154CC0CC8E6BE">
    <w:name w:val="F98EDD7B781A48FCB08154CC0CC8E6BE"/>
  </w:style>
  <w:style w:type="paragraph" w:customStyle="1" w:styleId="A35C40A1123B44EEBAF895A106E1F0ED">
    <w:name w:val="A35C40A1123B44EEBAF895A106E1F0ED"/>
  </w:style>
  <w:style w:type="paragraph" w:customStyle="1" w:styleId="7682C2123FEA4263925DCF703A6F3DBE">
    <w:name w:val="7682C2123FEA4263925DCF703A6F3DBE"/>
  </w:style>
  <w:style w:type="paragraph" w:customStyle="1" w:styleId="E53A9CDBFF9645DB9BDE6502FA5804C9">
    <w:name w:val="E53A9CDBFF9645DB9BDE6502FA5804C9"/>
  </w:style>
  <w:style w:type="paragraph" w:customStyle="1" w:styleId="D087B97D86F041A89C8A0E927921DC19">
    <w:name w:val="D087B97D86F041A89C8A0E927921DC19"/>
  </w:style>
  <w:style w:type="paragraph" w:customStyle="1" w:styleId="1370DAA98F214856A370E84E9B68D3A4">
    <w:name w:val="1370DAA98F214856A370E84E9B68D3A4"/>
  </w:style>
  <w:style w:type="paragraph" w:customStyle="1" w:styleId="739B17932B2B41589A5AE78A3BDB9B7E">
    <w:name w:val="739B17932B2B41589A5AE78A3BDB9B7E"/>
  </w:style>
  <w:style w:type="paragraph" w:customStyle="1" w:styleId="3FD223F479314DA1A75A522BA28F20CF">
    <w:name w:val="3FD223F479314DA1A75A522BA28F20CF"/>
  </w:style>
  <w:style w:type="paragraph" w:customStyle="1" w:styleId="B982DB2B19934A00A8DC980A5BFFEDD3">
    <w:name w:val="B982DB2B19934A00A8DC980A5BFFEDD3"/>
  </w:style>
  <w:style w:type="paragraph" w:customStyle="1" w:styleId="90F306D32ACC418CAAD03EF23CC61BE8">
    <w:name w:val="90F306D32ACC418CAAD03EF23CC61BE8"/>
  </w:style>
  <w:style w:type="paragraph" w:customStyle="1" w:styleId="712AAEDA54E144799D79FE5C8B831F8B">
    <w:name w:val="712AAEDA54E144799D79FE5C8B831F8B"/>
  </w:style>
  <w:style w:type="paragraph" w:customStyle="1" w:styleId="7724E5FB543749FCA50AC458855E93A7">
    <w:name w:val="7724E5FB543749FCA50AC458855E93A7"/>
  </w:style>
  <w:style w:type="paragraph" w:customStyle="1" w:styleId="F951993A131547A08A7D036733DEE39F">
    <w:name w:val="F951993A131547A08A7D036733DEE39F"/>
  </w:style>
  <w:style w:type="paragraph" w:customStyle="1" w:styleId="D09532DFD7454771B44B86342ED7A062">
    <w:name w:val="D09532DFD7454771B44B86342ED7A062"/>
  </w:style>
  <w:style w:type="paragraph" w:customStyle="1" w:styleId="1479DC14D9434EC5BD6F2899560DAE1F">
    <w:name w:val="1479DC14D9434EC5BD6F2899560DAE1F"/>
  </w:style>
  <w:style w:type="paragraph" w:customStyle="1" w:styleId="30D7D0B513C145F0B7799978D5A18330">
    <w:name w:val="30D7D0B513C145F0B7799978D5A18330"/>
  </w:style>
  <w:style w:type="paragraph" w:customStyle="1" w:styleId="551B1A3B22044E16979AEEDB5D23FBB2">
    <w:name w:val="551B1A3B22044E16979AEEDB5D23FBB2"/>
  </w:style>
  <w:style w:type="paragraph" w:customStyle="1" w:styleId="BD61F1E3DE16426D8733BD697871BBFD">
    <w:name w:val="BD61F1E3DE16426D8733BD697871BBFD"/>
  </w:style>
  <w:style w:type="paragraph" w:customStyle="1" w:styleId="CFF5E1E4660A4497845689A3368F2F1C">
    <w:name w:val="CFF5E1E4660A4497845689A3368F2F1C"/>
  </w:style>
  <w:style w:type="paragraph" w:customStyle="1" w:styleId="7331AA2A4BCA48F9A01A1BFE9D6FA361">
    <w:name w:val="7331AA2A4BCA48F9A01A1BFE9D6FA361"/>
  </w:style>
  <w:style w:type="paragraph" w:customStyle="1" w:styleId="32293C3303D243228474C1E7D60A13A5">
    <w:name w:val="32293C3303D243228474C1E7D60A13A5"/>
  </w:style>
  <w:style w:type="paragraph" w:customStyle="1" w:styleId="CD0A9B3D1F0742EDBD99F2E77BFA8538">
    <w:name w:val="CD0A9B3D1F0742EDBD99F2E77BFA8538"/>
  </w:style>
  <w:style w:type="paragraph" w:customStyle="1" w:styleId="B31181DA04F34A5CAA0674902F17DFB0">
    <w:name w:val="B31181DA04F34A5CAA0674902F17DFB0"/>
  </w:style>
  <w:style w:type="paragraph" w:customStyle="1" w:styleId="83F5705A038542DA960DF5032B36E4C8">
    <w:name w:val="83F5705A038542DA960DF5032B36E4C8"/>
  </w:style>
  <w:style w:type="paragraph" w:customStyle="1" w:styleId="0C7D6288A97F4943B8174DC3B4749596">
    <w:name w:val="0C7D6288A97F4943B8174DC3B4749596"/>
  </w:style>
  <w:style w:type="paragraph" w:customStyle="1" w:styleId="B758E3D05D40415790F453935B2D0E1B">
    <w:name w:val="B758E3D05D40415790F453935B2D0E1B"/>
  </w:style>
  <w:style w:type="paragraph" w:customStyle="1" w:styleId="8E79F23ADA3C40D3A302E0FFBDB26CB4">
    <w:name w:val="8E79F23ADA3C40D3A302E0FFBDB26CB4"/>
  </w:style>
  <w:style w:type="paragraph" w:customStyle="1" w:styleId="B86E2482283C4296B374802F847533FC">
    <w:name w:val="B86E2482283C4296B374802F847533FC"/>
  </w:style>
  <w:style w:type="paragraph" w:customStyle="1" w:styleId="4E8E0F1A051549DBA70A0FA0ED7C503C">
    <w:name w:val="4E8E0F1A051549DBA70A0FA0ED7C503C"/>
  </w:style>
  <w:style w:type="paragraph" w:customStyle="1" w:styleId="6E52DD51E1F64B9C8BAD8A46F9767664">
    <w:name w:val="6E52DD51E1F64B9C8BAD8A46F9767664"/>
  </w:style>
  <w:style w:type="paragraph" w:customStyle="1" w:styleId="0C68D37AB37648FC9FEF61A3F2A13378">
    <w:name w:val="0C68D37AB37648FC9FEF61A3F2A13378"/>
  </w:style>
  <w:style w:type="paragraph" w:customStyle="1" w:styleId="176F0AADC7244AC6AAC3895C71B74698">
    <w:name w:val="176F0AADC7244AC6AAC3895C71B74698"/>
  </w:style>
  <w:style w:type="paragraph" w:customStyle="1" w:styleId="19E339C17B784D7D8EB5E805F2A2A5C1">
    <w:name w:val="19E339C17B784D7D8EB5E805F2A2A5C1"/>
  </w:style>
  <w:style w:type="paragraph" w:customStyle="1" w:styleId="EBBDC84DF0524FDFAD2FDE03774146DE">
    <w:name w:val="EBBDC84DF0524FDFAD2FDE03774146DE"/>
  </w:style>
  <w:style w:type="paragraph" w:customStyle="1" w:styleId="043342F99A8F4DBABA9A80D272E60AB6">
    <w:name w:val="043342F99A8F4DBABA9A80D272E60AB6"/>
  </w:style>
  <w:style w:type="paragraph" w:customStyle="1" w:styleId="C3FCFD1342F94FECA91615BEB96CB3D4">
    <w:name w:val="C3FCFD1342F94FECA91615BEB96CB3D4"/>
  </w:style>
  <w:style w:type="paragraph" w:customStyle="1" w:styleId="D4130F1D90F04AC0988FA017E070CCF1">
    <w:name w:val="D4130F1D90F04AC0988FA017E070CCF1"/>
  </w:style>
  <w:style w:type="paragraph" w:customStyle="1" w:styleId="4063F205430D48E187E395424F3C7B65">
    <w:name w:val="4063F205430D48E187E395424F3C7B65"/>
  </w:style>
  <w:style w:type="paragraph" w:customStyle="1" w:styleId="FEC4D02167CA4B759434FB14851A52C0">
    <w:name w:val="FEC4D02167CA4B759434FB14851A52C0"/>
  </w:style>
  <w:style w:type="paragraph" w:customStyle="1" w:styleId="789ABD6B9FE74CD6968C6E1F72E04E5C">
    <w:name w:val="789ABD6B9FE74CD6968C6E1F72E04E5C"/>
  </w:style>
  <w:style w:type="paragraph" w:customStyle="1" w:styleId="406B4D87488B47678F8E10E8E6095F0F">
    <w:name w:val="406B4D87488B47678F8E10E8E6095F0F"/>
  </w:style>
  <w:style w:type="paragraph" w:customStyle="1" w:styleId="D167F302B87E482DA3F463E44C30936C">
    <w:name w:val="D167F302B87E482DA3F463E44C30936C"/>
  </w:style>
  <w:style w:type="paragraph" w:customStyle="1" w:styleId="D4B44DED1D5A4741BEDDF1ABEED8A03C">
    <w:name w:val="D4B44DED1D5A4741BEDDF1ABEED8A03C"/>
  </w:style>
  <w:style w:type="paragraph" w:customStyle="1" w:styleId="BFD628039C0746C1AA0905C9C1E38C1E">
    <w:name w:val="BFD628039C0746C1AA0905C9C1E38C1E"/>
  </w:style>
  <w:style w:type="paragraph" w:customStyle="1" w:styleId="676714F567B940A1920E11FFAC858B7D">
    <w:name w:val="676714F567B940A1920E11FFAC858B7D"/>
  </w:style>
  <w:style w:type="paragraph" w:customStyle="1" w:styleId="4525942B967548618BDA82C3BBC630EB">
    <w:name w:val="4525942B967548618BDA82C3BBC630EB"/>
  </w:style>
  <w:style w:type="paragraph" w:customStyle="1" w:styleId="220FA44F666143C5AE7A31920D8C2C11">
    <w:name w:val="220FA44F666143C5AE7A31920D8C2C11"/>
  </w:style>
  <w:style w:type="paragraph" w:customStyle="1" w:styleId="3E7B3D736F874897BEDBB6D7D04C83C3">
    <w:name w:val="3E7B3D736F874897BEDBB6D7D04C83C3"/>
  </w:style>
  <w:style w:type="paragraph" w:customStyle="1" w:styleId="0CB1D6302A3943EEAA62A0ECB8F9FB79">
    <w:name w:val="0CB1D6302A3943EEAA62A0ECB8F9FB79"/>
  </w:style>
  <w:style w:type="paragraph" w:customStyle="1" w:styleId="02FEDDDB3CF44F8DAD244AFABBCDD6B6">
    <w:name w:val="02FEDDDB3CF44F8DAD244AFABBCDD6B6"/>
  </w:style>
  <w:style w:type="paragraph" w:customStyle="1" w:styleId="B44F60B1BAE74FD4900C3608797FFDE3">
    <w:name w:val="B44F60B1BAE74FD4900C3608797FFDE3"/>
  </w:style>
  <w:style w:type="paragraph" w:customStyle="1" w:styleId="41EC2073940440E9BE346037589CC89A">
    <w:name w:val="41EC2073940440E9BE346037589CC89A"/>
  </w:style>
  <w:style w:type="paragraph" w:customStyle="1" w:styleId="4C7A3098CFCC4A43828A45747676A471">
    <w:name w:val="4C7A3098CFCC4A43828A45747676A471"/>
  </w:style>
  <w:style w:type="paragraph" w:customStyle="1" w:styleId="FB33418156764BF092B82D614CBB46CF">
    <w:name w:val="FB33418156764BF092B82D614CBB46CF"/>
  </w:style>
  <w:style w:type="paragraph" w:customStyle="1" w:styleId="6ACFA85C5C804FAD89EE2BAF1BD49E1E">
    <w:name w:val="6ACFA85C5C804FAD89EE2BAF1BD49E1E"/>
  </w:style>
  <w:style w:type="paragraph" w:customStyle="1" w:styleId="9C9A4E3005534558A18111815CFA0DC8">
    <w:name w:val="9C9A4E3005534558A18111815CFA0DC8"/>
  </w:style>
  <w:style w:type="paragraph" w:customStyle="1" w:styleId="0BDCEAEFBE104853B46580BB7AB50247">
    <w:name w:val="0BDCEAEFBE104853B46580BB7AB50247"/>
  </w:style>
  <w:style w:type="paragraph" w:customStyle="1" w:styleId="360E765ECD9F4AD0BC01710AF0F31646">
    <w:name w:val="360E765ECD9F4AD0BC01710AF0F31646"/>
  </w:style>
  <w:style w:type="paragraph" w:customStyle="1" w:styleId="6D2809DDC053445CA03073EF90868D51">
    <w:name w:val="6D2809DDC053445CA03073EF90868D51"/>
  </w:style>
  <w:style w:type="paragraph" w:customStyle="1" w:styleId="BAF4FF4842A04557A786C4D5A71259F5">
    <w:name w:val="BAF4FF4842A04557A786C4D5A71259F5"/>
  </w:style>
  <w:style w:type="paragraph" w:customStyle="1" w:styleId="F2D2564D8C3343A08D195E6DC07223D5">
    <w:name w:val="F2D2564D8C3343A08D195E6DC07223D5"/>
  </w:style>
  <w:style w:type="paragraph" w:customStyle="1" w:styleId="DC650D21042D42D89F3BF408C4FD7F35">
    <w:name w:val="DC650D21042D42D89F3BF408C4FD7F35"/>
  </w:style>
  <w:style w:type="paragraph" w:customStyle="1" w:styleId="A393844EA7AC407DA35FFB1F0AA40145">
    <w:name w:val="A393844EA7AC407DA35FFB1F0AA40145"/>
  </w:style>
  <w:style w:type="paragraph" w:customStyle="1" w:styleId="80C13D31C28142F5B1B8855CB41A1B53">
    <w:name w:val="80C13D31C28142F5B1B8855CB41A1B53"/>
  </w:style>
  <w:style w:type="paragraph" w:customStyle="1" w:styleId="226C48882B8442CB8F6056A8ABF34A3D">
    <w:name w:val="226C48882B8442CB8F6056A8ABF34A3D"/>
  </w:style>
  <w:style w:type="paragraph" w:customStyle="1" w:styleId="1ABE411EB73746D491043F6821C3FAFD">
    <w:name w:val="1ABE411EB73746D491043F6821C3FAFD"/>
  </w:style>
  <w:style w:type="paragraph" w:customStyle="1" w:styleId="6503FD2F8EC14A1893FB1F51AD4D2DD6">
    <w:name w:val="6503FD2F8EC14A1893FB1F51AD4D2DD6"/>
  </w:style>
  <w:style w:type="paragraph" w:customStyle="1" w:styleId="4DCFB1A2134C4FF59D5DF9C27538E524">
    <w:name w:val="4DCFB1A2134C4FF59D5DF9C27538E524"/>
  </w:style>
  <w:style w:type="paragraph" w:customStyle="1" w:styleId="0975C629E63941B69B2F24CCB4B3DECC">
    <w:name w:val="0975C629E63941B69B2F24CCB4B3DECC"/>
  </w:style>
  <w:style w:type="paragraph" w:customStyle="1" w:styleId="4BB54CC5C69D4DB296C0E35C0F649776">
    <w:name w:val="4BB54CC5C69D4DB296C0E35C0F649776"/>
  </w:style>
  <w:style w:type="paragraph" w:customStyle="1" w:styleId="8BCEC7A37B084C9EAB14711BB65EF9D2">
    <w:name w:val="8BCEC7A37B084C9EAB14711BB65EF9D2"/>
  </w:style>
  <w:style w:type="paragraph" w:customStyle="1" w:styleId="96763DC4F26D4F28B23ECD2F6A8F7791">
    <w:name w:val="96763DC4F26D4F28B23ECD2F6A8F7791"/>
  </w:style>
  <w:style w:type="paragraph" w:customStyle="1" w:styleId="A8D38B54B1514A449CB728DE711A22DC">
    <w:name w:val="A8D38B54B1514A449CB728DE711A22DC"/>
  </w:style>
  <w:style w:type="paragraph" w:customStyle="1" w:styleId="5B22CA5FBED34AE082D45F17B517FE5F">
    <w:name w:val="5B22CA5FBED34AE082D45F17B517FE5F"/>
  </w:style>
  <w:style w:type="paragraph" w:customStyle="1" w:styleId="EA57C24F5C2E411E8B1677C5B0E9D8C4">
    <w:name w:val="EA57C24F5C2E411E8B1677C5B0E9D8C4"/>
  </w:style>
  <w:style w:type="paragraph" w:customStyle="1" w:styleId="AEF8CFB6EB2249D6A299D6B1669A4199">
    <w:name w:val="AEF8CFB6EB2249D6A299D6B1669A4199"/>
  </w:style>
  <w:style w:type="paragraph" w:customStyle="1" w:styleId="B5813984C42E4F4399D12E28651061C8">
    <w:name w:val="B5813984C42E4F4399D12E28651061C8"/>
  </w:style>
  <w:style w:type="paragraph" w:customStyle="1" w:styleId="F36167BCB7E14B96B950C16229E300D5">
    <w:name w:val="F36167BCB7E14B96B950C16229E300D5"/>
  </w:style>
  <w:style w:type="paragraph" w:customStyle="1" w:styleId="1164E66393AC4ABD9ADE6A425C8330E9">
    <w:name w:val="1164E66393AC4ABD9ADE6A425C8330E9"/>
  </w:style>
  <w:style w:type="paragraph" w:customStyle="1" w:styleId="4DBAAAC33C174383909239F7F64AB6CC">
    <w:name w:val="4DBAAAC33C174383909239F7F64AB6CC"/>
  </w:style>
  <w:style w:type="paragraph" w:customStyle="1" w:styleId="469FD74C08D6402A8A1A29C64FAD67C8">
    <w:name w:val="469FD74C08D6402A8A1A29C64FAD67C8"/>
  </w:style>
  <w:style w:type="paragraph" w:customStyle="1" w:styleId="C7FE1E500BB947B7AB3AD5C0B7066238">
    <w:name w:val="C7FE1E500BB947B7AB3AD5C0B7066238"/>
  </w:style>
  <w:style w:type="paragraph" w:customStyle="1" w:styleId="351BA733729145AAAE3B1D659359DE43">
    <w:name w:val="351BA733729145AAAE3B1D659359DE43"/>
  </w:style>
  <w:style w:type="paragraph" w:customStyle="1" w:styleId="7BC3046329F0417E8D7A33BCD3301C23">
    <w:name w:val="7BC3046329F0417E8D7A33BCD3301C23"/>
  </w:style>
  <w:style w:type="paragraph" w:customStyle="1" w:styleId="24BEDCBBF57748E48BCE4CC2D03799B3">
    <w:name w:val="24BEDCBBF57748E48BCE4CC2D03799B3"/>
  </w:style>
  <w:style w:type="paragraph" w:customStyle="1" w:styleId="C2841FB7D43E44F49DC2E620B3E2DD7F">
    <w:name w:val="C2841FB7D43E44F49DC2E620B3E2DD7F"/>
  </w:style>
  <w:style w:type="paragraph" w:customStyle="1" w:styleId="52669A858A73493E8B7C1DC54CA00AFE">
    <w:name w:val="52669A858A73493E8B7C1DC54CA00AFE"/>
  </w:style>
  <w:style w:type="paragraph" w:customStyle="1" w:styleId="8CAF1D4615EE429DB5F06BA5D34280C0">
    <w:name w:val="8CAF1D4615EE429DB5F06BA5D34280C0"/>
  </w:style>
  <w:style w:type="paragraph" w:customStyle="1" w:styleId="A3BAE70DC0CA4E98845DADA0D2789C0A">
    <w:name w:val="A3BAE70DC0CA4E98845DADA0D2789C0A"/>
  </w:style>
  <w:style w:type="paragraph" w:customStyle="1" w:styleId="6231EDE9D6FD43BC867CCDD8A81BE5CF">
    <w:name w:val="6231EDE9D6FD43BC867CCDD8A81BE5CF"/>
  </w:style>
  <w:style w:type="paragraph" w:customStyle="1" w:styleId="84061629F08E444CB2878C78CBD25B99">
    <w:name w:val="84061629F08E444CB2878C78CBD25B99"/>
  </w:style>
  <w:style w:type="paragraph" w:customStyle="1" w:styleId="5F94FAF687634A99BC35A8AC74D32021">
    <w:name w:val="5F94FAF687634A99BC35A8AC74D32021"/>
  </w:style>
  <w:style w:type="paragraph" w:customStyle="1" w:styleId="1E1C529A4CEE492D8F8884868BA5B946">
    <w:name w:val="1E1C529A4CEE492D8F8884868BA5B946"/>
  </w:style>
  <w:style w:type="paragraph" w:customStyle="1" w:styleId="9F2C0642C796402CA050CF8DD2A56279">
    <w:name w:val="9F2C0642C796402CA050CF8DD2A56279"/>
  </w:style>
  <w:style w:type="paragraph" w:customStyle="1" w:styleId="CDD11B418D584A7599EA1FFDFAFE0BA7">
    <w:name w:val="CDD11B418D584A7599EA1FFDFAFE0BA7"/>
  </w:style>
  <w:style w:type="paragraph" w:customStyle="1" w:styleId="ADB149CDF6AE40569BBF388D65EF3812">
    <w:name w:val="ADB149CDF6AE40569BBF388D65EF3812"/>
  </w:style>
  <w:style w:type="paragraph" w:customStyle="1" w:styleId="48639A23EA7943FE9090887A8E561778">
    <w:name w:val="48639A23EA7943FE9090887A8E561778"/>
  </w:style>
  <w:style w:type="paragraph" w:customStyle="1" w:styleId="A81ED213D120417280BE6D711A73CCB4">
    <w:name w:val="A81ED213D120417280BE6D711A73CCB4"/>
  </w:style>
  <w:style w:type="paragraph" w:customStyle="1" w:styleId="58162BB2A1A04066BF2A29DA2F8139AB">
    <w:name w:val="58162BB2A1A04066BF2A29DA2F8139AB"/>
  </w:style>
  <w:style w:type="paragraph" w:customStyle="1" w:styleId="BEABE07490F24E5695F972EEB144DD52">
    <w:name w:val="BEABE07490F24E5695F972EEB144DD52"/>
  </w:style>
  <w:style w:type="paragraph" w:customStyle="1" w:styleId="015ECAF7105D472E907B0D847F23EFEA">
    <w:name w:val="015ECAF7105D472E907B0D847F23EFEA"/>
  </w:style>
  <w:style w:type="paragraph" w:customStyle="1" w:styleId="CC02FA866DFB4FFB9056414D367AC1E8">
    <w:name w:val="CC02FA866DFB4FFB9056414D367AC1E8"/>
  </w:style>
  <w:style w:type="paragraph" w:customStyle="1" w:styleId="E2FA961193704C9787CD7C64E7B2534E">
    <w:name w:val="E2FA961193704C9787CD7C64E7B2534E"/>
  </w:style>
  <w:style w:type="paragraph" w:customStyle="1" w:styleId="DC3B4C3DAEEB4059AF2E84B096FF72A7">
    <w:name w:val="DC3B4C3DAEEB4059AF2E84B096FF72A7"/>
  </w:style>
  <w:style w:type="paragraph" w:customStyle="1" w:styleId="7163ED93E71A4E099A59CE3A7755F90E">
    <w:name w:val="7163ED93E71A4E099A59CE3A7755F90E"/>
  </w:style>
  <w:style w:type="paragraph" w:customStyle="1" w:styleId="FBEDBBA580E34EA1A9A3E160FCB747B0">
    <w:name w:val="FBEDBBA580E34EA1A9A3E160FCB747B0"/>
  </w:style>
  <w:style w:type="paragraph" w:customStyle="1" w:styleId="E47816DDC0C5499588EF106D0A5935FC">
    <w:name w:val="E47816DDC0C5499588EF106D0A5935FC"/>
  </w:style>
  <w:style w:type="paragraph" w:customStyle="1" w:styleId="C3154F855BFF4901B2EEE50EF732EE35">
    <w:name w:val="C3154F855BFF4901B2EEE50EF732EE35"/>
  </w:style>
  <w:style w:type="paragraph" w:customStyle="1" w:styleId="6C1F8A53F64B446C9715664A911650C0">
    <w:name w:val="6C1F8A53F64B446C9715664A911650C0"/>
  </w:style>
  <w:style w:type="paragraph" w:customStyle="1" w:styleId="1D0D8219460B40A1B75399BCEE98A686">
    <w:name w:val="1D0D8219460B40A1B75399BCEE98A686"/>
  </w:style>
  <w:style w:type="paragraph" w:customStyle="1" w:styleId="630CA799686143BE9B652A770E36A0D4">
    <w:name w:val="630CA799686143BE9B652A770E36A0D4"/>
  </w:style>
  <w:style w:type="paragraph" w:customStyle="1" w:styleId="136A4B39C578459FAE75A9FCCD1F3F90">
    <w:name w:val="136A4B39C578459FAE75A9FCCD1F3F90"/>
  </w:style>
  <w:style w:type="paragraph" w:customStyle="1" w:styleId="9B0A484880814775BCA888EB606E956D">
    <w:name w:val="9B0A484880814775BCA888EB606E956D"/>
  </w:style>
  <w:style w:type="paragraph" w:customStyle="1" w:styleId="22A405F886F9423CB371FC6BDF140BFA">
    <w:name w:val="22A405F886F9423CB371FC6BDF140BFA"/>
  </w:style>
  <w:style w:type="paragraph" w:customStyle="1" w:styleId="7F919A70862B4BBF95268EE41BF7329C">
    <w:name w:val="7F919A70862B4BBF95268EE41BF7329C"/>
  </w:style>
  <w:style w:type="paragraph" w:customStyle="1" w:styleId="C738042E881844FFA1FC82AB55FEFBDF">
    <w:name w:val="C738042E881844FFA1FC82AB55FEFBDF"/>
  </w:style>
  <w:style w:type="paragraph" w:customStyle="1" w:styleId="480E9C73B7264B37B2FB6F712283D419">
    <w:name w:val="480E9C73B7264B37B2FB6F712283D419"/>
  </w:style>
  <w:style w:type="paragraph" w:customStyle="1" w:styleId="3C074D02816E456CBEBA81D8B9A89C90">
    <w:name w:val="3C074D02816E456CBEBA81D8B9A89C90"/>
  </w:style>
  <w:style w:type="paragraph" w:customStyle="1" w:styleId="13D9B364DB984EA3AE23D9E92E217F94">
    <w:name w:val="13D9B364DB984EA3AE23D9E92E217F94"/>
  </w:style>
  <w:style w:type="paragraph" w:customStyle="1" w:styleId="3C5CB6ED62014A10861EC866C78EAEDF">
    <w:name w:val="3C5CB6ED62014A10861EC866C78EAEDF"/>
  </w:style>
  <w:style w:type="paragraph" w:customStyle="1" w:styleId="B057C66BDA754227904D14D553AB8B70">
    <w:name w:val="B057C66BDA754227904D14D553AB8B70"/>
  </w:style>
  <w:style w:type="paragraph" w:customStyle="1" w:styleId="DBCF792CC3734E949DF8D411606518AE">
    <w:name w:val="DBCF792CC3734E949DF8D411606518AE"/>
  </w:style>
  <w:style w:type="paragraph" w:customStyle="1" w:styleId="86247FE235A346DE8A9EFFD3B7F3A0E3">
    <w:name w:val="86247FE235A346DE8A9EFFD3B7F3A0E3"/>
  </w:style>
  <w:style w:type="paragraph" w:customStyle="1" w:styleId="0103741A46454089AC5E84AEF0B156D1">
    <w:name w:val="0103741A46454089AC5E84AEF0B156D1"/>
  </w:style>
  <w:style w:type="paragraph" w:customStyle="1" w:styleId="0DEC2C1260E446E6822F1A3EB2600638">
    <w:name w:val="0DEC2C1260E446E6822F1A3EB2600638"/>
  </w:style>
  <w:style w:type="paragraph" w:customStyle="1" w:styleId="919CB393158D4749B0129AF163F565C8">
    <w:name w:val="919CB393158D4749B0129AF163F565C8"/>
  </w:style>
  <w:style w:type="paragraph" w:customStyle="1" w:styleId="3BF9F94B30AC4DF096860940E08B09CD">
    <w:name w:val="3BF9F94B30AC4DF096860940E08B09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A71B8-3894-4136-9C38-65FA5DF4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CredentialFORMS_Fillable_EDAP_SEDP_FastTrack_Sept2020</Template>
  <TotalTime>1</TotalTime>
  <Pages>10</Pages>
  <Words>3031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CREDENTIALS OF EMERGENCY DEPARTMENT PHYSICIANS</vt:lpstr>
    </vt:vector>
  </TitlesOfParts>
  <Company>LUHS</Company>
  <LinksUpToDate>false</LinksUpToDate>
  <CharactersWithSpaces>20273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CREDENTIALS OF EMERGENCY DEPARTMENT PHYSICIANS</dc:title>
  <dc:subject/>
  <dc:creator>Rendon, Ramona</dc:creator>
  <cp:keywords/>
  <cp:lastModifiedBy>Rendon, Ramona</cp:lastModifiedBy>
  <cp:revision>1</cp:revision>
  <cp:lastPrinted>2018-04-06T17:45:00Z</cp:lastPrinted>
  <dcterms:created xsi:type="dcterms:W3CDTF">2020-09-24T18:22:00Z</dcterms:created>
  <dcterms:modified xsi:type="dcterms:W3CDTF">2020-09-24T18:23:00Z</dcterms:modified>
</cp:coreProperties>
</file>