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C1" w:rsidRPr="0040217F" w:rsidRDefault="00C550C1" w:rsidP="00C550C1">
      <w:pPr>
        <w:jc w:val="center"/>
        <w:rPr>
          <w:rFonts w:ascii="Candara" w:hAnsi="Candara" w:cs="Arial"/>
          <w:b/>
          <w:bCs/>
          <w:sz w:val="20"/>
          <w:szCs w:val="20"/>
        </w:rPr>
      </w:pPr>
    </w:p>
    <w:p w:rsidR="00C550C1" w:rsidRPr="0040217F" w:rsidRDefault="00C550C1" w:rsidP="00C550C1">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List each physician by name.</w:t>
      </w:r>
    </w:p>
    <w:p w:rsidR="00C550C1" w:rsidRPr="0040217F" w:rsidRDefault="00C550C1" w:rsidP="00C550C1">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Indicate full time or part time and date of ED hire.</w:t>
      </w:r>
    </w:p>
    <w:p w:rsidR="00C550C1" w:rsidRPr="0040217F" w:rsidRDefault="00C550C1" w:rsidP="00C550C1">
      <w:pPr>
        <w:numPr>
          <w:ilvl w:val="0"/>
          <w:numId w:val="1"/>
        </w:numPr>
        <w:tabs>
          <w:tab w:val="clear" w:pos="720"/>
          <w:tab w:val="left" w:pos="360"/>
        </w:tabs>
        <w:ind w:left="360" w:right="-216"/>
        <w:rPr>
          <w:rFonts w:ascii="Candara" w:hAnsi="Candara" w:cs="Arial"/>
          <w:sz w:val="18"/>
          <w:szCs w:val="18"/>
        </w:rPr>
      </w:pPr>
      <w:r w:rsidRPr="0040217F">
        <w:rPr>
          <w:rFonts w:ascii="Candara" w:hAnsi="Candara" w:cs="Arial"/>
          <w:sz w:val="18"/>
          <w:szCs w:val="18"/>
        </w:rPr>
        <w:t xml:space="preserve">List all credentials that qualify physician for EDAP or SEDP status.  For all physicians who do not meet any of the Board Certifications listed below and who do not meet Alternate Criteria requirements, submit their curriculum vitae, other Board Certifications and copies of their Residency Completion.  </w:t>
      </w:r>
    </w:p>
    <w:p w:rsidR="00C550C1" w:rsidRPr="0040217F" w:rsidRDefault="00C550C1" w:rsidP="00C550C1">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any physicians that meet Alternate Criteria requirements and submit required documentation including confirmation of hours worked (Adm. Code 515.4000 a,1,D)</w:t>
      </w:r>
    </w:p>
    <w:p w:rsidR="00C550C1" w:rsidRPr="0040217F" w:rsidRDefault="00C550C1" w:rsidP="00C550C1">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completion of APLS or PALS and expiration date. Submit a copy of a current AHA PALS or ACEP-AAP APLS card for those physicians who meet Alternate Criteria.</w:t>
      </w:r>
    </w:p>
    <w:p w:rsidR="00C550C1" w:rsidRPr="0040217F" w:rsidRDefault="00C550C1" w:rsidP="00C550C1">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the number of pediatric CME hours completed within the past 2 years. Submit a copy of pediatric CME hours for those physicians who meet Alternate Criteria.</w:t>
      </w:r>
    </w:p>
    <w:p w:rsidR="005F08F9" w:rsidRPr="0040217F" w:rsidRDefault="005F08F9">
      <w:pPr>
        <w:ind w:left="360"/>
        <w:rPr>
          <w:rFonts w:ascii="Candara" w:hAnsi="Candara" w:cs="Arial"/>
          <w:sz w:val="8"/>
        </w:rPr>
      </w:pP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3112"/>
        <w:gridCol w:w="810"/>
        <w:gridCol w:w="990"/>
        <w:gridCol w:w="3420"/>
        <w:gridCol w:w="720"/>
        <w:gridCol w:w="810"/>
        <w:gridCol w:w="720"/>
        <w:gridCol w:w="900"/>
        <w:gridCol w:w="2250"/>
      </w:tblGrid>
      <w:tr w:rsidR="005F08F9" w:rsidRPr="00473CAF" w:rsidTr="00473CAF">
        <w:trPr>
          <w:cantSplit/>
          <w:trHeight w:val="240"/>
          <w:jc w:val="center"/>
        </w:trPr>
        <w:tc>
          <w:tcPr>
            <w:tcW w:w="3585" w:type="dxa"/>
            <w:gridSpan w:val="2"/>
            <w:vMerge w:val="restart"/>
            <w:tcBorders>
              <w:top w:val="double" w:sz="4" w:space="0" w:color="auto"/>
              <w:left w:val="double" w:sz="4" w:space="0" w:color="auto"/>
            </w:tcBorders>
            <w:shd w:val="clear" w:color="auto" w:fill="DCE2E8"/>
            <w:vAlign w:val="center"/>
          </w:tcPr>
          <w:p w:rsidR="005F08F9" w:rsidRPr="00473CAF" w:rsidRDefault="005F08F9">
            <w:pPr>
              <w:pStyle w:val="Heading1"/>
              <w:rPr>
                <w:rFonts w:ascii="Candara" w:hAnsi="Candara" w:cs="Arial"/>
                <w:caps/>
                <w:sz w:val="18"/>
              </w:rPr>
            </w:pPr>
            <w:r w:rsidRPr="00473CAF">
              <w:rPr>
                <w:rFonts w:ascii="Candara" w:hAnsi="Candara" w:cs="Arial"/>
                <w:caps/>
                <w:sz w:val="18"/>
              </w:rPr>
              <w:t>Physician Name</w:t>
            </w:r>
          </w:p>
        </w:tc>
        <w:tc>
          <w:tcPr>
            <w:tcW w:w="810" w:type="dxa"/>
            <w:vMerge w:val="restart"/>
            <w:tcBorders>
              <w:top w:val="double" w:sz="4" w:space="0" w:color="auto"/>
              <w:right w:val="single" w:sz="4" w:space="0" w:color="auto"/>
            </w:tcBorders>
            <w:shd w:val="clear" w:color="auto" w:fill="DCE2E8"/>
            <w:vAlign w:val="center"/>
          </w:tcPr>
          <w:p w:rsidR="005F08F9" w:rsidRPr="00473CAF" w:rsidRDefault="005F08F9">
            <w:pPr>
              <w:pStyle w:val="Heading3"/>
              <w:jc w:val="center"/>
              <w:rPr>
                <w:rFonts w:ascii="Candara" w:hAnsi="Candara" w:cs="Arial"/>
                <w:caps/>
                <w:sz w:val="17"/>
              </w:rPr>
            </w:pPr>
            <w:r w:rsidRPr="00473CAF">
              <w:rPr>
                <w:rFonts w:ascii="Candara" w:hAnsi="Candara" w:cs="Arial"/>
                <w:caps/>
                <w:sz w:val="17"/>
              </w:rPr>
              <w:t>F=Full Time</w:t>
            </w:r>
            <w:r w:rsidRPr="00473CAF">
              <w:rPr>
                <w:rFonts w:ascii="Candara" w:hAnsi="Candara" w:cs="Arial"/>
                <w:caps/>
                <w:sz w:val="17"/>
              </w:rPr>
              <w:br/>
            </w:r>
            <w:r w:rsidRPr="00473CAF">
              <w:rPr>
                <w:rFonts w:ascii="Candara" w:hAnsi="Candara" w:cs="Arial"/>
                <w:caps/>
                <w:sz w:val="8"/>
              </w:rPr>
              <w:br/>
            </w:r>
            <w:r w:rsidRPr="00473CAF">
              <w:rPr>
                <w:rFonts w:ascii="Candara" w:hAnsi="Candara" w:cs="Arial"/>
                <w:caps/>
                <w:sz w:val="17"/>
              </w:rPr>
              <w:t>P=Part Time</w:t>
            </w:r>
          </w:p>
        </w:tc>
        <w:tc>
          <w:tcPr>
            <w:tcW w:w="990" w:type="dxa"/>
            <w:vMerge w:val="restart"/>
            <w:tcBorders>
              <w:top w:val="double" w:sz="4" w:space="0" w:color="auto"/>
              <w:left w:val="single" w:sz="4" w:space="0" w:color="auto"/>
              <w:right w:val="double" w:sz="12" w:space="0" w:color="auto"/>
            </w:tcBorders>
            <w:shd w:val="clear" w:color="auto" w:fill="DCE2E8"/>
            <w:vAlign w:val="center"/>
          </w:tcPr>
          <w:p w:rsidR="005F08F9" w:rsidRPr="00473CAF" w:rsidRDefault="005F08F9">
            <w:pPr>
              <w:pStyle w:val="Heading2"/>
              <w:rPr>
                <w:rFonts w:ascii="Candara" w:hAnsi="Candara" w:cs="Arial"/>
                <w:caps/>
                <w:sz w:val="18"/>
              </w:rPr>
            </w:pPr>
            <w:r w:rsidRPr="00473CAF">
              <w:rPr>
                <w:rFonts w:ascii="Candara" w:hAnsi="Candara" w:cs="Arial"/>
                <w:caps/>
                <w:sz w:val="18"/>
              </w:rPr>
              <w:t>Date of ED Hire</w:t>
            </w:r>
          </w:p>
        </w:tc>
        <w:tc>
          <w:tcPr>
            <w:tcW w:w="3420" w:type="dxa"/>
            <w:vMerge w:val="restart"/>
            <w:tcBorders>
              <w:top w:val="double" w:sz="4" w:space="0" w:color="auto"/>
              <w:left w:val="double" w:sz="12" w:space="0" w:color="auto"/>
            </w:tcBorders>
            <w:shd w:val="clear" w:color="auto" w:fill="DCE2E8"/>
            <w:tcMar>
              <w:top w:w="58" w:type="dxa"/>
              <w:left w:w="58" w:type="dxa"/>
              <w:bottom w:w="58" w:type="dxa"/>
              <w:right w:w="58" w:type="dxa"/>
            </w:tcMar>
            <w:vAlign w:val="center"/>
          </w:tcPr>
          <w:p w:rsidR="00C550C1" w:rsidRPr="00473CAF" w:rsidRDefault="00C550C1" w:rsidP="00C550C1">
            <w:pPr>
              <w:pStyle w:val="Heading2"/>
              <w:rPr>
                <w:rFonts w:ascii="Candara" w:hAnsi="Candara" w:cs="Arial"/>
                <w:caps/>
                <w:sz w:val="17"/>
                <w:szCs w:val="18"/>
              </w:rPr>
            </w:pPr>
            <w:r w:rsidRPr="00473CAF">
              <w:rPr>
                <w:rFonts w:ascii="Candara" w:hAnsi="Candara" w:cs="Arial"/>
                <w:caps/>
                <w:sz w:val="17"/>
                <w:szCs w:val="18"/>
              </w:rPr>
              <w:t xml:space="preserve">Board Certification </w:t>
            </w:r>
          </w:p>
          <w:p w:rsidR="00C550C1" w:rsidRPr="00473CAF" w:rsidRDefault="00C550C1" w:rsidP="00C550C1">
            <w:pPr>
              <w:jc w:val="center"/>
              <w:rPr>
                <w:rFonts w:ascii="Candara" w:hAnsi="Candara" w:cs="Arial"/>
                <w:b/>
                <w:bCs/>
                <w:caps/>
                <w:sz w:val="17"/>
                <w:szCs w:val="18"/>
              </w:rPr>
            </w:pPr>
            <w:r w:rsidRPr="00473CAF">
              <w:rPr>
                <w:rFonts w:ascii="Candara" w:hAnsi="Candara" w:cs="Arial"/>
                <w:b/>
                <w:bCs/>
                <w:caps/>
                <w:sz w:val="17"/>
                <w:szCs w:val="18"/>
              </w:rPr>
              <w:t>(Or Board Eligible in 1</w:t>
            </w:r>
            <w:r w:rsidRPr="00473CAF">
              <w:rPr>
                <w:rFonts w:ascii="Candara" w:hAnsi="Candara" w:cs="Arial"/>
                <w:b/>
                <w:bCs/>
                <w:caps/>
                <w:sz w:val="17"/>
                <w:szCs w:val="18"/>
                <w:vertAlign w:val="superscript"/>
              </w:rPr>
              <w:t>st</w:t>
            </w:r>
            <w:r w:rsidRPr="00473CAF">
              <w:rPr>
                <w:rFonts w:ascii="Candara" w:hAnsi="Candara" w:cs="Arial"/>
                <w:b/>
                <w:bCs/>
                <w:caps/>
                <w:sz w:val="17"/>
                <w:szCs w:val="18"/>
              </w:rPr>
              <w:t xml:space="preserve"> cycle)</w:t>
            </w:r>
          </w:p>
          <w:p w:rsidR="00C550C1" w:rsidRPr="00473CAF" w:rsidRDefault="00C550C1" w:rsidP="00C550C1">
            <w:pPr>
              <w:jc w:val="center"/>
              <w:rPr>
                <w:rFonts w:ascii="Candara" w:hAnsi="Candara" w:cs="Arial"/>
                <w:b/>
                <w:bCs/>
                <w:caps/>
                <w:sz w:val="17"/>
                <w:szCs w:val="18"/>
              </w:rPr>
            </w:pPr>
            <w:r w:rsidRPr="00473CAF">
              <w:rPr>
                <w:rFonts w:ascii="Candara" w:hAnsi="Candara" w:cs="Arial"/>
                <w:b/>
                <w:bCs/>
                <w:caps/>
                <w:sz w:val="17"/>
                <w:szCs w:val="18"/>
              </w:rPr>
              <w:t>ABEM/AOBEM/ABP/AOBP/ABFM/AOBFM</w:t>
            </w:r>
            <w:r w:rsidRPr="00473CAF">
              <w:rPr>
                <w:rFonts w:ascii="Candara" w:hAnsi="Candara" w:cs="Arial"/>
                <w:b/>
                <w:bCs/>
                <w:caps/>
                <w:sz w:val="17"/>
                <w:szCs w:val="18"/>
              </w:rPr>
              <w:br/>
              <w:t xml:space="preserve">or </w:t>
            </w:r>
          </w:p>
          <w:p w:rsidR="005F08F9" w:rsidRPr="00473CAF" w:rsidRDefault="00C550C1" w:rsidP="00C550C1">
            <w:pPr>
              <w:jc w:val="center"/>
              <w:rPr>
                <w:rFonts w:ascii="Candara" w:hAnsi="Candara" w:cs="Arial"/>
                <w:b/>
                <w:bCs/>
                <w:caps/>
                <w:sz w:val="18"/>
                <w:highlight w:val="yellow"/>
              </w:rPr>
            </w:pPr>
            <w:r w:rsidRPr="00473CAF">
              <w:rPr>
                <w:rFonts w:ascii="Candara" w:hAnsi="Candara" w:cs="Arial"/>
                <w:b/>
                <w:bCs/>
                <w:caps/>
                <w:sz w:val="17"/>
                <w:szCs w:val="18"/>
              </w:rPr>
              <w:t>Alternate Criteria</w:t>
            </w:r>
          </w:p>
        </w:tc>
        <w:tc>
          <w:tcPr>
            <w:tcW w:w="72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C550C1" w:rsidRPr="00473CAF" w:rsidRDefault="00C550C1" w:rsidP="00473CAF">
            <w:pPr>
              <w:jc w:val="center"/>
              <w:rPr>
                <w:rFonts w:ascii="Candara" w:hAnsi="Candara" w:cs="Arial"/>
                <w:b/>
                <w:bCs/>
                <w:caps/>
                <w:sz w:val="17"/>
                <w:szCs w:val="18"/>
              </w:rPr>
            </w:pPr>
            <w:r w:rsidRPr="00473CAF">
              <w:rPr>
                <w:rFonts w:ascii="Candara" w:hAnsi="Candara" w:cs="Arial"/>
                <w:b/>
                <w:bCs/>
                <w:caps/>
                <w:sz w:val="17"/>
                <w:szCs w:val="18"/>
              </w:rPr>
              <w:t>Exp.</w:t>
            </w:r>
          </w:p>
          <w:p w:rsidR="00C550C1" w:rsidRPr="00473CAF" w:rsidRDefault="00C550C1" w:rsidP="00473CAF">
            <w:pPr>
              <w:pStyle w:val="Heading1"/>
              <w:rPr>
                <w:rFonts w:ascii="Candara" w:hAnsi="Candara" w:cs="Arial"/>
                <w:caps/>
                <w:sz w:val="17"/>
                <w:szCs w:val="18"/>
              </w:rPr>
            </w:pPr>
            <w:r w:rsidRPr="00473CAF">
              <w:rPr>
                <w:rFonts w:ascii="Candara" w:hAnsi="Candara" w:cs="Arial"/>
                <w:caps/>
                <w:sz w:val="17"/>
                <w:szCs w:val="18"/>
              </w:rPr>
              <w:t>or</w:t>
            </w:r>
          </w:p>
          <w:p w:rsidR="00C550C1" w:rsidRPr="00473CAF" w:rsidRDefault="00C550C1" w:rsidP="00473CAF">
            <w:pPr>
              <w:jc w:val="center"/>
              <w:rPr>
                <w:rFonts w:ascii="Candara" w:hAnsi="Candara" w:cs="Arial"/>
                <w:b/>
                <w:bCs/>
                <w:caps/>
                <w:sz w:val="17"/>
                <w:szCs w:val="18"/>
              </w:rPr>
            </w:pPr>
            <w:r w:rsidRPr="00473CAF">
              <w:rPr>
                <w:rFonts w:ascii="Candara" w:hAnsi="Candara" w:cs="Arial"/>
                <w:b/>
                <w:bCs/>
                <w:caps/>
                <w:sz w:val="17"/>
                <w:szCs w:val="18"/>
              </w:rPr>
              <w:t>MOC</w:t>
            </w:r>
          </w:p>
          <w:p w:rsidR="00C550C1" w:rsidRPr="00473CAF" w:rsidRDefault="00C550C1" w:rsidP="00473CAF">
            <w:pPr>
              <w:jc w:val="center"/>
              <w:rPr>
                <w:rFonts w:ascii="Candara" w:hAnsi="Candara" w:cs="Arial"/>
                <w:b/>
                <w:bCs/>
                <w:caps/>
                <w:sz w:val="17"/>
                <w:szCs w:val="18"/>
              </w:rPr>
            </w:pPr>
            <w:r w:rsidRPr="00473CAF">
              <w:rPr>
                <w:rFonts w:ascii="Candara" w:hAnsi="Candara" w:cs="Arial"/>
                <w:b/>
                <w:bCs/>
                <w:caps/>
                <w:sz w:val="17"/>
                <w:szCs w:val="18"/>
              </w:rPr>
              <w:t>Exp.</w:t>
            </w:r>
          </w:p>
          <w:p w:rsidR="005F08F9" w:rsidRPr="00473CAF" w:rsidRDefault="00C550C1" w:rsidP="00473CAF">
            <w:pPr>
              <w:pStyle w:val="Heading1"/>
              <w:rPr>
                <w:rFonts w:ascii="Candara" w:hAnsi="Candara" w:cs="Arial"/>
                <w:caps/>
                <w:sz w:val="18"/>
              </w:rPr>
            </w:pPr>
            <w:r w:rsidRPr="00473CAF">
              <w:rPr>
                <w:rFonts w:ascii="Candara" w:hAnsi="Candara" w:cs="Arial"/>
                <w:caps/>
                <w:sz w:val="17"/>
                <w:szCs w:val="18"/>
              </w:rPr>
              <w:t>Date</w:t>
            </w:r>
          </w:p>
        </w:tc>
        <w:tc>
          <w:tcPr>
            <w:tcW w:w="1530" w:type="dxa"/>
            <w:gridSpan w:val="2"/>
            <w:tcBorders>
              <w:top w:val="double" w:sz="4" w:space="0" w:color="auto"/>
              <w:left w:val="double" w:sz="12" w:space="0" w:color="auto"/>
              <w:bottom w:val="single" w:sz="4" w:space="0" w:color="auto"/>
            </w:tcBorders>
            <w:shd w:val="clear" w:color="auto" w:fill="DCE2E8"/>
            <w:tcMar>
              <w:top w:w="58" w:type="dxa"/>
              <w:left w:w="58" w:type="dxa"/>
              <w:bottom w:w="58" w:type="dxa"/>
              <w:right w:w="58" w:type="dxa"/>
            </w:tcMar>
            <w:vAlign w:val="center"/>
          </w:tcPr>
          <w:p w:rsidR="005F08F9" w:rsidRPr="00473CAF" w:rsidRDefault="005F08F9">
            <w:pPr>
              <w:jc w:val="center"/>
              <w:rPr>
                <w:rFonts w:ascii="Candara" w:hAnsi="Candara" w:cs="Arial"/>
                <w:b/>
                <w:bCs/>
                <w:caps/>
                <w:sz w:val="18"/>
              </w:rPr>
            </w:pPr>
            <w:r w:rsidRPr="00473CAF">
              <w:rPr>
                <w:rFonts w:ascii="Candara" w:hAnsi="Candara" w:cs="Arial"/>
                <w:b/>
                <w:bCs/>
                <w:caps/>
                <w:sz w:val="18"/>
              </w:rPr>
              <w:t>Course</w:t>
            </w:r>
            <w:r w:rsidRPr="00473CAF">
              <w:rPr>
                <w:rFonts w:ascii="Candara" w:hAnsi="Candara" w:cs="Arial"/>
                <w:b/>
                <w:bCs/>
                <w:caps/>
                <w:sz w:val="18"/>
              </w:rPr>
              <w:br/>
              <w:t>Completion</w:t>
            </w:r>
          </w:p>
        </w:tc>
        <w:tc>
          <w:tcPr>
            <w:tcW w:w="90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5F08F9" w:rsidRPr="00473CAF" w:rsidRDefault="005F08F9">
            <w:pPr>
              <w:pStyle w:val="Heading4"/>
              <w:rPr>
                <w:rFonts w:ascii="Candara" w:hAnsi="Candara"/>
                <w:caps/>
              </w:rPr>
            </w:pPr>
            <w:r w:rsidRPr="00473CAF">
              <w:rPr>
                <w:rFonts w:ascii="Candara" w:hAnsi="Candara"/>
                <w:caps/>
              </w:rPr>
              <w:t>Exp.</w:t>
            </w:r>
          </w:p>
          <w:p w:rsidR="005F08F9" w:rsidRPr="00473CAF" w:rsidRDefault="005F08F9">
            <w:pPr>
              <w:pStyle w:val="Heading1"/>
              <w:rPr>
                <w:rFonts w:ascii="Candara" w:hAnsi="Candara" w:cs="Arial"/>
                <w:caps/>
                <w:sz w:val="18"/>
              </w:rPr>
            </w:pPr>
            <w:r w:rsidRPr="00473CAF">
              <w:rPr>
                <w:rFonts w:ascii="Candara" w:hAnsi="Candara" w:cs="Arial"/>
                <w:caps/>
                <w:sz w:val="18"/>
              </w:rPr>
              <w:t>Date</w:t>
            </w:r>
          </w:p>
        </w:tc>
        <w:tc>
          <w:tcPr>
            <w:tcW w:w="2250" w:type="dxa"/>
            <w:vMerge w:val="restart"/>
            <w:tcBorders>
              <w:top w:val="double" w:sz="4" w:space="0" w:color="auto"/>
              <w:left w:val="double" w:sz="12" w:space="0" w:color="auto"/>
              <w:right w:val="double" w:sz="4" w:space="0" w:color="auto"/>
            </w:tcBorders>
            <w:shd w:val="clear" w:color="auto" w:fill="DCE2E8"/>
            <w:tcMar>
              <w:top w:w="58" w:type="dxa"/>
              <w:left w:w="58" w:type="dxa"/>
              <w:bottom w:w="58" w:type="dxa"/>
              <w:right w:w="58" w:type="dxa"/>
            </w:tcMar>
            <w:vAlign w:val="center"/>
          </w:tcPr>
          <w:p w:rsidR="00C550C1" w:rsidRPr="00473CAF" w:rsidRDefault="00C550C1" w:rsidP="00C550C1">
            <w:pPr>
              <w:pStyle w:val="BodyText2"/>
              <w:rPr>
                <w:rFonts w:ascii="Candara" w:hAnsi="Candara" w:cs="Arial"/>
                <w:caps/>
                <w:sz w:val="17"/>
                <w:szCs w:val="18"/>
              </w:rPr>
            </w:pPr>
            <w:r w:rsidRPr="00473CAF">
              <w:rPr>
                <w:rFonts w:ascii="Candara" w:hAnsi="Candara" w:cs="Arial"/>
                <w:caps/>
                <w:sz w:val="17"/>
                <w:szCs w:val="18"/>
              </w:rPr>
              <w:t># of HRS of Pediatric Emergency related CME</w:t>
            </w:r>
          </w:p>
          <w:p w:rsidR="005F08F9" w:rsidRPr="00473CAF" w:rsidRDefault="00C550C1" w:rsidP="00C550C1">
            <w:pPr>
              <w:jc w:val="center"/>
              <w:rPr>
                <w:rFonts w:ascii="Candara" w:hAnsi="Candara" w:cs="Arial"/>
                <w:b/>
                <w:bCs/>
                <w:caps/>
                <w:sz w:val="18"/>
              </w:rPr>
            </w:pPr>
            <w:r w:rsidRPr="00473CAF">
              <w:rPr>
                <w:rFonts w:ascii="Candara" w:hAnsi="Candara" w:cs="Arial"/>
                <w:b/>
                <w:bCs/>
                <w:caps/>
                <w:sz w:val="17"/>
                <w:szCs w:val="18"/>
              </w:rPr>
              <w:t>(16 HRS/past 2 years required)</w:t>
            </w:r>
          </w:p>
        </w:tc>
      </w:tr>
      <w:tr w:rsidR="005F08F9" w:rsidRPr="0040217F" w:rsidTr="00473CAF">
        <w:trPr>
          <w:cantSplit/>
          <w:trHeight w:val="325"/>
          <w:jc w:val="center"/>
        </w:trPr>
        <w:tc>
          <w:tcPr>
            <w:tcW w:w="3585" w:type="dxa"/>
            <w:gridSpan w:val="2"/>
            <w:vMerge/>
            <w:tcBorders>
              <w:left w:val="double" w:sz="4" w:space="0" w:color="auto"/>
              <w:bottom w:val="double" w:sz="4" w:space="0" w:color="auto"/>
            </w:tcBorders>
            <w:vAlign w:val="center"/>
          </w:tcPr>
          <w:p w:rsidR="005F08F9" w:rsidRPr="0040217F" w:rsidRDefault="005F08F9">
            <w:pPr>
              <w:pStyle w:val="Heading1"/>
              <w:rPr>
                <w:rFonts w:ascii="Candara" w:hAnsi="Candara" w:cs="Arial"/>
                <w:sz w:val="18"/>
              </w:rPr>
            </w:pPr>
          </w:p>
        </w:tc>
        <w:tc>
          <w:tcPr>
            <w:tcW w:w="810" w:type="dxa"/>
            <w:vMerge/>
            <w:tcBorders>
              <w:bottom w:val="double" w:sz="4" w:space="0" w:color="auto"/>
              <w:right w:val="single" w:sz="4" w:space="0" w:color="auto"/>
            </w:tcBorders>
            <w:vAlign w:val="center"/>
          </w:tcPr>
          <w:p w:rsidR="005F08F9" w:rsidRPr="0040217F" w:rsidRDefault="005F08F9">
            <w:pPr>
              <w:pStyle w:val="Heading2"/>
              <w:rPr>
                <w:rFonts w:ascii="Candara" w:hAnsi="Candara" w:cs="Arial"/>
                <w:sz w:val="18"/>
              </w:rPr>
            </w:pPr>
          </w:p>
        </w:tc>
        <w:tc>
          <w:tcPr>
            <w:tcW w:w="990" w:type="dxa"/>
            <w:vMerge/>
            <w:tcBorders>
              <w:left w:val="single" w:sz="4" w:space="0" w:color="auto"/>
              <w:bottom w:val="double" w:sz="4" w:space="0" w:color="auto"/>
              <w:right w:val="double" w:sz="12" w:space="0" w:color="auto"/>
            </w:tcBorders>
          </w:tcPr>
          <w:p w:rsidR="005F08F9" w:rsidRPr="0040217F" w:rsidRDefault="005F08F9">
            <w:pPr>
              <w:pStyle w:val="Heading2"/>
              <w:rPr>
                <w:rFonts w:ascii="Candara" w:hAnsi="Candara" w:cs="Arial"/>
                <w:sz w:val="18"/>
              </w:rPr>
            </w:pPr>
          </w:p>
        </w:tc>
        <w:tc>
          <w:tcPr>
            <w:tcW w:w="3420" w:type="dxa"/>
            <w:vMerge/>
            <w:tcBorders>
              <w:left w:val="double" w:sz="12" w:space="0" w:color="auto"/>
              <w:bottom w:val="double" w:sz="4" w:space="0" w:color="auto"/>
            </w:tcBorders>
            <w:tcMar>
              <w:top w:w="115" w:type="dxa"/>
              <w:left w:w="115" w:type="dxa"/>
              <w:bottom w:w="115" w:type="dxa"/>
              <w:right w:w="115" w:type="dxa"/>
            </w:tcMar>
            <w:vAlign w:val="center"/>
          </w:tcPr>
          <w:p w:rsidR="005F08F9" w:rsidRPr="0040217F" w:rsidRDefault="005F08F9">
            <w:pPr>
              <w:pStyle w:val="Heading2"/>
              <w:rPr>
                <w:rFonts w:ascii="Candara" w:hAnsi="Candara" w:cs="Arial"/>
                <w:sz w:val="18"/>
              </w:rPr>
            </w:pPr>
          </w:p>
        </w:tc>
        <w:tc>
          <w:tcPr>
            <w:tcW w:w="720" w:type="dxa"/>
            <w:vMerge/>
            <w:tcBorders>
              <w:bottom w:val="double" w:sz="4" w:space="0" w:color="auto"/>
              <w:right w:val="double" w:sz="12" w:space="0" w:color="auto"/>
            </w:tcBorders>
            <w:tcMar>
              <w:top w:w="101" w:type="dxa"/>
              <w:left w:w="115" w:type="dxa"/>
              <w:bottom w:w="101" w:type="dxa"/>
              <w:right w:w="115" w:type="dxa"/>
            </w:tcMar>
            <w:vAlign w:val="center"/>
          </w:tcPr>
          <w:p w:rsidR="005F08F9" w:rsidRPr="0040217F" w:rsidRDefault="005F08F9" w:rsidP="00473CAF">
            <w:pPr>
              <w:jc w:val="center"/>
              <w:rPr>
                <w:rFonts w:ascii="Candara" w:hAnsi="Candara" w:cs="Arial"/>
                <w:b/>
                <w:bCs/>
                <w:sz w:val="18"/>
              </w:rPr>
            </w:pPr>
          </w:p>
        </w:tc>
        <w:tc>
          <w:tcPr>
            <w:tcW w:w="810" w:type="dxa"/>
            <w:tcBorders>
              <w:top w:val="single" w:sz="4" w:space="0" w:color="auto"/>
              <w:left w:val="double" w:sz="12" w:space="0" w:color="auto"/>
              <w:bottom w:val="double" w:sz="4" w:space="0" w:color="auto"/>
              <w:right w:val="single" w:sz="4" w:space="0" w:color="auto"/>
            </w:tcBorders>
            <w:shd w:val="clear" w:color="auto" w:fill="DCE2E8"/>
            <w:tcMar>
              <w:top w:w="115" w:type="dxa"/>
              <w:left w:w="115" w:type="dxa"/>
              <w:bottom w:w="115" w:type="dxa"/>
              <w:right w:w="115" w:type="dxa"/>
            </w:tcMar>
            <w:vAlign w:val="center"/>
          </w:tcPr>
          <w:p w:rsidR="005F08F9" w:rsidRPr="0040217F" w:rsidRDefault="005F08F9">
            <w:pPr>
              <w:jc w:val="center"/>
              <w:rPr>
                <w:rFonts w:ascii="Candara" w:hAnsi="Candara" w:cs="Arial"/>
                <w:b/>
                <w:bCs/>
                <w:sz w:val="18"/>
              </w:rPr>
            </w:pPr>
            <w:r w:rsidRPr="0040217F">
              <w:rPr>
                <w:rFonts w:ascii="Candara" w:hAnsi="Candara" w:cs="Arial"/>
                <w:b/>
                <w:bCs/>
                <w:sz w:val="18"/>
              </w:rPr>
              <w:t>APLS</w:t>
            </w:r>
          </w:p>
        </w:tc>
        <w:tc>
          <w:tcPr>
            <w:tcW w:w="720" w:type="dxa"/>
            <w:tcBorders>
              <w:top w:val="single" w:sz="4" w:space="0" w:color="auto"/>
              <w:left w:val="single" w:sz="4" w:space="0" w:color="auto"/>
              <w:bottom w:val="double" w:sz="4" w:space="0" w:color="auto"/>
            </w:tcBorders>
            <w:shd w:val="clear" w:color="auto" w:fill="DCE2E8"/>
            <w:tcMar>
              <w:top w:w="115" w:type="dxa"/>
              <w:left w:w="115" w:type="dxa"/>
              <w:bottom w:w="115" w:type="dxa"/>
              <w:right w:w="115" w:type="dxa"/>
            </w:tcMar>
            <w:vAlign w:val="center"/>
          </w:tcPr>
          <w:p w:rsidR="005F08F9" w:rsidRPr="0040217F" w:rsidRDefault="005F08F9">
            <w:pPr>
              <w:jc w:val="center"/>
              <w:rPr>
                <w:rFonts w:ascii="Candara" w:hAnsi="Candara" w:cs="Arial"/>
                <w:b/>
                <w:bCs/>
                <w:sz w:val="18"/>
              </w:rPr>
            </w:pPr>
            <w:r w:rsidRPr="0040217F">
              <w:rPr>
                <w:rFonts w:ascii="Candara" w:hAnsi="Candara" w:cs="Arial"/>
                <w:b/>
                <w:bCs/>
                <w:sz w:val="18"/>
              </w:rPr>
              <w:t>PALS</w:t>
            </w:r>
          </w:p>
        </w:tc>
        <w:tc>
          <w:tcPr>
            <w:tcW w:w="900" w:type="dxa"/>
            <w:vMerge/>
            <w:tcBorders>
              <w:bottom w:val="double" w:sz="4" w:space="0" w:color="auto"/>
              <w:right w:val="double" w:sz="12" w:space="0" w:color="auto"/>
            </w:tcBorders>
            <w:tcMar>
              <w:top w:w="115" w:type="dxa"/>
              <w:left w:w="115" w:type="dxa"/>
              <w:bottom w:w="115" w:type="dxa"/>
              <w:right w:w="115" w:type="dxa"/>
            </w:tcMar>
            <w:vAlign w:val="center"/>
          </w:tcPr>
          <w:p w:rsidR="005F08F9" w:rsidRPr="0040217F" w:rsidRDefault="005F08F9">
            <w:pPr>
              <w:jc w:val="center"/>
              <w:rPr>
                <w:rFonts w:ascii="Candara" w:hAnsi="Candara" w:cs="Arial"/>
                <w:b/>
                <w:bCs/>
                <w:sz w:val="18"/>
              </w:rPr>
            </w:pPr>
          </w:p>
        </w:tc>
        <w:tc>
          <w:tcPr>
            <w:tcW w:w="2250" w:type="dxa"/>
            <w:vMerge/>
            <w:tcBorders>
              <w:left w:val="double" w:sz="12" w:space="0" w:color="auto"/>
              <w:bottom w:val="double" w:sz="4" w:space="0" w:color="auto"/>
              <w:right w:val="double" w:sz="4" w:space="0" w:color="auto"/>
            </w:tcBorders>
            <w:tcMar>
              <w:top w:w="115" w:type="dxa"/>
              <w:left w:w="115" w:type="dxa"/>
              <w:bottom w:w="115" w:type="dxa"/>
              <w:right w:w="115" w:type="dxa"/>
            </w:tcMar>
            <w:vAlign w:val="center"/>
          </w:tcPr>
          <w:p w:rsidR="005F08F9" w:rsidRPr="0040217F" w:rsidRDefault="005F08F9">
            <w:pPr>
              <w:pStyle w:val="BodyText2"/>
              <w:rPr>
                <w:rFonts w:ascii="Candara" w:hAnsi="Candara" w:cs="Arial"/>
                <w:sz w:val="18"/>
              </w:rPr>
            </w:pPr>
          </w:p>
        </w:tc>
      </w:tr>
      <w:tr w:rsidR="00325554" w:rsidRPr="0040217F" w:rsidTr="0040217F">
        <w:trPr>
          <w:jc w:val="center"/>
        </w:trPr>
        <w:tc>
          <w:tcPr>
            <w:tcW w:w="473" w:type="dxa"/>
            <w:tcBorders>
              <w:top w:val="double" w:sz="4" w:space="0" w:color="auto"/>
              <w:right w:val="nil"/>
            </w:tcBorders>
            <w:tcMar>
              <w:top w:w="14" w:type="dxa"/>
              <w:left w:w="101" w:type="dxa"/>
              <w:bottom w:w="14" w:type="dxa"/>
              <w:right w:w="101" w:type="dxa"/>
            </w:tcMar>
            <w:vAlign w:val="center"/>
          </w:tcPr>
          <w:p w:rsidR="00325554" w:rsidRPr="0040217F" w:rsidRDefault="00325554" w:rsidP="0040217F">
            <w:pPr>
              <w:spacing w:line="180" w:lineRule="exact"/>
              <w:rPr>
                <w:rFonts w:ascii="Candara" w:hAnsi="Candara" w:cs="Arial"/>
                <w:spacing w:val="-20"/>
                <w:sz w:val="18"/>
                <w:szCs w:val="18"/>
              </w:rPr>
            </w:pPr>
          </w:p>
          <w:p w:rsidR="00325554" w:rsidRPr="0040217F" w:rsidRDefault="00325554" w:rsidP="0040217F">
            <w:pPr>
              <w:spacing w:line="180" w:lineRule="exact"/>
              <w:rPr>
                <w:rFonts w:ascii="Candara" w:hAnsi="Candara" w:cs="Arial"/>
                <w:spacing w:val="-20"/>
                <w:sz w:val="18"/>
                <w:szCs w:val="18"/>
              </w:rPr>
            </w:pPr>
            <w:r w:rsidRPr="0040217F">
              <w:rPr>
                <w:rFonts w:ascii="Candara" w:hAnsi="Candara" w:cs="Arial"/>
                <w:spacing w:val="-20"/>
                <w:sz w:val="18"/>
                <w:szCs w:val="18"/>
              </w:rPr>
              <w:t>1</w:t>
            </w:r>
          </w:p>
        </w:tc>
        <w:sdt>
          <w:sdtPr>
            <w:rPr>
              <w:rFonts w:ascii="Candara" w:hAnsi="Candara" w:cs="Arial"/>
              <w:sz w:val="16"/>
              <w:szCs w:val="16"/>
            </w:rPr>
            <w:id w:val="1124966486"/>
            <w:placeholder>
              <w:docPart w:val="D9194238696F4823B9B27FE4BE1D8916"/>
            </w:placeholder>
            <w:showingPlcHdr/>
            <w:text/>
          </w:sdtPr>
          <w:sdtEndPr/>
          <w:sdtContent>
            <w:tc>
              <w:tcPr>
                <w:tcW w:w="3112" w:type="dxa"/>
                <w:tcBorders>
                  <w:top w:val="double" w:sz="4" w:space="0" w:color="auto"/>
                  <w:left w:val="nil"/>
                </w:tcBorders>
                <w:vAlign w:val="bottom"/>
              </w:tcPr>
              <w:p w:rsidR="00325554"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931089868"/>
            <w:placeholder>
              <w:docPart w:val="84B4176F416D46F1BC6135252D65C0E4"/>
            </w:placeholder>
            <w:showingPlcHdr/>
            <w:text/>
          </w:sdtPr>
          <w:sdtEndPr/>
          <w:sdtContent>
            <w:tc>
              <w:tcPr>
                <w:tcW w:w="810" w:type="dxa"/>
                <w:tcBorders>
                  <w:top w:val="double" w:sz="4" w:space="0" w:color="auto"/>
                  <w:right w:val="single" w:sz="4" w:space="0" w:color="auto"/>
                </w:tcBorders>
                <w:vAlign w:val="bottom"/>
              </w:tcPr>
              <w:p w:rsidR="00325554" w:rsidRPr="0040217F" w:rsidRDefault="00325554" w:rsidP="00325554">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937723109"/>
            <w:placeholder>
              <w:docPart w:val="C7227FAAE6F64F2F95327732BEA3FB43"/>
            </w:placeholder>
            <w:date>
              <w:dateFormat w:val="M/d/yy"/>
              <w:lid w:val="en-US"/>
              <w:storeMappedDataAs w:val="dateTime"/>
              <w:calendar w:val="gregorian"/>
            </w:date>
          </w:sdtPr>
          <w:sdtEndPr/>
          <w:sdtContent>
            <w:tc>
              <w:tcPr>
                <w:tcW w:w="990" w:type="dxa"/>
                <w:tcBorders>
                  <w:top w:val="double" w:sz="4" w:space="0" w:color="auto"/>
                  <w:left w:val="single" w:sz="4" w:space="0" w:color="auto"/>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98857832"/>
            <w:placeholder>
              <w:docPart w:val="FC755359C161432B8F4E8B211D38DDBE"/>
            </w:placeholder>
            <w:showingPlcHdr/>
            <w:text/>
          </w:sdtPr>
          <w:sdtEndPr/>
          <w:sdtContent>
            <w:tc>
              <w:tcPr>
                <w:tcW w:w="3420" w:type="dxa"/>
                <w:tcBorders>
                  <w:top w:val="double" w:sz="4" w:space="0" w:color="auto"/>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994771937"/>
            <w:placeholder>
              <w:docPart w:val="BAA0D910C883495AA5C9BF8EB68844E6"/>
            </w:placeholder>
            <w:date>
              <w:dateFormat w:val="M/d/yyyy"/>
              <w:lid w:val="en-US"/>
              <w:storeMappedDataAs w:val="dateTime"/>
              <w:calendar w:val="gregorian"/>
            </w:date>
          </w:sdtPr>
          <w:sdtEndPr/>
          <w:sdtContent>
            <w:tc>
              <w:tcPr>
                <w:tcW w:w="720" w:type="dxa"/>
                <w:tcBorders>
                  <w:top w:val="double" w:sz="4" w:space="0" w:color="auto"/>
                  <w:right w:val="double" w:sz="12" w:space="0" w:color="auto"/>
                </w:tcBorders>
                <w:vAlign w:val="bottom"/>
              </w:tcPr>
              <w:p w:rsidR="00325554" w:rsidRPr="0040217F" w:rsidRDefault="00F554F9" w:rsidP="00473CA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807346111"/>
            <w14:checkbox>
              <w14:checked w14:val="0"/>
              <w14:checkedState w14:val="2612" w14:font="MS Gothic"/>
              <w14:uncheckedState w14:val="2610" w14:font="MS Gothic"/>
            </w14:checkbox>
          </w:sdtPr>
          <w:sdtEndPr/>
          <w:sdtContent>
            <w:tc>
              <w:tcPr>
                <w:tcW w:w="810" w:type="dxa"/>
                <w:tcBorders>
                  <w:top w:val="double" w:sz="4" w:space="0" w:color="auto"/>
                  <w:left w:val="double" w:sz="12" w:space="0" w:color="auto"/>
                  <w:right w:val="single" w:sz="4" w:space="0" w:color="auto"/>
                </w:tcBorders>
                <w:vAlign w:val="bottom"/>
              </w:tcPr>
              <w:p w:rsidR="00325554" w:rsidRPr="0040217F" w:rsidRDefault="00C550C1"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634406716"/>
            <w14:checkbox>
              <w14:checked w14:val="0"/>
              <w14:checkedState w14:val="2612" w14:font="MS Gothic"/>
              <w14:uncheckedState w14:val="2610" w14:font="MS Gothic"/>
            </w14:checkbox>
          </w:sdtPr>
          <w:sdtEndPr/>
          <w:sdtContent>
            <w:tc>
              <w:tcPr>
                <w:tcW w:w="720" w:type="dxa"/>
                <w:tcBorders>
                  <w:top w:val="double" w:sz="4" w:space="0" w:color="auto"/>
                  <w:lef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763445639"/>
            <w:placeholder>
              <w:docPart w:val="C417B659326C4E2AB71A0C3843B2BAC2"/>
            </w:placeholder>
            <w:date>
              <w:dateFormat w:val="M/d/yy"/>
              <w:lid w:val="en-US"/>
              <w:storeMappedDataAs w:val="dateTime"/>
              <w:calendar w:val="gregorian"/>
            </w:date>
          </w:sdtPr>
          <w:sdtEndPr/>
          <w:sdtContent>
            <w:tc>
              <w:tcPr>
                <w:tcW w:w="900" w:type="dxa"/>
                <w:tcBorders>
                  <w:top w:val="double" w:sz="4" w:space="0" w:color="auto"/>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93505476"/>
            <w:placeholder>
              <w:docPart w:val="EE40A2F478C545FCBAAF938D417F901E"/>
            </w:placeholder>
            <w:showingPlcHdr/>
            <w:text/>
          </w:sdtPr>
          <w:sdtEndPr/>
          <w:sdtContent>
            <w:tc>
              <w:tcPr>
                <w:tcW w:w="2250" w:type="dxa"/>
                <w:tcBorders>
                  <w:top w:val="double" w:sz="4" w:space="0" w:color="auto"/>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325554" w:rsidRPr="0040217F" w:rsidTr="0040217F">
        <w:trPr>
          <w:jc w:val="center"/>
        </w:trPr>
        <w:tc>
          <w:tcPr>
            <w:tcW w:w="473" w:type="dxa"/>
            <w:tcBorders>
              <w:right w:val="nil"/>
            </w:tcBorders>
            <w:tcMar>
              <w:top w:w="14" w:type="dxa"/>
              <w:left w:w="101" w:type="dxa"/>
              <w:bottom w:w="14" w:type="dxa"/>
              <w:right w:w="101" w:type="dxa"/>
            </w:tcMar>
            <w:vAlign w:val="center"/>
          </w:tcPr>
          <w:p w:rsidR="00325554" w:rsidRPr="0040217F" w:rsidRDefault="00325554" w:rsidP="0040217F">
            <w:pPr>
              <w:spacing w:line="180" w:lineRule="exact"/>
              <w:rPr>
                <w:rFonts w:ascii="Candara" w:hAnsi="Candara" w:cs="Arial"/>
                <w:spacing w:val="-20"/>
                <w:sz w:val="18"/>
                <w:szCs w:val="18"/>
              </w:rPr>
            </w:pPr>
          </w:p>
          <w:p w:rsidR="00325554" w:rsidRPr="0040217F" w:rsidRDefault="00325554" w:rsidP="0040217F">
            <w:pPr>
              <w:spacing w:line="180" w:lineRule="exact"/>
              <w:rPr>
                <w:rFonts w:ascii="Candara" w:hAnsi="Candara" w:cs="Arial"/>
                <w:spacing w:val="-20"/>
                <w:sz w:val="18"/>
                <w:szCs w:val="18"/>
              </w:rPr>
            </w:pPr>
            <w:r w:rsidRPr="0040217F">
              <w:rPr>
                <w:rFonts w:ascii="Candara" w:hAnsi="Candara" w:cs="Arial"/>
                <w:spacing w:val="-20"/>
                <w:sz w:val="18"/>
                <w:szCs w:val="18"/>
              </w:rPr>
              <w:t>2</w:t>
            </w:r>
          </w:p>
        </w:tc>
        <w:sdt>
          <w:sdtPr>
            <w:rPr>
              <w:rFonts w:ascii="Candara" w:hAnsi="Candara" w:cs="Arial"/>
              <w:sz w:val="16"/>
              <w:szCs w:val="16"/>
            </w:rPr>
            <w:id w:val="-757292096"/>
            <w:placeholder>
              <w:docPart w:val="DA4E35D7537C49B981F0FC980B05B767"/>
            </w:placeholder>
            <w:showingPlcHdr/>
            <w:text/>
          </w:sdtPr>
          <w:sdtEndPr/>
          <w:sdtContent>
            <w:tc>
              <w:tcPr>
                <w:tcW w:w="3112" w:type="dxa"/>
                <w:tcBorders>
                  <w:left w:val="nil"/>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848940020"/>
            <w:placeholder>
              <w:docPart w:val="35DB27E55F204388B1C3468D2F8A26C7"/>
            </w:placeholder>
            <w:showingPlcHdr/>
            <w:text/>
          </w:sdtPr>
          <w:sdtEndPr/>
          <w:sdtContent>
            <w:tc>
              <w:tcPr>
                <w:tcW w:w="810" w:type="dxa"/>
                <w:tcBorders>
                  <w:right w:val="single" w:sz="4" w:space="0" w:color="auto"/>
                </w:tcBorders>
                <w:vAlign w:val="bottom"/>
              </w:tcPr>
              <w:p w:rsidR="00325554" w:rsidRPr="0040217F" w:rsidRDefault="00325554" w:rsidP="00325554">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315260317"/>
            <w:placeholder>
              <w:docPart w:val="D75D037C0DE3470CA935B8147D6CCF1D"/>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327176938"/>
            <w:placeholder>
              <w:docPart w:val="180A15F2447040AEBD5889ABC7C5D901"/>
            </w:placeholder>
            <w:showingPlcHdr/>
            <w:text/>
          </w:sdtPr>
          <w:sdtEndPr/>
          <w:sdtContent>
            <w:tc>
              <w:tcPr>
                <w:tcW w:w="342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447610163"/>
            <w:placeholder>
              <w:docPart w:val="BAA0D910C883495AA5C9BF8EB68844E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325554" w:rsidRPr="0040217F" w:rsidRDefault="00F554F9" w:rsidP="00473CA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553454849"/>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823789111"/>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238547016"/>
            <w:placeholder>
              <w:docPart w:val="1F7915F3333F463C90E5FAF662E32E36"/>
            </w:placeholder>
            <w:date>
              <w:dateFormat w:val="M/d/yy"/>
              <w:lid w:val="en-US"/>
              <w:storeMappedDataAs w:val="dateTime"/>
              <w:calendar w:val="gregorian"/>
            </w:date>
          </w:sdtPr>
          <w:sdtEndPr/>
          <w:sdtContent>
            <w:tc>
              <w:tcPr>
                <w:tcW w:w="900" w:type="dxa"/>
                <w:tcBorders>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56469021"/>
            <w:placeholder>
              <w:docPart w:val="02308ECB742745468AB7FB95E2E86370"/>
            </w:placeholder>
            <w:showingPlcHdr/>
            <w:text/>
          </w:sdtPr>
          <w:sdtEndPr/>
          <w:sdtContent>
            <w:tc>
              <w:tcPr>
                <w:tcW w:w="225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325554" w:rsidRPr="0040217F" w:rsidTr="0040217F">
        <w:trPr>
          <w:jc w:val="center"/>
        </w:trPr>
        <w:tc>
          <w:tcPr>
            <w:tcW w:w="473" w:type="dxa"/>
            <w:tcBorders>
              <w:right w:val="nil"/>
            </w:tcBorders>
            <w:tcMar>
              <w:top w:w="14" w:type="dxa"/>
              <w:left w:w="101" w:type="dxa"/>
              <w:bottom w:w="14" w:type="dxa"/>
              <w:right w:w="101" w:type="dxa"/>
            </w:tcMar>
            <w:vAlign w:val="center"/>
          </w:tcPr>
          <w:p w:rsidR="00325554" w:rsidRPr="0040217F" w:rsidRDefault="00325554" w:rsidP="0040217F">
            <w:pPr>
              <w:spacing w:line="180" w:lineRule="exact"/>
              <w:rPr>
                <w:rFonts w:ascii="Candara" w:hAnsi="Candara" w:cs="Arial"/>
                <w:spacing w:val="-20"/>
                <w:sz w:val="18"/>
                <w:szCs w:val="18"/>
              </w:rPr>
            </w:pPr>
          </w:p>
          <w:p w:rsidR="00325554" w:rsidRPr="0040217F" w:rsidRDefault="00325554" w:rsidP="0040217F">
            <w:pPr>
              <w:spacing w:line="180" w:lineRule="exact"/>
              <w:rPr>
                <w:rFonts w:ascii="Candara" w:hAnsi="Candara" w:cs="Arial"/>
                <w:spacing w:val="-20"/>
                <w:sz w:val="18"/>
                <w:szCs w:val="18"/>
              </w:rPr>
            </w:pPr>
            <w:r w:rsidRPr="0040217F">
              <w:rPr>
                <w:rFonts w:ascii="Candara" w:hAnsi="Candara" w:cs="Arial"/>
                <w:spacing w:val="-20"/>
                <w:sz w:val="18"/>
                <w:szCs w:val="18"/>
              </w:rPr>
              <w:t>3</w:t>
            </w:r>
          </w:p>
        </w:tc>
        <w:sdt>
          <w:sdtPr>
            <w:rPr>
              <w:rFonts w:ascii="Candara" w:hAnsi="Candara" w:cs="Arial"/>
              <w:sz w:val="16"/>
              <w:szCs w:val="16"/>
            </w:rPr>
            <w:id w:val="1282842358"/>
            <w:placeholder>
              <w:docPart w:val="9E3B0F5880884461AEA1584E9B05E44E"/>
            </w:placeholder>
            <w:showingPlcHdr/>
            <w:text/>
          </w:sdtPr>
          <w:sdtEndPr/>
          <w:sdtContent>
            <w:tc>
              <w:tcPr>
                <w:tcW w:w="3112" w:type="dxa"/>
                <w:tcBorders>
                  <w:left w:val="nil"/>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502633758"/>
            <w:placeholder>
              <w:docPart w:val="2D7009D830CD4533B501BF9ED9416D2E"/>
            </w:placeholder>
            <w:showingPlcHdr/>
            <w:text/>
          </w:sdtPr>
          <w:sdtEndPr/>
          <w:sdtContent>
            <w:tc>
              <w:tcPr>
                <w:tcW w:w="810" w:type="dxa"/>
                <w:tcBorders>
                  <w:right w:val="single" w:sz="4" w:space="0" w:color="auto"/>
                </w:tcBorders>
                <w:vAlign w:val="bottom"/>
              </w:tcPr>
              <w:p w:rsidR="00325554" w:rsidRPr="0040217F" w:rsidRDefault="00325554" w:rsidP="00325554">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666454"/>
            <w:placeholder>
              <w:docPart w:val="49DBDAFC21AC4018B3A294804728B35E"/>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991454485"/>
            <w:placeholder>
              <w:docPart w:val="2710CE49C3164AC2B2AB155CBD7A1524"/>
            </w:placeholder>
            <w:showingPlcHdr/>
            <w:text/>
          </w:sdtPr>
          <w:sdtEndPr/>
          <w:sdtContent>
            <w:tc>
              <w:tcPr>
                <w:tcW w:w="342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815673973"/>
            <w:placeholder>
              <w:docPart w:val="BAA0D910C883495AA5C9BF8EB68844E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325554" w:rsidRPr="0040217F" w:rsidRDefault="00F554F9" w:rsidP="00473CA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429632754"/>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310935122"/>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949810680"/>
            <w:placeholder>
              <w:docPart w:val="932D14C26AF349769CCCD4E32A4C8C84"/>
            </w:placeholder>
            <w:date>
              <w:dateFormat w:val="M/d/yy"/>
              <w:lid w:val="en-US"/>
              <w:storeMappedDataAs w:val="dateTime"/>
              <w:calendar w:val="gregorian"/>
            </w:date>
          </w:sdtPr>
          <w:sdtEndPr/>
          <w:sdtContent>
            <w:tc>
              <w:tcPr>
                <w:tcW w:w="900" w:type="dxa"/>
                <w:tcBorders>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931804664"/>
            <w:placeholder>
              <w:docPart w:val="8BBEAF5972A94CC39D7132B859E96A20"/>
            </w:placeholder>
            <w:showingPlcHdr/>
            <w:text/>
          </w:sdtPr>
          <w:sdtEndPr/>
          <w:sdtContent>
            <w:tc>
              <w:tcPr>
                <w:tcW w:w="225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325554" w:rsidRPr="0040217F" w:rsidTr="0040217F">
        <w:trPr>
          <w:jc w:val="center"/>
        </w:trPr>
        <w:tc>
          <w:tcPr>
            <w:tcW w:w="473" w:type="dxa"/>
            <w:tcBorders>
              <w:right w:val="nil"/>
            </w:tcBorders>
            <w:tcMar>
              <w:top w:w="14" w:type="dxa"/>
              <w:left w:w="101" w:type="dxa"/>
              <w:bottom w:w="14" w:type="dxa"/>
              <w:right w:w="101" w:type="dxa"/>
            </w:tcMar>
            <w:vAlign w:val="center"/>
          </w:tcPr>
          <w:p w:rsidR="00325554" w:rsidRPr="0040217F" w:rsidRDefault="00325554" w:rsidP="0040217F">
            <w:pPr>
              <w:spacing w:line="180" w:lineRule="exact"/>
              <w:rPr>
                <w:rFonts w:ascii="Candara" w:hAnsi="Candara" w:cs="Arial"/>
                <w:spacing w:val="-20"/>
                <w:sz w:val="18"/>
                <w:szCs w:val="18"/>
              </w:rPr>
            </w:pPr>
          </w:p>
          <w:p w:rsidR="00325554" w:rsidRPr="0040217F" w:rsidRDefault="00325554" w:rsidP="0040217F">
            <w:pPr>
              <w:spacing w:line="180" w:lineRule="exact"/>
              <w:rPr>
                <w:rFonts w:ascii="Candara" w:hAnsi="Candara" w:cs="Arial"/>
                <w:spacing w:val="-20"/>
                <w:sz w:val="18"/>
                <w:szCs w:val="18"/>
              </w:rPr>
            </w:pPr>
            <w:r w:rsidRPr="0040217F">
              <w:rPr>
                <w:rFonts w:ascii="Candara" w:hAnsi="Candara" w:cs="Arial"/>
                <w:spacing w:val="-20"/>
                <w:sz w:val="18"/>
                <w:szCs w:val="18"/>
              </w:rPr>
              <w:t>4</w:t>
            </w:r>
          </w:p>
        </w:tc>
        <w:sdt>
          <w:sdtPr>
            <w:rPr>
              <w:rFonts w:ascii="Candara" w:hAnsi="Candara" w:cs="Arial"/>
              <w:sz w:val="16"/>
              <w:szCs w:val="16"/>
            </w:rPr>
            <w:id w:val="-1612887682"/>
            <w:placeholder>
              <w:docPart w:val="2F4D544E62F44B79941EB50B17149F45"/>
            </w:placeholder>
            <w:showingPlcHdr/>
            <w:text/>
          </w:sdtPr>
          <w:sdtEndPr/>
          <w:sdtContent>
            <w:tc>
              <w:tcPr>
                <w:tcW w:w="3112" w:type="dxa"/>
                <w:tcBorders>
                  <w:left w:val="nil"/>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64705600"/>
            <w:placeholder>
              <w:docPart w:val="7365C90D5F44415184EFC32542F6B098"/>
            </w:placeholder>
            <w:showingPlcHdr/>
            <w:text/>
          </w:sdtPr>
          <w:sdtEndPr/>
          <w:sdtContent>
            <w:tc>
              <w:tcPr>
                <w:tcW w:w="810" w:type="dxa"/>
                <w:tcBorders>
                  <w:right w:val="single" w:sz="4" w:space="0" w:color="auto"/>
                </w:tcBorders>
                <w:vAlign w:val="bottom"/>
              </w:tcPr>
              <w:p w:rsidR="00325554" w:rsidRPr="0040217F" w:rsidRDefault="00325554" w:rsidP="00325554">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906724470"/>
            <w:placeholder>
              <w:docPart w:val="4922767D0F1E4ECEB97B25081D07C123"/>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510721956"/>
            <w:placeholder>
              <w:docPart w:val="8F47E58CC5154B859D1BCFDEC1DF23AA"/>
            </w:placeholder>
            <w:showingPlcHdr/>
            <w:text/>
          </w:sdtPr>
          <w:sdtEndPr/>
          <w:sdtContent>
            <w:tc>
              <w:tcPr>
                <w:tcW w:w="342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119629733"/>
            <w:placeholder>
              <w:docPart w:val="BAA0D910C883495AA5C9BF8EB68844E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325554" w:rsidRPr="0040217F" w:rsidRDefault="00F554F9" w:rsidP="00473CA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317234289"/>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67198644"/>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011909125"/>
            <w:placeholder>
              <w:docPart w:val="C17259145A3B4E73A361C1BF6891526C"/>
            </w:placeholder>
            <w:date>
              <w:dateFormat w:val="M/d/yy"/>
              <w:lid w:val="en-US"/>
              <w:storeMappedDataAs w:val="dateTime"/>
              <w:calendar w:val="gregorian"/>
            </w:date>
          </w:sdtPr>
          <w:sdtEndPr/>
          <w:sdtContent>
            <w:tc>
              <w:tcPr>
                <w:tcW w:w="900" w:type="dxa"/>
                <w:tcBorders>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008318932"/>
            <w:placeholder>
              <w:docPart w:val="606B3914CCA24760BA8D01E77193CED1"/>
            </w:placeholder>
            <w:showingPlcHdr/>
            <w:text/>
          </w:sdtPr>
          <w:sdtEndPr/>
          <w:sdtContent>
            <w:tc>
              <w:tcPr>
                <w:tcW w:w="225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325554" w:rsidRPr="0040217F" w:rsidTr="0040217F">
        <w:trPr>
          <w:jc w:val="center"/>
        </w:trPr>
        <w:tc>
          <w:tcPr>
            <w:tcW w:w="473" w:type="dxa"/>
            <w:tcBorders>
              <w:right w:val="nil"/>
            </w:tcBorders>
            <w:tcMar>
              <w:top w:w="14" w:type="dxa"/>
              <w:left w:w="101" w:type="dxa"/>
              <w:bottom w:w="14" w:type="dxa"/>
              <w:right w:w="101" w:type="dxa"/>
            </w:tcMar>
            <w:vAlign w:val="center"/>
          </w:tcPr>
          <w:p w:rsidR="00325554" w:rsidRPr="0040217F" w:rsidRDefault="00325554" w:rsidP="0040217F">
            <w:pPr>
              <w:spacing w:line="180" w:lineRule="exact"/>
              <w:rPr>
                <w:rFonts w:ascii="Candara" w:hAnsi="Candara" w:cs="Arial"/>
                <w:spacing w:val="-20"/>
                <w:sz w:val="18"/>
                <w:szCs w:val="18"/>
              </w:rPr>
            </w:pPr>
          </w:p>
          <w:p w:rsidR="00325554" w:rsidRPr="0040217F" w:rsidRDefault="00325554" w:rsidP="0040217F">
            <w:pPr>
              <w:spacing w:line="180" w:lineRule="exact"/>
              <w:rPr>
                <w:rFonts w:ascii="Candara" w:hAnsi="Candara" w:cs="Arial"/>
                <w:spacing w:val="-20"/>
                <w:sz w:val="18"/>
                <w:szCs w:val="18"/>
              </w:rPr>
            </w:pPr>
            <w:r w:rsidRPr="0040217F">
              <w:rPr>
                <w:rFonts w:ascii="Candara" w:hAnsi="Candara" w:cs="Arial"/>
                <w:spacing w:val="-20"/>
                <w:sz w:val="18"/>
                <w:szCs w:val="18"/>
              </w:rPr>
              <w:t>5</w:t>
            </w:r>
          </w:p>
        </w:tc>
        <w:sdt>
          <w:sdtPr>
            <w:rPr>
              <w:rFonts w:ascii="Candara" w:hAnsi="Candara" w:cs="Arial"/>
              <w:sz w:val="16"/>
              <w:szCs w:val="16"/>
            </w:rPr>
            <w:id w:val="-1396967397"/>
            <w:placeholder>
              <w:docPart w:val="03C5A584FFD4400BAB2330C7F2A6FB06"/>
            </w:placeholder>
            <w:showingPlcHdr/>
            <w:text/>
          </w:sdtPr>
          <w:sdtEndPr/>
          <w:sdtContent>
            <w:tc>
              <w:tcPr>
                <w:tcW w:w="3112" w:type="dxa"/>
                <w:tcBorders>
                  <w:left w:val="nil"/>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932322162"/>
            <w:placeholder>
              <w:docPart w:val="040E99D7FF214AAA975A261CCFE3F21C"/>
            </w:placeholder>
            <w:showingPlcHdr/>
            <w:text/>
          </w:sdtPr>
          <w:sdtEndPr/>
          <w:sdtContent>
            <w:tc>
              <w:tcPr>
                <w:tcW w:w="810" w:type="dxa"/>
                <w:tcBorders>
                  <w:right w:val="single" w:sz="4" w:space="0" w:color="auto"/>
                </w:tcBorders>
                <w:vAlign w:val="bottom"/>
              </w:tcPr>
              <w:p w:rsidR="00325554" w:rsidRPr="0040217F" w:rsidRDefault="00325554" w:rsidP="00325554">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012517107"/>
            <w:placeholder>
              <w:docPart w:val="EAAA68E2D9F64A3C898971A05093AEDD"/>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454253180"/>
            <w:placeholder>
              <w:docPart w:val="4C155370BCDB4ACB8E71E8F8D5D043D8"/>
            </w:placeholder>
            <w:showingPlcHdr/>
            <w:text/>
          </w:sdtPr>
          <w:sdtEndPr/>
          <w:sdtContent>
            <w:tc>
              <w:tcPr>
                <w:tcW w:w="342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87301102"/>
            <w:placeholder>
              <w:docPart w:val="BAA0D910C883495AA5C9BF8EB68844E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325554" w:rsidRPr="0040217F" w:rsidRDefault="00F554F9" w:rsidP="00473CA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35539397"/>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968174071"/>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561996324"/>
            <w:placeholder>
              <w:docPart w:val="E089CA6FA08A44B4B898D2CC23406554"/>
            </w:placeholder>
            <w:date>
              <w:dateFormat w:val="M/d/yy"/>
              <w:lid w:val="en-US"/>
              <w:storeMappedDataAs w:val="dateTime"/>
              <w:calendar w:val="gregorian"/>
            </w:date>
          </w:sdtPr>
          <w:sdtEndPr/>
          <w:sdtContent>
            <w:tc>
              <w:tcPr>
                <w:tcW w:w="900" w:type="dxa"/>
                <w:tcBorders>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108967613"/>
            <w:placeholder>
              <w:docPart w:val="BEF4030AAFC2416CADAC015D075BDDBF"/>
            </w:placeholder>
            <w:showingPlcHdr/>
            <w:text/>
          </w:sdtPr>
          <w:sdtEndPr/>
          <w:sdtContent>
            <w:tc>
              <w:tcPr>
                <w:tcW w:w="225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325554" w:rsidRPr="0040217F" w:rsidTr="0040217F">
        <w:trPr>
          <w:jc w:val="center"/>
        </w:trPr>
        <w:tc>
          <w:tcPr>
            <w:tcW w:w="473" w:type="dxa"/>
            <w:tcBorders>
              <w:right w:val="nil"/>
            </w:tcBorders>
            <w:tcMar>
              <w:top w:w="14" w:type="dxa"/>
              <w:left w:w="101" w:type="dxa"/>
              <w:bottom w:w="14" w:type="dxa"/>
              <w:right w:w="101" w:type="dxa"/>
            </w:tcMar>
            <w:vAlign w:val="center"/>
          </w:tcPr>
          <w:p w:rsidR="00325554" w:rsidRPr="0040217F" w:rsidRDefault="00325554" w:rsidP="0040217F">
            <w:pPr>
              <w:spacing w:line="180" w:lineRule="exact"/>
              <w:rPr>
                <w:rFonts w:ascii="Candara" w:hAnsi="Candara" w:cs="Arial"/>
                <w:spacing w:val="-20"/>
                <w:sz w:val="18"/>
                <w:szCs w:val="18"/>
              </w:rPr>
            </w:pPr>
          </w:p>
          <w:p w:rsidR="00325554" w:rsidRPr="0040217F" w:rsidRDefault="00325554" w:rsidP="0040217F">
            <w:pPr>
              <w:spacing w:line="180" w:lineRule="exact"/>
              <w:rPr>
                <w:rFonts w:ascii="Candara" w:hAnsi="Candara" w:cs="Arial"/>
                <w:spacing w:val="-20"/>
                <w:sz w:val="18"/>
                <w:szCs w:val="18"/>
              </w:rPr>
            </w:pPr>
            <w:r w:rsidRPr="0040217F">
              <w:rPr>
                <w:rFonts w:ascii="Candara" w:hAnsi="Candara" w:cs="Arial"/>
                <w:spacing w:val="-20"/>
                <w:sz w:val="18"/>
                <w:szCs w:val="18"/>
              </w:rPr>
              <w:t>6</w:t>
            </w:r>
          </w:p>
        </w:tc>
        <w:sdt>
          <w:sdtPr>
            <w:rPr>
              <w:rFonts w:ascii="Candara" w:hAnsi="Candara" w:cs="Arial"/>
              <w:sz w:val="16"/>
              <w:szCs w:val="16"/>
            </w:rPr>
            <w:id w:val="-1964025683"/>
            <w:placeholder>
              <w:docPart w:val="2D5B74B652A2413FA20E944B93C0FF4F"/>
            </w:placeholder>
            <w:showingPlcHdr/>
            <w:text/>
          </w:sdtPr>
          <w:sdtEndPr/>
          <w:sdtContent>
            <w:tc>
              <w:tcPr>
                <w:tcW w:w="3112" w:type="dxa"/>
                <w:tcBorders>
                  <w:left w:val="nil"/>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11130993"/>
            <w:placeholder>
              <w:docPart w:val="704042FD38DD49B68B23B0EAEE836DF5"/>
            </w:placeholder>
            <w:showingPlcHdr/>
            <w:text/>
          </w:sdtPr>
          <w:sdtEndPr/>
          <w:sdtContent>
            <w:tc>
              <w:tcPr>
                <w:tcW w:w="810" w:type="dxa"/>
                <w:tcBorders>
                  <w:right w:val="single" w:sz="4" w:space="0" w:color="auto"/>
                </w:tcBorders>
                <w:vAlign w:val="bottom"/>
              </w:tcPr>
              <w:p w:rsidR="00325554" w:rsidRPr="0040217F" w:rsidRDefault="00325554" w:rsidP="00325554">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522128012"/>
            <w:placeholder>
              <w:docPart w:val="096E5B9945C64EBC99D00A4847038928"/>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093935961"/>
            <w:placeholder>
              <w:docPart w:val="70148D82D28443E293530F29DB228B7D"/>
            </w:placeholder>
            <w:showingPlcHdr/>
            <w:text/>
          </w:sdtPr>
          <w:sdtEndPr/>
          <w:sdtContent>
            <w:tc>
              <w:tcPr>
                <w:tcW w:w="342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023816138"/>
            <w:placeholder>
              <w:docPart w:val="BAA0D910C883495AA5C9BF8EB68844E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325554" w:rsidRPr="0040217F" w:rsidRDefault="00F554F9" w:rsidP="00473CA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380838489"/>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925310605"/>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746768736"/>
            <w:placeholder>
              <w:docPart w:val="5BC4D4B28AD2448186F576971C63BE4F"/>
            </w:placeholder>
            <w:date>
              <w:dateFormat w:val="M/d/yy"/>
              <w:lid w:val="en-US"/>
              <w:storeMappedDataAs w:val="dateTime"/>
              <w:calendar w:val="gregorian"/>
            </w:date>
          </w:sdtPr>
          <w:sdtEndPr/>
          <w:sdtContent>
            <w:tc>
              <w:tcPr>
                <w:tcW w:w="900" w:type="dxa"/>
                <w:tcBorders>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019536063"/>
            <w:placeholder>
              <w:docPart w:val="1A6882A1592042EFAF43CD109D09A157"/>
            </w:placeholder>
            <w:showingPlcHdr/>
            <w:text/>
          </w:sdtPr>
          <w:sdtEndPr/>
          <w:sdtContent>
            <w:tc>
              <w:tcPr>
                <w:tcW w:w="225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325554" w:rsidRPr="0040217F" w:rsidTr="0040217F">
        <w:trPr>
          <w:jc w:val="center"/>
        </w:trPr>
        <w:tc>
          <w:tcPr>
            <w:tcW w:w="473" w:type="dxa"/>
            <w:tcBorders>
              <w:right w:val="nil"/>
            </w:tcBorders>
            <w:tcMar>
              <w:top w:w="14" w:type="dxa"/>
              <w:left w:w="101" w:type="dxa"/>
              <w:bottom w:w="14" w:type="dxa"/>
              <w:right w:w="101" w:type="dxa"/>
            </w:tcMar>
            <w:vAlign w:val="center"/>
          </w:tcPr>
          <w:p w:rsidR="00325554" w:rsidRPr="0040217F" w:rsidRDefault="00325554" w:rsidP="0040217F">
            <w:pPr>
              <w:spacing w:line="180" w:lineRule="exact"/>
              <w:rPr>
                <w:rFonts w:ascii="Candara" w:hAnsi="Candara" w:cs="Arial"/>
                <w:spacing w:val="-20"/>
                <w:sz w:val="18"/>
                <w:szCs w:val="18"/>
              </w:rPr>
            </w:pPr>
          </w:p>
          <w:p w:rsidR="00325554" w:rsidRPr="0040217F" w:rsidRDefault="00325554" w:rsidP="0040217F">
            <w:pPr>
              <w:spacing w:line="180" w:lineRule="exact"/>
              <w:rPr>
                <w:rFonts w:ascii="Candara" w:hAnsi="Candara" w:cs="Arial"/>
                <w:spacing w:val="-20"/>
                <w:sz w:val="18"/>
                <w:szCs w:val="18"/>
              </w:rPr>
            </w:pPr>
            <w:r w:rsidRPr="0040217F">
              <w:rPr>
                <w:rFonts w:ascii="Candara" w:hAnsi="Candara" w:cs="Arial"/>
                <w:spacing w:val="-20"/>
                <w:sz w:val="18"/>
                <w:szCs w:val="18"/>
              </w:rPr>
              <w:t>7</w:t>
            </w:r>
          </w:p>
        </w:tc>
        <w:sdt>
          <w:sdtPr>
            <w:rPr>
              <w:rFonts w:ascii="Candara" w:hAnsi="Candara" w:cs="Arial"/>
              <w:sz w:val="16"/>
              <w:szCs w:val="16"/>
            </w:rPr>
            <w:id w:val="1151874342"/>
            <w:placeholder>
              <w:docPart w:val="E1D2F9B0F72C4E57877EC231BC0EEBE6"/>
            </w:placeholder>
            <w:showingPlcHdr/>
            <w:text/>
          </w:sdtPr>
          <w:sdtEndPr/>
          <w:sdtContent>
            <w:tc>
              <w:tcPr>
                <w:tcW w:w="3112" w:type="dxa"/>
                <w:tcBorders>
                  <w:left w:val="nil"/>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4032923"/>
            <w:placeholder>
              <w:docPart w:val="7845AE89959C400F950A2C9AA4DF84C9"/>
            </w:placeholder>
            <w:showingPlcHdr/>
            <w:text/>
          </w:sdtPr>
          <w:sdtEndPr/>
          <w:sdtContent>
            <w:tc>
              <w:tcPr>
                <w:tcW w:w="810" w:type="dxa"/>
                <w:tcBorders>
                  <w:right w:val="single" w:sz="4" w:space="0" w:color="auto"/>
                </w:tcBorders>
                <w:vAlign w:val="bottom"/>
              </w:tcPr>
              <w:p w:rsidR="00325554" w:rsidRPr="0040217F" w:rsidRDefault="00325554" w:rsidP="00325554">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339729189"/>
            <w:placeholder>
              <w:docPart w:val="D6E4B7ECEB7F4E1EB1D102FA5AB9EFB6"/>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29396149"/>
            <w:placeholder>
              <w:docPart w:val="D347240F2BD349A384AB0B6E56C95AB7"/>
            </w:placeholder>
            <w:showingPlcHdr/>
            <w:text/>
          </w:sdtPr>
          <w:sdtEndPr/>
          <w:sdtContent>
            <w:tc>
              <w:tcPr>
                <w:tcW w:w="342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886830809"/>
            <w:placeholder>
              <w:docPart w:val="BAA0D910C883495AA5C9BF8EB68844E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325554" w:rsidRPr="0040217F" w:rsidRDefault="00A541CD" w:rsidP="00473CA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60105166"/>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493137467"/>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435020191"/>
            <w:placeholder>
              <w:docPart w:val="4B9326898E774A389FAA764A1FBA9135"/>
            </w:placeholder>
            <w:date>
              <w:dateFormat w:val="M/d/yy"/>
              <w:lid w:val="en-US"/>
              <w:storeMappedDataAs w:val="dateTime"/>
              <w:calendar w:val="gregorian"/>
            </w:date>
          </w:sdtPr>
          <w:sdtEndPr/>
          <w:sdtContent>
            <w:tc>
              <w:tcPr>
                <w:tcW w:w="900" w:type="dxa"/>
                <w:tcBorders>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252699526"/>
            <w:placeholder>
              <w:docPart w:val="E2180DA8975E40CDB23E5D6422FEF96B"/>
            </w:placeholder>
            <w:showingPlcHdr/>
            <w:text/>
          </w:sdtPr>
          <w:sdtEndPr/>
          <w:sdtContent>
            <w:tc>
              <w:tcPr>
                <w:tcW w:w="225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325554" w:rsidRPr="0040217F" w:rsidTr="0040217F">
        <w:trPr>
          <w:jc w:val="center"/>
        </w:trPr>
        <w:tc>
          <w:tcPr>
            <w:tcW w:w="473" w:type="dxa"/>
            <w:tcBorders>
              <w:right w:val="nil"/>
            </w:tcBorders>
            <w:tcMar>
              <w:top w:w="14" w:type="dxa"/>
              <w:left w:w="101" w:type="dxa"/>
              <w:bottom w:w="14" w:type="dxa"/>
              <w:right w:w="101" w:type="dxa"/>
            </w:tcMar>
            <w:vAlign w:val="center"/>
          </w:tcPr>
          <w:p w:rsidR="00325554" w:rsidRPr="0040217F" w:rsidRDefault="00325554" w:rsidP="0040217F">
            <w:pPr>
              <w:spacing w:line="180" w:lineRule="exact"/>
              <w:rPr>
                <w:rFonts w:ascii="Candara" w:hAnsi="Candara" w:cs="Arial"/>
                <w:spacing w:val="-20"/>
                <w:sz w:val="18"/>
                <w:szCs w:val="18"/>
              </w:rPr>
            </w:pPr>
          </w:p>
          <w:p w:rsidR="00325554" w:rsidRPr="0040217F" w:rsidRDefault="00325554" w:rsidP="0040217F">
            <w:pPr>
              <w:spacing w:line="180" w:lineRule="exact"/>
              <w:rPr>
                <w:rFonts w:ascii="Candara" w:hAnsi="Candara" w:cs="Arial"/>
                <w:spacing w:val="-20"/>
                <w:sz w:val="18"/>
                <w:szCs w:val="18"/>
              </w:rPr>
            </w:pPr>
            <w:r w:rsidRPr="0040217F">
              <w:rPr>
                <w:rFonts w:ascii="Candara" w:hAnsi="Candara" w:cs="Arial"/>
                <w:spacing w:val="-20"/>
                <w:sz w:val="18"/>
                <w:szCs w:val="18"/>
              </w:rPr>
              <w:t>8</w:t>
            </w:r>
          </w:p>
        </w:tc>
        <w:sdt>
          <w:sdtPr>
            <w:rPr>
              <w:rFonts w:ascii="Candara" w:hAnsi="Candara" w:cs="Arial"/>
              <w:sz w:val="16"/>
              <w:szCs w:val="16"/>
            </w:rPr>
            <w:id w:val="1119575296"/>
            <w:placeholder>
              <w:docPart w:val="DB6355A86A174258B68A60AEE8368107"/>
            </w:placeholder>
            <w:showingPlcHdr/>
            <w:text/>
          </w:sdtPr>
          <w:sdtEndPr/>
          <w:sdtContent>
            <w:tc>
              <w:tcPr>
                <w:tcW w:w="3112" w:type="dxa"/>
                <w:tcBorders>
                  <w:left w:val="nil"/>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214274965"/>
            <w:placeholder>
              <w:docPart w:val="425EFF97F8FB4D769091D80BB999C670"/>
            </w:placeholder>
            <w:showingPlcHdr/>
            <w:text/>
          </w:sdtPr>
          <w:sdtEndPr/>
          <w:sdtContent>
            <w:tc>
              <w:tcPr>
                <w:tcW w:w="810" w:type="dxa"/>
                <w:tcBorders>
                  <w:right w:val="single" w:sz="4" w:space="0" w:color="auto"/>
                </w:tcBorders>
                <w:vAlign w:val="bottom"/>
              </w:tcPr>
              <w:p w:rsidR="00325554" w:rsidRPr="0040217F" w:rsidRDefault="00325554" w:rsidP="00325554">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854156860"/>
            <w:placeholder>
              <w:docPart w:val="110369D0AEB14AAC9D2B0AC5E841E29D"/>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37677488"/>
            <w:placeholder>
              <w:docPart w:val="0671685D56FD4D668A14229262ADB8C7"/>
            </w:placeholder>
            <w:showingPlcHdr/>
            <w:text/>
          </w:sdtPr>
          <w:sdtEndPr/>
          <w:sdtContent>
            <w:tc>
              <w:tcPr>
                <w:tcW w:w="342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79047207"/>
            <w:placeholder>
              <w:docPart w:val="BAA0D910C883495AA5C9BF8EB68844E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325554" w:rsidRPr="0040217F" w:rsidRDefault="00A541CD" w:rsidP="00473CA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680650237"/>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618147603"/>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544407053"/>
            <w:placeholder>
              <w:docPart w:val="28E4D2DD49C64A2F9591DF410B6FD7B0"/>
            </w:placeholder>
            <w:date>
              <w:dateFormat w:val="M/d/yy"/>
              <w:lid w:val="en-US"/>
              <w:storeMappedDataAs w:val="dateTime"/>
              <w:calendar w:val="gregorian"/>
            </w:date>
          </w:sdtPr>
          <w:sdtEndPr/>
          <w:sdtContent>
            <w:tc>
              <w:tcPr>
                <w:tcW w:w="900" w:type="dxa"/>
                <w:tcBorders>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172146579"/>
            <w:placeholder>
              <w:docPart w:val="3B78E51F6147482186007E3E609399D0"/>
            </w:placeholder>
            <w:showingPlcHdr/>
            <w:text/>
          </w:sdtPr>
          <w:sdtEndPr/>
          <w:sdtContent>
            <w:tc>
              <w:tcPr>
                <w:tcW w:w="225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325554" w:rsidRPr="0040217F" w:rsidTr="0040217F">
        <w:trPr>
          <w:jc w:val="center"/>
        </w:trPr>
        <w:tc>
          <w:tcPr>
            <w:tcW w:w="473" w:type="dxa"/>
            <w:tcBorders>
              <w:right w:val="nil"/>
            </w:tcBorders>
            <w:tcMar>
              <w:top w:w="14" w:type="dxa"/>
              <w:left w:w="101" w:type="dxa"/>
              <w:bottom w:w="14" w:type="dxa"/>
              <w:right w:w="101" w:type="dxa"/>
            </w:tcMar>
            <w:vAlign w:val="center"/>
          </w:tcPr>
          <w:p w:rsidR="00325554" w:rsidRPr="0040217F" w:rsidRDefault="00325554" w:rsidP="0040217F">
            <w:pPr>
              <w:spacing w:line="180" w:lineRule="exact"/>
              <w:rPr>
                <w:rFonts w:ascii="Candara" w:hAnsi="Candara" w:cs="Arial"/>
                <w:spacing w:val="-20"/>
                <w:sz w:val="18"/>
                <w:szCs w:val="18"/>
              </w:rPr>
            </w:pPr>
          </w:p>
          <w:p w:rsidR="00325554" w:rsidRPr="0040217F" w:rsidRDefault="00325554" w:rsidP="0040217F">
            <w:pPr>
              <w:spacing w:line="180" w:lineRule="exact"/>
              <w:rPr>
                <w:rFonts w:ascii="Candara" w:hAnsi="Candara" w:cs="Arial"/>
                <w:spacing w:val="-20"/>
                <w:sz w:val="18"/>
                <w:szCs w:val="18"/>
              </w:rPr>
            </w:pPr>
            <w:r w:rsidRPr="0040217F">
              <w:rPr>
                <w:rFonts w:ascii="Candara" w:hAnsi="Candara" w:cs="Arial"/>
                <w:spacing w:val="-20"/>
                <w:sz w:val="18"/>
                <w:szCs w:val="18"/>
              </w:rPr>
              <w:t>9</w:t>
            </w:r>
          </w:p>
        </w:tc>
        <w:sdt>
          <w:sdtPr>
            <w:rPr>
              <w:rFonts w:ascii="Candara" w:hAnsi="Candara" w:cs="Arial"/>
              <w:sz w:val="16"/>
              <w:szCs w:val="16"/>
            </w:rPr>
            <w:id w:val="414596758"/>
            <w:placeholder>
              <w:docPart w:val="AD0DE031021B41C297BAE85F3C7D4EA6"/>
            </w:placeholder>
            <w:showingPlcHdr/>
            <w:text/>
          </w:sdtPr>
          <w:sdtEndPr/>
          <w:sdtContent>
            <w:tc>
              <w:tcPr>
                <w:tcW w:w="3112" w:type="dxa"/>
                <w:tcBorders>
                  <w:left w:val="nil"/>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617366713"/>
            <w:placeholder>
              <w:docPart w:val="B48E2A1A9C3D451DAE6EBF0338683987"/>
            </w:placeholder>
            <w:showingPlcHdr/>
            <w:text/>
          </w:sdtPr>
          <w:sdtEndPr/>
          <w:sdtContent>
            <w:tc>
              <w:tcPr>
                <w:tcW w:w="810" w:type="dxa"/>
                <w:tcBorders>
                  <w:right w:val="single" w:sz="4" w:space="0" w:color="auto"/>
                </w:tcBorders>
                <w:vAlign w:val="bottom"/>
              </w:tcPr>
              <w:p w:rsidR="00325554" w:rsidRPr="0040217F" w:rsidRDefault="00325554" w:rsidP="00325554">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762491139"/>
            <w:placeholder>
              <w:docPart w:val="E62984E10C8A4049B7A2C007BA2B4AC0"/>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54680172"/>
            <w:placeholder>
              <w:docPart w:val="045D5D6421A9434FBFD03DCB4B199C61"/>
            </w:placeholder>
            <w:showingPlcHdr/>
            <w:text/>
          </w:sdtPr>
          <w:sdtEndPr/>
          <w:sdtContent>
            <w:tc>
              <w:tcPr>
                <w:tcW w:w="342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17519221"/>
            <w:placeholder>
              <w:docPart w:val="BAA0D910C883495AA5C9BF8EB68844E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325554" w:rsidRPr="0040217F" w:rsidRDefault="00A541CD" w:rsidP="00473CA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959099833"/>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2139300256"/>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666940896"/>
            <w:placeholder>
              <w:docPart w:val="7515D3FADF28414195969FD2477FE6C9"/>
            </w:placeholder>
            <w:date>
              <w:dateFormat w:val="M/d/yy"/>
              <w:lid w:val="en-US"/>
              <w:storeMappedDataAs w:val="dateTime"/>
              <w:calendar w:val="gregorian"/>
            </w:date>
          </w:sdtPr>
          <w:sdtEndPr/>
          <w:sdtContent>
            <w:tc>
              <w:tcPr>
                <w:tcW w:w="900" w:type="dxa"/>
                <w:tcBorders>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871192940"/>
            <w:placeholder>
              <w:docPart w:val="77153EBB16D54483B698F54FF9BB9DBD"/>
            </w:placeholder>
            <w:showingPlcHdr/>
            <w:text/>
          </w:sdtPr>
          <w:sdtEndPr/>
          <w:sdtContent>
            <w:tc>
              <w:tcPr>
                <w:tcW w:w="225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325554" w:rsidRPr="0040217F" w:rsidTr="0040217F">
        <w:trPr>
          <w:jc w:val="center"/>
        </w:trPr>
        <w:tc>
          <w:tcPr>
            <w:tcW w:w="473" w:type="dxa"/>
            <w:tcBorders>
              <w:right w:val="nil"/>
            </w:tcBorders>
            <w:tcMar>
              <w:top w:w="14" w:type="dxa"/>
              <w:left w:w="101" w:type="dxa"/>
              <w:bottom w:w="14" w:type="dxa"/>
              <w:right w:w="101" w:type="dxa"/>
            </w:tcMar>
            <w:vAlign w:val="center"/>
          </w:tcPr>
          <w:p w:rsidR="00325554" w:rsidRPr="0040217F" w:rsidRDefault="00325554" w:rsidP="0040217F">
            <w:pPr>
              <w:spacing w:line="180" w:lineRule="exact"/>
              <w:rPr>
                <w:rFonts w:ascii="Candara" w:hAnsi="Candara" w:cs="Arial"/>
                <w:spacing w:val="-20"/>
                <w:sz w:val="18"/>
                <w:szCs w:val="18"/>
              </w:rPr>
            </w:pPr>
          </w:p>
          <w:p w:rsidR="00325554" w:rsidRPr="0040217F" w:rsidRDefault="00325554" w:rsidP="0040217F">
            <w:pPr>
              <w:spacing w:line="180" w:lineRule="exact"/>
              <w:rPr>
                <w:rFonts w:ascii="Candara" w:hAnsi="Candara" w:cs="Arial"/>
                <w:spacing w:val="-20"/>
                <w:sz w:val="18"/>
                <w:szCs w:val="18"/>
              </w:rPr>
            </w:pPr>
            <w:r w:rsidRPr="0040217F">
              <w:rPr>
                <w:rFonts w:ascii="Candara" w:hAnsi="Candara" w:cs="Arial"/>
                <w:spacing w:val="-20"/>
                <w:sz w:val="18"/>
                <w:szCs w:val="18"/>
              </w:rPr>
              <w:t>10</w:t>
            </w:r>
          </w:p>
        </w:tc>
        <w:sdt>
          <w:sdtPr>
            <w:rPr>
              <w:rFonts w:ascii="Candara" w:hAnsi="Candara" w:cs="Arial"/>
              <w:sz w:val="16"/>
              <w:szCs w:val="16"/>
            </w:rPr>
            <w:id w:val="1163116970"/>
            <w:placeholder>
              <w:docPart w:val="7493B63453B84157B543F58961357B84"/>
            </w:placeholder>
            <w:showingPlcHdr/>
            <w:text/>
          </w:sdtPr>
          <w:sdtEndPr/>
          <w:sdtContent>
            <w:tc>
              <w:tcPr>
                <w:tcW w:w="3112" w:type="dxa"/>
                <w:tcBorders>
                  <w:left w:val="nil"/>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93389441"/>
            <w:placeholder>
              <w:docPart w:val="344B29CDD0ED43429E6BB115A5D828A7"/>
            </w:placeholder>
            <w:showingPlcHdr/>
            <w:text/>
          </w:sdtPr>
          <w:sdtEndPr/>
          <w:sdtContent>
            <w:tc>
              <w:tcPr>
                <w:tcW w:w="810" w:type="dxa"/>
                <w:tcBorders>
                  <w:right w:val="single" w:sz="4" w:space="0" w:color="auto"/>
                </w:tcBorders>
                <w:vAlign w:val="bottom"/>
              </w:tcPr>
              <w:p w:rsidR="00325554" w:rsidRPr="0040217F" w:rsidRDefault="00325554" w:rsidP="00325554">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047498202"/>
            <w:placeholder>
              <w:docPart w:val="FA63B79D7B2440AFBBF948CC3A64179A"/>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891020"/>
            <w:placeholder>
              <w:docPart w:val="2089A7F6636041D78262FFDEE0C234EC"/>
            </w:placeholder>
            <w:showingPlcHdr/>
            <w:text/>
          </w:sdtPr>
          <w:sdtEndPr/>
          <w:sdtContent>
            <w:tc>
              <w:tcPr>
                <w:tcW w:w="3420" w:type="dxa"/>
                <w:tcBorders>
                  <w:left w:val="double" w:sz="12" w:space="0" w:color="auto"/>
                  <w:bottom w:val="single" w:sz="4"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30898810"/>
            <w:placeholder>
              <w:docPart w:val="BAA0D910C883495AA5C9BF8EB68844E6"/>
            </w:placeholder>
            <w:date>
              <w:dateFormat w:val="M/d/yyyy"/>
              <w:lid w:val="en-US"/>
              <w:storeMappedDataAs w:val="dateTime"/>
              <w:calendar w:val="gregorian"/>
            </w:date>
          </w:sdtPr>
          <w:sdtEndPr/>
          <w:sdtContent>
            <w:tc>
              <w:tcPr>
                <w:tcW w:w="720" w:type="dxa"/>
                <w:tcBorders>
                  <w:bottom w:val="single" w:sz="4" w:space="0" w:color="auto"/>
                  <w:right w:val="double" w:sz="12" w:space="0" w:color="auto"/>
                </w:tcBorders>
                <w:vAlign w:val="bottom"/>
              </w:tcPr>
              <w:p w:rsidR="00325554" w:rsidRPr="0040217F" w:rsidRDefault="00A541CD" w:rsidP="00473CA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631785307"/>
            <w14:checkbox>
              <w14:checked w14:val="0"/>
              <w14:checkedState w14:val="2612" w14:font="MS Gothic"/>
              <w14:uncheckedState w14:val="2610" w14:font="MS Gothic"/>
            </w14:checkbox>
          </w:sdtPr>
          <w:sdtEndPr/>
          <w:sdtContent>
            <w:tc>
              <w:tcPr>
                <w:tcW w:w="810" w:type="dxa"/>
                <w:tcBorders>
                  <w:left w:val="double" w:sz="12" w:space="0" w:color="auto"/>
                  <w:bottom w:val="single" w:sz="4" w:space="0" w:color="auto"/>
                  <w:right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460224349"/>
            <w14:checkbox>
              <w14:checked w14:val="0"/>
              <w14:checkedState w14:val="2612" w14:font="MS Gothic"/>
              <w14:uncheckedState w14:val="2610" w14:font="MS Gothic"/>
            </w14:checkbox>
          </w:sdtPr>
          <w:sdtEndPr/>
          <w:sdtContent>
            <w:tc>
              <w:tcPr>
                <w:tcW w:w="720" w:type="dxa"/>
                <w:tcBorders>
                  <w:left w:val="single" w:sz="4" w:space="0" w:color="auto"/>
                  <w:bottom w:val="single" w:sz="4" w:space="0" w:color="auto"/>
                </w:tcBorders>
                <w:vAlign w:val="bottom"/>
              </w:tcPr>
              <w:p w:rsidR="00325554" w:rsidRPr="0040217F" w:rsidRDefault="00325554" w:rsidP="00325554">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450089538"/>
            <w:placeholder>
              <w:docPart w:val="CAE5070A92F7497F9A75818293A4460B"/>
            </w:placeholder>
            <w:date>
              <w:dateFormat w:val="M/d/yy"/>
              <w:lid w:val="en-US"/>
              <w:storeMappedDataAs w:val="dateTime"/>
              <w:calendar w:val="gregorian"/>
            </w:date>
          </w:sdtPr>
          <w:sdtEndPr/>
          <w:sdtContent>
            <w:tc>
              <w:tcPr>
                <w:tcW w:w="900" w:type="dxa"/>
                <w:tcBorders>
                  <w:bottom w:val="single" w:sz="4" w:space="0" w:color="auto"/>
                  <w:right w:val="double" w:sz="12" w:space="0" w:color="auto"/>
                </w:tcBorders>
                <w:vAlign w:val="bottom"/>
              </w:tcPr>
              <w:p w:rsidR="00325554" w:rsidRPr="0040217F" w:rsidRDefault="00325554" w:rsidP="00325554">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304464424"/>
            <w:placeholder>
              <w:docPart w:val="6254F56251744909B798CBAF6BABF004"/>
            </w:placeholder>
            <w:showingPlcHdr/>
            <w:text/>
          </w:sdtPr>
          <w:sdtEndPr/>
          <w:sdtContent>
            <w:tc>
              <w:tcPr>
                <w:tcW w:w="2250" w:type="dxa"/>
                <w:tcBorders>
                  <w:left w:val="double" w:sz="12" w:space="0" w:color="auto"/>
                </w:tcBorders>
                <w:vAlign w:val="bottom"/>
              </w:tcPr>
              <w:p w:rsidR="00325554" w:rsidRPr="0040217F" w:rsidRDefault="00325554" w:rsidP="00325554">
                <w:pPr>
                  <w:rPr>
                    <w:rFonts w:ascii="Candara" w:hAnsi="Candara" w:cs="Arial"/>
                    <w:sz w:val="16"/>
                    <w:szCs w:val="16"/>
                  </w:rPr>
                </w:pPr>
                <w:r w:rsidRPr="0040217F">
                  <w:rPr>
                    <w:rStyle w:val="PlaceholderText"/>
                    <w:rFonts w:ascii="Candara" w:hAnsi="Candara" w:cs="Arial"/>
                    <w:sz w:val="16"/>
                    <w:szCs w:val="16"/>
                  </w:rPr>
                  <w:t>Click here to enter text.</w:t>
                </w:r>
              </w:p>
            </w:tc>
          </w:sdtContent>
        </w:sdt>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930"/>
        <w:gridCol w:w="4500"/>
        <w:gridCol w:w="360"/>
        <w:gridCol w:w="3960"/>
      </w:tblGrid>
      <w:tr w:rsidR="004D1F8A" w:rsidRPr="0040217F" w:rsidTr="004D1F8A">
        <w:trPr>
          <w:jc w:val="center"/>
        </w:trPr>
        <w:tc>
          <w:tcPr>
            <w:tcW w:w="14220" w:type="dxa"/>
            <w:gridSpan w:val="5"/>
          </w:tcPr>
          <w:p w:rsidR="004D1F8A" w:rsidRPr="0040217F" w:rsidRDefault="00634323" w:rsidP="004D1F8A">
            <w:pPr>
              <w:jc w:val="center"/>
              <w:rPr>
                <w:rFonts w:ascii="Candara" w:hAnsi="Candara" w:cs="Arial"/>
                <w:sz w:val="16"/>
                <w:szCs w:val="16"/>
              </w:rPr>
            </w:pPr>
            <w:r w:rsidRPr="0040217F">
              <w:rPr>
                <w:rFonts w:ascii="Candara" w:hAnsi="Candara" w:cs="Arial"/>
                <w:b/>
                <w:bCs/>
              </w:rPr>
              <w:tab/>
            </w:r>
          </w:p>
          <w:p w:rsidR="004D1F8A" w:rsidRPr="0040217F" w:rsidRDefault="004D1F8A" w:rsidP="004D1F8A">
            <w:pPr>
              <w:jc w:val="center"/>
              <w:rPr>
                <w:rFonts w:ascii="Candara" w:hAnsi="Candara" w:cs="Arial"/>
                <w:sz w:val="16"/>
                <w:szCs w:val="16"/>
              </w:rPr>
            </w:pPr>
          </w:p>
          <w:p w:rsidR="00A541CD" w:rsidRPr="0040217F" w:rsidRDefault="00A541CD" w:rsidP="004D1F8A">
            <w:pPr>
              <w:jc w:val="center"/>
              <w:rPr>
                <w:rFonts w:ascii="Candara" w:hAnsi="Candara" w:cs="Arial"/>
                <w:sz w:val="16"/>
                <w:szCs w:val="16"/>
              </w:rPr>
            </w:pPr>
          </w:p>
          <w:p w:rsidR="004D1F8A" w:rsidRPr="0040217F" w:rsidRDefault="004D1F8A" w:rsidP="004D1F8A">
            <w:pPr>
              <w:jc w:val="center"/>
              <w:rPr>
                <w:rFonts w:ascii="Candara" w:hAnsi="Candara" w:cs="Arial"/>
                <w:sz w:val="16"/>
                <w:szCs w:val="16"/>
              </w:rPr>
            </w:pPr>
          </w:p>
        </w:tc>
      </w:tr>
      <w:tr w:rsidR="004D1F8A" w:rsidRPr="0040217F" w:rsidTr="004D1F8A">
        <w:trPr>
          <w:jc w:val="center"/>
        </w:trPr>
        <w:tc>
          <w:tcPr>
            <w:tcW w:w="4470" w:type="dxa"/>
            <w:tcBorders>
              <w:bottom w:val="single" w:sz="4" w:space="0" w:color="auto"/>
            </w:tcBorders>
          </w:tcPr>
          <w:p w:rsidR="004D1F8A" w:rsidRPr="0040217F" w:rsidRDefault="004D1F8A" w:rsidP="004D1F8A">
            <w:pPr>
              <w:jc w:val="center"/>
              <w:rPr>
                <w:rFonts w:ascii="Candara" w:hAnsi="Candara" w:cs="Arial"/>
                <w:spacing w:val="10"/>
                <w:sz w:val="18"/>
                <w:szCs w:val="18"/>
              </w:rPr>
            </w:pPr>
          </w:p>
        </w:tc>
        <w:tc>
          <w:tcPr>
            <w:tcW w:w="930" w:type="dxa"/>
          </w:tcPr>
          <w:p w:rsidR="004D1F8A" w:rsidRPr="0040217F" w:rsidRDefault="004D1F8A" w:rsidP="004D1F8A">
            <w:pPr>
              <w:jc w:val="center"/>
              <w:rPr>
                <w:rFonts w:ascii="Candara" w:hAnsi="Candara" w:cs="Arial"/>
                <w:spacing w:val="10"/>
                <w:sz w:val="18"/>
                <w:szCs w:val="18"/>
              </w:rPr>
            </w:pPr>
          </w:p>
        </w:tc>
        <w:tc>
          <w:tcPr>
            <w:tcW w:w="4500" w:type="dxa"/>
            <w:tcBorders>
              <w:bottom w:val="single" w:sz="4" w:space="0" w:color="auto"/>
            </w:tcBorders>
          </w:tcPr>
          <w:sdt>
            <w:sdtPr>
              <w:rPr>
                <w:rFonts w:ascii="Candara" w:hAnsi="Candara" w:cs="Arial"/>
                <w:sz w:val="16"/>
                <w:szCs w:val="16"/>
              </w:rPr>
              <w:id w:val="1091500075"/>
              <w:placeholder>
                <w:docPart w:val="DBFCB235BBBD476383823869FF9A89E3"/>
              </w:placeholder>
              <w:showingPlcHdr/>
              <w:text/>
            </w:sdtPr>
            <w:sdtEndPr/>
            <w:sdtContent>
              <w:p w:rsidR="004D1F8A" w:rsidRPr="0040217F" w:rsidRDefault="004D1F8A" w:rsidP="004D1F8A">
                <w:pPr>
                  <w:jc w:val="center"/>
                  <w:rPr>
                    <w:rFonts w:ascii="Candara" w:hAnsi="Candara" w:cs="Arial"/>
                    <w:sz w:val="16"/>
                    <w:szCs w:val="16"/>
                  </w:rPr>
                </w:pPr>
                <w:r w:rsidRPr="0040217F">
                  <w:rPr>
                    <w:rStyle w:val="PlaceholderText"/>
                    <w:rFonts w:ascii="Candara" w:hAnsi="Candara"/>
                    <w:sz w:val="16"/>
                    <w:szCs w:val="16"/>
                  </w:rPr>
                  <w:t>Click here to enter text.</w:t>
                </w:r>
              </w:p>
            </w:sdtContent>
          </w:sdt>
        </w:tc>
        <w:tc>
          <w:tcPr>
            <w:tcW w:w="360" w:type="dxa"/>
          </w:tcPr>
          <w:p w:rsidR="004D1F8A" w:rsidRPr="0040217F" w:rsidRDefault="004D1F8A" w:rsidP="004D1F8A">
            <w:pPr>
              <w:jc w:val="center"/>
              <w:rPr>
                <w:rFonts w:ascii="Candara" w:hAnsi="Candara" w:cs="Arial"/>
                <w:spacing w:val="10"/>
                <w:sz w:val="18"/>
                <w:szCs w:val="18"/>
              </w:rPr>
            </w:pPr>
          </w:p>
        </w:tc>
        <w:tc>
          <w:tcPr>
            <w:tcW w:w="3960" w:type="dxa"/>
            <w:tcBorders>
              <w:bottom w:val="single" w:sz="4" w:space="0" w:color="auto"/>
            </w:tcBorders>
          </w:tcPr>
          <w:sdt>
            <w:sdtPr>
              <w:rPr>
                <w:rFonts w:ascii="Candara" w:hAnsi="Candara" w:cs="Arial"/>
                <w:sz w:val="16"/>
                <w:szCs w:val="16"/>
              </w:rPr>
              <w:id w:val="-1007443396"/>
              <w:placeholder>
                <w:docPart w:val="D1FA23B2B8384FF88121B88A05350A94"/>
              </w:placeholder>
              <w:showingPlcHdr/>
              <w:text/>
            </w:sdtPr>
            <w:sdtEndPr/>
            <w:sdtContent>
              <w:p w:rsidR="004D1F8A" w:rsidRPr="0040217F" w:rsidRDefault="004D1F8A" w:rsidP="004D1F8A">
                <w:pPr>
                  <w:jc w:val="center"/>
                  <w:rPr>
                    <w:rFonts w:ascii="Candara" w:hAnsi="Candara" w:cs="Arial"/>
                    <w:sz w:val="18"/>
                    <w:szCs w:val="18"/>
                  </w:rPr>
                </w:pPr>
                <w:r w:rsidRPr="0040217F">
                  <w:rPr>
                    <w:rStyle w:val="PlaceholderText"/>
                    <w:rFonts w:ascii="Candara" w:hAnsi="Candara"/>
                    <w:sz w:val="16"/>
                    <w:szCs w:val="16"/>
                  </w:rPr>
                  <w:t>Click here to enter text.</w:t>
                </w:r>
              </w:p>
            </w:sdtContent>
          </w:sdt>
        </w:tc>
      </w:tr>
      <w:tr w:rsidR="004D1F8A" w:rsidRPr="0040217F" w:rsidTr="004D1F8A">
        <w:trPr>
          <w:jc w:val="center"/>
        </w:trPr>
        <w:tc>
          <w:tcPr>
            <w:tcW w:w="4470" w:type="dxa"/>
            <w:tcBorders>
              <w:top w:val="single" w:sz="4" w:space="0" w:color="auto"/>
            </w:tcBorders>
            <w:tcMar>
              <w:top w:w="58" w:type="dxa"/>
              <w:left w:w="115" w:type="dxa"/>
              <w:bottom w:w="58" w:type="dxa"/>
              <w:right w:w="115" w:type="dxa"/>
            </w:tcMar>
          </w:tcPr>
          <w:p w:rsidR="004D1F8A" w:rsidRPr="0040217F" w:rsidRDefault="004D1F8A" w:rsidP="004D1F8A">
            <w:pPr>
              <w:jc w:val="center"/>
              <w:rPr>
                <w:rFonts w:ascii="Candara" w:hAnsi="Candara" w:cs="Arial"/>
                <w:b/>
                <w:spacing w:val="10"/>
                <w:sz w:val="18"/>
                <w:szCs w:val="18"/>
              </w:rPr>
            </w:pPr>
            <w:r w:rsidRPr="0040217F">
              <w:rPr>
                <w:rFonts w:ascii="Candara" w:hAnsi="Candara" w:cs="Arial"/>
                <w:b/>
                <w:spacing w:val="10"/>
                <w:sz w:val="18"/>
                <w:szCs w:val="18"/>
              </w:rPr>
              <w:t>Signature</w:t>
            </w:r>
          </w:p>
        </w:tc>
        <w:tc>
          <w:tcPr>
            <w:tcW w:w="930" w:type="dxa"/>
            <w:tcMar>
              <w:top w:w="58" w:type="dxa"/>
              <w:left w:w="115" w:type="dxa"/>
              <w:bottom w:w="58" w:type="dxa"/>
              <w:right w:w="115" w:type="dxa"/>
            </w:tcMar>
          </w:tcPr>
          <w:p w:rsidR="004D1F8A" w:rsidRPr="0040217F" w:rsidRDefault="004D1F8A" w:rsidP="004D1F8A">
            <w:pPr>
              <w:jc w:val="center"/>
              <w:rPr>
                <w:rFonts w:ascii="Candara" w:hAnsi="Candara" w:cs="Arial"/>
                <w:b/>
                <w:spacing w:val="10"/>
                <w:sz w:val="18"/>
                <w:szCs w:val="18"/>
              </w:rPr>
            </w:pPr>
          </w:p>
        </w:tc>
        <w:tc>
          <w:tcPr>
            <w:tcW w:w="4500" w:type="dxa"/>
            <w:tcBorders>
              <w:top w:val="single" w:sz="4" w:space="0" w:color="auto"/>
            </w:tcBorders>
            <w:tcMar>
              <w:top w:w="58" w:type="dxa"/>
              <w:left w:w="115" w:type="dxa"/>
              <w:bottom w:w="58" w:type="dxa"/>
              <w:right w:w="115" w:type="dxa"/>
            </w:tcMar>
          </w:tcPr>
          <w:p w:rsidR="004D1F8A" w:rsidRPr="0040217F" w:rsidRDefault="004D1F8A" w:rsidP="004D1F8A">
            <w:pPr>
              <w:jc w:val="center"/>
              <w:rPr>
                <w:rFonts w:ascii="Candara" w:hAnsi="Candara" w:cs="Arial"/>
                <w:b/>
                <w:spacing w:val="10"/>
                <w:sz w:val="18"/>
                <w:szCs w:val="18"/>
              </w:rPr>
            </w:pPr>
            <w:r w:rsidRPr="0040217F">
              <w:rPr>
                <w:rFonts w:ascii="Candara" w:hAnsi="Candara" w:cs="Arial"/>
                <w:b/>
                <w:bCs/>
                <w:spacing w:val="10"/>
                <w:sz w:val="18"/>
                <w:szCs w:val="18"/>
              </w:rPr>
              <w:t>Typed Name</w:t>
            </w:r>
          </w:p>
        </w:tc>
        <w:tc>
          <w:tcPr>
            <w:tcW w:w="360" w:type="dxa"/>
            <w:tcMar>
              <w:top w:w="58" w:type="dxa"/>
              <w:left w:w="115" w:type="dxa"/>
              <w:bottom w:w="58" w:type="dxa"/>
              <w:right w:w="115" w:type="dxa"/>
            </w:tcMar>
          </w:tcPr>
          <w:p w:rsidR="004D1F8A" w:rsidRPr="0040217F" w:rsidRDefault="004D1F8A" w:rsidP="004D1F8A">
            <w:pPr>
              <w:jc w:val="center"/>
              <w:rPr>
                <w:rFonts w:ascii="Candara" w:hAnsi="Candara" w:cs="Arial"/>
                <w:b/>
                <w:spacing w:val="10"/>
                <w:sz w:val="18"/>
                <w:szCs w:val="18"/>
              </w:rPr>
            </w:pPr>
          </w:p>
        </w:tc>
        <w:tc>
          <w:tcPr>
            <w:tcW w:w="3960" w:type="dxa"/>
            <w:tcBorders>
              <w:top w:val="single" w:sz="4" w:space="0" w:color="auto"/>
            </w:tcBorders>
            <w:tcMar>
              <w:top w:w="58" w:type="dxa"/>
              <w:left w:w="115" w:type="dxa"/>
              <w:bottom w:w="58" w:type="dxa"/>
              <w:right w:w="115" w:type="dxa"/>
            </w:tcMar>
          </w:tcPr>
          <w:p w:rsidR="004D1F8A" w:rsidRPr="0040217F" w:rsidRDefault="004D1F8A" w:rsidP="004D1F8A">
            <w:pPr>
              <w:jc w:val="center"/>
              <w:rPr>
                <w:rFonts w:ascii="Candara" w:hAnsi="Candara" w:cs="Arial"/>
                <w:b/>
                <w:sz w:val="18"/>
                <w:szCs w:val="18"/>
              </w:rPr>
            </w:pPr>
            <w:r w:rsidRPr="0040217F">
              <w:rPr>
                <w:rFonts w:ascii="Candara" w:hAnsi="Candara" w:cs="Arial"/>
                <w:b/>
                <w:bCs/>
                <w:spacing w:val="10"/>
                <w:sz w:val="18"/>
                <w:szCs w:val="18"/>
              </w:rPr>
              <w:t>Date</w:t>
            </w:r>
          </w:p>
        </w:tc>
      </w:tr>
      <w:tr w:rsidR="004D1F8A" w:rsidRPr="0040217F" w:rsidTr="004D1F8A">
        <w:trPr>
          <w:jc w:val="center"/>
        </w:trPr>
        <w:tc>
          <w:tcPr>
            <w:tcW w:w="4470" w:type="dxa"/>
            <w:tcMar>
              <w:top w:w="58" w:type="dxa"/>
              <w:left w:w="115" w:type="dxa"/>
              <w:bottom w:w="58" w:type="dxa"/>
              <w:right w:w="115" w:type="dxa"/>
            </w:tcMar>
          </w:tcPr>
          <w:p w:rsidR="004D1F8A" w:rsidRPr="0040217F" w:rsidRDefault="004D1F8A" w:rsidP="004D1F8A">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930" w:type="dxa"/>
            <w:tcMar>
              <w:top w:w="58" w:type="dxa"/>
              <w:left w:w="115" w:type="dxa"/>
              <w:bottom w:w="58" w:type="dxa"/>
              <w:right w:w="115" w:type="dxa"/>
            </w:tcMar>
          </w:tcPr>
          <w:p w:rsidR="004D1F8A" w:rsidRPr="0040217F" w:rsidRDefault="004D1F8A" w:rsidP="004D1F8A">
            <w:pPr>
              <w:jc w:val="center"/>
              <w:rPr>
                <w:rFonts w:ascii="Candara" w:hAnsi="Candara" w:cs="Arial"/>
                <w:b/>
                <w:spacing w:val="10"/>
                <w:sz w:val="18"/>
                <w:szCs w:val="18"/>
              </w:rPr>
            </w:pPr>
          </w:p>
        </w:tc>
        <w:tc>
          <w:tcPr>
            <w:tcW w:w="4500" w:type="dxa"/>
            <w:tcMar>
              <w:top w:w="58" w:type="dxa"/>
              <w:left w:w="115" w:type="dxa"/>
              <w:bottom w:w="58" w:type="dxa"/>
              <w:right w:w="115" w:type="dxa"/>
            </w:tcMar>
          </w:tcPr>
          <w:p w:rsidR="004D1F8A" w:rsidRPr="0040217F" w:rsidRDefault="004D1F8A" w:rsidP="004D1F8A">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360" w:type="dxa"/>
            <w:tcMar>
              <w:top w:w="58" w:type="dxa"/>
              <w:left w:w="115" w:type="dxa"/>
              <w:bottom w:w="58" w:type="dxa"/>
              <w:right w:w="115" w:type="dxa"/>
            </w:tcMar>
          </w:tcPr>
          <w:p w:rsidR="004D1F8A" w:rsidRPr="0040217F" w:rsidRDefault="004D1F8A" w:rsidP="004D1F8A">
            <w:pPr>
              <w:jc w:val="center"/>
              <w:rPr>
                <w:rFonts w:ascii="Candara" w:hAnsi="Candara" w:cs="Arial"/>
                <w:b/>
                <w:spacing w:val="10"/>
                <w:sz w:val="18"/>
                <w:szCs w:val="18"/>
              </w:rPr>
            </w:pPr>
          </w:p>
        </w:tc>
        <w:tc>
          <w:tcPr>
            <w:tcW w:w="3960" w:type="dxa"/>
            <w:tcMar>
              <w:top w:w="58" w:type="dxa"/>
              <w:left w:w="115" w:type="dxa"/>
              <w:bottom w:w="58" w:type="dxa"/>
              <w:right w:w="115" w:type="dxa"/>
            </w:tcMar>
          </w:tcPr>
          <w:p w:rsidR="004D1F8A" w:rsidRPr="0040217F" w:rsidRDefault="004D1F8A" w:rsidP="004D1F8A">
            <w:pPr>
              <w:jc w:val="center"/>
              <w:rPr>
                <w:rFonts w:ascii="Candara" w:hAnsi="Candara" w:cs="Arial"/>
                <w:b/>
                <w:sz w:val="18"/>
                <w:szCs w:val="18"/>
              </w:rPr>
            </w:pPr>
          </w:p>
        </w:tc>
      </w:tr>
      <w:tr w:rsidR="004D1F8A" w:rsidRPr="0040217F" w:rsidTr="004D1F8A">
        <w:trPr>
          <w:jc w:val="center"/>
        </w:trPr>
        <w:tc>
          <w:tcPr>
            <w:tcW w:w="4470" w:type="dxa"/>
          </w:tcPr>
          <w:p w:rsidR="004D1F8A" w:rsidRPr="0040217F" w:rsidRDefault="004D1F8A" w:rsidP="004D1F8A">
            <w:pPr>
              <w:jc w:val="center"/>
              <w:rPr>
                <w:rFonts w:ascii="Candara" w:hAnsi="Candara" w:cs="Arial"/>
                <w:spacing w:val="10"/>
                <w:sz w:val="16"/>
                <w:szCs w:val="16"/>
              </w:rPr>
            </w:pPr>
          </w:p>
        </w:tc>
        <w:tc>
          <w:tcPr>
            <w:tcW w:w="930" w:type="dxa"/>
          </w:tcPr>
          <w:p w:rsidR="004D1F8A" w:rsidRPr="0040217F" w:rsidRDefault="004D1F8A" w:rsidP="004D1F8A">
            <w:pPr>
              <w:jc w:val="center"/>
              <w:rPr>
                <w:rFonts w:ascii="Candara" w:hAnsi="Candara" w:cs="Arial"/>
                <w:spacing w:val="10"/>
                <w:sz w:val="16"/>
                <w:szCs w:val="16"/>
              </w:rPr>
            </w:pPr>
          </w:p>
        </w:tc>
        <w:tc>
          <w:tcPr>
            <w:tcW w:w="4500" w:type="dxa"/>
          </w:tcPr>
          <w:p w:rsidR="004D1F8A" w:rsidRPr="0040217F" w:rsidRDefault="004D1F8A" w:rsidP="004D1F8A">
            <w:pPr>
              <w:jc w:val="center"/>
              <w:rPr>
                <w:rFonts w:ascii="Candara" w:hAnsi="Candara" w:cs="Arial"/>
                <w:spacing w:val="10"/>
                <w:sz w:val="16"/>
                <w:szCs w:val="16"/>
              </w:rPr>
            </w:pPr>
          </w:p>
        </w:tc>
        <w:tc>
          <w:tcPr>
            <w:tcW w:w="360" w:type="dxa"/>
          </w:tcPr>
          <w:p w:rsidR="004D1F8A" w:rsidRPr="0040217F" w:rsidRDefault="004D1F8A" w:rsidP="004D1F8A">
            <w:pPr>
              <w:jc w:val="center"/>
              <w:rPr>
                <w:rFonts w:ascii="Candara" w:hAnsi="Candara" w:cs="Arial"/>
                <w:spacing w:val="10"/>
                <w:sz w:val="16"/>
                <w:szCs w:val="16"/>
              </w:rPr>
            </w:pPr>
          </w:p>
        </w:tc>
        <w:tc>
          <w:tcPr>
            <w:tcW w:w="3960" w:type="dxa"/>
          </w:tcPr>
          <w:p w:rsidR="004D1F8A" w:rsidRPr="0040217F" w:rsidRDefault="004D1F8A" w:rsidP="004D1F8A">
            <w:pPr>
              <w:jc w:val="center"/>
              <w:rPr>
                <w:rFonts w:ascii="Candara" w:hAnsi="Candara" w:cs="Arial"/>
                <w:sz w:val="16"/>
                <w:szCs w:val="16"/>
              </w:rPr>
            </w:pPr>
          </w:p>
        </w:tc>
      </w:tr>
      <w:tr w:rsidR="004D1F8A" w:rsidRPr="0040217F" w:rsidTr="004D1F8A">
        <w:trPr>
          <w:jc w:val="center"/>
        </w:trPr>
        <w:tc>
          <w:tcPr>
            <w:tcW w:w="14220" w:type="dxa"/>
            <w:gridSpan w:val="5"/>
          </w:tcPr>
          <w:p w:rsidR="004D1F8A" w:rsidRPr="0040217F" w:rsidRDefault="004D1F8A" w:rsidP="004D1F8A">
            <w:pPr>
              <w:jc w:val="center"/>
              <w:rPr>
                <w:rFonts w:ascii="Candara" w:hAnsi="Candara" w:cs="Arial"/>
                <w:sz w:val="16"/>
                <w:szCs w:val="16"/>
              </w:rPr>
            </w:pPr>
            <w:r w:rsidRPr="0040217F">
              <w:rPr>
                <w:rFonts w:ascii="Candara" w:hAnsi="Candara" w:cs="Arial"/>
                <w:sz w:val="16"/>
                <w:szCs w:val="16"/>
              </w:rPr>
              <w:t>(Note: The signature of the Hospital CEO/Administrator verifies that all information is current and accurate.)</w:t>
            </w:r>
          </w:p>
        </w:tc>
      </w:tr>
    </w:tbl>
    <w:p w:rsidR="004D1F8A" w:rsidRPr="0040217F" w:rsidRDefault="004D1F8A" w:rsidP="004D1F8A">
      <w:pPr>
        <w:rPr>
          <w:rFonts w:ascii="Candara" w:hAnsi="Candara" w:cs="Arial"/>
          <w:b/>
          <w:bCs/>
          <w:spacing w:val="-10"/>
          <w:sz w:val="16"/>
          <w:szCs w:val="16"/>
        </w:rPr>
      </w:pPr>
      <w:r w:rsidRPr="0040217F">
        <w:rPr>
          <w:rFonts w:ascii="Candara" w:hAnsi="Candara" w:cs="Arial"/>
          <w:spacing w:val="-10"/>
          <w:szCs w:val="28"/>
        </w:rPr>
        <w:br w:type="page"/>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lastRenderedPageBreak/>
        <w:t>List each physician by name.</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Indicate full time or part time and date of ED hire.</w:t>
      </w:r>
    </w:p>
    <w:p w:rsidR="0040217F" w:rsidRPr="0040217F" w:rsidRDefault="0040217F" w:rsidP="0040217F">
      <w:pPr>
        <w:numPr>
          <w:ilvl w:val="0"/>
          <w:numId w:val="1"/>
        </w:numPr>
        <w:tabs>
          <w:tab w:val="clear" w:pos="720"/>
          <w:tab w:val="left" w:pos="360"/>
        </w:tabs>
        <w:ind w:left="360" w:right="-216"/>
        <w:rPr>
          <w:rFonts w:ascii="Candara" w:hAnsi="Candara" w:cs="Arial"/>
          <w:sz w:val="18"/>
          <w:szCs w:val="18"/>
        </w:rPr>
      </w:pPr>
      <w:r w:rsidRPr="0040217F">
        <w:rPr>
          <w:rFonts w:ascii="Candara" w:hAnsi="Candara" w:cs="Arial"/>
          <w:sz w:val="18"/>
          <w:szCs w:val="18"/>
        </w:rPr>
        <w:t xml:space="preserve">List all credentials that qualify physician for EDAP or SEDP status.  For all physicians who do not meet any of the Board Certifications listed below and who do not meet Alternate Criteria requirements, submit their curriculum vitae, other Board Certifications and copies of their Residency Completion.  </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any physicians that meet Alternate Criteria requirements and submit required documentation including confirmation of hours worked (Adm. Code 515.4000 a,1,D)</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completion of APLS or PALS and expiration date. Submit a copy of a current AHA PALS or ACEP-AAP APLS card for those physicians who meet Alternate Criteria.</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the number of pediatric CME hours completed within the past 2 years. Submit a copy of pediatric CME hours for those physicians who meet Alternate Criteria.</w:t>
      </w:r>
    </w:p>
    <w:p w:rsidR="0040217F" w:rsidRPr="0040217F" w:rsidRDefault="0040217F" w:rsidP="0040217F">
      <w:pPr>
        <w:ind w:left="360"/>
        <w:rPr>
          <w:rFonts w:ascii="Candara" w:hAnsi="Candara" w:cs="Arial"/>
          <w:sz w:val="8"/>
        </w:rPr>
      </w:pP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3112"/>
        <w:gridCol w:w="810"/>
        <w:gridCol w:w="990"/>
        <w:gridCol w:w="3420"/>
        <w:gridCol w:w="720"/>
        <w:gridCol w:w="810"/>
        <w:gridCol w:w="720"/>
        <w:gridCol w:w="900"/>
        <w:gridCol w:w="2250"/>
      </w:tblGrid>
      <w:tr w:rsidR="0040217F" w:rsidRPr="00473CAF" w:rsidTr="00473CAF">
        <w:trPr>
          <w:cantSplit/>
          <w:trHeight w:val="240"/>
          <w:jc w:val="center"/>
        </w:trPr>
        <w:tc>
          <w:tcPr>
            <w:tcW w:w="3585" w:type="dxa"/>
            <w:gridSpan w:val="2"/>
            <w:vMerge w:val="restart"/>
            <w:tcBorders>
              <w:top w:val="double" w:sz="4" w:space="0" w:color="auto"/>
              <w:left w:val="double" w:sz="4" w:space="0" w:color="auto"/>
            </w:tcBorders>
            <w:shd w:val="clear" w:color="auto" w:fill="DCE2E8"/>
            <w:vAlign w:val="center"/>
          </w:tcPr>
          <w:p w:rsidR="0040217F" w:rsidRPr="00473CAF" w:rsidRDefault="0040217F" w:rsidP="0040217F">
            <w:pPr>
              <w:pStyle w:val="Heading1"/>
              <w:rPr>
                <w:rFonts w:ascii="Candara" w:hAnsi="Candara" w:cs="Arial"/>
                <w:caps/>
                <w:sz w:val="18"/>
              </w:rPr>
            </w:pPr>
            <w:r w:rsidRPr="00473CAF">
              <w:rPr>
                <w:rFonts w:ascii="Candara" w:hAnsi="Candara" w:cs="Arial"/>
                <w:caps/>
                <w:sz w:val="18"/>
              </w:rPr>
              <w:t>Physician Name</w:t>
            </w:r>
          </w:p>
        </w:tc>
        <w:tc>
          <w:tcPr>
            <w:tcW w:w="810" w:type="dxa"/>
            <w:vMerge w:val="restart"/>
            <w:tcBorders>
              <w:top w:val="double" w:sz="4" w:space="0" w:color="auto"/>
              <w:right w:val="single" w:sz="4" w:space="0" w:color="auto"/>
            </w:tcBorders>
            <w:shd w:val="clear" w:color="auto" w:fill="DCE2E8"/>
            <w:vAlign w:val="center"/>
          </w:tcPr>
          <w:p w:rsidR="0040217F" w:rsidRPr="00473CAF" w:rsidRDefault="0040217F" w:rsidP="0040217F">
            <w:pPr>
              <w:pStyle w:val="Heading3"/>
              <w:jc w:val="center"/>
              <w:rPr>
                <w:rFonts w:ascii="Candara" w:hAnsi="Candara" w:cs="Arial"/>
                <w:caps/>
                <w:sz w:val="17"/>
              </w:rPr>
            </w:pPr>
            <w:r w:rsidRPr="00473CAF">
              <w:rPr>
                <w:rFonts w:ascii="Candara" w:hAnsi="Candara" w:cs="Arial"/>
                <w:caps/>
                <w:sz w:val="17"/>
              </w:rPr>
              <w:t>F=Full Time</w:t>
            </w:r>
            <w:r w:rsidRPr="00473CAF">
              <w:rPr>
                <w:rFonts w:ascii="Candara" w:hAnsi="Candara" w:cs="Arial"/>
                <w:caps/>
                <w:sz w:val="17"/>
              </w:rPr>
              <w:br/>
            </w:r>
            <w:r w:rsidRPr="00473CAF">
              <w:rPr>
                <w:rFonts w:ascii="Candara" w:hAnsi="Candara" w:cs="Arial"/>
                <w:caps/>
                <w:sz w:val="8"/>
              </w:rPr>
              <w:br/>
            </w:r>
            <w:r w:rsidRPr="00473CAF">
              <w:rPr>
                <w:rFonts w:ascii="Candara" w:hAnsi="Candara" w:cs="Arial"/>
                <w:caps/>
                <w:sz w:val="17"/>
              </w:rPr>
              <w:t>P=Part Time</w:t>
            </w:r>
          </w:p>
        </w:tc>
        <w:tc>
          <w:tcPr>
            <w:tcW w:w="990" w:type="dxa"/>
            <w:vMerge w:val="restart"/>
            <w:tcBorders>
              <w:top w:val="double" w:sz="4" w:space="0" w:color="auto"/>
              <w:left w:val="single" w:sz="4" w:space="0" w:color="auto"/>
              <w:right w:val="double" w:sz="12" w:space="0" w:color="auto"/>
            </w:tcBorders>
            <w:shd w:val="clear" w:color="auto" w:fill="DCE2E8"/>
            <w:vAlign w:val="center"/>
          </w:tcPr>
          <w:p w:rsidR="0040217F" w:rsidRPr="00473CAF" w:rsidRDefault="0040217F" w:rsidP="0040217F">
            <w:pPr>
              <w:pStyle w:val="Heading2"/>
              <w:rPr>
                <w:rFonts w:ascii="Candara" w:hAnsi="Candara" w:cs="Arial"/>
                <w:caps/>
                <w:sz w:val="18"/>
              </w:rPr>
            </w:pPr>
            <w:r w:rsidRPr="00473CAF">
              <w:rPr>
                <w:rFonts w:ascii="Candara" w:hAnsi="Candara" w:cs="Arial"/>
                <w:caps/>
                <w:sz w:val="18"/>
              </w:rPr>
              <w:t>Date of ED Hire</w:t>
            </w:r>
          </w:p>
        </w:tc>
        <w:tc>
          <w:tcPr>
            <w:tcW w:w="3420" w:type="dxa"/>
            <w:vMerge w:val="restart"/>
            <w:tcBorders>
              <w:top w:val="double" w:sz="4" w:space="0" w:color="auto"/>
              <w:lef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2"/>
              <w:rPr>
                <w:rFonts w:ascii="Candara" w:hAnsi="Candara" w:cs="Arial"/>
                <w:caps/>
                <w:sz w:val="17"/>
                <w:szCs w:val="18"/>
              </w:rPr>
            </w:pPr>
            <w:r w:rsidRPr="00473CAF">
              <w:rPr>
                <w:rFonts w:ascii="Candara" w:hAnsi="Candara" w:cs="Arial"/>
                <w:caps/>
                <w:sz w:val="17"/>
                <w:szCs w:val="18"/>
              </w:rPr>
              <w:t xml:space="preserve">Board Certification </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(Or Board Eligible in 1</w:t>
            </w:r>
            <w:r w:rsidRPr="00473CAF">
              <w:rPr>
                <w:rFonts w:ascii="Candara" w:hAnsi="Candara" w:cs="Arial"/>
                <w:b/>
                <w:bCs/>
                <w:caps/>
                <w:sz w:val="17"/>
                <w:szCs w:val="18"/>
                <w:vertAlign w:val="superscript"/>
              </w:rPr>
              <w:t>st</w:t>
            </w:r>
            <w:r w:rsidRPr="00473CAF">
              <w:rPr>
                <w:rFonts w:ascii="Candara" w:hAnsi="Candara" w:cs="Arial"/>
                <w:b/>
                <w:bCs/>
                <w:caps/>
                <w:sz w:val="17"/>
                <w:szCs w:val="18"/>
              </w:rPr>
              <w:t xml:space="preserve"> cycle)</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ABEM/AOBEM/ABP/AOBP/ABFM/AOBFM</w:t>
            </w:r>
            <w:r w:rsidRPr="00473CAF">
              <w:rPr>
                <w:rFonts w:ascii="Candara" w:hAnsi="Candara" w:cs="Arial"/>
                <w:b/>
                <w:bCs/>
                <w:caps/>
                <w:sz w:val="17"/>
                <w:szCs w:val="18"/>
              </w:rPr>
              <w:br/>
              <w:t xml:space="preserve">or </w:t>
            </w:r>
          </w:p>
          <w:p w:rsidR="0040217F" w:rsidRPr="00473CAF" w:rsidRDefault="0040217F" w:rsidP="0040217F">
            <w:pPr>
              <w:jc w:val="center"/>
              <w:rPr>
                <w:rFonts w:ascii="Candara" w:hAnsi="Candara" w:cs="Arial"/>
                <w:b/>
                <w:bCs/>
                <w:caps/>
                <w:sz w:val="18"/>
                <w:highlight w:val="yellow"/>
              </w:rPr>
            </w:pPr>
            <w:r w:rsidRPr="00473CAF">
              <w:rPr>
                <w:rFonts w:ascii="Candara" w:hAnsi="Candara" w:cs="Arial"/>
                <w:b/>
                <w:bCs/>
                <w:caps/>
                <w:sz w:val="17"/>
                <w:szCs w:val="18"/>
              </w:rPr>
              <w:t>Alternate Criteria</w:t>
            </w:r>
          </w:p>
        </w:tc>
        <w:tc>
          <w:tcPr>
            <w:tcW w:w="72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7"/>
                <w:szCs w:val="18"/>
              </w:rPr>
            </w:pPr>
            <w:r w:rsidRPr="00473CAF">
              <w:rPr>
                <w:rFonts w:ascii="Candara" w:hAnsi="Candara" w:cs="Arial"/>
                <w:caps/>
                <w:sz w:val="17"/>
                <w:szCs w:val="18"/>
              </w:rPr>
              <w:t>or</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MOC</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7"/>
                <w:szCs w:val="18"/>
              </w:rPr>
              <w:t>Date</w:t>
            </w:r>
          </w:p>
        </w:tc>
        <w:tc>
          <w:tcPr>
            <w:tcW w:w="1530" w:type="dxa"/>
            <w:gridSpan w:val="2"/>
            <w:tcBorders>
              <w:top w:val="double" w:sz="4" w:space="0" w:color="auto"/>
              <w:left w:val="double" w:sz="12" w:space="0" w:color="auto"/>
              <w:bottom w:val="single" w:sz="4"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8"/>
              </w:rPr>
            </w:pPr>
            <w:r w:rsidRPr="00473CAF">
              <w:rPr>
                <w:rFonts w:ascii="Candara" w:hAnsi="Candara" w:cs="Arial"/>
                <w:b/>
                <w:bCs/>
                <w:caps/>
                <w:sz w:val="18"/>
              </w:rPr>
              <w:t>Course</w:t>
            </w:r>
            <w:r w:rsidRPr="00473CAF">
              <w:rPr>
                <w:rFonts w:ascii="Candara" w:hAnsi="Candara" w:cs="Arial"/>
                <w:b/>
                <w:bCs/>
                <w:caps/>
                <w:sz w:val="18"/>
              </w:rPr>
              <w:br/>
              <w:t>Completion</w:t>
            </w:r>
          </w:p>
        </w:tc>
        <w:tc>
          <w:tcPr>
            <w:tcW w:w="90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4"/>
              <w:rPr>
                <w:rFonts w:ascii="Candara" w:hAnsi="Candara"/>
                <w:caps/>
              </w:rPr>
            </w:pPr>
            <w:r w:rsidRPr="00473CAF">
              <w:rPr>
                <w:rFonts w:ascii="Candara" w:hAnsi="Candara"/>
                <w:caps/>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8"/>
              </w:rPr>
              <w:t>Date</w:t>
            </w:r>
          </w:p>
        </w:tc>
        <w:tc>
          <w:tcPr>
            <w:tcW w:w="2250" w:type="dxa"/>
            <w:vMerge w:val="restart"/>
            <w:tcBorders>
              <w:top w:val="double" w:sz="4" w:space="0" w:color="auto"/>
              <w:left w:val="double" w:sz="12" w:space="0" w:color="auto"/>
              <w:right w:val="double" w:sz="4" w:space="0" w:color="auto"/>
            </w:tcBorders>
            <w:shd w:val="clear" w:color="auto" w:fill="DCE2E8"/>
            <w:tcMar>
              <w:top w:w="58" w:type="dxa"/>
              <w:left w:w="58" w:type="dxa"/>
              <w:bottom w:w="58" w:type="dxa"/>
              <w:right w:w="58" w:type="dxa"/>
            </w:tcMar>
            <w:vAlign w:val="center"/>
          </w:tcPr>
          <w:p w:rsidR="0040217F" w:rsidRPr="00473CAF" w:rsidRDefault="0040217F" w:rsidP="0040217F">
            <w:pPr>
              <w:pStyle w:val="BodyText2"/>
              <w:rPr>
                <w:rFonts w:ascii="Candara" w:hAnsi="Candara" w:cs="Arial"/>
                <w:caps/>
                <w:sz w:val="17"/>
                <w:szCs w:val="18"/>
              </w:rPr>
            </w:pPr>
            <w:r w:rsidRPr="00473CAF">
              <w:rPr>
                <w:rFonts w:ascii="Candara" w:hAnsi="Candara" w:cs="Arial"/>
                <w:caps/>
                <w:sz w:val="17"/>
                <w:szCs w:val="18"/>
              </w:rPr>
              <w:t># of HRS of Pediatric Emergency related CME</w:t>
            </w:r>
          </w:p>
          <w:p w:rsidR="0040217F" w:rsidRPr="00473CAF" w:rsidRDefault="0040217F" w:rsidP="0040217F">
            <w:pPr>
              <w:jc w:val="center"/>
              <w:rPr>
                <w:rFonts w:ascii="Candara" w:hAnsi="Candara" w:cs="Arial"/>
                <w:b/>
                <w:bCs/>
                <w:caps/>
                <w:sz w:val="18"/>
              </w:rPr>
            </w:pPr>
            <w:r w:rsidRPr="00473CAF">
              <w:rPr>
                <w:rFonts w:ascii="Candara" w:hAnsi="Candara" w:cs="Arial"/>
                <w:b/>
                <w:bCs/>
                <w:caps/>
                <w:sz w:val="17"/>
                <w:szCs w:val="18"/>
              </w:rPr>
              <w:t>(16 HRS/past 2 years required)</w:t>
            </w:r>
          </w:p>
        </w:tc>
      </w:tr>
      <w:tr w:rsidR="0040217F" w:rsidRPr="0040217F" w:rsidTr="00473CAF">
        <w:trPr>
          <w:cantSplit/>
          <w:trHeight w:val="325"/>
          <w:jc w:val="center"/>
        </w:trPr>
        <w:tc>
          <w:tcPr>
            <w:tcW w:w="3585" w:type="dxa"/>
            <w:gridSpan w:val="2"/>
            <w:vMerge/>
            <w:tcBorders>
              <w:left w:val="double" w:sz="4" w:space="0" w:color="auto"/>
              <w:bottom w:val="double" w:sz="4" w:space="0" w:color="auto"/>
            </w:tcBorders>
            <w:vAlign w:val="center"/>
          </w:tcPr>
          <w:p w:rsidR="0040217F" w:rsidRPr="0040217F" w:rsidRDefault="0040217F" w:rsidP="0040217F">
            <w:pPr>
              <w:pStyle w:val="Heading1"/>
              <w:rPr>
                <w:rFonts w:ascii="Candara" w:hAnsi="Candara" w:cs="Arial"/>
                <w:sz w:val="18"/>
              </w:rPr>
            </w:pPr>
          </w:p>
        </w:tc>
        <w:tc>
          <w:tcPr>
            <w:tcW w:w="810" w:type="dxa"/>
            <w:vMerge/>
            <w:tcBorders>
              <w:bottom w:val="double" w:sz="4" w:space="0" w:color="auto"/>
              <w:right w:val="single" w:sz="4" w:space="0" w:color="auto"/>
            </w:tcBorders>
            <w:vAlign w:val="center"/>
          </w:tcPr>
          <w:p w:rsidR="0040217F" w:rsidRPr="0040217F" w:rsidRDefault="0040217F" w:rsidP="0040217F">
            <w:pPr>
              <w:pStyle w:val="Heading2"/>
              <w:rPr>
                <w:rFonts w:ascii="Candara" w:hAnsi="Candara" w:cs="Arial"/>
                <w:sz w:val="18"/>
              </w:rPr>
            </w:pPr>
          </w:p>
        </w:tc>
        <w:tc>
          <w:tcPr>
            <w:tcW w:w="990" w:type="dxa"/>
            <w:vMerge/>
            <w:tcBorders>
              <w:left w:val="single" w:sz="4" w:space="0" w:color="auto"/>
              <w:bottom w:val="double" w:sz="4" w:space="0" w:color="auto"/>
              <w:right w:val="double" w:sz="12" w:space="0" w:color="auto"/>
            </w:tcBorders>
          </w:tcPr>
          <w:p w:rsidR="0040217F" w:rsidRPr="0040217F" w:rsidRDefault="0040217F" w:rsidP="0040217F">
            <w:pPr>
              <w:pStyle w:val="Heading2"/>
              <w:rPr>
                <w:rFonts w:ascii="Candara" w:hAnsi="Candara" w:cs="Arial"/>
                <w:sz w:val="18"/>
              </w:rPr>
            </w:pPr>
          </w:p>
        </w:tc>
        <w:tc>
          <w:tcPr>
            <w:tcW w:w="3420" w:type="dxa"/>
            <w:vMerge/>
            <w:tcBorders>
              <w:left w:val="double" w:sz="12" w:space="0" w:color="auto"/>
              <w:bottom w:val="double" w:sz="4" w:space="0" w:color="auto"/>
            </w:tcBorders>
            <w:tcMar>
              <w:top w:w="115" w:type="dxa"/>
              <w:left w:w="115" w:type="dxa"/>
              <w:bottom w:w="115" w:type="dxa"/>
              <w:right w:w="115" w:type="dxa"/>
            </w:tcMar>
            <w:vAlign w:val="center"/>
          </w:tcPr>
          <w:p w:rsidR="0040217F" w:rsidRPr="0040217F" w:rsidRDefault="0040217F" w:rsidP="0040217F">
            <w:pPr>
              <w:pStyle w:val="Heading2"/>
              <w:rPr>
                <w:rFonts w:ascii="Candara" w:hAnsi="Candara" w:cs="Arial"/>
                <w:sz w:val="18"/>
              </w:rPr>
            </w:pPr>
          </w:p>
        </w:tc>
        <w:tc>
          <w:tcPr>
            <w:tcW w:w="720" w:type="dxa"/>
            <w:vMerge/>
            <w:tcBorders>
              <w:bottom w:val="double" w:sz="4" w:space="0" w:color="auto"/>
              <w:right w:val="double" w:sz="12" w:space="0" w:color="auto"/>
            </w:tcBorders>
            <w:tcMar>
              <w:top w:w="101" w:type="dxa"/>
              <w:left w:w="115" w:type="dxa"/>
              <w:bottom w:w="101" w:type="dxa"/>
              <w:right w:w="115" w:type="dxa"/>
            </w:tcMar>
            <w:vAlign w:val="center"/>
          </w:tcPr>
          <w:p w:rsidR="0040217F" w:rsidRPr="0040217F" w:rsidRDefault="0040217F" w:rsidP="0040217F">
            <w:pPr>
              <w:jc w:val="center"/>
              <w:rPr>
                <w:rFonts w:ascii="Candara" w:hAnsi="Candara" w:cs="Arial"/>
                <w:b/>
                <w:bCs/>
                <w:sz w:val="18"/>
              </w:rPr>
            </w:pPr>
          </w:p>
        </w:tc>
        <w:tc>
          <w:tcPr>
            <w:tcW w:w="810" w:type="dxa"/>
            <w:tcBorders>
              <w:top w:val="single" w:sz="4" w:space="0" w:color="auto"/>
              <w:left w:val="double" w:sz="12" w:space="0" w:color="auto"/>
              <w:bottom w:val="double" w:sz="4" w:space="0" w:color="auto"/>
              <w:right w:val="sing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APLS</w:t>
            </w:r>
          </w:p>
        </w:tc>
        <w:tc>
          <w:tcPr>
            <w:tcW w:w="720" w:type="dxa"/>
            <w:tcBorders>
              <w:top w:val="single" w:sz="4" w:space="0" w:color="auto"/>
              <w:left w:val="single" w:sz="4" w:space="0" w:color="auto"/>
              <w:bottom w:val="doub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PALS</w:t>
            </w:r>
          </w:p>
        </w:tc>
        <w:tc>
          <w:tcPr>
            <w:tcW w:w="900" w:type="dxa"/>
            <w:vMerge/>
            <w:tcBorders>
              <w:bottom w:val="double" w:sz="4" w:space="0" w:color="auto"/>
              <w:right w:val="double" w:sz="12" w:space="0" w:color="auto"/>
            </w:tcBorders>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p>
        </w:tc>
        <w:tc>
          <w:tcPr>
            <w:tcW w:w="2250" w:type="dxa"/>
            <w:vMerge/>
            <w:tcBorders>
              <w:left w:val="double" w:sz="12" w:space="0" w:color="auto"/>
              <w:bottom w:val="double" w:sz="4" w:space="0" w:color="auto"/>
              <w:right w:val="double" w:sz="4" w:space="0" w:color="auto"/>
            </w:tcBorders>
            <w:tcMar>
              <w:top w:w="115" w:type="dxa"/>
              <w:left w:w="115" w:type="dxa"/>
              <w:bottom w:w="115" w:type="dxa"/>
              <w:right w:w="115" w:type="dxa"/>
            </w:tcMar>
            <w:vAlign w:val="center"/>
          </w:tcPr>
          <w:p w:rsidR="0040217F" w:rsidRPr="0040217F" w:rsidRDefault="0040217F" w:rsidP="0040217F">
            <w:pPr>
              <w:pStyle w:val="BodyText2"/>
              <w:rPr>
                <w:rFonts w:ascii="Candara" w:hAnsi="Candara" w:cs="Arial"/>
                <w:sz w:val="18"/>
              </w:rPr>
            </w:pPr>
          </w:p>
        </w:tc>
      </w:tr>
      <w:tr w:rsidR="0040217F" w:rsidRPr="0040217F" w:rsidTr="0040217F">
        <w:trPr>
          <w:jc w:val="center"/>
        </w:trPr>
        <w:tc>
          <w:tcPr>
            <w:tcW w:w="473" w:type="dxa"/>
            <w:tcBorders>
              <w:top w:val="double" w:sz="4" w:space="0" w:color="auto"/>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40217F" w:rsidP="0040217F">
            <w:pPr>
              <w:spacing w:line="180" w:lineRule="exact"/>
              <w:rPr>
                <w:rFonts w:ascii="Candara" w:hAnsi="Candara" w:cs="Arial"/>
                <w:spacing w:val="-20"/>
                <w:sz w:val="18"/>
                <w:szCs w:val="18"/>
              </w:rPr>
            </w:pPr>
            <w:r w:rsidRPr="0040217F">
              <w:rPr>
                <w:rFonts w:ascii="Candara" w:hAnsi="Candara" w:cs="Arial"/>
                <w:spacing w:val="-20"/>
                <w:sz w:val="18"/>
                <w:szCs w:val="18"/>
              </w:rPr>
              <w:t>1</w:t>
            </w:r>
            <w:r w:rsidR="007704AA">
              <w:rPr>
                <w:rFonts w:ascii="Candara" w:hAnsi="Candara" w:cs="Arial"/>
                <w:spacing w:val="-20"/>
                <w:sz w:val="18"/>
                <w:szCs w:val="18"/>
              </w:rPr>
              <w:t>1</w:t>
            </w:r>
          </w:p>
        </w:tc>
        <w:sdt>
          <w:sdtPr>
            <w:rPr>
              <w:rFonts w:ascii="Candara" w:hAnsi="Candara" w:cs="Arial"/>
              <w:sz w:val="16"/>
              <w:szCs w:val="16"/>
            </w:rPr>
            <w:id w:val="1669287476"/>
            <w:placeholder>
              <w:docPart w:val="121E7FB3E02B4740B5285F3D2816057A"/>
            </w:placeholder>
            <w:showingPlcHdr/>
            <w:text/>
          </w:sdtPr>
          <w:sdtEndPr/>
          <w:sdtContent>
            <w:tc>
              <w:tcPr>
                <w:tcW w:w="3112" w:type="dxa"/>
                <w:tcBorders>
                  <w:top w:val="double" w:sz="4" w:space="0" w:color="auto"/>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37590696"/>
            <w:placeholder>
              <w:docPart w:val="B9AB1BA528BD4832B57CD186335D79DC"/>
            </w:placeholder>
            <w:showingPlcHdr/>
            <w:text/>
          </w:sdtPr>
          <w:sdtEndPr/>
          <w:sdtContent>
            <w:tc>
              <w:tcPr>
                <w:tcW w:w="810" w:type="dxa"/>
                <w:tcBorders>
                  <w:top w:val="double" w:sz="4" w:space="0" w:color="auto"/>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058922936"/>
            <w:placeholder>
              <w:docPart w:val="7A2992C8A0DB4E8BB7D06CF08ED0DCC5"/>
            </w:placeholder>
            <w:date>
              <w:dateFormat w:val="M/d/yy"/>
              <w:lid w:val="en-US"/>
              <w:storeMappedDataAs w:val="dateTime"/>
              <w:calendar w:val="gregorian"/>
            </w:date>
          </w:sdtPr>
          <w:sdtEndPr/>
          <w:sdtContent>
            <w:tc>
              <w:tcPr>
                <w:tcW w:w="990" w:type="dxa"/>
                <w:tcBorders>
                  <w:top w:val="double" w:sz="4" w:space="0" w:color="auto"/>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73686599"/>
            <w:placeholder>
              <w:docPart w:val="8FB66B2DE2FA4B6F93FC9B47FBB33942"/>
            </w:placeholder>
            <w:showingPlcHdr/>
            <w:text/>
          </w:sdtPr>
          <w:sdtEndPr/>
          <w:sdtContent>
            <w:tc>
              <w:tcPr>
                <w:tcW w:w="342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5050545"/>
            <w:placeholder>
              <w:docPart w:val="0D7332ECC58044EDB8181DB03ED237E0"/>
            </w:placeholder>
            <w:date>
              <w:dateFormat w:val="M/d/yyyy"/>
              <w:lid w:val="en-US"/>
              <w:storeMappedDataAs w:val="dateTime"/>
              <w:calendar w:val="gregorian"/>
            </w:date>
          </w:sdtPr>
          <w:sdtEndPr/>
          <w:sdtContent>
            <w:tc>
              <w:tcPr>
                <w:tcW w:w="72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503502728"/>
            <w14:checkbox>
              <w14:checked w14:val="0"/>
              <w14:checkedState w14:val="2612" w14:font="MS Gothic"/>
              <w14:uncheckedState w14:val="2610" w14:font="MS Gothic"/>
            </w14:checkbox>
          </w:sdtPr>
          <w:sdtEndPr/>
          <w:sdtContent>
            <w:tc>
              <w:tcPr>
                <w:tcW w:w="810" w:type="dxa"/>
                <w:tcBorders>
                  <w:top w:val="double" w:sz="4" w:space="0" w:color="auto"/>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2100940110"/>
            <w14:checkbox>
              <w14:checked w14:val="0"/>
              <w14:checkedState w14:val="2612" w14:font="MS Gothic"/>
              <w14:uncheckedState w14:val="2610" w14:font="MS Gothic"/>
            </w14:checkbox>
          </w:sdtPr>
          <w:sdtEndPr/>
          <w:sdtContent>
            <w:tc>
              <w:tcPr>
                <w:tcW w:w="720" w:type="dxa"/>
                <w:tcBorders>
                  <w:top w:val="double" w:sz="4" w:space="0" w:color="auto"/>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651572634"/>
            <w:placeholder>
              <w:docPart w:val="F26D8386BB6649DFAC2A00C356D7F621"/>
            </w:placeholder>
            <w:date>
              <w:dateFormat w:val="M/d/yy"/>
              <w:lid w:val="en-US"/>
              <w:storeMappedDataAs w:val="dateTime"/>
              <w:calendar w:val="gregorian"/>
            </w:date>
          </w:sdtPr>
          <w:sdtEndPr/>
          <w:sdtContent>
            <w:tc>
              <w:tcPr>
                <w:tcW w:w="90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476830445"/>
            <w:placeholder>
              <w:docPart w:val="EF32E0EA5CE7431DAEE2FD8F2FE63B52"/>
            </w:placeholder>
            <w:showingPlcHdr/>
            <w:text/>
          </w:sdtPr>
          <w:sdtEndPr/>
          <w:sdtContent>
            <w:tc>
              <w:tcPr>
                <w:tcW w:w="225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1</w:t>
            </w:r>
            <w:r w:rsidR="0040217F" w:rsidRPr="0040217F">
              <w:rPr>
                <w:rFonts w:ascii="Candara" w:hAnsi="Candara" w:cs="Arial"/>
                <w:spacing w:val="-20"/>
                <w:sz w:val="18"/>
                <w:szCs w:val="18"/>
              </w:rPr>
              <w:t>2</w:t>
            </w:r>
          </w:p>
        </w:tc>
        <w:sdt>
          <w:sdtPr>
            <w:rPr>
              <w:rFonts w:ascii="Candara" w:hAnsi="Candara" w:cs="Arial"/>
              <w:sz w:val="16"/>
              <w:szCs w:val="16"/>
            </w:rPr>
            <w:id w:val="1219396021"/>
            <w:placeholder>
              <w:docPart w:val="65408A6342FC468588E239CBAD07ACBF"/>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650778843"/>
            <w:placeholder>
              <w:docPart w:val="F2CCE970E73F4BAF89AE9D4B4BD6C716"/>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420450280"/>
            <w:placeholder>
              <w:docPart w:val="62A4EE69A2D24DF3B5EB7C1F0A10F278"/>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617720793"/>
            <w:placeholder>
              <w:docPart w:val="940103161C984E179C6CEDCE45494C55"/>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28323806"/>
            <w:placeholder>
              <w:docPart w:val="0D7332ECC58044EDB8181DB03ED237E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421608981"/>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486047704"/>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168828060"/>
            <w:placeholder>
              <w:docPart w:val="2BD36ACD40F94C2BA87662978074C9A6"/>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738123661"/>
            <w:placeholder>
              <w:docPart w:val="B628ABF5571E4B53AB4074F42A34C525"/>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1</w:t>
            </w:r>
            <w:r w:rsidR="0040217F" w:rsidRPr="0040217F">
              <w:rPr>
                <w:rFonts w:ascii="Candara" w:hAnsi="Candara" w:cs="Arial"/>
                <w:spacing w:val="-20"/>
                <w:sz w:val="18"/>
                <w:szCs w:val="18"/>
              </w:rPr>
              <w:t>3</w:t>
            </w:r>
          </w:p>
        </w:tc>
        <w:sdt>
          <w:sdtPr>
            <w:rPr>
              <w:rFonts w:ascii="Candara" w:hAnsi="Candara" w:cs="Arial"/>
              <w:sz w:val="16"/>
              <w:szCs w:val="16"/>
            </w:rPr>
            <w:id w:val="-385716833"/>
            <w:placeholder>
              <w:docPart w:val="DA2A8A78F9EB4449B599992297DCF9AB"/>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128011501"/>
            <w:placeholder>
              <w:docPart w:val="3DC836E6D0FC4081805C217BEA39EC85"/>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437677072"/>
            <w:placeholder>
              <w:docPart w:val="D2592C480A2D4E57B0876872198ABA7B"/>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207251930"/>
            <w:placeholder>
              <w:docPart w:val="B8611757D4AD41CB91C92BF8225A70FE"/>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78918164"/>
            <w:placeholder>
              <w:docPart w:val="0D7332ECC58044EDB8181DB03ED237E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191759766"/>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712341597"/>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2100934266"/>
            <w:placeholder>
              <w:docPart w:val="6D090F36847845A69F0849CD7A8C516B"/>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15135997"/>
            <w:placeholder>
              <w:docPart w:val="40D2348F23574B4FBDDDFC6FB70C1C2D"/>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1</w:t>
            </w:r>
            <w:r w:rsidR="0040217F" w:rsidRPr="0040217F">
              <w:rPr>
                <w:rFonts w:ascii="Candara" w:hAnsi="Candara" w:cs="Arial"/>
                <w:spacing w:val="-20"/>
                <w:sz w:val="18"/>
                <w:szCs w:val="18"/>
              </w:rPr>
              <w:t>4</w:t>
            </w:r>
          </w:p>
        </w:tc>
        <w:sdt>
          <w:sdtPr>
            <w:rPr>
              <w:rFonts w:ascii="Candara" w:hAnsi="Candara" w:cs="Arial"/>
              <w:sz w:val="16"/>
              <w:szCs w:val="16"/>
            </w:rPr>
            <w:id w:val="117506811"/>
            <w:placeholder>
              <w:docPart w:val="567199B38A9F494FB516A2E4E98DA1D7"/>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44703319"/>
            <w:placeholder>
              <w:docPart w:val="36CFBCA0878248A3B150842320F0A796"/>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498193053"/>
            <w:placeholder>
              <w:docPart w:val="5BCEBA9B82624A48B6EDF01110B52E5E"/>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838960381"/>
            <w:placeholder>
              <w:docPart w:val="81AA689D44E74807986CA68FF0527C9B"/>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626767244"/>
            <w:placeholder>
              <w:docPart w:val="0D7332ECC58044EDB8181DB03ED237E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210852897"/>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542720471"/>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796344441"/>
            <w:placeholder>
              <w:docPart w:val="AF1664F9FA0444919787B8B18135A919"/>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099628538"/>
            <w:placeholder>
              <w:docPart w:val="F769CED8842641F79F8DB69D92CC02B0"/>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1</w:t>
            </w:r>
            <w:r w:rsidR="0040217F" w:rsidRPr="0040217F">
              <w:rPr>
                <w:rFonts w:ascii="Candara" w:hAnsi="Candara" w:cs="Arial"/>
                <w:spacing w:val="-20"/>
                <w:sz w:val="18"/>
                <w:szCs w:val="18"/>
              </w:rPr>
              <w:t>5</w:t>
            </w:r>
          </w:p>
        </w:tc>
        <w:sdt>
          <w:sdtPr>
            <w:rPr>
              <w:rFonts w:ascii="Candara" w:hAnsi="Candara" w:cs="Arial"/>
              <w:sz w:val="16"/>
              <w:szCs w:val="16"/>
            </w:rPr>
            <w:id w:val="808139977"/>
            <w:placeholder>
              <w:docPart w:val="788A54ED6616404B8E9C2B0AE07ECBF5"/>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887841463"/>
            <w:placeholder>
              <w:docPart w:val="DD18022F35F5497CA1D8EB01BBF559C6"/>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325780588"/>
            <w:placeholder>
              <w:docPart w:val="08C6C86F82EA410FA577A01867A9F53A"/>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099508527"/>
            <w:placeholder>
              <w:docPart w:val="32DF96240E154B4E9CA6A5988B1D5F2F"/>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855457616"/>
            <w:placeholder>
              <w:docPart w:val="0D7332ECC58044EDB8181DB03ED237E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993099556"/>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832100646"/>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457828123"/>
            <w:placeholder>
              <w:docPart w:val="9D7ACA278A7746FC8C09F2F0F5347D91"/>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129549008"/>
            <w:placeholder>
              <w:docPart w:val="D7E98A63F4C44899BEBBE816E8F106E9"/>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1</w:t>
            </w:r>
            <w:r w:rsidR="0040217F" w:rsidRPr="0040217F">
              <w:rPr>
                <w:rFonts w:ascii="Candara" w:hAnsi="Candara" w:cs="Arial"/>
                <w:spacing w:val="-20"/>
                <w:sz w:val="18"/>
                <w:szCs w:val="18"/>
              </w:rPr>
              <w:t>6</w:t>
            </w:r>
          </w:p>
        </w:tc>
        <w:sdt>
          <w:sdtPr>
            <w:rPr>
              <w:rFonts w:ascii="Candara" w:hAnsi="Candara" w:cs="Arial"/>
              <w:sz w:val="16"/>
              <w:szCs w:val="16"/>
            </w:rPr>
            <w:id w:val="1117954505"/>
            <w:placeholder>
              <w:docPart w:val="3781B466897249C9ABE2F501C7E6D357"/>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14093007"/>
            <w:placeholder>
              <w:docPart w:val="24A852DFC9A54D169396EE969D994D1E"/>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704093753"/>
            <w:placeholder>
              <w:docPart w:val="5460A2776F644380B81E81BF0D2A5756"/>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356009120"/>
            <w:placeholder>
              <w:docPart w:val="D9D58983D2DC4AD3A9FCC971C6F1263A"/>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2701899"/>
            <w:placeholder>
              <w:docPart w:val="0D7332ECC58044EDB8181DB03ED237E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55026179"/>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711158379"/>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456179027"/>
            <w:placeholder>
              <w:docPart w:val="F6C3F2C75B9F456681C50D8BDB198E91"/>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054123029"/>
            <w:placeholder>
              <w:docPart w:val="07D58CD394CF4B02BAB89C3C78542F7F"/>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1</w:t>
            </w:r>
            <w:r w:rsidR="0040217F" w:rsidRPr="0040217F">
              <w:rPr>
                <w:rFonts w:ascii="Candara" w:hAnsi="Candara" w:cs="Arial"/>
                <w:spacing w:val="-20"/>
                <w:sz w:val="18"/>
                <w:szCs w:val="18"/>
              </w:rPr>
              <w:t>7</w:t>
            </w:r>
          </w:p>
        </w:tc>
        <w:sdt>
          <w:sdtPr>
            <w:rPr>
              <w:rFonts w:ascii="Candara" w:hAnsi="Candara" w:cs="Arial"/>
              <w:sz w:val="16"/>
              <w:szCs w:val="16"/>
            </w:rPr>
            <w:id w:val="514425502"/>
            <w:placeholder>
              <w:docPart w:val="6C38ACC323994F089AAD2BC762A7DB39"/>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269660397"/>
            <w:placeholder>
              <w:docPart w:val="8790F34228E34665A61798AFAB289AC1"/>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598143022"/>
            <w:placeholder>
              <w:docPart w:val="2853CC2A504F4630ABF735A60BD7034E"/>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067248304"/>
            <w:placeholder>
              <w:docPart w:val="AE2FAFF1B633495E868367F130120A96"/>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651664515"/>
            <w:placeholder>
              <w:docPart w:val="0D7332ECC58044EDB8181DB03ED237E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540201946"/>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811238420"/>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363710720"/>
            <w:placeholder>
              <w:docPart w:val="43B3F462956D40C59544FC077B2C3858"/>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091885684"/>
            <w:placeholder>
              <w:docPart w:val="3F8027E9553444639F14783E0F19F230"/>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1</w:t>
            </w:r>
            <w:r w:rsidR="0040217F" w:rsidRPr="0040217F">
              <w:rPr>
                <w:rFonts w:ascii="Candara" w:hAnsi="Candara" w:cs="Arial"/>
                <w:spacing w:val="-20"/>
                <w:sz w:val="18"/>
                <w:szCs w:val="18"/>
              </w:rPr>
              <w:t>8</w:t>
            </w:r>
          </w:p>
        </w:tc>
        <w:sdt>
          <w:sdtPr>
            <w:rPr>
              <w:rFonts w:ascii="Candara" w:hAnsi="Candara" w:cs="Arial"/>
              <w:sz w:val="16"/>
              <w:szCs w:val="16"/>
            </w:rPr>
            <w:id w:val="1646862470"/>
            <w:placeholder>
              <w:docPart w:val="5DE256B0E94748F190E1E0CC1C19B36A"/>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32710803"/>
            <w:placeholder>
              <w:docPart w:val="2D8FABB95DD0496D8C0325ADE1B80F32"/>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47967119"/>
            <w:placeholder>
              <w:docPart w:val="99DABD0D53B04BF390EBBE4392EB0D05"/>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0292444"/>
            <w:placeholder>
              <w:docPart w:val="CB7720D56FE3416DA5750B8448484D84"/>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652032079"/>
            <w:placeholder>
              <w:docPart w:val="0D7332ECC58044EDB8181DB03ED237E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858459570"/>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943738076"/>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99321868"/>
            <w:placeholder>
              <w:docPart w:val="8557CF0D9ABD4E56BDA676CF1FCC9AC8"/>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030366288"/>
            <w:placeholder>
              <w:docPart w:val="1491E0594DE84F679856176789C47943"/>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1</w:t>
            </w:r>
            <w:r w:rsidR="0040217F" w:rsidRPr="0040217F">
              <w:rPr>
                <w:rFonts w:ascii="Candara" w:hAnsi="Candara" w:cs="Arial"/>
                <w:spacing w:val="-20"/>
                <w:sz w:val="18"/>
                <w:szCs w:val="18"/>
              </w:rPr>
              <w:t>9</w:t>
            </w:r>
          </w:p>
        </w:tc>
        <w:sdt>
          <w:sdtPr>
            <w:rPr>
              <w:rFonts w:ascii="Candara" w:hAnsi="Candara" w:cs="Arial"/>
              <w:sz w:val="16"/>
              <w:szCs w:val="16"/>
            </w:rPr>
            <w:id w:val="-441612227"/>
            <w:placeholder>
              <w:docPart w:val="CA6CAB6892DC4450B498EB6C56EB595D"/>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83222985"/>
            <w:placeholder>
              <w:docPart w:val="9A797CEB4FBA4A1DADE4F0E0421028F0"/>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702902205"/>
            <w:placeholder>
              <w:docPart w:val="AED9042F00244ED681AF2AF2D7BC209D"/>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68023219"/>
            <w:placeholder>
              <w:docPart w:val="8D1BC73D99AA4361A4F9B97B478764CF"/>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63003419"/>
            <w:placeholder>
              <w:docPart w:val="0D7332ECC58044EDB8181DB03ED237E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958672883"/>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109628642"/>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379546025"/>
            <w:placeholder>
              <w:docPart w:val="F7F885E5AA6842B1B71F6B2040F87003"/>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712566073"/>
            <w:placeholder>
              <w:docPart w:val="57687617B8A5479C965D5BD327CED1A1"/>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2</w:t>
            </w:r>
            <w:r w:rsidR="0040217F" w:rsidRPr="0040217F">
              <w:rPr>
                <w:rFonts w:ascii="Candara" w:hAnsi="Candara" w:cs="Arial"/>
                <w:spacing w:val="-20"/>
                <w:sz w:val="18"/>
                <w:szCs w:val="18"/>
              </w:rPr>
              <w:t>0</w:t>
            </w:r>
          </w:p>
        </w:tc>
        <w:sdt>
          <w:sdtPr>
            <w:rPr>
              <w:rFonts w:ascii="Candara" w:hAnsi="Candara" w:cs="Arial"/>
              <w:sz w:val="16"/>
              <w:szCs w:val="16"/>
            </w:rPr>
            <w:id w:val="1214543806"/>
            <w:placeholder>
              <w:docPart w:val="E4CD34192E564E609F6FD52DD330D5F1"/>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81634444"/>
            <w:placeholder>
              <w:docPart w:val="D3ECD618C8B14B118137D156F45BC668"/>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468891232"/>
            <w:placeholder>
              <w:docPart w:val="221E19EAE1B64F64A483538CE1AE0F68"/>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030376086"/>
            <w:placeholder>
              <w:docPart w:val="2CCCC52AF0894BDE933180CDFBA3A741"/>
            </w:placeholder>
            <w:showingPlcHdr/>
            <w:text/>
          </w:sdtPr>
          <w:sdtEndPr/>
          <w:sdtContent>
            <w:tc>
              <w:tcPr>
                <w:tcW w:w="3420" w:type="dxa"/>
                <w:tcBorders>
                  <w:left w:val="double" w:sz="12" w:space="0" w:color="auto"/>
                  <w:bottom w:val="single" w:sz="4"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29399231"/>
            <w:placeholder>
              <w:docPart w:val="0D7332ECC58044EDB8181DB03ED237E0"/>
            </w:placeholder>
            <w:date>
              <w:dateFormat w:val="M/d/yyyy"/>
              <w:lid w:val="en-US"/>
              <w:storeMappedDataAs w:val="dateTime"/>
              <w:calendar w:val="gregorian"/>
            </w:date>
          </w:sdtPr>
          <w:sdtEndPr/>
          <w:sdtContent>
            <w:tc>
              <w:tcPr>
                <w:tcW w:w="72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817800328"/>
            <w14:checkbox>
              <w14:checked w14:val="0"/>
              <w14:checkedState w14:val="2612" w14:font="MS Gothic"/>
              <w14:uncheckedState w14:val="2610" w14:font="MS Gothic"/>
            </w14:checkbox>
          </w:sdtPr>
          <w:sdtEndPr/>
          <w:sdtContent>
            <w:tc>
              <w:tcPr>
                <w:tcW w:w="810" w:type="dxa"/>
                <w:tcBorders>
                  <w:left w:val="double" w:sz="12" w:space="0" w:color="auto"/>
                  <w:bottom w:val="single" w:sz="4"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535156670"/>
            <w14:checkbox>
              <w14:checked w14:val="0"/>
              <w14:checkedState w14:val="2612" w14:font="MS Gothic"/>
              <w14:uncheckedState w14:val="2610" w14:font="MS Gothic"/>
            </w14:checkbox>
          </w:sdtPr>
          <w:sdtEndPr/>
          <w:sdtContent>
            <w:tc>
              <w:tcPr>
                <w:tcW w:w="720" w:type="dxa"/>
                <w:tcBorders>
                  <w:left w:val="single" w:sz="4" w:space="0" w:color="auto"/>
                  <w:bottom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621947828"/>
            <w:placeholder>
              <w:docPart w:val="014A883EB7764033A2437FAA29A2C5B9"/>
            </w:placeholder>
            <w:date>
              <w:dateFormat w:val="M/d/yy"/>
              <w:lid w:val="en-US"/>
              <w:storeMappedDataAs w:val="dateTime"/>
              <w:calendar w:val="gregorian"/>
            </w:date>
          </w:sdtPr>
          <w:sdtEndPr/>
          <w:sdtContent>
            <w:tc>
              <w:tcPr>
                <w:tcW w:w="90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783148871"/>
            <w:placeholder>
              <w:docPart w:val="4BC7870A8C35436785DF25FE813184B5"/>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930"/>
        <w:gridCol w:w="4500"/>
        <w:gridCol w:w="360"/>
        <w:gridCol w:w="3960"/>
      </w:tblGrid>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b/>
                <w:bCs/>
              </w:rPr>
              <w:tab/>
            </w: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4470" w:type="dxa"/>
            <w:tcBorders>
              <w:bottom w:val="single" w:sz="4" w:space="0" w:color="auto"/>
            </w:tcBorders>
          </w:tcPr>
          <w:p w:rsidR="0040217F" w:rsidRPr="0040217F" w:rsidRDefault="0040217F" w:rsidP="0040217F">
            <w:pPr>
              <w:jc w:val="center"/>
              <w:rPr>
                <w:rFonts w:ascii="Candara" w:hAnsi="Candara" w:cs="Arial"/>
                <w:spacing w:val="10"/>
                <w:sz w:val="18"/>
                <w:szCs w:val="18"/>
              </w:rPr>
            </w:pPr>
          </w:p>
        </w:tc>
        <w:tc>
          <w:tcPr>
            <w:tcW w:w="930" w:type="dxa"/>
          </w:tcPr>
          <w:p w:rsidR="0040217F" w:rsidRPr="0040217F" w:rsidRDefault="0040217F" w:rsidP="0040217F">
            <w:pPr>
              <w:jc w:val="center"/>
              <w:rPr>
                <w:rFonts w:ascii="Candara" w:hAnsi="Candara" w:cs="Arial"/>
                <w:spacing w:val="10"/>
                <w:sz w:val="18"/>
                <w:szCs w:val="18"/>
              </w:rPr>
            </w:pPr>
          </w:p>
        </w:tc>
        <w:tc>
          <w:tcPr>
            <w:tcW w:w="4500" w:type="dxa"/>
            <w:tcBorders>
              <w:bottom w:val="single" w:sz="4" w:space="0" w:color="auto"/>
            </w:tcBorders>
          </w:tcPr>
          <w:sdt>
            <w:sdtPr>
              <w:rPr>
                <w:rFonts w:ascii="Candara" w:hAnsi="Candara" w:cs="Arial"/>
                <w:sz w:val="16"/>
                <w:szCs w:val="16"/>
              </w:rPr>
              <w:id w:val="1126279985"/>
              <w:placeholder>
                <w:docPart w:val="7DCC578E25C84799B772AB9AFFD685EA"/>
              </w:placeholder>
              <w:showingPlcHdr/>
              <w:text/>
            </w:sdtPr>
            <w:sdtEndPr/>
            <w:sdtContent>
              <w:p w:rsidR="0040217F" w:rsidRPr="0040217F" w:rsidRDefault="0040217F" w:rsidP="0040217F">
                <w:pPr>
                  <w:jc w:val="center"/>
                  <w:rPr>
                    <w:rFonts w:ascii="Candara" w:hAnsi="Candara" w:cs="Arial"/>
                    <w:sz w:val="16"/>
                    <w:szCs w:val="16"/>
                  </w:rPr>
                </w:pPr>
                <w:r w:rsidRPr="0040217F">
                  <w:rPr>
                    <w:rStyle w:val="PlaceholderText"/>
                    <w:rFonts w:ascii="Candara" w:hAnsi="Candara"/>
                    <w:sz w:val="16"/>
                    <w:szCs w:val="16"/>
                  </w:rPr>
                  <w:t>Click here to enter text.</w:t>
                </w:r>
              </w:p>
            </w:sdtContent>
          </w:sdt>
        </w:tc>
        <w:tc>
          <w:tcPr>
            <w:tcW w:w="360" w:type="dxa"/>
          </w:tcPr>
          <w:p w:rsidR="0040217F" w:rsidRPr="0040217F" w:rsidRDefault="0040217F" w:rsidP="0040217F">
            <w:pPr>
              <w:jc w:val="center"/>
              <w:rPr>
                <w:rFonts w:ascii="Candara" w:hAnsi="Candara" w:cs="Arial"/>
                <w:spacing w:val="10"/>
                <w:sz w:val="18"/>
                <w:szCs w:val="18"/>
              </w:rPr>
            </w:pPr>
          </w:p>
        </w:tc>
        <w:tc>
          <w:tcPr>
            <w:tcW w:w="3960" w:type="dxa"/>
            <w:tcBorders>
              <w:bottom w:val="single" w:sz="4" w:space="0" w:color="auto"/>
            </w:tcBorders>
          </w:tcPr>
          <w:sdt>
            <w:sdtPr>
              <w:rPr>
                <w:rFonts w:ascii="Candara" w:hAnsi="Candara" w:cs="Arial"/>
                <w:sz w:val="16"/>
                <w:szCs w:val="16"/>
              </w:rPr>
              <w:id w:val="-752347689"/>
              <w:placeholder>
                <w:docPart w:val="2B2B04DE0FAB466AB2269032C08C8E53"/>
              </w:placeholder>
              <w:showingPlcHdr/>
              <w:text/>
            </w:sdtPr>
            <w:sdtEndPr/>
            <w:sdtContent>
              <w:p w:rsidR="0040217F" w:rsidRPr="0040217F" w:rsidRDefault="0040217F" w:rsidP="0040217F">
                <w:pPr>
                  <w:jc w:val="center"/>
                  <w:rPr>
                    <w:rFonts w:ascii="Candara" w:hAnsi="Candara" w:cs="Arial"/>
                    <w:sz w:val="18"/>
                    <w:szCs w:val="18"/>
                  </w:rPr>
                </w:pPr>
                <w:r w:rsidRPr="0040217F">
                  <w:rPr>
                    <w:rStyle w:val="PlaceholderText"/>
                    <w:rFonts w:ascii="Candara" w:hAnsi="Candara"/>
                    <w:sz w:val="16"/>
                    <w:szCs w:val="16"/>
                  </w:rPr>
                  <w:t>Click here to enter text.</w:t>
                </w:r>
              </w:p>
            </w:sdtContent>
          </w:sdt>
        </w:tc>
      </w:tr>
      <w:tr w:rsidR="0040217F" w:rsidRPr="0040217F" w:rsidTr="0040217F">
        <w:trPr>
          <w:jc w:val="center"/>
        </w:trPr>
        <w:tc>
          <w:tcPr>
            <w:tcW w:w="447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spacing w:val="10"/>
                <w:sz w:val="18"/>
                <w:szCs w:val="18"/>
              </w:rPr>
              <w:t>Signature</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Typed Name</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r w:rsidRPr="0040217F">
              <w:rPr>
                <w:rFonts w:ascii="Candara" w:hAnsi="Candara" w:cs="Arial"/>
                <w:b/>
                <w:bCs/>
                <w:spacing w:val="10"/>
                <w:sz w:val="18"/>
                <w:szCs w:val="18"/>
              </w:rPr>
              <w:t>Date</w:t>
            </w:r>
          </w:p>
        </w:tc>
      </w:tr>
      <w:tr w:rsidR="0040217F" w:rsidRPr="0040217F" w:rsidTr="0040217F">
        <w:trPr>
          <w:jc w:val="center"/>
        </w:trPr>
        <w:tc>
          <w:tcPr>
            <w:tcW w:w="447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p>
        </w:tc>
      </w:tr>
      <w:tr w:rsidR="0040217F" w:rsidRPr="0040217F" w:rsidTr="0040217F">
        <w:trPr>
          <w:jc w:val="center"/>
        </w:trPr>
        <w:tc>
          <w:tcPr>
            <w:tcW w:w="4470" w:type="dxa"/>
          </w:tcPr>
          <w:p w:rsidR="0040217F" w:rsidRPr="0040217F" w:rsidRDefault="0040217F" w:rsidP="0040217F">
            <w:pPr>
              <w:jc w:val="center"/>
              <w:rPr>
                <w:rFonts w:ascii="Candara" w:hAnsi="Candara" w:cs="Arial"/>
                <w:spacing w:val="10"/>
                <w:sz w:val="16"/>
                <w:szCs w:val="16"/>
              </w:rPr>
            </w:pPr>
          </w:p>
        </w:tc>
        <w:tc>
          <w:tcPr>
            <w:tcW w:w="930" w:type="dxa"/>
          </w:tcPr>
          <w:p w:rsidR="0040217F" w:rsidRPr="0040217F" w:rsidRDefault="0040217F" w:rsidP="0040217F">
            <w:pPr>
              <w:jc w:val="center"/>
              <w:rPr>
                <w:rFonts w:ascii="Candara" w:hAnsi="Candara" w:cs="Arial"/>
                <w:spacing w:val="10"/>
                <w:sz w:val="16"/>
                <w:szCs w:val="16"/>
              </w:rPr>
            </w:pPr>
          </w:p>
        </w:tc>
        <w:tc>
          <w:tcPr>
            <w:tcW w:w="4500" w:type="dxa"/>
          </w:tcPr>
          <w:p w:rsidR="0040217F" w:rsidRPr="0040217F" w:rsidRDefault="0040217F" w:rsidP="0040217F">
            <w:pPr>
              <w:jc w:val="center"/>
              <w:rPr>
                <w:rFonts w:ascii="Candara" w:hAnsi="Candara" w:cs="Arial"/>
                <w:spacing w:val="10"/>
                <w:sz w:val="16"/>
                <w:szCs w:val="16"/>
              </w:rPr>
            </w:pPr>
          </w:p>
        </w:tc>
        <w:tc>
          <w:tcPr>
            <w:tcW w:w="360" w:type="dxa"/>
          </w:tcPr>
          <w:p w:rsidR="0040217F" w:rsidRPr="0040217F" w:rsidRDefault="0040217F" w:rsidP="0040217F">
            <w:pPr>
              <w:jc w:val="center"/>
              <w:rPr>
                <w:rFonts w:ascii="Candara" w:hAnsi="Candara" w:cs="Arial"/>
                <w:spacing w:val="10"/>
                <w:sz w:val="16"/>
                <w:szCs w:val="16"/>
              </w:rPr>
            </w:pPr>
          </w:p>
        </w:tc>
        <w:tc>
          <w:tcPr>
            <w:tcW w:w="3960" w:type="dxa"/>
          </w:tcPr>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(Note: The signature of the Hospital CEO/Administrator verifies that all information is current and accurate.)</w:t>
            </w:r>
          </w:p>
        </w:tc>
      </w:tr>
    </w:tbl>
    <w:p w:rsidR="0040217F" w:rsidRPr="0040217F" w:rsidRDefault="0040217F" w:rsidP="0040217F">
      <w:pPr>
        <w:rPr>
          <w:rFonts w:ascii="Candara" w:hAnsi="Candara" w:cs="Arial"/>
          <w:b/>
          <w:bCs/>
          <w:spacing w:val="-10"/>
          <w:sz w:val="16"/>
          <w:szCs w:val="16"/>
        </w:rPr>
      </w:pPr>
      <w:r w:rsidRPr="0040217F">
        <w:rPr>
          <w:rFonts w:ascii="Candara" w:hAnsi="Candara" w:cs="Arial"/>
          <w:spacing w:val="-10"/>
          <w:szCs w:val="28"/>
        </w:rPr>
        <w:br w:type="page"/>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lastRenderedPageBreak/>
        <w:t>List each physician by name.</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Indicate full time or part time and date of ED hire.</w:t>
      </w:r>
    </w:p>
    <w:p w:rsidR="0040217F" w:rsidRPr="0040217F" w:rsidRDefault="0040217F" w:rsidP="0040217F">
      <w:pPr>
        <w:numPr>
          <w:ilvl w:val="0"/>
          <w:numId w:val="1"/>
        </w:numPr>
        <w:tabs>
          <w:tab w:val="clear" w:pos="720"/>
          <w:tab w:val="left" w:pos="360"/>
        </w:tabs>
        <w:ind w:left="360" w:right="-216"/>
        <w:rPr>
          <w:rFonts w:ascii="Candara" w:hAnsi="Candara" w:cs="Arial"/>
          <w:sz w:val="18"/>
          <w:szCs w:val="18"/>
        </w:rPr>
      </w:pPr>
      <w:r w:rsidRPr="0040217F">
        <w:rPr>
          <w:rFonts w:ascii="Candara" w:hAnsi="Candara" w:cs="Arial"/>
          <w:sz w:val="18"/>
          <w:szCs w:val="18"/>
        </w:rPr>
        <w:t xml:space="preserve">List all credentials that qualify physician for EDAP or SEDP status.  For all physicians who do not meet any of the Board Certifications listed below and who do not meet Alternate Criteria requirements, submit their curriculum vitae, other Board Certifications and copies of their Residency Completion.  </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any physicians that meet Alternate Criteria requirements and submit required documentation including confirmation of hours worked (Adm. Code 515.4000 a,1,D)</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completion of APLS or PALS and expiration date. Submit a copy of a current AHA PALS or ACEP-AAP APLS card for those physicians who meet Alternate Criteria.</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the number of pediatric CME hours completed within the past 2 years. Submit a copy of pediatric CME hours for those physicians who meet Alternate Criteria.</w:t>
      </w:r>
    </w:p>
    <w:p w:rsidR="0040217F" w:rsidRPr="0040217F" w:rsidRDefault="0040217F" w:rsidP="0040217F">
      <w:pPr>
        <w:ind w:left="360"/>
        <w:rPr>
          <w:rFonts w:ascii="Candara" w:hAnsi="Candara" w:cs="Arial"/>
          <w:sz w:val="8"/>
        </w:rPr>
      </w:pP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3112"/>
        <w:gridCol w:w="810"/>
        <w:gridCol w:w="990"/>
        <w:gridCol w:w="3420"/>
        <w:gridCol w:w="720"/>
        <w:gridCol w:w="810"/>
        <w:gridCol w:w="720"/>
        <w:gridCol w:w="900"/>
        <w:gridCol w:w="2250"/>
      </w:tblGrid>
      <w:tr w:rsidR="0040217F" w:rsidRPr="00473CAF" w:rsidTr="00473CAF">
        <w:trPr>
          <w:cantSplit/>
          <w:trHeight w:val="240"/>
          <w:jc w:val="center"/>
        </w:trPr>
        <w:tc>
          <w:tcPr>
            <w:tcW w:w="3585" w:type="dxa"/>
            <w:gridSpan w:val="2"/>
            <w:vMerge w:val="restart"/>
            <w:tcBorders>
              <w:top w:val="double" w:sz="4" w:space="0" w:color="auto"/>
              <w:left w:val="double" w:sz="4" w:space="0" w:color="auto"/>
            </w:tcBorders>
            <w:shd w:val="clear" w:color="auto" w:fill="DCE2E8"/>
            <w:vAlign w:val="center"/>
          </w:tcPr>
          <w:p w:rsidR="0040217F" w:rsidRPr="00473CAF" w:rsidRDefault="0040217F" w:rsidP="0040217F">
            <w:pPr>
              <w:pStyle w:val="Heading1"/>
              <w:rPr>
                <w:rFonts w:ascii="Candara" w:hAnsi="Candara" w:cs="Arial"/>
                <w:caps/>
                <w:sz w:val="18"/>
              </w:rPr>
            </w:pPr>
            <w:r w:rsidRPr="00473CAF">
              <w:rPr>
                <w:rFonts w:ascii="Candara" w:hAnsi="Candara" w:cs="Arial"/>
                <w:caps/>
                <w:sz w:val="18"/>
              </w:rPr>
              <w:t>Physician Name</w:t>
            </w:r>
          </w:p>
        </w:tc>
        <w:tc>
          <w:tcPr>
            <w:tcW w:w="810" w:type="dxa"/>
            <w:vMerge w:val="restart"/>
            <w:tcBorders>
              <w:top w:val="double" w:sz="4" w:space="0" w:color="auto"/>
              <w:right w:val="single" w:sz="4" w:space="0" w:color="auto"/>
            </w:tcBorders>
            <w:shd w:val="clear" w:color="auto" w:fill="DCE2E8"/>
            <w:vAlign w:val="center"/>
          </w:tcPr>
          <w:p w:rsidR="0040217F" w:rsidRPr="00473CAF" w:rsidRDefault="0040217F" w:rsidP="0040217F">
            <w:pPr>
              <w:pStyle w:val="Heading3"/>
              <w:jc w:val="center"/>
              <w:rPr>
                <w:rFonts w:ascii="Candara" w:hAnsi="Candara" w:cs="Arial"/>
                <w:caps/>
                <w:sz w:val="17"/>
              </w:rPr>
            </w:pPr>
            <w:r w:rsidRPr="00473CAF">
              <w:rPr>
                <w:rFonts w:ascii="Candara" w:hAnsi="Candara" w:cs="Arial"/>
                <w:caps/>
                <w:sz w:val="17"/>
              </w:rPr>
              <w:t>F=Full Time</w:t>
            </w:r>
            <w:r w:rsidRPr="00473CAF">
              <w:rPr>
                <w:rFonts w:ascii="Candara" w:hAnsi="Candara" w:cs="Arial"/>
                <w:caps/>
                <w:sz w:val="17"/>
              </w:rPr>
              <w:br/>
            </w:r>
            <w:r w:rsidRPr="00473CAF">
              <w:rPr>
                <w:rFonts w:ascii="Candara" w:hAnsi="Candara" w:cs="Arial"/>
                <w:caps/>
                <w:sz w:val="8"/>
              </w:rPr>
              <w:br/>
            </w:r>
            <w:r w:rsidRPr="00473CAF">
              <w:rPr>
                <w:rFonts w:ascii="Candara" w:hAnsi="Candara" w:cs="Arial"/>
                <w:caps/>
                <w:sz w:val="17"/>
              </w:rPr>
              <w:t>P=Part Time</w:t>
            </w:r>
          </w:p>
        </w:tc>
        <w:tc>
          <w:tcPr>
            <w:tcW w:w="990" w:type="dxa"/>
            <w:vMerge w:val="restart"/>
            <w:tcBorders>
              <w:top w:val="double" w:sz="4" w:space="0" w:color="auto"/>
              <w:left w:val="single" w:sz="4" w:space="0" w:color="auto"/>
              <w:right w:val="double" w:sz="12" w:space="0" w:color="auto"/>
            </w:tcBorders>
            <w:shd w:val="clear" w:color="auto" w:fill="DCE2E8"/>
            <w:vAlign w:val="center"/>
          </w:tcPr>
          <w:p w:rsidR="0040217F" w:rsidRPr="00473CAF" w:rsidRDefault="0040217F" w:rsidP="0040217F">
            <w:pPr>
              <w:pStyle w:val="Heading2"/>
              <w:rPr>
                <w:rFonts w:ascii="Candara" w:hAnsi="Candara" w:cs="Arial"/>
                <w:caps/>
                <w:sz w:val="18"/>
              </w:rPr>
            </w:pPr>
            <w:r w:rsidRPr="00473CAF">
              <w:rPr>
                <w:rFonts w:ascii="Candara" w:hAnsi="Candara" w:cs="Arial"/>
                <w:caps/>
                <w:sz w:val="18"/>
              </w:rPr>
              <w:t>Date of ED Hire</w:t>
            </w:r>
          </w:p>
        </w:tc>
        <w:tc>
          <w:tcPr>
            <w:tcW w:w="3420" w:type="dxa"/>
            <w:vMerge w:val="restart"/>
            <w:tcBorders>
              <w:top w:val="double" w:sz="4" w:space="0" w:color="auto"/>
              <w:lef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2"/>
              <w:rPr>
                <w:rFonts w:ascii="Candara" w:hAnsi="Candara" w:cs="Arial"/>
                <w:caps/>
                <w:sz w:val="17"/>
                <w:szCs w:val="18"/>
              </w:rPr>
            </w:pPr>
            <w:r w:rsidRPr="00473CAF">
              <w:rPr>
                <w:rFonts w:ascii="Candara" w:hAnsi="Candara" w:cs="Arial"/>
                <w:caps/>
                <w:sz w:val="17"/>
                <w:szCs w:val="18"/>
              </w:rPr>
              <w:t xml:space="preserve">Board Certification </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(Or Board Eligible in 1</w:t>
            </w:r>
            <w:r w:rsidRPr="00473CAF">
              <w:rPr>
                <w:rFonts w:ascii="Candara" w:hAnsi="Candara" w:cs="Arial"/>
                <w:b/>
                <w:bCs/>
                <w:caps/>
                <w:sz w:val="17"/>
                <w:szCs w:val="18"/>
                <w:vertAlign w:val="superscript"/>
              </w:rPr>
              <w:t>st</w:t>
            </w:r>
            <w:r w:rsidRPr="00473CAF">
              <w:rPr>
                <w:rFonts w:ascii="Candara" w:hAnsi="Candara" w:cs="Arial"/>
                <w:b/>
                <w:bCs/>
                <w:caps/>
                <w:sz w:val="17"/>
                <w:szCs w:val="18"/>
              </w:rPr>
              <w:t xml:space="preserve"> cycle)</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ABEM/AOBEM/ABP/AOBP/ABFM/AOBFM</w:t>
            </w:r>
            <w:r w:rsidRPr="00473CAF">
              <w:rPr>
                <w:rFonts w:ascii="Candara" w:hAnsi="Candara" w:cs="Arial"/>
                <w:b/>
                <w:bCs/>
                <w:caps/>
                <w:sz w:val="17"/>
                <w:szCs w:val="18"/>
              </w:rPr>
              <w:br/>
              <w:t xml:space="preserve">or </w:t>
            </w:r>
          </w:p>
          <w:p w:rsidR="0040217F" w:rsidRPr="00473CAF" w:rsidRDefault="0040217F" w:rsidP="0040217F">
            <w:pPr>
              <w:jc w:val="center"/>
              <w:rPr>
                <w:rFonts w:ascii="Candara" w:hAnsi="Candara" w:cs="Arial"/>
                <w:b/>
                <w:bCs/>
                <w:caps/>
                <w:sz w:val="18"/>
                <w:highlight w:val="yellow"/>
              </w:rPr>
            </w:pPr>
            <w:r w:rsidRPr="00473CAF">
              <w:rPr>
                <w:rFonts w:ascii="Candara" w:hAnsi="Candara" w:cs="Arial"/>
                <w:b/>
                <w:bCs/>
                <w:caps/>
                <w:sz w:val="17"/>
                <w:szCs w:val="18"/>
              </w:rPr>
              <w:t>Alternate Criteria</w:t>
            </w:r>
          </w:p>
        </w:tc>
        <w:tc>
          <w:tcPr>
            <w:tcW w:w="72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7"/>
                <w:szCs w:val="18"/>
              </w:rPr>
            </w:pPr>
            <w:r w:rsidRPr="00473CAF">
              <w:rPr>
                <w:rFonts w:ascii="Candara" w:hAnsi="Candara" w:cs="Arial"/>
                <w:caps/>
                <w:sz w:val="17"/>
                <w:szCs w:val="18"/>
              </w:rPr>
              <w:t>or</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MOC</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7"/>
                <w:szCs w:val="18"/>
              </w:rPr>
              <w:t>Date</w:t>
            </w:r>
          </w:p>
        </w:tc>
        <w:tc>
          <w:tcPr>
            <w:tcW w:w="1530" w:type="dxa"/>
            <w:gridSpan w:val="2"/>
            <w:tcBorders>
              <w:top w:val="double" w:sz="4" w:space="0" w:color="auto"/>
              <w:left w:val="double" w:sz="12" w:space="0" w:color="auto"/>
              <w:bottom w:val="single" w:sz="4"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8"/>
              </w:rPr>
            </w:pPr>
            <w:r w:rsidRPr="00473CAF">
              <w:rPr>
                <w:rFonts w:ascii="Candara" w:hAnsi="Candara" w:cs="Arial"/>
                <w:b/>
                <w:bCs/>
                <w:caps/>
                <w:sz w:val="18"/>
              </w:rPr>
              <w:t>Course</w:t>
            </w:r>
            <w:r w:rsidRPr="00473CAF">
              <w:rPr>
                <w:rFonts w:ascii="Candara" w:hAnsi="Candara" w:cs="Arial"/>
                <w:b/>
                <w:bCs/>
                <w:caps/>
                <w:sz w:val="18"/>
              </w:rPr>
              <w:br/>
              <w:t>Completion</w:t>
            </w:r>
          </w:p>
        </w:tc>
        <w:tc>
          <w:tcPr>
            <w:tcW w:w="90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4"/>
              <w:rPr>
                <w:rFonts w:ascii="Candara" w:hAnsi="Candara"/>
                <w:caps/>
              </w:rPr>
            </w:pPr>
            <w:r w:rsidRPr="00473CAF">
              <w:rPr>
                <w:rFonts w:ascii="Candara" w:hAnsi="Candara"/>
                <w:caps/>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8"/>
              </w:rPr>
              <w:t>Date</w:t>
            </w:r>
          </w:p>
        </w:tc>
        <w:tc>
          <w:tcPr>
            <w:tcW w:w="2250" w:type="dxa"/>
            <w:vMerge w:val="restart"/>
            <w:tcBorders>
              <w:top w:val="double" w:sz="4" w:space="0" w:color="auto"/>
              <w:left w:val="double" w:sz="12" w:space="0" w:color="auto"/>
              <w:right w:val="double" w:sz="4" w:space="0" w:color="auto"/>
            </w:tcBorders>
            <w:shd w:val="clear" w:color="auto" w:fill="DCE2E8"/>
            <w:tcMar>
              <w:top w:w="58" w:type="dxa"/>
              <w:left w:w="58" w:type="dxa"/>
              <w:bottom w:w="58" w:type="dxa"/>
              <w:right w:w="58" w:type="dxa"/>
            </w:tcMar>
            <w:vAlign w:val="center"/>
          </w:tcPr>
          <w:p w:rsidR="0040217F" w:rsidRPr="00473CAF" w:rsidRDefault="0040217F" w:rsidP="0040217F">
            <w:pPr>
              <w:pStyle w:val="BodyText2"/>
              <w:rPr>
                <w:rFonts w:ascii="Candara" w:hAnsi="Candara" w:cs="Arial"/>
                <w:caps/>
                <w:sz w:val="17"/>
                <w:szCs w:val="18"/>
              </w:rPr>
            </w:pPr>
            <w:r w:rsidRPr="00473CAF">
              <w:rPr>
                <w:rFonts w:ascii="Candara" w:hAnsi="Candara" w:cs="Arial"/>
                <w:caps/>
                <w:sz w:val="17"/>
                <w:szCs w:val="18"/>
              </w:rPr>
              <w:t># of HRS of Pediatric Emergency related CME</w:t>
            </w:r>
          </w:p>
          <w:p w:rsidR="0040217F" w:rsidRPr="00473CAF" w:rsidRDefault="0040217F" w:rsidP="0040217F">
            <w:pPr>
              <w:jc w:val="center"/>
              <w:rPr>
                <w:rFonts w:ascii="Candara" w:hAnsi="Candara" w:cs="Arial"/>
                <w:b/>
                <w:bCs/>
                <w:caps/>
                <w:sz w:val="18"/>
              </w:rPr>
            </w:pPr>
            <w:r w:rsidRPr="00473CAF">
              <w:rPr>
                <w:rFonts w:ascii="Candara" w:hAnsi="Candara" w:cs="Arial"/>
                <w:b/>
                <w:bCs/>
                <w:caps/>
                <w:sz w:val="17"/>
                <w:szCs w:val="18"/>
              </w:rPr>
              <w:t>(16 HRS/past 2 years required)</w:t>
            </w:r>
          </w:p>
        </w:tc>
      </w:tr>
      <w:tr w:rsidR="0040217F" w:rsidRPr="0040217F" w:rsidTr="00473CAF">
        <w:trPr>
          <w:cantSplit/>
          <w:trHeight w:val="325"/>
          <w:jc w:val="center"/>
        </w:trPr>
        <w:tc>
          <w:tcPr>
            <w:tcW w:w="3585" w:type="dxa"/>
            <w:gridSpan w:val="2"/>
            <w:vMerge/>
            <w:tcBorders>
              <w:left w:val="double" w:sz="4" w:space="0" w:color="auto"/>
              <w:bottom w:val="double" w:sz="4" w:space="0" w:color="auto"/>
            </w:tcBorders>
            <w:vAlign w:val="center"/>
          </w:tcPr>
          <w:p w:rsidR="0040217F" w:rsidRPr="0040217F" w:rsidRDefault="0040217F" w:rsidP="0040217F">
            <w:pPr>
              <w:pStyle w:val="Heading1"/>
              <w:rPr>
                <w:rFonts w:ascii="Candara" w:hAnsi="Candara" w:cs="Arial"/>
                <w:sz w:val="18"/>
              </w:rPr>
            </w:pPr>
          </w:p>
        </w:tc>
        <w:tc>
          <w:tcPr>
            <w:tcW w:w="810" w:type="dxa"/>
            <w:vMerge/>
            <w:tcBorders>
              <w:bottom w:val="double" w:sz="4" w:space="0" w:color="auto"/>
              <w:right w:val="single" w:sz="4" w:space="0" w:color="auto"/>
            </w:tcBorders>
            <w:vAlign w:val="center"/>
          </w:tcPr>
          <w:p w:rsidR="0040217F" w:rsidRPr="0040217F" w:rsidRDefault="0040217F" w:rsidP="0040217F">
            <w:pPr>
              <w:pStyle w:val="Heading2"/>
              <w:rPr>
                <w:rFonts w:ascii="Candara" w:hAnsi="Candara" w:cs="Arial"/>
                <w:sz w:val="18"/>
              </w:rPr>
            </w:pPr>
          </w:p>
        </w:tc>
        <w:tc>
          <w:tcPr>
            <w:tcW w:w="990" w:type="dxa"/>
            <w:vMerge/>
            <w:tcBorders>
              <w:left w:val="single" w:sz="4" w:space="0" w:color="auto"/>
              <w:bottom w:val="double" w:sz="4" w:space="0" w:color="auto"/>
              <w:right w:val="double" w:sz="12" w:space="0" w:color="auto"/>
            </w:tcBorders>
          </w:tcPr>
          <w:p w:rsidR="0040217F" w:rsidRPr="0040217F" w:rsidRDefault="0040217F" w:rsidP="0040217F">
            <w:pPr>
              <w:pStyle w:val="Heading2"/>
              <w:rPr>
                <w:rFonts w:ascii="Candara" w:hAnsi="Candara" w:cs="Arial"/>
                <w:sz w:val="18"/>
              </w:rPr>
            </w:pPr>
          </w:p>
        </w:tc>
        <w:tc>
          <w:tcPr>
            <w:tcW w:w="3420" w:type="dxa"/>
            <w:vMerge/>
            <w:tcBorders>
              <w:left w:val="double" w:sz="12" w:space="0" w:color="auto"/>
              <w:bottom w:val="double" w:sz="4" w:space="0" w:color="auto"/>
            </w:tcBorders>
            <w:tcMar>
              <w:top w:w="115" w:type="dxa"/>
              <w:left w:w="115" w:type="dxa"/>
              <w:bottom w:w="115" w:type="dxa"/>
              <w:right w:w="115" w:type="dxa"/>
            </w:tcMar>
            <w:vAlign w:val="center"/>
          </w:tcPr>
          <w:p w:rsidR="0040217F" w:rsidRPr="0040217F" w:rsidRDefault="0040217F" w:rsidP="0040217F">
            <w:pPr>
              <w:pStyle w:val="Heading2"/>
              <w:rPr>
                <w:rFonts w:ascii="Candara" w:hAnsi="Candara" w:cs="Arial"/>
                <w:sz w:val="18"/>
              </w:rPr>
            </w:pPr>
          </w:p>
        </w:tc>
        <w:tc>
          <w:tcPr>
            <w:tcW w:w="720" w:type="dxa"/>
            <w:vMerge/>
            <w:tcBorders>
              <w:bottom w:val="double" w:sz="4" w:space="0" w:color="auto"/>
              <w:right w:val="double" w:sz="12" w:space="0" w:color="auto"/>
            </w:tcBorders>
            <w:tcMar>
              <w:top w:w="101" w:type="dxa"/>
              <w:left w:w="115" w:type="dxa"/>
              <w:bottom w:w="101" w:type="dxa"/>
              <w:right w:w="115" w:type="dxa"/>
            </w:tcMar>
            <w:vAlign w:val="center"/>
          </w:tcPr>
          <w:p w:rsidR="0040217F" w:rsidRPr="0040217F" w:rsidRDefault="0040217F" w:rsidP="0040217F">
            <w:pPr>
              <w:jc w:val="center"/>
              <w:rPr>
                <w:rFonts w:ascii="Candara" w:hAnsi="Candara" w:cs="Arial"/>
                <w:b/>
                <w:bCs/>
                <w:sz w:val="18"/>
              </w:rPr>
            </w:pPr>
          </w:p>
        </w:tc>
        <w:tc>
          <w:tcPr>
            <w:tcW w:w="810" w:type="dxa"/>
            <w:tcBorders>
              <w:top w:val="single" w:sz="4" w:space="0" w:color="auto"/>
              <w:left w:val="double" w:sz="12" w:space="0" w:color="auto"/>
              <w:bottom w:val="double" w:sz="4" w:space="0" w:color="auto"/>
              <w:right w:val="sing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APLS</w:t>
            </w:r>
          </w:p>
        </w:tc>
        <w:tc>
          <w:tcPr>
            <w:tcW w:w="720" w:type="dxa"/>
            <w:tcBorders>
              <w:top w:val="single" w:sz="4" w:space="0" w:color="auto"/>
              <w:left w:val="single" w:sz="4" w:space="0" w:color="auto"/>
              <w:bottom w:val="doub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PALS</w:t>
            </w:r>
          </w:p>
        </w:tc>
        <w:tc>
          <w:tcPr>
            <w:tcW w:w="900" w:type="dxa"/>
            <w:vMerge/>
            <w:tcBorders>
              <w:bottom w:val="double" w:sz="4" w:space="0" w:color="auto"/>
              <w:right w:val="double" w:sz="12" w:space="0" w:color="auto"/>
            </w:tcBorders>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p>
        </w:tc>
        <w:tc>
          <w:tcPr>
            <w:tcW w:w="2250" w:type="dxa"/>
            <w:vMerge/>
            <w:tcBorders>
              <w:left w:val="double" w:sz="12" w:space="0" w:color="auto"/>
              <w:bottom w:val="double" w:sz="4" w:space="0" w:color="auto"/>
              <w:right w:val="double" w:sz="4" w:space="0" w:color="auto"/>
            </w:tcBorders>
            <w:tcMar>
              <w:top w:w="115" w:type="dxa"/>
              <w:left w:w="115" w:type="dxa"/>
              <w:bottom w:w="115" w:type="dxa"/>
              <w:right w:w="115" w:type="dxa"/>
            </w:tcMar>
            <w:vAlign w:val="center"/>
          </w:tcPr>
          <w:p w:rsidR="0040217F" w:rsidRPr="0040217F" w:rsidRDefault="0040217F" w:rsidP="0040217F">
            <w:pPr>
              <w:pStyle w:val="BodyText2"/>
              <w:rPr>
                <w:rFonts w:ascii="Candara" w:hAnsi="Candara" w:cs="Arial"/>
                <w:sz w:val="18"/>
              </w:rPr>
            </w:pPr>
          </w:p>
        </w:tc>
      </w:tr>
      <w:tr w:rsidR="0040217F" w:rsidRPr="0040217F" w:rsidTr="0040217F">
        <w:trPr>
          <w:jc w:val="center"/>
        </w:trPr>
        <w:tc>
          <w:tcPr>
            <w:tcW w:w="473" w:type="dxa"/>
            <w:tcBorders>
              <w:top w:val="double" w:sz="4" w:space="0" w:color="auto"/>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2</w:t>
            </w:r>
            <w:r w:rsidR="0040217F" w:rsidRPr="0040217F">
              <w:rPr>
                <w:rFonts w:ascii="Candara" w:hAnsi="Candara" w:cs="Arial"/>
                <w:spacing w:val="-20"/>
                <w:sz w:val="18"/>
                <w:szCs w:val="18"/>
              </w:rPr>
              <w:t>1</w:t>
            </w:r>
          </w:p>
        </w:tc>
        <w:sdt>
          <w:sdtPr>
            <w:rPr>
              <w:rFonts w:ascii="Candara" w:hAnsi="Candara" w:cs="Arial"/>
              <w:sz w:val="16"/>
              <w:szCs w:val="16"/>
            </w:rPr>
            <w:id w:val="-553233834"/>
            <w:placeholder>
              <w:docPart w:val="A1D9DEA5F414450499285B0E52CFCC13"/>
            </w:placeholder>
            <w:showingPlcHdr/>
            <w:text/>
          </w:sdtPr>
          <w:sdtEndPr/>
          <w:sdtContent>
            <w:tc>
              <w:tcPr>
                <w:tcW w:w="3112" w:type="dxa"/>
                <w:tcBorders>
                  <w:top w:val="double" w:sz="4" w:space="0" w:color="auto"/>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362563914"/>
            <w:placeholder>
              <w:docPart w:val="24F7ED32BB0C427D8C0B8195ACFB8EB0"/>
            </w:placeholder>
            <w:showingPlcHdr/>
            <w:text/>
          </w:sdtPr>
          <w:sdtEndPr/>
          <w:sdtContent>
            <w:tc>
              <w:tcPr>
                <w:tcW w:w="810" w:type="dxa"/>
                <w:tcBorders>
                  <w:top w:val="double" w:sz="4" w:space="0" w:color="auto"/>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559709051"/>
            <w:placeholder>
              <w:docPart w:val="E96B3913340F468CADDE7B8A7045ABA5"/>
            </w:placeholder>
            <w:date>
              <w:dateFormat w:val="M/d/yy"/>
              <w:lid w:val="en-US"/>
              <w:storeMappedDataAs w:val="dateTime"/>
              <w:calendar w:val="gregorian"/>
            </w:date>
          </w:sdtPr>
          <w:sdtEndPr/>
          <w:sdtContent>
            <w:tc>
              <w:tcPr>
                <w:tcW w:w="990" w:type="dxa"/>
                <w:tcBorders>
                  <w:top w:val="double" w:sz="4" w:space="0" w:color="auto"/>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772207022"/>
            <w:placeholder>
              <w:docPart w:val="B2BE6D57A44146E986FD3868C9E487DD"/>
            </w:placeholder>
            <w:showingPlcHdr/>
            <w:text/>
          </w:sdtPr>
          <w:sdtEndPr/>
          <w:sdtContent>
            <w:tc>
              <w:tcPr>
                <w:tcW w:w="342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58433824"/>
            <w:placeholder>
              <w:docPart w:val="4479A036327F46E184BA028D471128EF"/>
            </w:placeholder>
            <w:date>
              <w:dateFormat w:val="M/d/yyyy"/>
              <w:lid w:val="en-US"/>
              <w:storeMappedDataAs w:val="dateTime"/>
              <w:calendar w:val="gregorian"/>
            </w:date>
          </w:sdtPr>
          <w:sdtEndPr/>
          <w:sdtContent>
            <w:tc>
              <w:tcPr>
                <w:tcW w:w="72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706818682"/>
            <w14:checkbox>
              <w14:checked w14:val="0"/>
              <w14:checkedState w14:val="2612" w14:font="MS Gothic"/>
              <w14:uncheckedState w14:val="2610" w14:font="MS Gothic"/>
            </w14:checkbox>
          </w:sdtPr>
          <w:sdtEndPr/>
          <w:sdtContent>
            <w:tc>
              <w:tcPr>
                <w:tcW w:w="810" w:type="dxa"/>
                <w:tcBorders>
                  <w:top w:val="double" w:sz="4" w:space="0" w:color="auto"/>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238828771"/>
            <w14:checkbox>
              <w14:checked w14:val="0"/>
              <w14:checkedState w14:val="2612" w14:font="MS Gothic"/>
              <w14:uncheckedState w14:val="2610" w14:font="MS Gothic"/>
            </w14:checkbox>
          </w:sdtPr>
          <w:sdtEndPr/>
          <w:sdtContent>
            <w:tc>
              <w:tcPr>
                <w:tcW w:w="720" w:type="dxa"/>
                <w:tcBorders>
                  <w:top w:val="double" w:sz="4" w:space="0" w:color="auto"/>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791392150"/>
            <w:placeholder>
              <w:docPart w:val="900CFA0AA93B4B78B5F38885906F6B91"/>
            </w:placeholder>
            <w:date>
              <w:dateFormat w:val="M/d/yy"/>
              <w:lid w:val="en-US"/>
              <w:storeMappedDataAs w:val="dateTime"/>
              <w:calendar w:val="gregorian"/>
            </w:date>
          </w:sdtPr>
          <w:sdtEndPr/>
          <w:sdtContent>
            <w:tc>
              <w:tcPr>
                <w:tcW w:w="90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68248644"/>
            <w:placeholder>
              <w:docPart w:val="AA70F89AC6E14AF1B4845FD985646640"/>
            </w:placeholder>
            <w:showingPlcHdr/>
            <w:text/>
          </w:sdtPr>
          <w:sdtEndPr/>
          <w:sdtContent>
            <w:tc>
              <w:tcPr>
                <w:tcW w:w="225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2</w:t>
            </w:r>
            <w:r w:rsidR="0040217F" w:rsidRPr="0040217F">
              <w:rPr>
                <w:rFonts w:ascii="Candara" w:hAnsi="Candara" w:cs="Arial"/>
                <w:spacing w:val="-20"/>
                <w:sz w:val="18"/>
                <w:szCs w:val="18"/>
              </w:rPr>
              <w:t>2</w:t>
            </w:r>
          </w:p>
        </w:tc>
        <w:sdt>
          <w:sdtPr>
            <w:rPr>
              <w:rFonts w:ascii="Candara" w:hAnsi="Candara" w:cs="Arial"/>
              <w:sz w:val="16"/>
              <w:szCs w:val="16"/>
            </w:rPr>
            <w:id w:val="1828553486"/>
            <w:placeholder>
              <w:docPart w:val="43D00A316AD14513BB31BBC83E7178D2"/>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9878754"/>
            <w:placeholder>
              <w:docPart w:val="D74175C8A3804FD1A7DA321DFDB03EF0"/>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520895623"/>
            <w:placeholder>
              <w:docPart w:val="1410DBB1311E4BF1B24C1C970E2BCA93"/>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01377020"/>
            <w:placeholder>
              <w:docPart w:val="E4749900A90A41F8B286C1A0CDDD3DDC"/>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429937815"/>
            <w:placeholder>
              <w:docPart w:val="4479A036327F46E184BA028D471128EF"/>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698775220"/>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787110489"/>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93156728"/>
            <w:placeholder>
              <w:docPart w:val="20326D35884C44DA8938C7F78A6B6E81"/>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17417156"/>
            <w:placeholder>
              <w:docPart w:val="CECD7439C73D462C94E397B602C1B4D4"/>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2</w:t>
            </w:r>
            <w:r w:rsidR="0040217F" w:rsidRPr="0040217F">
              <w:rPr>
                <w:rFonts w:ascii="Candara" w:hAnsi="Candara" w:cs="Arial"/>
                <w:spacing w:val="-20"/>
                <w:sz w:val="18"/>
                <w:szCs w:val="18"/>
              </w:rPr>
              <w:t>3</w:t>
            </w:r>
          </w:p>
        </w:tc>
        <w:sdt>
          <w:sdtPr>
            <w:rPr>
              <w:rFonts w:ascii="Candara" w:hAnsi="Candara" w:cs="Arial"/>
              <w:sz w:val="16"/>
              <w:szCs w:val="16"/>
            </w:rPr>
            <w:id w:val="-143049348"/>
            <w:placeholder>
              <w:docPart w:val="C2C1728756154EF8B9EC5A7A9BFF725A"/>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635432"/>
            <w:placeholder>
              <w:docPart w:val="9647214CF7A042A29B5B6289375290D9"/>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377758050"/>
            <w:placeholder>
              <w:docPart w:val="9464951216354A3FA9E8FDC5003504B5"/>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94276719"/>
            <w:placeholder>
              <w:docPart w:val="33E34F0FB77C467CABBD06015A1C2AD2"/>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950995908"/>
            <w:placeholder>
              <w:docPart w:val="4479A036327F46E184BA028D471128EF"/>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584609247"/>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78775157"/>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128703670"/>
            <w:placeholder>
              <w:docPart w:val="182A8B509FE44B858A73B9ED6ED34B7F"/>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968971458"/>
            <w:placeholder>
              <w:docPart w:val="42A8101E7F1D4909B9B7EA06E5821F62"/>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2</w:t>
            </w:r>
            <w:r w:rsidR="0040217F" w:rsidRPr="0040217F">
              <w:rPr>
                <w:rFonts w:ascii="Candara" w:hAnsi="Candara" w:cs="Arial"/>
                <w:spacing w:val="-20"/>
                <w:sz w:val="18"/>
                <w:szCs w:val="18"/>
              </w:rPr>
              <w:t>4</w:t>
            </w:r>
          </w:p>
        </w:tc>
        <w:sdt>
          <w:sdtPr>
            <w:rPr>
              <w:rFonts w:ascii="Candara" w:hAnsi="Candara" w:cs="Arial"/>
              <w:sz w:val="16"/>
              <w:szCs w:val="16"/>
            </w:rPr>
            <w:id w:val="-934753581"/>
            <w:placeholder>
              <w:docPart w:val="098EBA15013C4160B5D93E889C8E3832"/>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30335983"/>
            <w:placeholder>
              <w:docPart w:val="8D15402532C947CBAD6FB6BD8A2AB792"/>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333495880"/>
            <w:placeholder>
              <w:docPart w:val="8822330E9B1D46CDB46FD6B716B8885E"/>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119868197"/>
            <w:placeholder>
              <w:docPart w:val="D9D26040AFC845828FDFC841BAE04C84"/>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092543899"/>
            <w:placeholder>
              <w:docPart w:val="4479A036327F46E184BA028D471128EF"/>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746570768"/>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992401927"/>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73843861"/>
            <w:placeholder>
              <w:docPart w:val="F5157C584C3342E79541F1343FAFB990"/>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34027230"/>
            <w:placeholder>
              <w:docPart w:val="5330218309374798A6CEB6D794DE3E6A"/>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2</w:t>
            </w:r>
            <w:r w:rsidR="0040217F" w:rsidRPr="0040217F">
              <w:rPr>
                <w:rFonts w:ascii="Candara" w:hAnsi="Candara" w:cs="Arial"/>
                <w:spacing w:val="-20"/>
                <w:sz w:val="18"/>
                <w:szCs w:val="18"/>
              </w:rPr>
              <w:t>5</w:t>
            </w:r>
          </w:p>
        </w:tc>
        <w:sdt>
          <w:sdtPr>
            <w:rPr>
              <w:rFonts w:ascii="Candara" w:hAnsi="Candara" w:cs="Arial"/>
              <w:sz w:val="16"/>
              <w:szCs w:val="16"/>
            </w:rPr>
            <w:id w:val="2067593358"/>
            <w:placeholder>
              <w:docPart w:val="AB667536732347E6BA48A61A862C6461"/>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674335169"/>
            <w:placeholder>
              <w:docPart w:val="6C3071F1A96A4C93937B488C57B14F0D"/>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667546683"/>
            <w:placeholder>
              <w:docPart w:val="85C02104911F4B7BB0D399FF87FD5018"/>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049825098"/>
            <w:placeholder>
              <w:docPart w:val="F5B36647028048B2BCA9A5F43EFB5AF6"/>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59004122"/>
            <w:placeholder>
              <w:docPart w:val="4479A036327F46E184BA028D471128EF"/>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945970543"/>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10549437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978219418"/>
            <w:placeholder>
              <w:docPart w:val="6CEBEBE524BE4C58B5BF0B670A2B182D"/>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88129793"/>
            <w:placeholder>
              <w:docPart w:val="751E03B9EC114EC5B47D95E71D836ADA"/>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2</w:t>
            </w:r>
            <w:r w:rsidR="0040217F" w:rsidRPr="0040217F">
              <w:rPr>
                <w:rFonts w:ascii="Candara" w:hAnsi="Candara" w:cs="Arial"/>
                <w:spacing w:val="-20"/>
                <w:sz w:val="18"/>
                <w:szCs w:val="18"/>
              </w:rPr>
              <w:t>6</w:t>
            </w:r>
          </w:p>
        </w:tc>
        <w:sdt>
          <w:sdtPr>
            <w:rPr>
              <w:rFonts w:ascii="Candara" w:hAnsi="Candara" w:cs="Arial"/>
              <w:sz w:val="16"/>
              <w:szCs w:val="16"/>
            </w:rPr>
            <w:id w:val="-1376850777"/>
            <w:placeholder>
              <w:docPart w:val="25B39B49D34041EE9CDA76B8F6E5E03D"/>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553740227"/>
            <w:placeholder>
              <w:docPart w:val="459D202CF9FD45EEBDF3FCE798510561"/>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18252998"/>
            <w:placeholder>
              <w:docPart w:val="2FC52CF916CB485B9E537A15EFA4D85E"/>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694417513"/>
            <w:placeholder>
              <w:docPart w:val="1D46AF8D14C7432B9760F28492B3FA0B"/>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845926525"/>
            <w:placeholder>
              <w:docPart w:val="4479A036327F46E184BA028D471128EF"/>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316018899"/>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2098940280"/>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666010560"/>
            <w:placeholder>
              <w:docPart w:val="38EC045CE2EF425E91BDEB2FDE48F9F6"/>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5411212"/>
            <w:placeholder>
              <w:docPart w:val="B4C2AA04C84D4B68BCCC89567A654BEC"/>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2</w:t>
            </w:r>
            <w:r w:rsidR="0040217F" w:rsidRPr="0040217F">
              <w:rPr>
                <w:rFonts w:ascii="Candara" w:hAnsi="Candara" w:cs="Arial"/>
                <w:spacing w:val="-20"/>
                <w:sz w:val="18"/>
                <w:szCs w:val="18"/>
              </w:rPr>
              <w:t>7</w:t>
            </w:r>
          </w:p>
        </w:tc>
        <w:sdt>
          <w:sdtPr>
            <w:rPr>
              <w:rFonts w:ascii="Candara" w:hAnsi="Candara" w:cs="Arial"/>
              <w:sz w:val="16"/>
              <w:szCs w:val="16"/>
            </w:rPr>
            <w:id w:val="1691873106"/>
            <w:placeholder>
              <w:docPart w:val="E0B52730F3C64BFD8682D348416772E3"/>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997539806"/>
            <w:placeholder>
              <w:docPart w:val="63B5B3760A1347C7A3110A9E3CBDE631"/>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616372571"/>
            <w:placeholder>
              <w:docPart w:val="7D43681BAFFB404BABBFEEBC2FD17590"/>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056237626"/>
            <w:placeholder>
              <w:docPart w:val="668C406AFD994758964DE320FE810AE4"/>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93626975"/>
            <w:placeholder>
              <w:docPart w:val="4479A036327F46E184BA028D471128EF"/>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70957277"/>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381474756"/>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959223118"/>
            <w:placeholder>
              <w:docPart w:val="CD666DBE0BE9472F911C2868E2E7D45C"/>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936867969"/>
            <w:placeholder>
              <w:docPart w:val="46259633ABFE47D890E8F56E1BBC5925"/>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2</w:t>
            </w:r>
            <w:r w:rsidR="0040217F" w:rsidRPr="0040217F">
              <w:rPr>
                <w:rFonts w:ascii="Candara" w:hAnsi="Candara" w:cs="Arial"/>
                <w:spacing w:val="-20"/>
                <w:sz w:val="18"/>
                <w:szCs w:val="18"/>
              </w:rPr>
              <w:t>8</w:t>
            </w:r>
          </w:p>
        </w:tc>
        <w:sdt>
          <w:sdtPr>
            <w:rPr>
              <w:rFonts w:ascii="Candara" w:hAnsi="Candara" w:cs="Arial"/>
              <w:sz w:val="16"/>
              <w:szCs w:val="16"/>
            </w:rPr>
            <w:id w:val="-1561626521"/>
            <w:placeholder>
              <w:docPart w:val="0EC1F98591644816AAEA9D2052842546"/>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413276540"/>
            <w:placeholder>
              <w:docPart w:val="1AD07F54449A4CAEB05CA96D76FAD400"/>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140686542"/>
            <w:placeholder>
              <w:docPart w:val="AA027CFFBFFA4971B8F9F05473B8A111"/>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664970611"/>
            <w:placeholder>
              <w:docPart w:val="74BA174232A24DD7966B8A721C17A534"/>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98162146"/>
            <w:placeholder>
              <w:docPart w:val="4479A036327F46E184BA028D471128EF"/>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729877852"/>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569912302"/>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301742011"/>
            <w:placeholder>
              <w:docPart w:val="EA440D4742B44490B9B123468D6EE8BC"/>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097371272"/>
            <w:placeholder>
              <w:docPart w:val="EBBE37E915B347BFB0F7CDEE40CD33AC"/>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2</w:t>
            </w:r>
            <w:r w:rsidR="0040217F" w:rsidRPr="0040217F">
              <w:rPr>
                <w:rFonts w:ascii="Candara" w:hAnsi="Candara" w:cs="Arial"/>
                <w:spacing w:val="-20"/>
                <w:sz w:val="18"/>
                <w:szCs w:val="18"/>
              </w:rPr>
              <w:t>9</w:t>
            </w:r>
          </w:p>
        </w:tc>
        <w:sdt>
          <w:sdtPr>
            <w:rPr>
              <w:rFonts w:ascii="Candara" w:hAnsi="Candara" w:cs="Arial"/>
              <w:sz w:val="16"/>
              <w:szCs w:val="16"/>
            </w:rPr>
            <w:id w:val="1577161176"/>
            <w:placeholder>
              <w:docPart w:val="4FD9ECD939564434B93893CF28EE9D5A"/>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77057594"/>
            <w:placeholder>
              <w:docPart w:val="0FED274C2B0340EBBBFAEA302C5DBC0F"/>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984533275"/>
            <w:placeholder>
              <w:docPart w:val="A4C4F29F729F4226B69BCFB2657FD54E"/>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393736855"/>
            <w:placeholder>
              <w:docPart w:val="E02F8E93B9D04B63A614B7A13B30476D"/>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102022074"/>
            <w:placeholder>
              <w:docPart w:val="4479A036327F46E184BA028D471128EF"/>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873581652"/>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722027552"/>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828742489"/>
            <w:placeholder>
              <w:docPart w:val="B087544EAA36451B84C27F9638ECA499"/>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221984280"/>
            <w:placeholder>
              <w:docPart w:val="A61078FE330D4BA89D471AAF4848F8AB"/>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3</w:t>
            </w:r>
            <w:r w:rsidR="0040217F" w:rsidRPr="0040217F">
              <w:rPr>
                <w:rFonts w:ascii="Candara" w:hAnsi="Candara" w:cs="Arial"/>
                <w:spacing w:val="-20"/>
                <w:sz w:val="18"/>
                <w:szCs w:val="18"/>
              </w:rPr>
              <w:t>0</w:t>
            </w:r>
          </w:p>
        </w:tc>
        <w:sdt>
          <w:sdtPr>
            <w:rPr>
              <w:rFonts w:ascii="Candara" w:hAnsi="Candara" w:cs="Arial"/>
              <w:sz w:val="16"/>
              <w:szCs w:val="16"/>
            </w:rPr>
            <w:id w:val="-523162958"/>
            <w:placeholder>
              <w:docPart w:val="7E566252576248DF9E4ACA44CFDE18AE"/>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854772577"/>
            <w:placeholder>
              <w:docPart w:val="7F8B9132D6E24436B3E7A9D933762657"/>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472751527"/>
            <w:placeholder>
              <w:docPart w:val="A68351C5BD454945A121F9F631B74EEC"/>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494721962"/>
            <w:placeholder>
              <w:docPart w:val="D09C429BB36945208962EFA7F99DC055"/>
            </w:placeholder>
            <w:showingPlcHdr/>
            <w:text/>
          </w:sdtPr>
          <w:sdtEndPr/>
          <w:sdtContent>
            <w:tc>
              <w:tcPr>
                <w:tcW w:w="3420" w:type="dxa"/>
                <w:tcBorders>
                  <w:left w:val="double" w:sz="12" w:space="0" w:color="auto"/>
                  <w:bottom w:val="single" w:sz="4"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264804333"/>
            <w:placeholder>
              <w:docPart w:val="4479A036327F46E184BA028D471128EF"/>
            </w:placeholder>
            <w:date>
              <w:dateFormat w:val="M/d/yyyy"/>
              <w:lid w:val="en-US"/>
              <w:storeMappedDataAs w:val="dateTime"/>
              <w:calendar w:val="gregorian"/>
            </w:date>
          </w:sdtPr>
          <w:sdtEndPr/>
          <w:sdtContent>
            <w:tc>
              <w:tcPr>
                <w:tcW w:w="72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17411173"/>
            <w14:checkbox>
              <w14:checked w14:val="0"/>
              <w14:checkedState w14:val="2612" w14:font="MS Gothic"/>
              <w14:uncheckedState w14:val="2610" w14:font="MS Gothic"/>
            </w14:checkbox>
          </w:sdtPr>
          <w:sdtEndPr/>
          <w:sdtContent>
            <w:tc>
              <w:tcPr>
                <w:tcW w:w="810" w:type="dxa"/>
                <w:tcBorders>
                  <w:left w:val="double" w:sz="12" w:space="0" w:color="auto"/>
                  <w:bottom w:val="single" w:sz="4"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2128971086"/>
            <w14:checkbox>
              <w14:checked w14:val="0"/>
              <w14:checkedState w14:val="2612" w14:font="MS Gothic"/>
              <w14:uncheckedState w14:val="2610" w14:font="MS Gothic"/>
            </w14:checkbox>
          </w:sdtPr>
          <w:sdtEndPr/>
          <w:sdtContent>
            <w:tc>
              <w:tcPr>
                <w:tcW w:w="720" w:type="dxa"/>
                <w:tcBorders>
                  <w:left w:val="single" w:sz="4" w:space="0" w:color="auto"/>
                  <w:bottom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444502384"/>
            <w:placeholder>
              <w:docPart w:val="005EFC82431744B397D5319C9716DF89"/>
            </w:placeholder>
            <w:date>
              <w:dateFormat w:val="M/d/yy"/>
              <w:lid w:val="en-US"/>
              <w:storeMappedDataAs w:val="dateTime"/>
              <w:calendar w:val="gregorian"/>
            </w:date>
          </w:sdtPr>
          <w:sdtEndPr/>
          <w:sdtContent>
            <w:tc>
              <w:tcPr>
                <w:tcW w:w="90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02995508"/>
            <w:placeholder>
              <w:docPart w:val="7DE6A85DFCD24FCFB6D73C0D8146E31F"/>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930"/>
        <w:gridCol w:w="4500"/>
        <w:gridCol w:w="360"/>
        <w:gridCol w:w="3960"/>
      </w:tblGrid>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b/>
                <w:bCs/>
              </w:rPr>
              <w:tab/>
            </w: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4470" w:type="dxa"/>
            <w:tcBorders>
              <w:bottom w:val="single" w:sz="4" w:space="0" w:color="auto"/>
            </w:tcBorders>
          </w:tcPr>
          <w:p w:rsidR="0040217F" w:rsidRPr="0040217F" w:rsidRDefault="0040217F" w:rsidP="0040217F">
            <w:pPr>
              <w:jc w:val="center"/>
              <w:rPr>
                <w:rFonts w:ascii="Candara" w:hAnsi="Candara" w:cs="Arial"/>
                <w:spacing w:val="10"/>
                <w:sz w:val="18"/>
                <w:szCs w:val="18"/>
              </w:rPr>
            </w:pPr>
          </w:p>
        </w:tc>
        <w:tc>
          <w:tcPr>
            <w:tcW w:w="930" w:type="dxa"/>
          </w:tcPr>
          <w:p w:rsidR="0040217F" w:rsidRPr="0040217F" w:rsidRDefault="0040217F" w:rsidP="0040217F">
            <w:pPr>
              <w:jc w:val="center"/>
              <w:rPr>
                <w:rFonts w:ascii="Candara" w:hAnsi="Candara" w:cs="Arial"/>
                <w:spacing w:val="10"/>
                <w:sz w:val="18"/>
                <w:szCs w:val="18"/>
              </w:rPr>
            </w:pPr>
          </w:p>
        </w:tc>
        <w:tc>
          <w:tcPr>
            <w:tcW w:w="4500" w:type="dxa"/>
            <w:tcBorders>
              <w:bottom w:val="single" w:sz="4" w:space="0" w:color="auto"/>
            </w:tcBorders>
          </w:tcPr>
          <w:sdt>
            <w:sdtPr>
              <w:rPr>
                <w:rFonts w:ascii="Candara" w:hAnsi="Candara" w:cs="Arial"/>
                <w:sz w:val="16"/>
                <w:szCs w:val="16"/>
              </w:rPr>
              <w:id w:val="1964383520"/>
              <w:placeholder>
                <w:docPart w:val="648579F12DFC4CFF81A47DB08219F018"/>
              </w:placeholder>
              <w:showingPlcHdr/>
              <w:text/>
            </w:sdtPr>
            <w:sdtEndPr/>
            <w:sdtContent>
              <w:p w:rsidR="0040217F" w:rsidRPr="0040217F" w:rsidRDefault="0040217F" w:rsidP="0040217F">
                <w:pPr>
                  <w:jc w:val="center"/>
                  <w:rPr>
                    <w:rFonts w:ascii="Candara" w:hAnsi="Candara" w:cs="Arial"/>
                    <w:sz w:val="16"/>
                    <w:szCs w:val="16"/>
                  </w:rPr>
                </w:pPr>
                <w:r w:rsidRPr="0040217F">
                  <w:rPr>
                    <w:rStyle w:val="PlaceholderText"/>
                    <w:rFonts w:ascii="Candara" w:hAnsi="Candara"/>
                    <w:sz w:val="16"/>
                    <w:szCs w:val="16"/>
                  </w:rPr>
                  <w:t>Click here to enter text.</w:t>
                </w:r>
              </w:p>
            </w:sdtContent>
          </w:sdt>
        </w:tc>
        <w:tc>
          <w:tcPr>
            <w:tcW w:w="360" w:type="dxa"/>
          </w:tcPr>
          <w:p w:rsidR="0040217F" w:rsidRPr="0040217F" w:rsidRDefault="0040217F" w:rsidP="0040217F">
            <w:pPr>
              <w:jc w:val="center"/>
              <w:rPr>
                <w:rFonts w:ascii="Candara" w:hAnsi="Candara" w:cs="Arial"/>
                <w:spacing w:val="10"/>
                <w:sz w:val="18"/>
                <w:szCs w:val="18"/>
              </w:rPr>
            </w:pPr>
          </w:p>
        </w:tc>
        <w:tc>
          <w:tcPr>
            <w:tcW w:w="3960" w:type="dxa"/>
            <w:tcBorders>
              <w:bottom w:val="single" w:sz="4" w:space="0" w:color="auto"/>
            </w:tcBorders>
          </w:tcPr>
          <w:sdt>
            <w:sdtPr>
              <w:rPr>
                <w:rFonts w:ascii="Candara" w:hAnsi="Candara" w:cs="Arial"/>
                <w:sz w:val="16"/>
                <w:szCs w:val="16"/>
              </w:rPr>
              <w:id w:val="-1871051409"/>
              <w:placeholder>
                <w:docPart w:val="6C1B8D21223047EB8FA9E6B42330A030"/>
              </w:placeholder>
              <w:showingPlcHdr/>
              <w:text/>
            </w:sdtPr>
            <w:sdtEndPr/>
            <w:sdtContent>
              <w:p w:rsidR="0040217F" w:rsidRPr="0040217F" w:rsidRDefault="0040217F" w:rsidP="0040217F">
                <w:pPr>
                  <w:jc w:val="center"/>
                  <w:rPr>
                    <w:rFonts w:ascii="Candara" w:hAnsi="Candara" w:cs="Arial"/>
                    <w:sz w:val="18"/>
                    <w:szCs w:val="18"/>
                  </w:rPr>
                </w:pPr>
                <w:r w:rsidRPr="0040217F">
                  <w:rPr>
                    <w:rStyle w:val="PlaceholderText"/>
                    <w:rFonts w:ascii="Candara" w:hAnsi="Candara"/>
                    <w:sz w:val="16"/>
                    <w:szCs w:val="16"/>
                  </w:rPr>
                  <w:t>Click here to enter text.</w:t>
                </w:r>
              </w:p>
            </w:sdtContent>
          </w:sdt>
        </w:tc>
      </w:tr>
      <w:tr w:rsidR="0040217F" w:rsidRPr="0040217F" w:rsidTr="0040217F">
        <w:trPr>
          <w:jc w:val="center"/>
        </w:trPr>
        <w:tc>
          <w:tcPr>
            <w:tcW w:w="447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spacing w:val="10"/>
                <w:sz w:val="18"/>
                <w:szCs w:val="18"/>
              </w:rPr>
              <w:t>Signature</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Typed Name</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r w:rsidRPr="0040217F">
              <w:rPr>
                <w:rFonts w:ascii="Candara" w:hAnsi="Candara" w:cs="Arial"/>
                <w:b/>
                <w:bCs/>
                <w:spacing w:val="10"/>
                <w:sz w:val="18"/>
                <w:szCs w:val="18"/>
              </w:rPr>
              <w:t>Date</w:t>
            </w:r>
          </w:p>
        </w:tc>
      </w:tr>
      <w:tr w:rsidR="0040217F" w:rsidRPr="0040217F" w:rsidTr="0040217F">
        <w:trPr>
          <w:jc w:val="center"/>
        </w:trPr>
        <w:tc>
          <w:tcPr>
            <w:tcW w:w="447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p>
        </w:tc>
      </w:tr>
      <w:tr w:rsidR="0040217F" w:rsidRPr="0040217F" w:rsidTr="0040217F">
        <w:trPr>
          <w:jc w:val="center"/>
        </w:trPr>
        <w:tc>
          <w:tcPr>
            <w:tcW w:w="4470" w:type="dxa"/>
          </w:tcPr>
          <w:p w:rsidR="0040217F" w:rsidRPr="0040217F" w:rsidRDefault="0040217F" w:rsidP="0040217F">
            <w:pPr>
              <w:jc w:val="center"/>
              <w:rPr>
                <w:rFonts w:ascii="Candara" w:hAnsi="Candara" w:cs="Arial"/>
                <w:spacing w:val="10"/>
                <w:sz w:val="16"/>
                <w:szCs w:val="16"/>
              </w:rPr>
            </w:pPr>
          </w:p>
        </w:tc>
        <w:tc>
          <w:tcPr>
            <w:tcW w:w="930" w:type="dxa"/>
          </w:tcPr>
          <w:p w:rsidR="0040217F" w:rsidRPr="0040217F" w:rsidRDefault="0040217F" w:rsidP="0040217F">
            <w:pPr>
              <w:jc w:val="center"/>
              <w:rPr>
                <w:rFonts w:ascii="Candara" w:hAnsi="Candara" w:cs="Arial"/>
                <w:spacing w:val="10"/>
                <w:sz w:val="16"/>
                <w:szCs w:val="16"/>
              </w:rPr>
            </w:pPr>
          </w:p>
        </w:tc>
        <w:tc>
          <w:tcPr>
            <w:tcW w:w="4500" w:type="dxa"/>
          </w:tcPr>
          <w:p w:rsidR="0040217F" w:rsidRPr="0040217F" w:rsidRDefault="0040217F" w:rsidP="0040217F">
            <w:pPr>
              <w:jc w:val="center"/>
              <w:rPr>
                <w:rFonts w:ascii="Candara" w:hAnsi="Candara" w:cs="Arial"/>
                <w:spacing w:val="10"/>
                <w:sz w:val="16"/>
                <w:szCs w:val="16"/>
              </w:rPr>
            </w:pPr>
          </w:p>
        </w:tc>
        <w:tc>
          <w:tcPr>
            <w:tcW w:w="360" w:type="dxa"/>
          </w:tcPr>
          <w:p w:rsidR="0040217F" w:rsidRPr="0040217F" w:rsidRDefault="0040217F" w:rsidP="0040217F">
            <w:pPr>
              <w:jc w:val="center"/>
              <w:rPr>
                <w:rFonts w:ascii="Candara" w:hAnsi="Candara" w:cs="Arial"/>
                <w:spacing w:val="10"/>
                <w:sz w:val="16"/>
                <w:szCs w:val="16"/>
              </w:rPr>
            </w:pPr>
          </w:p>
        </w:tc>
        <w:tc>
          <w:tcPr>
            <w:tcW w:w="3960" w:type="dxa"/>
          </w:tcPr>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(Note: The signature of the Hospital CEO/Administrator verifies that all information is current and accurate.)</w:t>
            </w:r>
          </w:p>
        </w:tc>
      </w:tr>
    </w:tbl>
    <w:p w:rsidR="0040217F" w:rsidRPr="0040217F" w:rsidRDefault="0040217F" w:rsidP="0040217F">
      <w:pPr>
        <w:rPr>
          <w:rFonts w:ascii="Candara" w:hAnsi="Candara" w:cs="Arial"/>
          <w:b/>
          <w:bCs/>
          <w:spacing w:val="-10"/>
          <w:sz w:val="16"/>
          <w:szCs w:val="16"/>
        </w:rPr>
      </w:pPr>
      <w:r w:rsidRPr="0040217F">
        <w:rPr>
          <w:rFonts w:ascii="Candara" w:hAnsi="Candara" w:cs="Arial"/>
          <w:spacing w:val="-10"/>
          <w:szCs w:val="28"/>
        </w:rPr>
        <w:br w:type="page"/>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lastRenderedPageBreak/>
        <w:t>List each physician by name.</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Indicate full time or part time and date of ED hire.</w:t>
      </w:r>
    </w:p>
    <w:p w:rsidR="0040217F" w:rsidRPr="0040217F" w:rsidRDefault="0040217F" w:rsidP="0040217F">
      <w:pPr>
        <w:numPr>
          <w:ilvl w:val="0"/>
          <w:numId w:val="1"/>
        </w:numPr>
        <w:tabs>
          <w:tab w:val="clear" w:pos="720"/>
          <w:tab w:val="left" w:pos="360"/>
        </w:tabs>
        <w:ind w:left="360" w:right="-216"/>
        <w:rPr>
          <w:rFonts w:ascii="Candara" w:hAnsi="Candara" w:cs="Arial"/>
          <w:sz w:val="18"/>
          <w:szCs w:val="18"/>
        </w:rPr>
      </w:pPr>
      <w:r w:rsidRPr="0040217F">
        <w:rPr>
          <w:rFonts w:ascii="Candara" w:hAnsi="Candara" w:cs="Arial"/>
          <w:sz w:val="18"/>
          <w:szCs w:val="18"/>
        </w:rPr>
        <w:t xml:space="preserve">List all credentials that qualify physician for EDAP or SEDP status.  For all physicians who do not meet any of the Board Certifications listed below and who do not meet Alternate Criteria requirements, submit their curriculum vitae, other Board Certifications and copies of their Residency Completion.  </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any physicians that meet Alternate Criteria requirements and submit required documentation including confirmation of hours worked (Adm. Code 515.4000 a,1,D)</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completion of APLS or PALS and expiration date. Submit a copy of a current AHA PALS or ACEP-AAP APLS card for those physicians who meet Alternate Criteria.</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the number of pediatric CME hours completed within the past 2 years. Submit a copy of pediatric CME hours for those physicians who meet Alternate Criteria.</w:t>
      </w:r>
    </w:p>
    <w:p w:rsidR="0040217F" w:rsidRPr="0040217F" w:rsidRDefault="0040217F" w:rsidP="0040217F">
      <w:pPr>
        <w:ind w:left="360"/>
        <w:rPr>
          <w:rFonts w:ascii="Candara" w:hAnsi="Candara" w:cs="Arial"/>
          <w:sz w:val="8"/>
        </w:rPr>
      </w:pP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3112"/>
        <w:gridCol w:w="810"/>
        <w:gridCol w:w="990"/>
        <w:gridCol w:w="3420"/>
        <w:gridCol w:w="720"/>
        <w:gridCol w:w="810"/>
        <w:gridCol w:w="720"/>
        <w:gridCol w:w="900"/>
        <w:gridCol w:w="2250"/>
      </w:tblGrid>
      <w:tr w:rsidR="0040217F" w:rsidRPr="00473CAF" w:rsidTr="00473CAF">
        <w:trPr>
          <w:cantSplit/>
          <w:trHeight w:val="240"/>
          <w:jc w:val="center"/>
        </w:trPr>
        <w:tc>
          <w:tcPr>
            <w:tcW w:w="3585" w:type="dxa"/>
            <w:gridSpan w:val="2"/>
            <w:vMerge w:val="restart"/>
            <w:tcBorders>
              <w:top w:val="double" w:sz="4" w:space="0" w:color="auto"/>
              <w:left w:val="double" w:sz="4" w:space="0" w:color="auto"/>
            </w:tcBorders>
            <w:shd w:val="clear" w:color="auto" w:fill="DCE2E8"/>
            <w:vAlign w:val="center"/>
          </w:tcPr>
          <w:p w:rsidR="0040217F" w:rsidRPr="00473CAF" w:rsidRDefault="0040217F" w:rsidP="0040217F">
            <w:pPr>
              <w:pStyle w:val="Heading1"/>
              <w:rPr>
                <w:rFonts w:ascii="Candara" w:hAnsi="Candara" w:cs="Arial"/>
                <w:caps/>
                <w:sz w:val="18"/>
              </w:rPr>
            </w:pPr>
            <w:r w:rsidRPr="00473CAF">
              <w:rPr>
                <w:rFonts w:ascii="Candara" w:hAnsi="Candara" w:cs="Arial"/>
                <w:caps/>
                <w:sz w:val="18"/>
              </w:rPr>
              <w:t>Physician Name</w:t>
            </w:r>
          </w:p>
        </w:tc>
        <w:tc>
          <w:tcPr>
            <w:tcW w:w="810" w:type="dxa"/>
            <w:vMerge w:val="restart"/>
            <w:tcBorders>
              <w:top w:val="double" w:sz="4" w:space="0" w:color="auto"/>
              <w:right w:val="single" w:sz="4" w:space="0" w:color="auto"/>
            </w:tcBorders>
            <w:shd w:val="clear" w:color="auto" w:fill="DCE2E8"/>
            <w:vAlign w:val="center"/>
          </w:tcPr>
          <w:p w:rsidR="0040217F" w:rsidRPr="00473CAF" w:rsidRDefault="0040217F" w:rsidP="0040217F">
            <w:pPr>
              <w:pStyle w:val="Heading3"/>
              <w:jc w:val="center"/>
              <w:rPr>
                <w:rFonts w:ascii="Candara" w:hAnsi="Candara" w:cs="Arial"/>
                <w:caps/>
                <w:sz w:val="17"/>
              </w:rPr>
            </w:pPr>
            <w:r w:rsidRPr="00473CAF">
              <w:rPr>
                <w:rFonts w:ascii="Candara" w:hAnsi="Candara" w:cs="Arial"/>
                <w:caps/>
                <w:sz w:val="17"/>
              </w:rPr>
              <w:t>F=Full Time</w:t>
            </w:r>
            <w:r w:rsidRPr="00473CAF">
              <w:rPr>
                <w:rFonts w:ascii="Candara" w:hAnsi="Candara" w:cs="Arial"/>
                <w:caps/>
                <w:sz w:val="17"/>
              </w:rPr>
              <w:br/>
            </w:r>
            <w:r w:rsidRPr="00473CAF">
              <w:rPr>
                <w:rFonts w:ascii="Candara" w:hAnsi="Candara" w:cs="Arial"/>
                <w:caps/>
                <w:sz w:val="8"/>
              </w:rPr>
              <w:br/>
            </w:r>
            <w:r w:rsidRPr="00473CAF">
              <w:rPr>
                <w:rFonts w:ascii="Candara" w:hAnsi="Candara" w:cs="Arial"/>
                <w:caps/>
                <w:sz w:val="17"/>
              </w:rPr>
              <w:t>P=Part Time</w:t>
            </w:r>
          </w:p>
        </w:tc>
        <w:tc>
          <w:tcPr>
            <w:tcW w:w="990" w:type="dxa"/>
            <w:vMerge w:val="restart"/>
            <w:tcBorders>
              <w:top w:val="double" w:sz="4" w:space="0" w:color="auto"/>
              <w:left w:val="single" w:sz="4" w:space="0" w:color="auto"/>
              <w:right w:val="double" w:sz="12" w:space="0" w:color="auto"/>
            </w:tcBorders>
            <w:shd w:val="clear" w:color="auto" w:fill="DCE2E8"/>
            <w:vAlign w:val="center"/>
          </w:tcPr>
          <w:p w:rsidR="0040217F" w:rsidRPr="00473CAF" w:rsidRDefault="0040217F" w:rsidP="0040217F">
            <w:pPr>
              <w:pStyle w:val="Heading2"/>
              <w:rPr>
                <w:rFonts w:ascii="Candara" w:hAnsi="Candara" w:cs="Arial"/>
                <w:caps/>
                <w:sz w:val="18"/>
              </w:rPr>
            </w:pPr>
            <w:r w:rsidRPr="00473CAF">
              <w:rPr>
                <w:rFonts w:ascii="Candara" w:hAnsi="Candara" w:cs="Arial"/>
                <w:caps/>
                <w:sz w:val="18"/>
              </w:rPr>
              <w:t>Date of ED Hire</w:t>
            </w:r>
          </w:p>
        </w:tc>
        <w:tc>
          <w:tcPr>
            <w:tcW w:w="3420" w:type="dxa"/>
            <w:vMerge w:val="restart"/>
            <w:tcBorders>
              <w:top w:val="double" w:sz="4" w:space="0" w:color="auto"/>
              <w:lef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2"/>
              <w:rPr>
                <w:rFonts w:ascii="Candara" w:hAnsi="Candara" w:cs="Arial"/>
                <w:caps/>
                <w:sz w:val="17"/>
                <w:szCs w:val="18"/>
              </w:rPr>
            </w:pPr>
            <w:r w:rsidRPr="00473CAF">
              <w:rPr>
                <w:rFonts w:ascii="Candara" w:hAnsi="Candara" w:cs="Arial"/>
                <w:caps/>
                <w:sz w:val="17"/>
                <w:szCs w:val="18"/>
              </w:rPr>
              <w:t xml:space="preserve">Board Certification </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(Or Board Eligible in 1</w:t>
            </w:r>
            <w:r w:rsidRPr="00473CAF">
              <w:rPr>
                <w:rFonts w:ascii="Candara" w:hAnsi="Candara" w:cs="Arial"/>
                <w:b/>
                <w:bCs/>
                <w:caps/>
                <w:sz w:val="17"/>
                <w:szCs w:val="18"/>
                <w:vertAlign w:val="superscript"/>
              </w:rPr>
              <w:t>st</w:t>
            </w:r>
            <w:r w:rsidRPr="00473CAF">
              <w:rPr>
                <w:rFonts w:ascii="Candara" w:hAnsi="Candara" w:cs="Arial"/>
                <w:b/>
                <w:bCs/>
                <w:caps/>
                <w:sz w:val="17"/>
                <w:szCs w:val="18"/>
              </w:rPr>
              <w:t xml:space="preserve"> cycle)</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ABEM/AOBEM/ABP/AOBP/ABFM/AOBFM</w:t>
            </w:r>
            <w:r w:rsidRPr="00473CAF">
              <w:rPr>
                <w:rFonts w:ascii="Candara" w:hAnsi="Candara" w:cs="Arial"/>
                <w:b/>
                <w:bCs/>
                <w:caps/>
                <w:sz w:val="17"/>
                <w:szCs w:val="18"/>
              </w:rPr>
              <w:br/>
              <w:t xml:space="preserve">or </w:t>
            </w:r>
          </w:p>
          <w:p w:rsidR="0040217F" w:rsidRPr="00473CAF" w:rsidRDefault="0040217F" w:rsidP="0040217F">
            <w:pPr>
              <w:jc w:val="center"/>
              <w:rPr>
                <w:rFonts w:ascii="Candara" w:hAnsi="Candara" w:cs="Arial"/>
                <w:b/>
                <w:bCs/>
                <w:caps/>
                <w:sz w:val="18"/>
                <w:highlight w:val="yellow"/>
              </w:rPr>
            </w:pPr>
            <w:r w:rsidRPr="00473CAF">
              <w:rPr>
                <w:rFonts w:ascii="Candara" w:hAnsi="Candara" w:cs="Arial"/>
                <w:b/>
                <w:bCs/>
                <w:caps/>
                <w:sz w:val="17"/>
                <w:szCs w:val="18"/>
              </w:rPr>
              <w:t>Alternate Criteria</w:t>
            </w:r>
          </w:p>
        </w:tc>
        <w:tc>
          <w:tcPr>
            <w:tcW w:w="72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7"/>
                <w:szCs w:val="18"/>
              </w:rPr>
            </w:pPr>
            <w:r w:rsidRPr="00473CAF">
              <w:rPr>
                <w:rFonts w:ascii="Candara" w:hAnsi="Candara" w:cs="Arial"/>
                <w:caps/>
                <w:sz w:val="17"/>
                <w:szCs w:val="18"/>
              </w:rPr>
              <w:t>or</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MOC</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7"/>
                <w:szCs w:val="18"/>
              </w:rPr>
              <w:t>Date</w:t>
            </w:r>
          </w:p>
        </w:tc>
        <w:tc>
          <w:tcPr>
            <w:tcW w:w="1530" w:type="dxa"/>
            <w:gridSpan w:val="2"/>
            <w:tcBorders>
              <w:top w:val="double" w:sz="4" w:space="0" w:color="auto"/>
              <w:left w:val="double" w:sz="12" w:space="0" w:color="auto"/>
              <w:bottom w:val="single" w:sz="4"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8"/>
              </w:rPr>
            </w:pPr>
            <w:r w:rsidRPr="00473CAF">
              <w:rPr>
                <w:rFonts w:ascii="Candara" w:hAnsi="Candara" w:cs="Arial"/>
                <w:b/>
                <w:bCs/>
                <w:caps/>
                <w:sz w:val="18"/>
              </w:rPr>
              <w:t>Course</w:t>
            </w:r>
            <w:r w:rsidRPr="00473CAF">
              <w:rPr>
                <w:rFonts w:ascii="Candara" w:hAnsi="Candara" w:cs="Arial"/>
                <w:b/>
                <w:bCs/>
                <w:caps/>
                <w:sz w:val="18"/>
              </w:rPr>
              <w:br/>
              <w:t>Completion</w:t>
            </w:r>
          </w:p>
        </w:tc>
        <w:tc>
          <w:tcPr>
            <w:tcW w:w="90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4"/>
              <w:rPr>
                <w:rFonts w:ascii="Candara" w:hAnsi="Candara"/>
                <w:caps/>
              </w:rPr>
            </w:pPr>
            <w:r w:rsidRPr="00473CAF">
              <w:rPr>
                <w:rFonts w:ascii="Candara" w:hAnsi="Candara"/>
                <w:caps/>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8"/>
              </w:rPr>
              <w:t>Date</w:t>
            </w:r>
          </w:p>
        </w:tc>
        <w:tc>
          <w:tcPr>
            <w:tcW w:w="2250" w:type="dxa"/>
            <w:vMerge w:val="restart"/>
            <w:tcBorders>
              <w:top w:val="double" w:sz="4" w:space="0" w:color="auto"/>
              <w:left w:val="double" w:sz="12" w:space="0" w:color="auto"/>
              <w:right w:val="double" w:sz="4" w:space="0" w:color="auto"/>
            </w:tcBorders>
            <w:shd w:val="clear" w:color="auto" w:fill="DCE2E8"/>
            <w:tcMar>
              <w:top w:w="58" w:type="dxa"/>
              <w:left w:w="58" w:type="dxa"/>
              <w:bottom w:w="58" w:type="dxa"/>
              <w:right w:w="58" w:type="dxa"/>
            </w:tcMar>
            <w:vAlign w:val="center"/>
          </w:tcPr>
          <w:p w:rsidR="0040217F" w:rsidRPr="00473CAF" w:rsidRDefault="0040217F" w:rsidP="0040217F">
            <w:pPr>
              <w:pStyle w:val="BodyText2"/>
              <w:rPr>
                <w:rFonts w:ascii="Candara" w:hAnsi="Candara" w:cs="Arial"/>
                <w:caps/>
                <w:sz w:val="17"/>
                <w:szCs w:val="18"/>
              </w:rPr>
            </w:pPr>
            <w:r w:rsidRPr="00473CAF">
              <w:rPr>
                <w:rFonts w:ascii="Candara" w:hAnsi="Candara" w:cs="Arial"/>
                <w:caps/>
                <w:sz w:val="17"/>
                <w:szCs w:val="18"/>
              </w:rPr>
              <w:t># of HRS of Pediatric Emergency related CME</w:t>
            </w:r>
          </w:p>
          <w:p w:rsidR="0040217F" w:rsidRPr="00473CAF" w:rsidRDefault="0040217F" w:rsidP="0040217F">
            <w:pPr>
              <w:jc w:val="center"/>
              <w:rPr>
                <w:rFonts w:ascii="Candara" w:hAnsi="Candara" w:cs="Arial"/>
                <w:b/>
                <w:bCs/>
                <w:caps/>
                <w:sz w:val="18"/>
              </w:rPr>
            </w:pPr>
            <w:r w:rsidRPr="00473CAF">
              <w:rPr>
                <w:rFonts w:ascii="Candara" w:hAnsi="Candara" w:cs="Arial"/>
                <w:b/>
                <w:bCs/>
                <w:caps/>
                <w:sz w:val="17"/>
                <w:szCs w:val="18"/>
              </w:rPr>
              <w:t>(16 HRS/past 2 years required)</w:t>
            </w:r>
          </w:p>
        </w:tc>
      </w:tr>
      <w:tr w:rsidR="0040217F" w:rsidRPr="0040217F" w:rsidTr="00473CAF">
        <w:trPr>
          <w:cantSplit/>
          <w:trHeight w:val="325"/>
          <w:jc w:val="center"/>
        </w:trPr>
        <w:tc>
          <w:tcPr>
            <w:tcW w:w="3585" w:type="dxa"/>
            <w:gridSpan w:val="2"/>
            <w:vMerge/>
            <w:tcBorders>
              <w:left w:val="double" w:sz="4" w:space="0" w:color="auto"/>
              <w:bottom w:val="double" w:sz="4" w:space="0" w:color="auto"/>
            </w:tcBorders>
            <w:vAlign w:val="center"/>
          </w:tcPr>
          <w:p w:rsidR="0040217F" w:rsidRPr="0040217F" w:rsidRDefault="0040217F" w:rsidP="0040217F">
            <w:pPr>
              <w:pStyle w:val="Heading1"/>
              <w:rPr>
                <w:rFonts w:ascii="Candara" w:hAnsi="Candara" w:cs="Arial"/>
                <w:sz w:val="18"/>
              </w:rPr>
            </w:pPr>
          </w:p>
        </w:tc>
        <w:tc>
          <w:tcPr>
            <w:tcW w:w="810" w:type="dxa"/>
            <w:vMerge/>
            <w:tcBorders>
              <w:bottom w:val="double" w:sz="4" w:space="0" w:color="auto"/>
              <w:right w:val="single" w:sz="4" w:space="0" w:color="auto"/>
            </w:tcBorders>
            <w:vAlign w:val="center"/>
          </w:tcPr>
          <w:p w:rsidR="0040217F" w:rsidRPr="0040217F" w:rsidRDefault="0040217F" w:rsidP="0040217F">
            <w:pPr>
              <w:pStyle w:val="Heading2"/>
              <w:rPr>
                <w:rFonts w:ascii="Candara" w:hAnsi="Candara" w:cs="Arial"/>
                <w:sz w:val="18"/>
              </w:rPr>
            </w:pPr>
          </w:p>
        </w:tc>
        <w:tc>
          <w:tcPr>
            <w:tcW w:w="990" w:type="dxa"/>
            <w:vMerge/>
            <w:tcBorders>
              <w:left w:val="single" w:sz="4" w:space="0" w:color="auto"/>
              <w:bottom w:val="double" w:sz="4" w:space="0" w:color="auto"/>
              <w:right w:val="double" w:sz="12" w:space="0" w:color="auto"/>
            </w:tcBorders>
          </w:tcPr>
          <w:p w:rsidR="0040217F" w:rsidRPr="0040217F" w:rsidRDefault="0040217F" w:rsidP="0040217F">
            <w:pPr>
              <w:pStyle w:val="Heading2"/>
              <w:rPr>
                <w:rFonts w:ascii="Candara" w:hAnsi="Candara" w:cs="Arial"/>
                <w:sz w:val="18"/>
              </w:rPr>
            </w:pPr>
          </w:p>
        </w:tc>
        <w:tc>
          <w:tcPr>
            <w:tcW w:w="3420" w:type="dxa"/>
            <w:vMerge/>
            <w:tcBorders>
              <w:left w:val="double" w:sz="12" w:space="0" w:color="auto"/>
              <w:bottom w:val="double" w:sz="4" w:space="0" w:color="auto"/>
            </w:tcBorders>
            <w:tcMar>
              <w:top w:w="115" w:type="dxa"/>
              <w:left w:w="115" w:type="dxa"/>
              <w:bottom w:w="115" w:type="dxa"/>
              <w:right w:w="115" w:type="dxa"/>
            </w:tcMar>
            <w:vAlign w:val="center"/>
          </w:tcPr>
          <w:p w:rsidR="0040217F" w:rsidRPr="0040217F" w:rsidRDefault="0040217F" w:rsidP="0040217F">
            <w:pPr>
              <w:pStyle w:val="Heading2"/>
              <w:rPr>
                <w:rFonts w:ascii="Candara" w:hAnsi="Candara" w:cs="Arial"/>
                <w:sz w:val="18"/>
              </w:rPr>
            </w:pPr>
          </w:p>
        </w:tc>
        <w:tc>
          <w:tcPr>
            <w:tcW w:w="720" w:type="dxa"/>
            <w:vMerge/>
            <w:tcBorders>
              <w:bottom w:val="double" w:sz="4" w:space="0" w:color="auto"/>
              <w:right w:val="double" w:sz="12" w:space="0" w:color="auto"/>
            </w:tcBorders>
            <w:tcMar>
              <w:top w:w="101" w:type="dxa"/>
              <w:left w:w="115" w:type="dxa"/>
              <w:bottom w:w="101" w:type="dxa"/>
              <w:right w:w="115" w:type="dxa"/>
            </w:tcMar>
            <w:vAlign w:val="center"/>
          </w:tcPr>
          <w:p w:rsidR="0040217F" w:rsidRPr="0040217F" w:rsidRDefault="0040217F" w:rsidP="0040217F">
            <w:pPr>
              <w:jc w:val="center"/>
              <w:rPr>
                <w:rFonts w:ascii="Candara" w:hAnsi="Candara" w:cs="Arial"/>
                <w:b/>
                <w:bCs/>
                <w:sz w:val="18"/>
              </w:rPr>
            </w:pPr>
          </w:p>
        </w:tc>
        <w:tc>
          <w:tcPr>
            <w:tcW w:w="810" w:type="dxa"/>
            <w:tcBorders>
              <w:top w:val="single" w:sz="4" w:space="0" w:color="auto"/>
              <w:left w:val="double" w:sz="12" w:space="0" w:color="auto"/>
              <w:bottom w:val="double" w:sz="4" w:space="0" w:color="auto"/>
              <w:right w:val="sing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APLS</w:t>
            </w:r>
          </w:p>
        </w:tc>
        <w:tc>
          <w:tcPr>
            <w:tcW w:w="720" w:type="dxa"/>
            <w:tcBorders>
              <w:top w:val="single" w:sz="4" w:space="0" w:color="auto"/>
              <w:left w:val="single" w:sz="4" w:space="0" w:color="auto"/>
              <w:bottom w:val="doub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PALS</w:t>
            </w:r>
          </w:p>
        </w:tc>
        <w:tc>
          <w:tcPr>
            <w:tcW w:w="900" w:type="dxa"/>
            <w:vMerge/>
            <w:tcBorders>
              <w:bottom w:val="double" w:sz="4" w:space="0" w:color="auto"/>
              <w:right w:val="double" w:sz="12" w:space="0" w:color="auto"/>
            </w:tcBorders>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p>
        </w:tc>
        <w:tc>
          <w:tcPr>
            <w:tcW w:w="2250" w:type="dxa"/>
            <w:vMerge/>
            <w:tcBorders>
              <w:left w:val="double" w:sz="12" w:space="0" w:color="auto"/>
              <w:bottom w:val="double" w:sz="4" w:space="0" w:color="auto"/>
              <w:right w:val="double" w:sz="4" w:space="0" w:color="auto"/>
            </w:tcBorders>
            <w:tcMar>
              <w:top w:w="115" w:type="dxa"/>
              <w:left w:w="115" w:type="dxa"/>
              <w:bottom w:w="115" w:type="dxa"/>
              <w:right w:w="115" w:type="dxa"/>
            </w:tcMar>
            <w:vAlign w:val="center"/>
          </w:tcPr>
          <w:p w:rsidR="0040217F" w:rsidRPr="0040217F" w:rsidRDefault="0040217F" w:rsidP="0040217F">
            <w:pPr>
              <w:pStyle w:val="BodyText2"/>
              <w:rPr>
                <w:rFonts w:ascii="Candara" w:hAnsi="Candara" w:cs="Arial"/>
                <w:sz w:val="18"/>
              </w:rPr>
            </w:pPr>
          </w:p>
        </w:tc>
      </w:tr>
      <w:tr w:rsidR="0040217F" w:rsidRPr="0040217F" w:rsidTr="0040217F">
        <w:trPr>
          <w:jc w:val="center"/>
        </w:trPr>
        <w:tc>
          <w:tcPr>
            <w:tcW w:w="473" w:type="dxa"/>
            <w:tcBorders>
              <w:top w:val="double" w:sz="4" w:space="0" w:color="auto"/>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3</w:t>
            </w:r>
            <w:r w:rsidR="0040217F" w:rsidRPr="0040217F">
              <w:rPr>
                <w:rFonts w:ascii="Candara" w:hAnsi="Candara" w:cs="Arial"/>
                <w:spacing w:val="-20"/>
                <w:sz w:val="18"/>
                <w:szCs w:val="18"/>
              </w:rPr>
              <w:t>1</w:t>
            </w:r>
          </w:p>
        </w:tc>
        <w:sdt>
          <w:sdtPr>
            <w:rPr>
              <w:rFonts w:ascii="Candara" w:hAnsi="Candara" w:cs="Arial"/>
              <w:sz w:val="16"/>
              <w:szCs w:val="16"/>
            </w:rPr>
            <w:id w:val="1645699720"/>
            <w:placeholder>
              <w:docPart w:val="EAFE0BAEC8EF4EF2B47BAC633EE13AEE"/>
            </w:placeholder>
            <w:showingPlcHdr/>
            <w:text/>
          </w:sdtPr>
          <w:sdtEndPr/>
          <w:sdtContent>
            <w:tc>
              <w:tcPr>
                <w:tcW w:w="3112" w:type="dxa"/>
                <w:tcBorders>
                  <w:top w:val="double" w:sz="4" w:space="0" w:color="auto"/>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697500145"/>
            <w:placeholder>
              <w:docPart w:val="AA779F9B1254465686B75AC207C38144"/>
            </w:placeholder>
            <w:showingPlcHdr/>
            <w:text/>
          </w:sdtPr>
          <w:sdtEndPr/>
          <w:sdtContent>
            <w:tc>
              <w:tcPr>
                <w:tcW w:w="810" w:type="dxa"/>
                <w:tcBorders>
                  <w:top w:val="double" w:sz="4" w:space="0" w:color="auto"/>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119875135"/>
            <w:placeholder>
              <w:docPart w:val="EBBBFB830A3C47E39A6BAE552906C7D4"/>
            </w:placeholder>
            <w:date>
              <w:dateFormat w:val="M/d/yy"/>
              <w:lid w:val="en-US"/>
              <w:storeMappedDataAs w:val="dateTime"/>
              <w:calendar w:val="gregorian"/>
            </w:date>
          </w:sdtPr>
          <w:sdtEndPr/>
          <w:sdtContent>
            <w:tc>
              <w:tcPr>
                <w:tcW w:w="990" w:type="dxa"/>
                <w:tcBorders>
                  <w:top w:val="double" w:sz="4" w:space="0" w:color="auto"/>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47019894"/>
            <w:placeholder>
              <w:docPart w:val="3E5443DA1AC54845839D114644C27FDC"/>
            </w:placeholder>
            <w:showingPlcHdr/>
            <w:text/>
          </w:sdtPr>
          <w:sdtEndPr/>
          <w:sdtContent>
            <w:tc>
              <w:tcPr>
                <w:tcW w:w="342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2324518"/>
            <w:placeholder>
              <w:docPart w:val="9DC83E50C1234909A46A1618F69C7676"/>
            </w:placeholder>
            <w:date>
              <w:dateFormat w:val="M/d/yyyy"/>
              <w:lid w:val="en-US"/>
              <w:storeMappedDataAs w:val="dateTime"/>
              <w:calendar w:val="gregorian"/>
            </w:date>
          </w:sdtPr>
          <w:sdtEndPr/>
          <w:sdtContent>
            <w:tc>
              <w:tcPr>
                <w:tcW w:w="72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919903287"/>
            <w14:checkbox>
              <w14:checked w14:val="0"/>
              <w14:checkedState w14:val="2612" w14:font="MS Gothic"/>
              <w14:uncheckedState w14:val="2610" w14:font="MS Gothic"/>
            </w14:checkbox>
          </w:sdtPr>
          <w:sdtEndPr/>
          <w:sdtContent>
            <w:tc>
              <w:tcPr>
                <w:tcW w:w="810" w:type="dxa"/>
                <w:tcBorders>
                  <w:top w:val="double" w:sz="4" w:space="0" w:color="auto"/>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771460231"/>
            <w14:checkbox>
              <w14:checked w14:val="0"/>
              <w14:checkedState w14:val="2612" w14:font="MS Gothic"/>
              <w14:uncheckedState w14:val="2610" w14:font="MS Gothic"/>
            </w14:checkbox>
          </w:sdtPr>
          <w:sdtEndPr/>
          <w:sdtContent>
            <w:tc>
              <w:tcPr>
                <w:tcW w:w="720" w:type="dxa"/>
                <w:tcBorders>
                  <w:top w:val="double" w:sz="4" w:space="0" w:color="auto"/>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11899712"/>
            <w:placeholder>
              <w:docPart w:val="B9644CDCFCDB48B59C0AA047CF0CC64A"/>
            </w:placeholder>
            <w:date>
              <w:dateFormat w:val="M/d/yy"/>
              <w:lid w:val="en-US"/>
              <w:storeMappedDataAs w:val="dateTime"/>
              <w:calendar w:val="gregorian"/>
            </w:date>
          </w:sdtPr>
          <w:sdtEndPr/>
          <w:sdtContent>
            <w:tc>
              <w:tcPr>
                <w:tcW w:w="90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84753934"/>
            <w:placeholder>
              <w:docPart w:val="396F84CA618D42238F91FE834AA2C074"/>
            </w:placeholder>
            <w:showingPlcHdr/>
            <w:text/>
          </w:sdtPr>
          <w:sdtEndPr/>
          <w:sdtContent>
            <w:tc>
              <w:tcPr>
                <w:tcW w:w="225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3</w:t>
            </w:r>
            <w:r w:rsidR="0040217F" w:rsidRPr="0040217F">
              <w:rPr>
                <w:rFonts w:ascii="Candara" w:hAnsi="Candara" w:cs="Arial"/>
                <w:spacing w:val="-20"/>
                <w:sz w:val="18"/>
                <w:szCs w:val="18"/>
              </w:rPr>
              <w:t>2</w:t>
            </w:r>
          </w:p>
        </w:tc>
        <w:sdt>
          <w:sdtPr>
            <w:rPr>
              <w:rFonts w:ascii="Candara" w:hAnsi="Candara" w:cs="Arial"/>
              <w:sz w:val="16"/>
              <w:szCs w:val="16"/>
            </w:rPr>
            <w:id w:val="-1609343766"/>
            <w:placeholder>
              <w:docPart w:val="8F403D1C2B4743E5A6BE7D728FB163F4"/>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52127580"/>
            <w:placeholder>
              <w:docPart w:val="9096C743681C4DEAB6CC848C77F4F3C4"/>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14934893"/>
            <w:placeholder>
              <w:docPart w:val="431D485E1F004220955429B6F454E71A"/>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76656800"/>
            <w:placeholder>
              <w:docPart w:val="475C362904AA4BAB807BB70FA9AE2409"/>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243371731"/>
            <w:placeholder>
              <w:docPart w:val="9DC83E50C1234909A46A1618F69C767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309175068"/>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32410196"/>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320194991"/>
            <w:placeholder>
              <w:docPart w:val="5716D7A3149A49C2872CFCFCF6B00C9E"/>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8320476"/>
            <w:placeholder>
              <w:docPart w:val="6A447E60D5374942A6D2F3EA1FA21E8B"/>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3</w:t>
            </w:r>
            <w:r w:rsidR="0040217F" w:rsidRPr="0040217F">
              <w:rPr>
                <w:rFonts w:ascii="Candara" w:hAnsi="Candara" w:cs="Arial"/>
                <w:spacing w:val="-20"/>
                <w:sz w:val="18"/>
                <w:szCs w:val="18"/>
              </w:rPr>
              <w:t>3</w:t>
            </w:r>
          </w:p>
        </w:tc>
        <w:sdt>
          <w:sdtPr>
            <w:rPr>
              <w:rFonts w:ascii="Candara" w:hAnsi="Candara" w:cs="Arial"/>
              <w:sz w:val="16"/>
              <w:szCs w:val="16"/>
            </w:rPr>
            <w:id w:val="1363007345"/>
            <w:placeholder>
              <w:docPart w:val="00413DF918604803AC50320C27BCC22B"/>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097753755"/>
            <w:placeholder>
              <w:docPart w:val="94B830E05FF34DC5895D0537621C6CD2"/>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078093636"/>
            <w:placeholder>
              <w:docPart w:val="A3A801494D824874AA46314408D53671"/>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49913422"/>
            <w:placeholder>
              <w:docPart w:val="1A5303A959D54534B814D1D73D0A2DFA"/>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012640730"/>
            <w:placeholder>
              <w:docPart w:val="9DC83E50C1234909A46A1618F69C767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871452940"/>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725211794"/>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223791446"/>
            <w:placeholder>
              <w:docPart w:val="6764F28CD63C4C19BCA6994CB6E4FE54"/>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219198266"/>
            <w:placeholder>
              <w:docPart w:val="D2AD6AF015F6438AA612555229DC4BD5"/>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3</w:t>
            </w:r>
            <w:r w:rsidR="0040217F" w:rsidRPr="0040217F">
              <w:rPr>
                <w:rFonts w:ascii="Candara" w:hAnsi="Candara" w:cs="Arial"/>
                <w:spacing w:val="-20"/>
                <w:sz w:val="18"/>
                <w:szCs w:val="18"/>
              </w:rPr>
              <w:t>4</w:t>
            </w:r>
          </w:p>
        </w:tc>
        <w:sdt>
          <w:sdtPr>
            <w:rPr>
              <w:rFonts w:ascii="Candara" w:hAnsi="Candara" w:cs="Arial"/>
              <w:sz w:val="16"/>
              <w:szCs w:val="16"/>
            </w:rPr>
            <w:id w:val="1245222482"/>
            <w:placeholder>
              <w:docPart w:val="EB033BFE1C7D4D5D91C596944EE370BF"/>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00137011"/>
            <w:placeholder>
              <w:docPart w:val="7030A91842D44E96B6560DFD61D3C3E8"/>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147271264"/>
            <w:placeholder>
              <w:docPart w:val="8FE63C033D77497089A6DB8992BAD511"/>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082565280"/>
            <w:placeholder>
              <w:docPart w:val="D73CF4F54DC54E2B861B4A745193F9D7"/>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051911547"/>
            <w:placeholder>
              <w:docPart w:val="9DC83E50C1234909A46A1618F69C767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325163013"/>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458872971"/>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635094692"/>
            <w:placeholder>
              <w:docPart w:val="F4443061A84A4F659C70ACA507B3A57F"/>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019651782"/>
            <w:placeholder>
              <w:docPart w:val="D3C2BD4E60A2473AB811B9AF31286F1C"/>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3</w:t>
            </w:r>
            <w:r w:rsidR="0040217F" w:rsidRPr="0040217F">
              <w:rPr>
                <w:rFonts w:ascii="Candara" w:hAnsi="Candara" w:cs="Arial"/>
                <w:spacing w:val="-20"/>
                <w:sz w:val="18"/>
                <w:szCs w:val="18"/>
              </w:rPr>
              <w:t>5</w:t>
            </w:r>
          </w:p>
        </w:tc>
        <w:sdt>
          <w:sdtPr>
            <w:rPr>
              <w:rFonts w:ascii="Candara" w:hAnsi="Candara" w:cs="Arial"/>
              <w:sz w:val="16"/>
              <w:szCs w:val="16"/>
            </w:rPr>
            <w:id w:val="-1387559025"/>
            <w:placeholder>
              <w:docPart w:val="6A2DD87D63FE4E09BC67760FCEA7011C"/>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978145285"/>
            <w:placeholder>
              <w:docPart w:val="1BBAD25D25BA416A9A0B9009594101FB"/>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824880853"/>
            <w:placeholder>
              <w:docPart w:val="EEF79757A8EB43ABB6B28FFCD326AEFA"/>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758982884"/>
            <w:placeholder>
              <w:docPart w:val="AFC96A0B296B415DB9EDFC2C14A6EB98"/>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124154631"/>
            <w:placeholder>
              <w:docPart w:val="9DC83E50C1234909A46A1618F69C767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963391438"/>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796253637"/>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649414681"/>
            <w:placeholder>
              <w:docPart w:val="A0F742EB11E54AA0AF2847203C6071B9"/>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826322688"/>
            <w:placeholder>
              <w:docPart w:val="20747F2D6A33452C9A2A44FE458CC600"/>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3</w:t>
            </w:r>
            <w:r w:rsidR="0040217F" w:rsidRPr="0040217F">
              <w:rPr>
                <w:rFonts w:ascii="Candara" w:hAnsi="Candara" w:cs="Arial"/>
                <w:spacing w:val="-20"/>
                <w:sz w:val="18"/>
                <w:szCs w:val="18"/>
              </w:rPr>
              <w:t>6</w:t>
            </w:r>
          </w:p>
        </w:tc>
        <w:sdt>
          <w:sdtPr>
            <w:rPr>
              <w:rFonts w:ascii="Candara" w:hAnsi="Candara" w:cs="Arial"/>
              <w:sz w:val="16"/>
              <w:szCs w:val="16"/>
            </w:rPr>
            <w:id w:val="-207500375"/>
            <w:placeholder>
              <w:docPart w:val="2AB3A481B9CB47BFA4DBC005BAA39038"/>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854614471"/>
            <w:placeholder>
              <w:docPart w:val="CF79E4AD97C6408E970E68129366D38F"/>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786035627"/>
            <w:placeholder>
              <w:docPart w:val="86D85C75E57547D492BC32266C61A0F3"/>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68950163"/>
            <w:placeholder>
              <w:docPart w:val="F2F188F71B1746079CDA9186081F3E70"/>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061950082"/>
            <w:placeholder>
              <w:docPart w:val="9DC83E50C1234909A46A1618F69C767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495611405"/>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85495357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2110419501"/>
            <w:placeholder>
              <w:docPart w:val="0E6A5FE754304586AFCE94B3A29A8DBA"/>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203362900"/>
            <w:placeholder>
              <w:docPart w:val="91E396A0C4FF48F1815497BDF9FF12A8"/>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3</w:t>
            </w:r>
            <w:r w:rsidR="0040217F" w:rsidRPr="0040217F">
              <w:rPr>
                <w:rFonts w:ascii="Candara" w:hAnsi="Candara" w:cs="Arial"/>
                <w:spacing w:val="-20"/>
                <w:sz w:val="18"/>
                <w:szCs w:val="18"/>
              </w:rPr>
              <w:t>7</w:t>
            </w:r>
          </w:p>
        </w:tc>
        <w:sdt>
          <w:sdtPr>
            <w:rPr>
              <w:rFonts w:ascii="Candara" w:hAnsi="Candara" w:cs="Arial"/>
              <w:sz w:val="16"/>
              <w:szCs w:val="16"/>
            </w:rPr>
            <w:id w:val="-441691097"/>
            <w:placeholder>
              <w:docPart w:val="C3087AFB5F834380AAB9E14D3E7E268D"/>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448070773"/>
            <w:placeholder>
              <w:docPart w:val="4361A793E20C47F0A50DFA476B0772C9"/>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400066179"/>
            <w:placeholder>
              <w:docPart w:val="1CF4135880404E25A96EB5A93598A0DA"/>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455994125"/>
            <w:placeholder>
              <w:docPart w:val="4D340C58CAA64522BD763AB1AFAE16A9"/>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002582967"/>
            <w:placeholder>
              <w:docPart w:val="9DC83E50C1234909A46A1618F69C767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088288298"/>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932406309"/>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679020672"/>
            <w:placeholder>
              <w:docPart w:val="019093D91CE54C1ABA978063359B430E"/>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917672433"/>
            <w:placeholder>
              <w:docPart w:val="B247A161C16E41E889F5D55CEF568A70"/>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3</w:t>
            </w:r>
            <w:r w:rsidR="0040217F" w:rsidRPr="0040217F">
              <w:rPr>
                <w:rFonts w:ascii="Candara" w:hAnsi="Candara" w:cs="Arial"/>
                <w:spacing w:val="-20"/>
                <w:sz w:val="18"/>
                <w:szCs w:val="18"/>
              </w:rPr>
              <w:t>8</w:t>
            </w:r>
          </w:p>
        </w:tc>
        <w:sdt>
          <w:sdtPr>
            <w:rPr>
              <w:rFonts w:ascii="Candara" w:hAnsi="Candara" w:cs="Arial"/>
              <w:sz w:val="16"/>
              <w:szCs w:val="16"/>
            </w:rPr>
            <w:id w:val="2074306365"/>
            <w:placeholder>
              <w:docPart w:val="F274D36979254A0CB4408451185C1174"/>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619754973"/>
            <w:placeholder>
              <w:docPart w:val="4FECB540096342389C6EFDF41422C791"/>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643856849"/>
            <w:placeholder>
              <w:docPart w:val="AAE573F1019843729D9825042F4218B2"/>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23296619"/>
            <w:placeholder>
              <w:docPart w:val="8C13BC48FB144829B0138BF68501BC6C"/>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857723000"/>
            <w:placeholder>
              <w:docPart w:val="9DC83E50C1234909A46A1618F69C767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849978904"/>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274626481"/>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329365766"/>
            <w:placeholder>
              <w:docPart w:val="48B37EFB46C84746956037E2F28DF5D4"/>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72634183"/>
            <w:placeholder>
              <w:docPart w:val="F1902DECD43146588F15EDC33567A39E"/>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3</w:t>
            </w:r>
            <w:r w:rsidR="0040217F" w:rsidRPr="0040217F">
              <w:rPr>
                <w:rFonts w:ascii="Candara" w:hAnsi="Candara" w:cs="Arial"/>
                <w:spacing w:val="-20"/>
                <w:sz w:val="18"/>
                <w:szCs w:val="18"/>
              </w:rPr>
              <w:t>9</w:t>
            </w:r>
          </w:p>
        </w:tc>
        <w:sdt>
          <w:sdtPr>
            <w:rPr>
              <w:rFonts w:ascii="Candara" w:hAnsi="Candara" w:cs="Arial"/>
              <w:sz w:val="16"/>
              <w:szCs w:val="16"/>
            </w:rPr>
            <w:id w:val="-1809229963"/>
            <w:placeholder>
              <w:docPart w:val="334DBCBF54AA40229376979E5E7E3BF7"/>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084834945"/>
            <w:placeholder>
              <w:docPart w:val="E4CB9858447C4B0F98501CAD4D797332"/>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59906567"/>
            <w:placeholder>
              <w:docPart w:val="80B627C364BA4D92B75F543117EB6A33"/>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197580422"/>
            <w:placeholder>
              <w:docPart w:val="B321BE9C7AC147E5AD349D9792FCD21C"/>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811396719"/>
            <w:placeholder>
              <w:docPart w:val="9DC83E50C1234909A46A1618F69C7676"/>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488020036"/>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89241732"/>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453703072"/>
            <w:placeholder>
              <w:docPart w:val="92924FB4B09F47E6ADF9BC1FF02609A9"/>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392738189"/>
            <w:placeholder>
              <w:docPart w:val="920085B6AB56495C862C59C8A56F0ABE"/>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4</w:t>
            </w:r>
            <w:r w:rsidR="0040217F" w:rsidRPr="0040217F">
              <w:rPr>
                <w:rFonts w:ascii="Candara" w:hAnsi="Candara" w:cs="Arial"/>
                <w:spacing w:val="-20"/>
                <w:sz w:val="18"/>
                <w:szCs w:val="18"/>
              </w:rPr>
              <w:t>0</w:t>
            </w:r>
          </w:p>
        </w:tc>
        <w:sdt>
          <w:sdtPr>
            <w:rPr>
              <w:rFonts w:ascii="Candara" w:hAnsi="Candara" w:cs="Arial"/>
              <w:sz w:val="16"/>
              <w:szCs w:val="16"/>
            </w:rPr>
            <w:id w:val="2028678861"/>
            <w:placeholder>
              <w:docPart w:val="791865C5F87A4DF281665FD67B3333EE"/>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225825527"/>
            <w:placeholder>
              <w:docPart w:val="F19BEC0DF68145D7A15F260B523AB01C"/>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555770985"/>
            <w:placeholder>
              <w:docPart w:val="9C4841C70C484323BA1143A50C4AE9A8"/>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92137767"/>
            <w:placeholder>
              <w:docPart w:val="1D3A92FB16154F9789526DC0A59823CD"/>
            </w:placeholder>
            <w:showingPlcHdr/>
            <w:text/>
          </w:sdtPr>
          <w:sdtEndPr/>
          <w:sdtContent>
            <w:tc>
              <w:tcPr>
                <w:tcW w:w="3420" w:type="dxa"/>
                <w:tcBorders>
                  <w:left w:val="double" w:sz="12" w:space="0" w:color="auto"/>
                  <w:bottom w:val="single" w:sz="4"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99935538"/>
            <w:placeholder>
              <w:docPart w:val="9DC83E50C1234909A46A1618F69C7676"/>
            </w:placeholder>
            <w:date>
              <w:dateFormat w:val="M/d/yyyy"/>
              <w:lid w:val="en-US"/>
              <w:storeMappedDataAs w:val="dateTime"/>
              <w:calendar w:val="gregorian"/>
            </w:date>
          </w:sdtPr>
          <w:sdtEndPr/>
          <w:sdtContent>
            <w:tc>
              <w:tcPr>
                <w:tcW w:w="72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13116420"/>
            <w14:checkbox>
              <w14:checked w14:val="0"/>
              <w14:checkedState w14:val="2612" w14:font="MS Gothic"/>
              <w14:uncheckedState w14:val="2610" w14:font="MS Gothic"/>
            </w14:checkbox>
          </w:sdtPr>
          <w:sdtEndPr/>
          <w:sdtContent>
            <w:tc>
              <w:tcPr>
                <w:tcW w:w="810" w:type="dxa"/>
                <w:tcBorders>
                  <w:left w:val="double" w:sz="12" w:space="0" w:color="auto"/>
                  <w:bottom w:val="single" w:sz="4"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445593712"/>
            <w14:checkbox>
              <w14:checked w14:val="0"/>
              <w14:checkedState w14:val="2612" w14:font="MS Gothic"/>
              <w14:uncheckedState w14:val="2610" w14:font="MS Gothic"/>
            </w14:checkbox>
          </w:sdtPr>
          <w:sdtEndPr/>
          <w:sdtContent>
            <w:tc>
              <w:tcPr>
                <w:tcW w:w="720" w:type="dxa"/>
                <w:tcBorders>
                  <w:left w:val="single" w:sz="4" w:space="0" w:color="auto"/>
                  <w:bottom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2118825427"/>
            <w:placeholder>
              <w:docPart w:val="A99BAAE5A39542379B0CF0BA754052F5"/>
            </w:placeholder>
            <w:date>
              <w:dateFormat w:val="M/d/yy"/>
              <w:lid w:val="en-US"/>
              <w:storeMappedDataAs w:val="dateTime"/>
              <w:calendar w:val="gregorian"/>
            </w:date>
          </w:sdtPr>
          <w:sdtEndPr/>
          <w:sdtContent>
            <w:tc>
              <w:tcPr>
                <w:tcW w:w="90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53215918"/>
            <w:placeholder>
              <w:docPart w:val="E4F7C8A47DFA42B4B469364BB742D11A"/>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930"/>
        <w:gridCol w:w="4500"/>
        <w:gridCol w:w="360"/>
        <w:gridCol w:w="3960"/>
      </w:tblGrid>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b/>
                <w:bCs/>
              </w:rPr>
              <w:tab/>
            </w: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4470" w:type="dxa"/>
            <w:tcBorders>
              <w:bottom w:val="single" w:sz="4" w:space="0" w:color="auto"/>
            </w:tcBorders>
          </w:tcPr>
          <w:p w:rsidR="0040217F" w:rsidRPr="0040217F" w:rsidRDefault="0040217F" w:rsidP="0040217F">
            <w:pPr>
              <w:jc w:val="center"/>
              <w:rPr>
                <w:rFonts w:ascii="Candara" w:hAnsi="Candara" w:cs="Arial"/>
                <w:spacing w:val="10"/>
                <w:sz w:val="18"/>
                <w:szCs w:val="18"/>
              </w:rPr>
            </w:pPr>
          </w:p>
        </w:tc>
        <w:tc>
          <w:tcPr>
            <w:tcW w:w="930" w:type="dxa"/>
          </w:tcPr>
          <w:p w:rsidR="0040217F" w:rsidRPr="0040217F" w:rsidRDefault="0040217F" w:rsidP="0040217F">
            <w:pPr>
              <w:jc w:val="center"/>
              <w:rPr>
                <w:rFonts w:ascii="Candara" w:hAnsi="Candara" w:cs="Arial"/>
                <w:spacing w:val="10"/>
                <w:sz w:val="18"/>
                <w:szCs w:val="18"/>
              </w:rPr>
            </w:pPr>
          </w:p>
        </w:tc>
        <w:tc>
          <w:tcPr>
            <w:tcW w:w="4500" w:type="dxa"/>
            <w:tcBorders>
              <w:bottom w:val="single" w:sz="4" w:space="0" w:color="auto"/>
            </w:tcBorders>
          </w:tcPr>
          <w:sdt>
            <w:sdtPr>
              <w:rPr>
                <w:rFonts w:ascii="Candara" w:hAnsi="Candara" w:cs="Arial"/>
                <w:sz w:val="16"/>
                <w:szCs w:val="16"/>
              </w:rPr>
              <w:id w:val="682325844"/>
              <w:placeholder>
                <w:docPart w:val="004723A8A2D84D818B8AD3BBA98BD67E"/>
              </w:placeholder>
              <w:showingPlcHdr/>
              <w:text/>
            </w:sdtPr>
            <w:sdtEndPr/>
            <w:sdtContent>
              <w:p w:rsidR="0040217F" w:rsidRPr="0040217F" w:rsidRDefault="0040217F" w:rsidP="0040217F">
                <w:pPr>
                  <w:jc w:val="center"/>
                  <w:rPr>
                    <w:rFonts w:ascii="Candara" w:hAnsi="Candara" w:cs="Arial"/>
                    <w:sz w:val="16"/>
                    <w:szCs w:val="16"/>
                  </w:rPr>
                </w:pPr>
                <w:r w:rsidRPr="0040217F">
                  <w:rPr>
                    <w:rStyle w:val="PlaceholderText"/>
                    <w:rFonts w:ascii="Candara" w:hAnsi="Candara"/>
                    <w:sz w:val="16"/>
                    <w:szCs w:val="16"/>
                  </w:rPr>
                  <w:t>Click here to enter text.</w:t>
                </w:r>
              </w:p>
            </w:sdtContent>
          </w:sdt>
        </w:tc>
        <w:tc>
          <w:tcPr>
            <w:tcW w:w="360" w:type="dxa"/>
          </w:tcPr>
          <w:p w:rsidR="0040217F" w:rsidRPr="0040217F" w:rsidRDefault="0040217F" w:rsidP="0040217F">
            <w:pPr>
              <w:jc w:val="center"/>
              <w:rPr>
                <w:rFonts w:ascii="Candara" w:hAnsi="Candara" w:cs="Arial"/>
                <w:spacing w:val="10"/>
                <w:sz w:val="18"/>
                <w:szCs w:val="18"/>
              </w:rPr>
            </w:pPr>
          </w:p>
        </w:tc>
        <w:tc>
          <w:tcPr>
            <w:tcW w:w="3960" w:type="dxa"/>
            <w:tcBorders>
              <w:bottom w:val="single" w:sz="4" w:space="0" w:color="auto"/>
            </w:tcBorders>
          </w:tcPr>
          <w:sdt>
            <w:sdtPr>
              <w:rPr>
                <w:rFonts w:ascii="Candara" w:hAnsi="Candara" w:cs="Arial"/>
                <w:sz w:val="16"/>
                <w:szCs w:val="16"/>
              </w:rPr>
              <w:id w:val="766738009"/>
              <w:placeholder>
                <w:docPart w:val="917F9DF592124C1BA1241D4F29A6B9AD"/>
              </w:placeholder>
              <w:showingPlcHdr/>
              <w:text/>
            </w:sdtPr>
            <w:sdtEndPr/>
            <w:sdtContent>
              <w:p w:rsidR="0040217F" w:rsidRPr="0040217F" w:rsidRDefault="0040217F" w:rsidP="0040217F">
                <w:pPr>
                  <w:jc w:val="center"/>
                  <w:rPr>
                    <w:rFonts w:ascii="Candara" w:hAnsi="Candara" w:cs="Arial"/>
                    <w:sz w:val="18"/>
                    <w:szCs w:val="18"/>
                  </w:rPr>
                </w:pPr>
                <w:r w:rsidRPr="0040217F">
                  <w:rPr>
                    <w:rStyle w:val="PlaceholderText"/>
                    <w:rFonts w:ascii="Candara" w:hAnsi="Candara"/>
                    <w:sz w:val="16"/>
                    <w:szCs w:val="16"/>
                  </w:rPr>
                  <w:t>Click here to enter text.</w:t>
                </w:r>
              </w:p>
            </w:sdtContent>
          </w:sdt>
        </w:tc>
      </w:tr>
      <w:tr w:rsidR="0040217F" w:rsidRPr="0040217F" w:rsidTr="0040217F">
        <w:trPr>
          <w:jc w:val="center"/>
        </w:trPr>
        <w:tc>
          <w:tcPr>
            <w:tcW w:w="447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spacing w:val="10"/>
                <w:sz w:val="18"/>
                <w:szCs w:val="18"/>
              </w:rPr>
              <w:t>Signature</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Typed Name</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r w:rsidRPr="0040217F">
              <w:rPr>
                <w:rFonts w:ascii="Candara" w:hAnsi="Candara" w:cs="Arial"/>
                <w:b/>
                <w:bCs/>
                <w:spacing w:val="10"/>
                <w:sz w:val="18"/>
                <w:szCs w:val="18"/>
              </w:rPr>
              <w:t>Date</w:t>
            </w:r>
          </w:p>
        </w:tc>
      </w:tr>
      <w:tr w:rsidR="0040217F" w:rsidRPr="0040217F" w:rsidTr="0040217F">
        <w:trPr>
          <w:jc w:val="center"/>
        </w:trPr>
        <w:tc>
          <w:tcPr>
            <w:tcW w:w="447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p>
        </w:tc>
      </w:tr>
      <w:tr w:rsidR="0040217F" w:rsidRPr="0040217F" w:rsidTr="0040217F">
        <w:trPr>
          <w:jc w:val="center"/>
        </w:trPr>
        <w:tc>
          <w:tcPr>
            <w:tcW w:w="4470" w:type="dxa"/>
          </w:tcPr>
          <w:p w:rsidR="0040217F" w:rsidRPr="0040217F" w:rsidRDefault="0040217F" w:rsidP="0040217F">
            <w:pPr>
              <w:jc w:val="center"/>
              <w:rPr>
                <w:rFonts w:ascii="Candara" w:hAnsi="Candara" w:cs="Arial"/>
                <w:spacing w:val="10"/>
                <w:sz w:val="16"/>
                <w:szCs w:val="16"/>
              </w:rPr>
            </w:pPr>
          </w:p>
        </w:tc>
        <w:tc>
          <w:tcPr>
            <w:tcW w:w="930" w:type="dxa"/>
          </w:tcPr>
          <w:p w:rsidR="0040217F" w:rsidRPr="0040217F" w:rsidRDefault="0040217F" w:rsidP="0040217F">
            <w:pPr>
              <w:jc w:val="center"/>
              <w:rPr>
                <w:rFonts w:ascii="Candara" w:hAnsi="Candara" w:cs="Arial"/>
                <w:spacing w:val="10"/>
                <w:sz w:val="16"/>
                <w:szCs w:val="16"/>
              </w:rPr>
            </w:pPr>
          </w:p>
        </w:tc>
        <w:tc>
          <w:tcPr>
            <w:tcW w:w="4500" w:type="dxa"/>
          </w:tcPr>
          <w:p w:rsidR="0040217F" w:rsidRPr="0040217F" w:rsidRDefault="0040217F" w:rsidP="0040217F">
            <w:pPr>
              <w:jc w:val="center"/>
              <w:rPr>
                <w:rFonts w:ascii="Candara" w:hAnsi="Candara" w:cs="Arial"/>
                <w:spacing w:val="10"/>
                <w:sz w:val="16"/>
                <w:szCs w:val="16"/>
              </w:rPr>
            </w:pPr>
          </w:p>
        </w:tc>
        <w:tc>
          <w:tcPr>
            <w:tcW w:w="360" w:type="dxa"/>
          </w:tcPr>
          <w:p w:rsidR="0040217F" w:rsidRPr="0040217F" w:rsidRDefault="0040217F" w:rsidP="0040217F">
            <w:pPr>
              <w:jc w:val="center"/>
              <w:rPr>
                <w:rFonts w:ascii="Candara" w:hAnsi="Candara" w:cs="Arial"/>
                <w:spacing w:val="10"/>
                <w:sz w:val="16"/>
                <w:szCs w:val="16"/>
              </w:rPr>
            </w:pPr>
          </w:p>
        </w:tc>
        <w:tc>
          <w:tcPr>
            <w:tcW w:w="3960" w:type="dxa"/>
          </w:tcPr>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(Note: The signature of the Hospital CEO/Administrator verifies that all information is current and accurate.)</w:t>
            </w:r>
          </w:p>
        </w:tc>
      </w:tr>
    </w:tbl>
    <w:p w:rsidR="0040217F" w:rsidRPr="0040217F" w:rsidRDefault="0040217F" w:rsidP="0040217F">
      <w:pPr>
        <w:rPr>
          <w:rFonts w:ascii="Candara" w:hAnsi="Candara" w:cs="Arial"/>
          <w:b/>
          <w:bCs/>
          <w:spacing w:val="-10"/>
          <w:sz w:val="16"/>
          <w:szCs w:val="16"/>
        </w:rPr>
      </w:pPr>
      <w:r w:rsidRPr="0040217F">
        <w:rPr>
          <w:rFonts w:ascii="Candara" w:hAnsi="Candara" w:cs="Arial"/>
          <w:spacing w:val="-10"/>
          <w:szCs w:val="28"/>
        </w:rPr>
        <w:br w:type="page"/>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lastRenderedPageBreak/>
        <w:t>List each physician by name.</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Indicate full time or part time and date of ED hire.</w:t>
      </w:r>
    </w:p>
    <w:p w:rsidR="0040217F" w:rsidRPr="0040217F" w:rsidRDefault="0040217F" w:rsidP="0040217F">
      <w:pPr>
        <w:numPr>
          <w:ilvl w:val="0"/>
          <w:numId w:val="1"/>
        </w:numPr>
        <w:tabs>
          <w:tab w:val="clear" w:pos="720"/>
          <w:tab w:val="left" w:pos="360"/>
        </w:tabs>
        <w:ind w:left="360" w:right="-216"/>
        <w:rPr>
          <w:rFonts w:ascii="Candara" w:hAnsi="Candara" w:cs="Arial"/>
          <w:sz w:val="18"/>
          <w:szCs w:val="18"/>
        </w:rPr>
      </w:pPr>
      <w:r w:rsidRPr="0040217F">
        <w:rPr>
          <w:rFonts w:ascii="Candara" w:hAnsi="Candara" w:cs="Arial"/>
          <w:sz w:val="18"/>
          <w:szCs w:val="18"/>
        </w:rPr>
        <w:t xml:space="preserve">List all credentials that qualify physician for EDAP or SEDP status.  For all physicians who do not meet any of the Board Certifications listed below and who do not meet Alternate Criteria requirements, submit their curriculum vitae, other Board Certifications and copies of their Residency Completion.  </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any physicians that meet Alternate Criteria requirements and submit required documentation including confirmation of hours worked (Adm. Code 515.4000 a,1,D)</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completion of APLS or PALS and expiration date. Submit a copy of a current AHA PALS or ACEP-AAP APLS card for those physicians who meet Alternate Criteria.</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the number of pediatric CME hours completed within the past 2 years. Submit a copy of pediatric CME hours for those physicians who meet Alternate Criteria.</w:t>
      </w:r>
    </w:p>
    <w:p w:rsidR="0040217F" w:rsidRPr="0040217F" w:rsidRDefault="0040217F" w:rsidP="0040217F">
      <w:pPr>
        <w:ind w:left="360"/>
        <w:rPr>
          <w:rFonts w:ascii="Candara" w:hAnsi="Candara" w:cs="Arial"/>
          <w:sz w:val="8"/>
        </w:rPr>
      </w:pP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3112"/>
        <w:gridCol w:w="810"/>
        <w:gridCol w:w="990"/>
        <w:gridCol w:w="3420"/>
        <w:gridCol w:w="720"/>
        <w:gridCol w:w="810"/>
        <w:gridCol w:w="720"/>
        <w:gridCol w:w="900"/>
        <w:gridCol w:w="2250"/>
      </w:tblGrid>
      <w:tr w:rsidR="0040217F" w:rsidRPr="00473CAF" w:rsidTr="00473CAF">
        <w:trPr>
          <w:cantSplit/>
          <w:trHeight w:val="240"/>
          <w:jc w:val="center"/>
        </w:trPr>
        <w:tc>
          <w:tcPr>
            <w:tcW w:w="3585" w:type="dxa"/>
            <w:gridSpan w:val="2"/>
            <w:vMerge w:val="restart"/>
            <w:tcBorders>
              <w:top w:val="double" w:sz="4" w:space="0" w:color="auto"/>
              <w:left w:val="double" w:sz="4" w:space="0" w:color="auto"/>
            </w:tcBorders>
            <w:shd w:val="clear" w:color="auto" w:fill="DCE2E8"/>
            <w:vAlign w:val="center"/>
          </w:tcPr>
          <w:p w:rsidR="0040217F" w:rsidRPr="00473CAF" w:rsidRDefault="0040217F" w:rsidP="0040217F">
            <w:pPr>
              <w:pStyle w:val="Heading1"/>
              <w:rPr>
                <w:rFonts w:ascii="Candara" w:hAnsi="Candara" w:cs="Arial"/>
                <w:caps/>
                <w:sz w:val="18"/>
              </w:rPr>
            </w:pPr>
            <w:r w:rsidRPr="00473CAF">
              <w:rPr>
                <w:rFonts w:ascii="Candara" w:hAnsi="Candara" w:cs="Arial"/>
                <w:caps/>
                <w:sz w:val="18"/>
              </w:rPr>
              <w:t>Physician Name</w:t>
            </w:r>
          </w:p>
        </w:tc>
        <w:tc>
          <w:tcPr>
            <w:tcW w:w="810" w:type="dxa"/>
            <w:vMerge w:val="restart"/>
            <w:tcBorders>
              <w:top w:val="double" w:sz="4" w:space="0" w:color="auto"/>
              <w:right w:val="single" w:sz="4" w:space="0" w:color="auto"/>
            </w:tcBorders>
            <w:shd w:val="clear" w:color="auto" w:fill="DCE2E8"/>
            <w:vAlign w:val="center"/>
          </w:tcPr>
          <w:p w:rsidR="0040217F" w:rsidRPr="00473CAF" w:rsidRDefault="0040217F" w:rsidP="0040217F">
            <w:pPr>
              <w:pStyle w:val="Heading3"/>
              <w:jc w:val="center"/>
              <w:rPr>
                <w:rFonts w:ascii="Candara" w:hAnsi="Candara" w:cs="Arial"/>
                <w:caps/>
                <w:sz w:val="17"/>
              </w:rPr>
            </w:pPr>
            <w:r w:rsidRPr="00473CAF">
              <w:rPr>
                <w:rFonts w:ascii="Candara" w:hAnsi="Candara" w:cs="Arial"/>
                <w:caps/>
                <w:sz w:val="17"/>
              </w:rPr>
              <w:t>F=Full Time</w:t>
            </w:r>
            <w:r w:rsidRPr="00473CAF">
              <w:rPr>
                <w:rFonts w:ascii="Candara" w:hAnsi="Candara" w:cs="Arial"/>
                <w:caps/>
                <w:sz w:val="17"/>
              </w:rPr>
              <w:br/>
            </w:r>
            <w:r w:rsidRPr="00473CAF">
              <w:rPr>
                <w:rFonts w:ascii="Candara" w:hAnsi="Candara" w:cs="Arial"/>
                <w:caps/>
                <w:sz w:val="8"/>
              </w:rPr>
              <w:br/>
            </w:r>
            <w:r w:rsidRPr="00473CAF">
              <w:rPr>
                <w:rFonts w:ascii="Candara" w:hAnsi="Candara" w:cs="Arial"/>
                <w:caps/>
                <w:sz w:val="17"/>
              </w:rPr>
              <w:t>P=Part Time</w:t>
            </w:r>
          </w:p>
        </w:tc>
        <w:tc>
          <w:tcPr>
            <w:tcW w:w="990" w:type="dxa"/>
            <w:vMerge w:val="restart"/>
            <w:tcBorders>
              <w:top w:val="double" w:sz="4" w:space="0" w:color="auto"/>
              <w:left w:val="single" w:sz="4" w:space="0" w:color="auto"/>
              <w:right w:val="double" w:sz="12" w:space="0" w:color="auto"/>
            </w:tcBorders>
            <w:shd w:val="clear" w:color="auto" w:fill="DCE2E8"/>
            <w:vAlign w:val="center"/>
          </w:tcPr>
          <w:p w:rsidR="0040217F" w:rsidRPr="00473CAF" w:rsidRDefault="0040217F" w:rsidP="0040217F">
            <w:pPr>
              <w:pStyle w:val="Heading2"/>
              <w:rPr>
                <w:rFonts w:ascii="Candara" w:hAnsi="Candara" w:cs="Arial"/>
                <w:caps/>
                <w:sz w:val="18"/>
              </w:rPr>
            </w:pPr>
            <w:r w:rsidRPr="00473CAF">
              <w:rPr>
                <w:rFonts w:ascii="Candara" w:hAnsi="Candara" w:cs="Arial"/>
                <w:caps/>
                <w:sz w:val="18"/>
              </w:rPr>
              <w:t>Date of ED Hire</w:t>
            </w:r>
          </w:p>
        </w:tc>
        <w:tc>
          <w:tcPr>
            <w:tcW w:w="3420" w:type="dxa"/>
            <w:vMerge w:val="restart"/>
            <w:tcBorders>
              <w:top w:val="double" w:sz="4" w:space="0" w:color="auto"/>
              <w:lef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2"/>
              <w:rPr>
                <w:rFonts w:ascii="Candara" w:hAnsi="Candara" w:cs="Arial"/>
                <w:caps/>
                <w:sz w:val="17"/>
                <w:szCs w:val="18"/>
              </w:rPr>
            </w:pPr>
            <w:r w:rsidRPr="00473CAF">
              <w:rPr>
                <w:rFonts w:ascii="Candara" w:hAnsi="Candara" w:cs="Arial"/>
                <w:caps/>
                <w:sz w:val="17"/>
                <w:szCs w:val="18"/>
              </w:rPr>
              <w:t xml:space="preserve">Board Certification </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(Or Board Eligible in 1</w:t>
            </w:r>
            <w:r w:rsidRPr="00473CAF">
              <w:rPr>
                <w:rFonts w:ascii="Candara" w:hAnsi="Candara" w:cs="Arial"/>
                <w:b/>
                <w:bCs/>
                <w:caps/>
                <w:sz w:val="17"/>
                <w:szCs w:val="18"/>
                <w:vertAlign w:val="superscript"/>
              </w:rPr>
              <w:t>st</w:t>
            </w:r>
            <w:r w:rsidRPr="00473CAF">
              <w:rPr>
                <w:rFonts w:ascii="Candara" w:hAnsi="Candara" w:cs="Arial"/>
                <w:b/>
                <w:bCs/>
                <w:caps/>
                <w:sz w:val="17"/>
                <w:szCs w:val="18"/>
              </w:rPr>
              <w:t xml:space="preserve"> cycle)</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ABEM/AOBEM/ABP/AOBP/ABFM/AOBFM</w:t>
            </w:r>
            <w:r w:rsidRPr="00473CAF">
              <w:rPr>
                <w:rFonts w:ascii="Candara" w:hAnsi="Candara" w:cs="Arial"/>
                <w:b/>
                <w:bCs/>
                <w:caps/>
                <w:sz w:val="17"/>
                <w:szCs w:val="18"/>
              </w:rPr>
              <w:br/>
              <w:t xml:space="preserve">or </w:t>
            </w:r>
          </w:p>
          <w:p w:rsidR="0040217F" w:rsidRPr="00473CAF" w:rsidRDefault="0040217F" w:rsidP="0040217F">
            <w:pPr>
              <w:jc w:val="center"/>
              <w:rPr>
                <w:rFonts w:ascii="Candara" w:hAnsi="Candara" w:cs="Arial"/>
                <w:b/>
                <w:bCs/>
                <w:caps/>
                <w:sz w:val="18"/>
                <w:highlight w:val="yellow"/>
              </w:rPr>
            </w:pPr>
            <w:r w:rsidRPr="00473CAF">
              <w:rPr>
                <w:rFonts w:ascii="Candara" w:hAnsi="Candara" w:cs="Arial"/>
                <w:b/>
                <w:bCs/>
                <w:caps/>
                <w:sz w:val="17"/>
                <w:szCs w:val="18"/>
              </w:rPr>
              <w:t>Alternate Criteria</w:t>
            </w:r>
          </w:p>
        </w:tc>
        <w:tc>
          <w:tcPr>
            <w:tcW w:w="72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7"/>
                <w:szCs w:val="18"/>
              </w:rPr>
            </w:pPr>
            <w:r w:rsidRPr="00473CAF">
              <w:rPr>
                <w:rFonts w:ascii="Candara" w:hAnsi="Candara" w:cs="Arial"/>
                <w:caps/>
                <w:sz w:val="17"/>
                <w:szCs w:val="18"/>
              </w:rPr>
              <w:t>or</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MOC</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7"/>
                <w:szCs w:val="18"/>
              </w:rPr>
              <w:t>Date</w:t>
            </w:r>
          </w:p>
        </w:tc>
        <w:tc>
          <w:tcPr>
            <w:tcW w:w="1530" w:type="dxa"/>
            <w:gridSpan w:val="2"/>
            <w:tcBorders>
              <w:top w:val="double" w:sz="4" w:space="0" w:color="auto"/>
              <w:left w:val="double" w:sz="12" w:space="0" w:color="auto"/>
              <w:bottom w:val="single" w:sz="4"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8"/>
              </w:rPr>
            </w:pPr>
            <w:r w:rsidRPr="00473CAF">
              <w:rPr>
                <w:rFonts w:ascii="Candara" w:hAnsi="Candara" w:cs="Arial"/>
                <w:b/>
                <w:bCs/>
                <w:caps/>
                <w:sz w:val="18"/>
              </w:rPr>
              <w:t>Course</w:t>
            </w:r>
            <w:r w:rsidRPr="00473CAF">
              <w:rPr>
                <w:rFonts w:ascii="Candara" w:hAnsi="Candara" w:cs="Arial"/>
                <w:b/>
                <w:bCs/>
                <w:caps/>
                <w:sz w:val="18"/>
              </w:rPr>
              <w:br/>
              <w:t>Completion</w:t>
            </w:r>
          </w:p>
        </w:tc>
        <w:tc>
          <w:tcPr>
            <w:tcW w:w="90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4"/>
              <w:rPr>
                <w:rFonts w:ascii="Candara" w:hAnsi="Candara"/>
                <w:caps/>
              </w:rPr>
            </w:pPr>
            <w:r w:rsidRPr="00473CAF">
              <w:rPr>
                <w:rFonts w:ascii="Candara" w:hAnsi="Candara"/>
                <w:caps/>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8"/>
              </w:rPr>
              <w:t>Date</w:t>
            </w:r>
          </w:p>
        </w:tc>
        <w:tc>
          <w:tcPr>
            <w:tcW w:w="2250" w:type="dxa"/>
            <w:vMerge w:val="restart"/>
            <w:tcBorders>
              <w:top w:val="double" w:sz="4" w:space="0" w:color="auto"/>
              <w:left w:val="double" w:sz="12" w:space="0" w:color="auto"/>
              <w:right w:val="double" w:sz="4" w:space="0" w:color="auto"/>
            </w:tcBorders>
            <w:shd w:val="clear" w:color="auto" w:fill="DCE2E8"/>
            <w:tcMar>
              <w:top w:w="58" w:type="dxa"/>
              <w:left w:w="58" w:type="dxa"/>
              <w:bottom w:w="58" w:type="dxa"/>
              <w:right w:w="58" w:type="dxa"/>
            </w:tcMar>
            <w:vAlign w:val="center"/>
          </w:tcPr>
          <w:p w:rsidR="0040217F" w:rsidRPr="00473CAF" w:rsidRDefault="0040217F" w:rsidP="0040217F">
            <w:pPr>
              <w:pStyle w:val="BodyText2"/>
              <w:rPr>
                <w:rFonts w:ascii="Candara" w:hAnsi="Candara" w:cs="Arial"/>
                <w:caps/>
                <w:sz w:val="17"/>
                <w:szCs w:val="18"/>
              </w:rPr>
            </w:pPr>
            <w:r w:rsidRPr="00473CAF">
              <w:rPr>
                <w:rFonts w:ascii="Candara" w:hAnsi="Candara" w:cs="Arial"/>
                <w:caps/>
                <w:sz w:val="17"/>
                <w:szCs w:val="18"/>
              </w:rPr>
              <w:t># of HRS of Pediatric Emergency related CME</w:t>
            </w:r>
          </w:p>
          <w:p w:rsidR="0040217F" w:rsidRPr="00473CAF" w:rsidRDefault="0040217F" w:rsidP="0040217F">
            <w:pPr>
              <w:jc w:val="center"/>
              <w:rPr>
                <w:rFonts w:ascii="Candara" w:hAnsi="Candara" w:cs="Arial"/>
                <w:b/>
                <w:bCs/>
                <w:caps/>
                <w:sz w:val="18"/>
              </w:rPr>
            </w:pPr>
            <w:r w:rsidRPr="00473CAF">
              <w:rPr>
                <w:rFonts w:ascii="Candara" w:hAnsi="Candara" w:cs="Arial"/>
                <w:b/>
                <w:bCs/>
                <w:caps/>
                <w:sz w:val="17"/>
                <w:szCs w:val="18"/>
              </w:rPr>
              <w:t>(16 HRS/past 2 years required)</w:t>
            </w:r>
          </w:p>
        </w:tc>
      </w:tr>
      <w:tr w:rsidR="0040217F" w:rsidRPr="0040217F" w:rsidTr="00473CAF">
        <w:trPr>
          <w:cantSplit/>
          <w:trHeight w:val="325"/>
          <w:jc w:val="center"/>
        </w:trPr>
        <w:tc>
          <w:tcPr>
            <w:tcW w:w="3585" w:type="dxa"/>
            <w:gridSpan w:val="2"/>
            <w:vMerge/>
            <w:tcBorders>
              <w:left w:val="double" w:sz="4" w:space="0" w:color="auto"/>
              <w:bottom w:val="double" w:sz="4" w:space="0" w:color="auto"/>
            </w:tcBorders>
            <w:vAlign w:val="center"/>
          </w:tcPr>
          <w:p w:rsidR="0040217F" w:rsidRPr="0040217F" w:rsidRDefault="0040217F" w:rsidP="0040217F">
            <w:pPr>
              <w:pStyle w:val="Heading1"/>
              <w:rPr>
                <w:rFonts w:ascii="Candara" w:hAnsi="Candara" w:cs="Arial"/>
                <w:sz w:val="18"/>
              </w:rPr>
            </w:pPr>
          </w:p>
        </w:tc>
        <w:tc>
          <w:tcPr>
            <w:tcW w:w="810" w:type="dxa"/>
            <w:vMerge/>
            <w:tcBorders>
              <w:bottom w:val="double" w:sz="4" w:space="0" w:color="auto"/>
              <w:right w:val="single" w:sz="4" w:space="0" w:color="auto"/>
            </w:tcBorders>
            <w:vAlign w:val="center"/>
          </w:tcPr>
          <w:p w:rsidR="0040217F" w:rsidRPr="0040217F" w:rsidRDefault="0040217F" w:rsidP="0040217F">
            <w:pPr>
              <w:pStyle w:val="Heading2"/>
              <w:rPr>
                <w:rFonts w:ascii="Candara" w:hAnsi="Candara" w:cs="Arial"/>
                <w:sz w:val="18"/>
              </w:rPr>
            </w:pPr>
          </w:p>
        </w:tc>
        <w:tc>
          <w:tcPr>
            <w:tcW w:w="990" w:type="dxa"/>
            <w:vMerge/>
            <w:tcBorders>
              <w:left w:val="single" w:sz="4" w:space="0" w:color="auto"/>
              <w:bottom w:val="double" w:sz="4" w:space="0" w:color="auto"/>
              <w:right w:val="double" w:sz="12" w:space="0" w:color="auto"/>
            </w:tcBorders>
          </w:tcPr>
          <w:p w:rsidR="0040217F" w:rsidRPr="0040217F" w:rsidRDefault="0040217F" w:rsidP="0040217F">
            <w:pPr>
              <w:pStyle w:val="Heading2"/>
              <w:rPr>
                <w:rFonts w:ascii="Candara" w:hAnsi="Candara" w:cs="Arial"/>
                <w:sz w:val="18"/>
              </w:rPr>
            </w:pPr>
          </w:p>
        </w:tc>
        <w:tc>
          <w:tcPr>
            <w:tcW w:w="3420" w:type="dxa"/>
            <w:vMerge/>
            <w:tcBorders>
              <w:left w:val="double" w:sz="12" w:space="0" w:color="auto"/>
              <w:bottom w:val="double" w:sz="4" w:space="0" w:color="auto"/>
            </w:tcBorders>
            <w:tcMar>
              <w:top w:w="115" w:type="dxa"/>
              <w:left w:w="115" w:type="dxa"/>
              <w:bottom w:w="115" w:type="dxa"/>
              <w:right w:w="115" w:type="dxa"/>
            </w:tcMar>
            <w:vAlign w:val="center"/>
          </w:tcPr>
          <w:p w:rsidR="0040217F" w:rsidRPr="0040217F" w:rsidRDefault="0040217F" w:rsidP="0040217F">
            <w:pPr>
              <w:pStyle w:val="Heading2"/>
              <w:rPr>
                <w:rFonts w:ascii="Candara" w:hAnsi="Candara" w:cs="Arial"/>
                <w:sz w:val="18"/>
              </w:rPr>
            </w:pPr>
          </w:p>
        </w:tc>
        <w:tc>
          <w:tcPr>
            <w:tcW w:w="720" w:type="dxa"/>
            <w:vMerge/>
            <w:tcBorders>
              <w:bottom w:val="double" w:sz="4" w:space="0" w:color="auto"/>
              <w:right w:val="double" w:sz="12" w:space="0" w:color="auto"/>
            </w:tcBorders>
            <w:tcMar>
              <w:top w:w="101" w:type="dxa"/>
              <w:left w:w="115" w:type="dxa"/>
              <w:bottom w:w="101" w:type="dxa"/>
              <w:right w:w="115" w:type="dxa"/>
            </w:tcMar>
            <w:vAlign w:val="center"/>
          </w:tcPr>
          <w:p w:rsidR="0040217F" w:rsidRPr="0040217F" w:rsidRDefault="0040217F" w:rsidP="0040217F">
            <w:pPr>
              <w:jc w:val="center"/>
              <w:rPr>
                <w:rFonts w:ascii="Candara" w:hAnsi="Candara" w:cs="Arial"/>
                <w:b/>
                <w:bCs/>
                <w:sz w:val="18"/>
              </w:rPr>
            </w:pPr>
          </w:p>
        </w:tc>
        <w:tc>
          <w:tcPr>
            <w:tcW w:w="810" w:type="dxa"/>
            <w:tcBorders>
              <w:top w:val="single" w:sz="4" w:space="0" w:color="auto"/>
              <w:left w:val="double" w:sz="12" w:space="0" w:color="auto"/>
              <w:bottom w:val="double" w:sz="4" w:space="0" w:color="auto"/>
              <w:right w:val="sing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APLS</w:t>
            </w:r>
          </w:p>
        </w:tc>
        <w:tc>
          <w:tcPr>
            <w:tcW w:w="720" w:type="dxa"/>
            <w:tcBorders>
              <w:top w:val="single" w:sz="4" w:space="0" w:color="auto"/>
              <w:left w:val="single" w:sz="4" w:space="0" w:color="auto"/>
              <w:bottom w:val="doub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PALS</w:t>
            </w:r>
          </w:p>
        </w:tc>
        <w:tc>
          <w:tcPr>
            <w:tcW w:w="900" w:type="dxa"/>
            <w:vMerge/>
            <w:tcBorders>
              <w:bottom w:val="double" w:sz="4" w:space="0" w:color="auto"/>
              <w:right w:val="double" w:sz="12" w:space="0" w:color="auto"/>
            </w:tcBorders>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p>
        </w:tc>
        <w:tc>
          <w:tcPr>
            <w:tcW w:w="2250" w:type="dxa"/>
            <w:vMerge/>
            <w:tcBorders>
              <w:left w:val="double" w:sz="12" w:space="0" w:color="auto"/>
              <w:bottom w:val="double" w:sz="4" w:space="0" w:color="auto"/>
              <w:right w:val="double" w:sz="4" w:space="0" w:color="auto"/>
            </w:tcBorders>
            <w:tcMar>
              <w:top w:w="115" w:type="dxa"/>
              <w:left w:w="115" w:type="dxa"/>
              <w:bottom w:w="115" w:type="dxa"/>
              <w:right w:w="115" w:type="dxa"/>
            </w:tcMar>
            <w:vAlign w:val="center"/>
          </w:tcPr>
          <w:p w:rsidR="0040217F" w:rsidRPr="0040217F" w:rsidRDefault="0040217F" w:rsidP="0040217F">
            <w:pPr>
              <w:pStyle w:val="BodyText2"/>
              <w:rPr>
                <w:rFonts w:ascii="Candara" w:hAnsi="Candara" w:cs="Arial"/>
                <w:sz w:val="18"/>
              </w:rPr>
            </w:pPr>
          </w:p>
        </w:tc>
      </w:tr>
      <w:tr w:rsidR="0040217F" w:rsidRPr="0040217F" w:rsidTr="0040217F">
        <w:trPr>
          <w:jc w:val="center"/>
        </w:trPr>
        <w:tc>
          <w:tcPr>
            <w:tcW w:w="473" w:type="dxa"/>
            <w:tcBorders>
              <w:top w:val="double" w:sz="4" w:space="0" w:color="auto"/>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4</w:t>
            </w:r>
            <w:r w:rsidR="0040217F" w:rsidRPr="0040217F">
              <w:rPr>
                <w:rFonts w:ascii="Candara" w:hAnsi="Candara" w:cs="Arial"/>
                <w:spacing w:val="-20"/>
                <w:sz w:val="18"/>
                <w:szCs w:val="18"/>
              </w:rPr>
              <w:t>1</w:t>
            </w:r>
          </w:p>
        </w:tc>
        <w:sdt>
          <w:sdtPr>
            <w:rPr>
              <w:rFonts w:ascii="Candara" w:hAnsi="Candara" w:cs="Arial"/>
              <w:sz w:val="16"/>
              <w:szCs w:val="16"/>
            </w:rPr>
            <w:id w:val="1012886712"/>
            <w:placeholder>
              <w:docPart w:val="24AA99B23F73479B8D22EA95EBC6B46A"/>
            </w:placeholder>
            <w:showingPlcHdr/>
            <w:text/>
          </w:sdtPr>
          <w:sdtEndPr/>
          <w:sdtContent>
            <w:tc>
              <w:tcPr>
                <w:tcW w:w="3112" w:type="dxa"/>
                <w:tcBorders>
                  <w:top w:val="double" w:sz="4" w:space="0" w:color="auto"/>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374823746"/>
            <w:placeholder>
              <w:docPart w:val="F3ADC99388DC423CAEAEC40125956A75"/>
            </w:placeholder>
            <w:showingPlcHdr/>
            <w:text/>
          </w:sdtPr>
          <w:sdtEndPr/>
          <w:sdtContent>
            <w:tc>
              <w:tcPr>
                <w:tcW w:w="810" w:type="dxa"/>
                <w:tcBorders>
                  <w:top w:val="double" w:sz="4" w:space="0" w:color="auto"/>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036086627"/>
            <w:placeholder>
              <w:docPart w:val="F8E6BFED7C3F4093A481B830351285BC"/>
            </w:placeholder>
            <w:date>
              <w:dateFormat w:val="M/d/yy"/>
              <w:lid w:val="en-US"/>
              <w:storeMappedDataAs w:val="dateTime"/>
              <w:calendar w:val="gregorian"/>
            </w:date>
          </w:sdtPr>
          <w:sdtEndPr/>
          <w:sdtContent>
            <w:tc>
              <w:tcPr>
                <w:tcW w:w="990" w:type="dxa"/>
                <w:tcBorders>
                  <w:top w:val="double" w:sz="4" w:space="0" w:color="auto"/>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885321799"/>
            <w:placeholder>
              <w:docPart w:val="7C62BE59AB85416BB927DB53825F4CCE"/>
            </w:placeholder>
            <w:showingPlcHdr/>
            <w:text/>
          </w:sdtPr>
          <w:sdtEndPr/>
          <w:sdtContent>
            <w:tc>
              <w:tcPr>
                <w:tcW w:w="342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118317835"/>
            <w:placeholder>
              <w:docPart w:val="57BE51CE503445259C2E70C1BE92404C"/>
            </w:placeholder>
            <w:date>
              <w:dateFormat w:val="M/d/yyyy"/>
              <w:lid w:val="en-US"/>
              <w:storeMappedDataAs w:val="dateTime"/>
              <w:calendar w:val="gregorian"/>
            </w:date>
          </w:sdtPr>
          <w:sdtEndPr/>
          <w:sdtContent>
            <w:tc>
              <w:tcPr>
                <w:tcW w:w="72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668559752"/>
            <w14:checkbox>
              <w14:checked w14:val="0"/>
              <w14:checkedState w14:val="2612" w14:font="MS Gothic"/>
              <w14:uncheckedState w14:val="2610" w14:font="MS Gothic"/>
            </w14:checkbox>
          </w:sdtPr>
          <w:sdtEndPr/>
          <w:sdtContent>
            <w:tc>
              <w:tcPr>
                <w:tcW w:w="810" w:type="dxa"/>
                <w:tcBorders>
                  <w:top w:val="double" w:sz="4" w:space="0" w:color="auto"/>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529102042"/>
            <w14:checkbox>
              <w14:checked w14:val="0"/>
              <w14:checkedState w14:val="2612" w14:font="MS Gothic"/>
              <w14:uncheckedState w14:val="2610" w14:font="MS Gothic"/>
            </w14:checkbox>
          </w:sdtPr>
          <w:sdtEndPr/>
          <w:sdtContent>
            <w:tc>
              <w:tcPr>
                <w:tcW w:w="720" w:type="dxa"/>
                <w:tcBorders>
                  <w:top w:val="double" w:sz="4" w:space="0" w:color="auto"/>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768697219"/>
            <w:placeholder>
              <w:docPart w:val="7735384457F64FCCAF50A97C349881B3"/>
            </w:placeholder>
            <w:date>
              <w:dateFormat w:val="M/d/yy"/>
              <w:lid w:val="en-US"/>
              <w:storeMappedDataAs w:val="dateTime"/>
              <w:calendar w:val="gregorian"/>
            </w:date>
          </w:sdtPr>
          <w:sdtEndPr/>
          <w:sdtContent>
            <w:tc>
              <w:tcPr>
                <w:tcW w:w="90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58821737"/>
            <w:placeholder>
              <w:docPart w:val="C6352307E2694E5CB5AB8542C6580050"/>
            </w:placeholder>
            <w:showingPlcHdr/>
            <w:text/>
          </w:sdtPr>
          <w:sdtEndPr/>
          <w:sdtContent>
            <w:tc>
              <w:tcPr>
                <w:tcW w:w="225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4</w:t>
            </w:r>
            <w:r w:rsidR="0040217F" w:rsidRPr="0040217F">
              <w:rPr>
                <w:rFonts w:ascii="Candara" w:hAnsi="Candara" w:cs="Arial"/>
                <w:spacing w:val="-20"/>
                <w:sz w:val="18"/>
                <w:szCs w:val="18"/>
              </w:rPr>
              <w:t>2</w:t>
            </w:r>
          </w:p>
        </w:tc>
        <w:sdt>
          <w:sdtPr>
            <w:rPr>
              <w:rFonts w:ascii="Candara" w:hAnsi="Candara" w:cs="Arial"/>
              <w:sz w:val="16"/>
              <w:szCs w:val="16"/>
            </w:rPr>
            <w:id w:val="363331440"/>
            <w:placeholder>
              <w:docPart w:val="50AFE649A9A641FDBED128ACBE909C54"/>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49402758"/>
            <w:placeholder>
              <w:docPart w:val="325C9C122F6E4D12AC8C54AF358D40CE"/>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287814985"/>
            <w:placeholder>
              <w:docPart w:val="CA0A2415AB6042B2A48A44C1D0EF4A6E"/>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202124846"/>
            <w:placeholder>
              <w:docPart w:val="520E0620BF4947C0A45F5FE971D6DE2B"/>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645076844"/>
            <w:placeholder>
              <w:docPart w:val="57BE51CE503445259C2E70C1BE92404C"/>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147779155"/>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336839564"/>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860393850"/>
            <w:placeholder>
              <w:docPart w:val="2EB5EAEB86C749679A3A6DD7E563B22B"/>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610624840"/>
            <w:placeholder>
              <w:docPart w:val="7DAA08D31E7040F39E89553EF245DEF3"/>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43</w:t>
            </w:r>
          </w:p>
        </w:tc>
        <w:sdt>
          <w:sdtPr>
            <w:rPr>
              <w:rFonts w:ascii="Candara" w:hAnsi="Candara" w:cs="Arial"/>
              <w:sz w:val="16"/>
              <w:szCs w:val="16"/>
            </w:rPr>
            <w:id w:val="610091312"/>
            <w:placeholder>
              <w:docPart w:val="39BE096D095B488995F340777EE8747C"/>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06810725"/>
            <w:placeholder>
              <w:docPart w:val="23F0371A57B14CE7B6A58F9F40400E0B"/>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820782538"/>
            <w:placeholder>
              <w:docPart w:val="B945533BA4FE40018403F8460E795C1B"/>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5494914"/>
            <w:placeholder>
              <w:docPart w:val="8D8D26040BED407A82662E5E5B120074"/>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230689141"/>
            <w:placeholder>
              <w:docPart w:val="57BE51CE503445259C2E70C1BE92404C"/>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818996488"/>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73107926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073508409"/>
            <w:placeholder>
              <w:docPart w:val="91AC317ECA63427C8F3F0CC038EFF23B"/>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309071444"/>
            <w:placeholder>
              <w:docPart w:val="94759C66BC0044CA82CD240E51C94A88"/>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4</w:t>
            </w:r>
            <w:r w:rsidR="0040217F" w:rsidRPr="0040217F">
              <w:rPr>
                <w:rFonts w:ascii="Candara" w:hAnsi="Candara" w:cs="Arial"/>
                <w:spacing w:val="-20"/>
                <w:sz w:val="18"/>
                <w:szCs w:val="18"/>
              </w:rPr>
              <w:t>4</w:t>
            </w:r>
          </w:p>
        </w:tc>
        <w:sdt>
          <w:sdtPr>
            <w:rPr>
              <w:rFonts w:ascii="Candara" w:hAnsi="Candara" w:cs="Arial"/>
              <w:sz w:val="16"/>
              <w:szCs w:val="16"/>
            </w:rPr>
            <w:id w:val="-274800522"/>
            <w:placeholder>
              <w:docPart w:val="09831A63EFF44C9CA92A63BEA6852DE4"/>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84842822"/>
            <w:placeholder>
              <w:docPart w:val="F5B7D56EF8FC4382B6018CF396CA7AC5"/>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2466126"/>
            <w:placeholder>
              <w:docPart w:val="A1BDE3BD353F4D5C9DA1536AEE16AC4F"/>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123026599"/>
            <w:placeholder>
              <w:docPart w:val="BE52F7CC7AB342A5B583E930F556A339"/>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42428984"/>
            <w:placeholder>
              <w:docPart w:val="57BE51CE503445259C2E70C1BE92404C"/>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285029194"/>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041566065"/>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2109531870"/>
            <w:placeholder>
              <w:docPart w:val="361075044CAA4D2EA4D7AFB72A1B5100"/>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919293056"/>
            <w:placeholder>
              <w:docPart w:val="54E49DC2347D48C793B9275B3B3A3B13"/>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45</w:t>
            </w:r>
          </w:p>
        </w:tc>
        <w:sdt>
          <w:sdtPr>
            <w:rPr>
              <w:rFonts w:ascii="Candara" w:hAnsi="Candara" w:cs="Arial"/>
              <w:sz w:val="16"/>
              <w:szCs w:val="16"/>
            </w:rPr>
            <w:id w:val="396790751"/>
            <w:placeholder>
              <w:docPart w:val="3B95ABB5A78348BE853D52F9A7ECC37E"/>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126123209"/>
            <w:placeholder>
              <w:docPart w:val="CBE95C2DDB8D4B5890FF97E205914883"/>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579367095"/>
            <w:placeholder>
              <w:docPart w:val="90D168C9BD0849E6A8DDDFFB95A3728C"/>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887382726"/>
            <w:placeholder>
              <w:docPart w:val="73FBA220EE72416F88CC61F74F186A23"/>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435589297"/>
            <w:placeholder>
              <w:docPart w:val="57BE51CE503445259C2E70C1BE92404C"/>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017042656"/>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268232249"/>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711110711"/>
            <w:placeholder>
              <w:docPart w:val="3BD0F4EB92C649189020B68375D133BF"/>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368883092"/>
            <w:placeholder>
              <w:docPart w:val="266F9D6F191A4F259F4B6842364E6E5A"/>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4</w:t>
            </w:r>
            <w:r w:rsidR="0040217F" w:rsidRPr="0040217F">
              <w:rPr>
                <w:rFonts w:ascii="Candara" w:hAnsi="Candara" w:cs="Arial"/>
                <w:spacing w:val="-20"/>
                <w:sz w:val="18"/>
                <w:szCs w:val="18"/>
              </w:rPr>
              <w:t>6</w:t>
            </w:r>
          </w:p>
        </w:tc>
        <w:sdt>
          <w:sdtPr>
            <w:rPr>
              <w:rFonts w:ascii="Candara" w:hAnsi="Candara" w:cs="Arial"/>
              <w:sz w:val="16"/>
              <w:szCs w:val="16"/>
            </w:rPr>
            <w:id w:val="1234272711"/>
            <w:placeholder>
              <w:docPart w:val="E6C3C7B07C514C0383030F207033C335"/>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1312452"/>
            <w:placeholder>
              <w:docPart w:val="DA94BF388470412199EBE81BB309D5A0"/>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097446352"/>
            <w:placeholder>
              <w:docPart w:val="AB41FBAA99414BB49135F164A6E988BD"/>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665007894"/>
            <w:placeholder>
              <w:docPart w:val="E5E5BAF48AD34C1CB83E10E11C2643EF"/>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874002082"/>
            <w:placeholder>
              <w:docPart w:val="57BE51CE503445259C2E70C1BE92404C"/>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865440753"/>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83795042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540810873"/>
            <w:placeholder>
              <w:docPart w:val="8B1D0913314C4A1BB0E5B2463B291A5A"/>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701178002"/>
            <w:placeholder>
              <w:docPart w:val="B94EFF4F85B24D73B5D93FC6A9371BCF"/>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4</w:t>
            </w:r>
            <w:r w:rsidR="0040217F" w:rsidRPr="0040217F">
              <w:rPr>
                <w:rFonts w:ascii="Candara" w:hAnsi="Candara" w:cs="Arial"/>
                <w:spacing w:val="-20"/>
                <w:sz w:val="18"/>
                <w:szCs w:val="18"/>
              </w:rPr>
              <w:t>7</w:t>
            </w:r>
          </w:p>
        </w:tc>
        <w:sdt>
          <w:sdtPr>
            <w:rPr>
              <w:rFonts w:ascii="Candara" w:hAnsi="Candara" w:cs="Arial"/>
              <w:sz w:val="16"/>
              <w:szCs w:val="16"/>
            </w:rPr>
            <w:id w:val="-241563047"/>
            <w:placeholder>
              <w:docPart w:val="D1749434751440E59B5F059EBE5CEA62"/>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85759950"/>
            <w:placeholder>
              <w:docPart w:val="9381850891424E429E6316086A0F6A9C"/>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726680086"/>
            <w:placeholder>
              <w:docPart w:val="F89A7FF307D44D5993A084D188363E4F"/>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917250736"/>
            <w:placeholder>
              <w:docPart w:val="F99028C0CF7448A3A57F3D14217D24DE"/>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36300467"/>
            <w:placeholder>
              <w:docPart w:val="57BE51CE503445259C2E70C1BE92404C"/>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491752299"/>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82509982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173919122"/>
            <w:placeholder>
              <w:docPart w:val="25D6BB53D9C743C3A6332D10944F0BCD"/>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929537555"/>
            <w:placeholder>
              <w:docPart w:val="3B21964C7DA744D0B86D039D1F4C29E7"/>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4</w:t>
            </w:r>
            <w:r w:rsidR="0040217F" w:rsidRPr="0040217F">
              <w:rPr>
                <w:rFonts w:ascii="Candara" w:hAnsi="Candara" w:cs="Arial"/>
                <w:spacing w:val="-20"/>
                <w:sz w:val="18"/>
                <w:szCs w:val="18"/>
              </w:rPr>
              <w:t>8</w:t>
            </w:r>
          </w:p>
        </w:tc>
        <w:sdt>
          <w:sdtPr>
            <w:rPr>
              <w:rFonts w:ascii="Candara" w:hAnsi="Candara" w:cs="Arial"/>
              <w:sz w:val="16"/>
              <w:szCs w:val="16"/>
            </w:rPr>
            <w:id w:val="30082387"/>
            <w:placeholder>
              <w:docPart w:val="454F2D6C741740A1B6B3137971397531"/>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26834032"/>
            <w:placeholder>
              <w:docPart w:val="3E20BB4B2FB24D69BA3C34B277ACF68D"/>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443531141"/>
            <w:placeholder>
              <w:docPart w:val="66991896CAF94B9DAA255E6AE0272F85"/>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656399"/>
            <w:placeholder>
              <w:docPart w:val="9A3D9855CA6A4763A75DC67803770C92"/>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88186453"/>
            <w:placeholder>
              <w:docPart w:val="57BE51CE503445259C2E70C1BE92404C"/>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170484244"/>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926309660"/>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277954299"/>
            <w:placeholder>
              <w:docPart w:val="3D6BBB6F2506487195012A6299375081"/>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63934441"/>
            <w:placeholder>
              <w:docPart w:val="F75B2249FE254E5CA027B8DAF83226CB"/>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4</w:t>
            </w:r>
            <w:r w:rsidR="0040217F" w:rsidRPr="0040217F">
              <w:rPr>
                <w:rFonts w:ascii="Candara" w:hAnsi="Candara" w:cs="Arial"/>
                <w:spacing w:val="-20"/>
                <w:sz w:val="18"/>
                <w:szCs w:val="18"/>
              </w:rPr>
              <w:t>9</w:t>
            </w:r>
          </w:p>
        </w:tc>
        <w:sdt>
          <w:sdtPr>
            <w:rPr>
              <w:rFonts w:ascii="Candara" w:hAnsi="Candara" w:cs="Arial"/>
              <w:sz w:val="16"/>
              <w:szCs w:val="16"/>
            </w:rPr>
            <w:id w:val="303428505"/>
            <w:placeholder>
              <w:docPart w:val="38B1C9F480C948498D8B9AB4D3C4483E"/>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93816665"/>
            <w:placeholder>
              <w:docPart w:val="72362A63A3C344279CD9A97ECEA832C8"/>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028975903"/>
            <w:placeholder>
              <w:docPart w:val="541DA7A8A3EC4EE68D2F544F546208F1"/>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874225795"/>
            <w:placeholder>
              <w:docPart w:val="3A804B95A1CF407CAFE5BDBC36677F19"/>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972410286"/>
            <w:placeholder>
              <w:docPart w:val="57BE51CE503445259C2E70C1BE92404C"/>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446394292"/>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650021954"/>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529309264"/>
            <w:placeholder>
              <w:docPart w:val="2A92213007EB4933BD5E893F341CB040"/>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04457577"/>
            <w:placeholder>
              <w:docPart w:val="9BD35782BB3C42A5ADEAFAE2A6F3AD0F"/>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5</w:t>
            </w:r>
            <w:r w:rsidR="0040217F" w:rsidRPr="0040217F">
              <w:rPr>
                <w:rFonts w:ascii="Candara" w:hAnsi="Candara" w:cs="Arial"/>
                <w:spacing w:val="-20"/>
                <w:sz w:val="18"/>
                <w:szCs w:val="18"/>
              </w:rPr>
              <w:t>0</w:t>
            </w:r>
          </w:p>
        </w:tc>
        <w:sdt>
          <w:sdtPr>
            <w:rPr>
              <w:rFonts w:ascii="Candara" w:hAnsi="Candara" w:cs="Arial"/>
              <w:sz w:val="16"/>
              <w:szCs w:val="16"/>
            </w:rPr>
            <w:id w:val="-1927492912"/>
            <w:placeholder>
              <w:docPart w:val="7F0DB095E3354111B99D8D4C779B9BD5"/>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46886900"/>
            <w:placeholder>
              <w:docPart w:val="28A25FFF00C041718217611AA361D0EB"/>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68700361"/>
            <w:placeholder>
              <w:docPart w:val="487473686E3C4F6EA1EDF66856F392B0"/>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816325920"/>
            <w:placeholder>
              <w:docPart w:val="15E0FF1F49A54CB6A146C4BE3A67E39A"/>
            </w:placeholder>
            <w:showingPlcHdr/>
            <w:text/>
          </w:sdtPr>
          <w:sdtEndPr/>
          <w:sdtContent>
            <w:tc>
              <w:tcPr>
                <w:tcW w:w="3420" w:type="dxa"/>
                <w:tcBorders>
                  <w:left w:val="double" w:sz="12" w:space="0" w:color="auto"/>
                  <w:bottom w:val="single" w:sz="4"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172642955"/>
            <w:placeholder>
              <w:docPart w:val="57BE51CE503445259C2E70C1BE92404C"/>
            </w:placeholder>
            <w:date>
              <w:dateFormat w:val="M/d/yyyy"/>
              <w:lid w:val="en-US"/>
              <w:storeMappedDataAs w:val="dateTime"/>
              <w:calendar w:val="gregorian"/>
            </w:date>
          </w:sdtPr>
          <w:sdtEndPr/>
          <w:sdtContent>
            <w:tc>
              <w:tcPr>
                <w:tcW w:w="72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075547086"/>
            <w14:checkbox>
              <w14:checked w14:val="0"/>
              <w14:checkedState w14:val="2612" w14:font="MS Gothic"/>
              <w14:uncheckedState w14:val="2610" w14:font="MS Gothic"/>
            </w14:checkbox>
          </w:sdtPr>
          <w:sdtEndPr/>
          <w:sdtContent>
            <w:tc>
              <w:tcPr>
                <w:tcW w:w="810" w:type="dxa"/>
                <w:tcBorders>
                  <w:left w:val="double" w:sz="12" w:space="0" w:color="auto"/>
                  <w:bottom w:val="single" w:sz="4"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231358969"/>
            <w14:checkbox>
              <w14:checked w14:val="0"/>
              <w14:checkedState w14:val="2612" w14:font="MS Gothic"/>
              <w14:uncheckedState w14:val="2610" w14:font="MS Gothic"/>
            </w14:checkbox>
          </w:sdtPr>
          <w:sdtEndPr/>
          <w:sdtContent>
            <w:tc>
              <w:tcPr>
                <w:tcW w:w="720" w:type="dxa"/>
                <w:tcBorders>
                  <w:left w:val="single" w:sz="4" w:space="0" w:color="auto"/>
                  <w:bottom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202442433"/>
            <w:placeholder>
              <w:docPart w:val="585066E3150D4D2CB5B466835EDED032"/>
            </w:placeholder>
            <w:date>
              <w:dateFormat w:val="M/d/yy"/>
              <w:lid w:val="en-US"/>
              <w:storeMappedDataAs w:val="dateTime"/>
              <w:calendar w:val="gregorian"/>
            </w:date>
          </w:sdtPr>
          <w:sdtEndPr/>
          <w:sdtContent>
            <w:tc>
              <w:tcPr>
                <w:tcW w:w="90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87529998"/>
            <w:placeholder>
              <w:docPart w:val="22A15D8EC2EC435DBC528C420B82C41B"/>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930"/>
        <w:gridCol w:w="4500"/>
        <w:gridCol w:w="360"/>
        <w:gridCol w:w="3960"/>
      </w:tblGrid>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b/>
                <w:bCs/>
              </w:rPr>
              <w:tab/>
            </w: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4470" w:type="dxa"/>
            <w:tcBorders>
              <w:bottom w:val="single" w:sz="4" w:space="0" w:color="auto"/>
            </w:tcBorders>
          </w:tcPr>
          <w:p w:rsidR="0040217F" w:rsidRPr="0040217F" w:rsidRDefault="0040217F" w:rsidP="0040217F">
            <w:pPr>
              <w:jc w:val="center"/>
              <w:rPr>
                <w:rFonts w:ascii="Candara" w:hAnsi="Candara" w:cs="Arial"/>
                <w:spacing w:val="10"/>
                <w:sz w:val="18"/>
                <w:szCs w:val="18"/>
              </w:rPr>
            </w:pPr>
          </w:p>
        </w:tc>
        <w:tc>
          <w:tcPr>
            <w:tcW w:w="930" w:type="dxa"/>
          </w:tcPr>
          <w:p w:rsidR="0040217F" w:rsidRPr="0040217F" w:rsidRDefault="0040217F" w:rsidP="0040217F">
            <w:pPr>
              <w:jc w:val="center"/>
              <w:rPr>
                <w:rFonts w:ascii="Candara" w:hAnsi="Candara" w:cs="Arial"/>
                <w:spacing w:val="10"/>
                <w:sz w:val="18"/>
                <w:szCs w:val="18"/>
              </w:rPr>
            </w:pPr>
          </w:p>
        </w:tc>
        <w:tc>
          <w:tcPr>
            <w:tcW w:w="4500" w:type="dxa"/>
            <w:tcBorders>
              <w:bottom w:val="single" w:sz="4" w:space="0" w:color="auto"/>
            </w:tcBorders>
          </w:tcPr>
          <w:sdt>
            <w:sdtPr>
              <w:rPr>
                <w:rFonts w:ascii="Candara" w:hAnsi="Candara" w:cs="Arial"/>
                <w:sz w:val="16"/>
                <w:szCs w:val="16"/>
              </w:rPr>
              <w:id w:val="-1641498984"/>
              <w:placeholder>
                <w:docPart w:val="32D62E21D69844BFB13B4BABDDE17560"/>
              </w:placeholder>
              <w:showingPlcHdr/>
              <w:text/>
            </w:sdtPr>
            <w:sdtEndPr/>
            <w:sdtContent>
              <w:p w:rsidR="0040217F" w:rsidRPr="0040217F" w:rsidRDefault="0040217F" w:rsidP="0040217F">
                <w:pPr>
                  <w:jc w:val="center"/>
                  <w:rPr>
                    <w:rFonts w:ascii="Candara" w:hAnsi="Candara" w:cs="Arial"/>
                    <w:sz w:val="16"/>
                    <w:szCs w:val="16"/>
                  </w:rPr>
                </w:pPr>
                <w:r w:rsidRPr="0040217F">
                  <w:rPr>
                    <w:rStyle w:val="PlaceholderText"/>
                    <w:rFonts w:ascii="Candara" w:hAnsi="Candara"/>
                    <w:sz w:val="16"/>
                    <w:szCs w:val="16"/>
                  </w:rPr>
                  <w:t>Click here to enter text.</w:t>
                </w:r>
              </w:p>
            </w:sdtContent>
          </w:sdt>
        </w:tc>
        <w:tc>
          <w:tcPr>
            <w:tcW w:w="360" w:type="dxa"/>
          </w:tcPr>
          <w:p w:rsidR="0040217F" w:rsidRPr="0040217F" w:rsidRDefault="0040217F" w:rsidP="0040217F">
            <w:pPr>
              <w:jc w:val="center"/>
              <w:rPr>
                <w:rFonts w:ascii="Candara" w:hAnsi="Candara" w:cs="Arial"/>
                <w:spacing w:val="10"/>
                <w:sz w:val="18"/>
                <w:szCs w:val="18"/>
              </w:rPr>
            </w:pPr>
          </w:p>
        </w:tc>
        <w:tc>
          <w:tcPr>
            <w:tcW w:w="3960" w:type="dxa"/>
            <w:tcBorders>
              <w:bottom w:val="single" w:sz="4" w:space="0" w:color="auto"/>
            </w:tcBorders>
          </w:tcPr>
          <w:sdt>
            <w:sdtPr>
              <w:rPr>
                <w:rFonts w:ascii="Candara" w:hAnsi="Candara" w:cs="Arial"/>
                <w:sz w:val="16"/>
                <w:szCs w:val="16"/>
              </w:rPr>
              <w:id w:val="1295875006"/>
              <w:placeholder>
                <w:docPart w:val="145B83AF5AC54B0CBF059997E8BDBD34"/>
              </w:placeholder>
              <w:showingPlcHdr/>
              <w:text/>
            </w:sdtPr>
            <w:sdtEndPr/>
            <w:sdtContent>
              <w:p w:rsidR="0040217F" w:rsidRPr="0040217F" w:rsidRDefault="0040217F" w:rsidP="0040217F">
                <w:pPr>
                  <w:jc w:val="center"/>
                  <w:rPr>
                    <w:rFonts w:ascii="Candara" w:hAnsi="Candara" w:cs="Arial"/>
                    <w:sz w:val="18"/>
                    <w:szCs w:val="18"/>
                  </w:rPr>
                </w:pPr>
                <w:r w:rsidRPr="0040217F">
                  <w:rPr>
                    <w:rStyle w:val="PlaceholderText"/>
                    <w:rFonts w:ascii="Candara" w:hAnsi="Candara"/>
                    <w:sz w:val="16"/>
                    <w:szCs w:val="16"/>
                  </w:rPr>
                  <w:t>Click here to enter text.</w:t>
                </w:r>
              </w:p>
            </w:sdtContent>
          </w:sdt>
        </w:tc>
      </w:tr>
      <w:tr w:rsidR="0040217F" w:rsidRPr="0040217F" w:rsidTr="0040217F">
        <w:trPr>
          <w:jc w:val="center"/>
        </w:trPr>
        <w:tc>
          <w:tcPr>
            <w:tcW w:w="447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spacing w:val="10"/>
                <w:sz w:val="18"/>
                <w:szCs w:val="18"/>
              </w:rPr>
              <w:t>Signature</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Typed Name</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r w:rsidRPr="0040217F">
              <w:rPr>
                <w:rFonts w:ascii="Candara" w:hAnsi="Candara" w:cs="Arial"/>
                <w:b/>
                <w:bCs/>
                <w:spacing w:val="10"/>
                <w:sz w:val="18"/>
                <w:szCs w:val="18"/>
              </w:rPr>
              <w:t>Date</w:t>
            </w:r>
          </w:p>
        </w:tc>
      </w:tr>
      <w:tr w:rsidR="0040217F" w:rsidRPr="0040217F" w:rsidTr="0040217F">
        <w:trPr>
          <w:jc w:val="center"/>
        </w:trPr>
        <w:tc>
          <w:tcPr>
            <w:tcW w:w="447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p>
        </w:tc>
      </w:tr>
      <w:tr w:rsidR="0040217F" w:rsidRPr="0040217F" w:rsidTr="0040217F">
        <w:trPr>
          <w:jc w:val="center"/>
        </w:trPr>
        <w:tc>
          <w:tcPr>
            <w:tcW w:w="4470" w:type="dxa"/>
          </w:tcPr>
          <w:p w:rsidR="0040217F" w:rsidRPr="0040217F" w:rsidRDefault="0040217F" w:rsidP="0040217F">
            <w:pPr>
              <w:jc w:val="center"/>
              <w:rPr>
                <w:rFonts w:ascii="Candara" w:hAnsi="Candara" w:cs="Arial"/>
                <w:spacing w:val="10"/>
                <w:sz w:val="16"/>
                <w:szCs w:val="16"/>
              </w:rPr>
            </w:pPr>
          </w:p>
        </w:tc>
        <w:tc>
          <w:tcPr>
            <w:tcW w:w="930" w:type="dxa"/>
          </w:tcPr>
          <w:p w:rsidR="0040217F" w:rsidRPr="0040217F" w:rsidRDefault="0040217F" w:rsidP="0040217F">
            <w:pPr>
              <w:jc w:val="center"/>
              <w:rPr>
                <w:rFonts w:ascii="Candara" w:hAnsi="Candara" w:cs="Arial"/>
                <w:spacing w:val="10"/>
                <w:sz w:val="16"/>
                <w:szCs w:val="16"/>
              </w:rPr>
            </w:pPr>
          </w:p>
        </w:tc>
        <w:tc>
          <w:tcPr>
            <w:tcW w:w="4500" w:type="dxa"/>
          </w:tcPr>
          <w:p w:rsidR="0040217F" w:rsidRPr="0040217F" w:rsidRDefault="0040217F" w:rsidP="0040217F">
            <w:pPr>
              <w:jc w:val="center"/>
              <w:rPr>
                <w:rFonts w:ascii="Candara" w:hAnsi="Candara" w:cs="Arial"/>
                <w:spacing w:val="10"/>
                <w:sz w:val="16"/>
                <w:szCs w:val="16"/>
              </w:rPr>
            </w:pPr>
          </w:p>
        </w:tc>
        <w:tc>
          <w:tcPr>
            <w:tcW w:w="360" w:type="dxa"/>
          </w:tcPr>
          <w:p w:rsidR="0040217F" w:rsidRPr="0040217F" w:rsidRDefault="0040217F" w:rsidP="0040217F">
            <w:pPr>
              <w:jc w:val="center"/>
              <w:rPr>
                <w:rFonts w:ascii="Candara" w:hAnsi="Candara" w:cs="Arial"/>
                <w:spacing w:val="10"/>
                <w:sz w:val="16"/>
                <w:szCs w:val="16"/>
              </w:rPr>
            </w:pPr>
          </w:p>
        </w:tc>
        <w:tc>
          <w:tcPr>
            <w:tcW w:w="3960" w:type="dxa"/>
          </w:tcPr>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(Note: The signature of the Hospital CEO/Administrator verifies that all information is current and accurate.)</w:t>
            </w:r>
          </w:p>
        </w:tc>
      </w:tr>
    </w:tbl>
    <w:p w:rsidR="0040217F" w:rsidRPr="0040217F" w:rsidRDefault="0040217F" w:rsidP="0040217F">
      <w:pPr>
        <w:rPr>
          <w:rFonts w:ascii="Candara" w:hAnsi="Candara" w:cs="Arial"/>
          <w:b/>
          <w:bCs/>
          <w:spacing w:val="-10"/>
          <w:sz w:val="16"/>
          <w:szCs w:val="16"/>
        </w:rPr>
      </w:pPr>
      <w:r w:rsidRPr="0040217F">
        <w:rPr>
          <w:rFonts w:ascii="Candara" w:hAnsi="Candara" w:cs="Arial"/>
          <w:spacing w:val="-10"/>
          <w:szCs w:val="28"/>
        </w:rPr>
        <w:br w:type="page"/>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lastRenderedPageBreak/>
        <w:t>List each physician by name.</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Indicate full time or part time and date of ED hire.</w:t>
      </w:r>
    </w:p>
    <w:p w:rsidR="0040217F" w:rsidRPr="0040217F" w:rsidRDefault="0040217F" w:rsidP="0040217F">
      <w:pPr>
        <w:numPr>
          <w:ilvl w:val="0"/>
          <w:numId w:val="1"/>
        </w:numPr>
        <w:tabs>
          <w:tab w:val="clear" w:pos="720"/>
          <w:tab w:val="left" w:pos="360"/>
        </w:tabs>
        <w:ind w:left="360" w:right="-216"/>
        <w:rPr>
          <w:rFonts w:ascii="Candara" w:hAnsi="Candara" w:cs="Arial"/>
          <w:sz w:val="18"/>
          <w:szCs w:val="18"/>
        </w:rPr>
      </w:pPr>
      <w:r w:rsidRPr="0040217F">
        <w:rPr>
          <w:rFonts w:ascii="Candara" w:hAnsi="Candara" w:cs="Arial"/>
          <w:sz w:val="18"/>
          <w:szCs w:val="18"/>
        </w:rPr>
        <w:t xml:space="preserve">List all credentials that qualify physician for EDAP or SEDP status.  For all physicians who do not meet any of the Board Certifications listed below and who do not meet Alternate Criteria requirements, submit their curriculum vitae, other Board Certifications and copies of their Residency Completion.  </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any physicians that meet Alternate Criteria requirements and submit required documentation including confirmation of hours worked (Adm. Code 515.4000 a,1,D)</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completion of APLS or PALS and expiration date. Submit a copy of a current AHA PALS or ACEP-AAP APLS card for those physicians who meet Alternate Criteria.</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the number of pediatric CME hours completed within the past 2 years. Submit a copy of pediatric CME hours for those physicians who meet Alternate Criteria.</w:t>
      </w:r>
    </w:p>
    <w:p w:rsidR="0040217F" w:rsidRPr="0040217F" w:rsidRDefault="0040217F" w:rsidP="0040217F">
      <w:pPr>
        <w:ind w:left="360"/>
        <w:rPr>
          <w:rFonts w:ascii="Candara" w:hAnsi="Candara" w:cs="Arial"/>
          <w:sz w:val="8"/>
        </w:rPr>
      </w:pP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3112"/>
        <w:gridCol w:w="810"/>
        <w:gridCol w:w="990"/>
        <w:gridCol w:w="3420"/>
        <w:gridCol w:w="720"/>
        <w:gridCol w:w="810"/>
        <w:gridCol w:w="720"/>
        <w:gridCol w:w="900"/>
        <w:gridCol w:w="2250"/>
      </w:tblGrid>
      <w:tr w:rsidR="0040217F" w:rsidRPr="00473CAF" w:rsidTr="00473CAF">
        <w:trPr>
          <w:cantSplit/>
          <w:trHeight w:val="240"/>
          <w:jc w:val="center"/>
        </w:trPr>
        <w:tc>
          <w:tcPr>
            <w:tcW w:w="3585" w:type="dxa"/>
            <w:gridSpan w:val="2"/>
            <w:vMerge w:val="restart"/>
            <w:tcBorders>
              <w:top w:val="double" w:sz="4" w:space="0" w:color="auto"/>
              <w:left w:val="double" w:sz="4" w:space="0" w:color="auto"/>
            </w:tcBorders>
            <w:shd w:val="clear" w:color="auto" w:fill="DCE2E8"/>
            <w:vAlign w:val="center"/>
          </w:tcPr>
          <w:p w:rsidR="0040217F" w:rsidRPr="00473CAF" w:rsidRDefault="0040217F" w:rsidP="0040217F">
            <w:pPr>
              <w:pStyle w:val="Heading1"/>
              <w:rPr>
                <w:rFonts w:ascii="Candara" w:hAnsi="Candara" w:cs="Arial"/>
                <w:caps/>
                <w:sz w:val="18"/>
              </w:rPr>
            </w:pPr>
            <w:r w:rsidRPr="00473CAF">
              <w:rPr>
                <w:rFonts w:ascii="Candara" w:hAnsi="Candara" w:cs="Arial"/>
                <w:caps/>
                <w:sz w:val="18"/>
              </w:rPr>
              <w:t>Physician Name</w:t>
            </w:r>
          </w:p>
        </w:tc>
        <w:tc>
          <w:tcPr>
            <w:tcW w:w="810" w:type="dxa"/>
            <w:vMerge w:val="restart"/>
            <w:tcBorders>
              <w:top w:val="double" w:sz="4" w:space="0" w:color="auto"/>
              <w:right w:val="single" w:sz="4" w:space="0" w:color="auto"/>
            </w:tcBorders>
            <w:shd w:val="clear" w:color="auto" w:fill="DCE2E8"/>
            <w:vAlign w:val="center"/>
          </w:tcPr>
          <w:p w:rsidR="0040217F" w:rsidRPr="00473CAF" w:rsidRDefault="0040217F" w:rsidP="0040217F">
            <w:pPr>
              <w:pStyle w:val="Heading3"/>
              <w:jc w:val="center"/>
              <w:rPr>
                <w:rFonts w:ascii="Candara" w:hAnsi="Candara" w:cs="Arial"/>
                <w:caps/>
                <w:sz w:val="17"/>
              </w:rPr>
            </w:pPr>
            <w:r w:rsidRPr="00473CAF">
              <w:rPr>
                <w:rFonts w:ascii="Candara" w:hAnsi="Candara" w:cs="Arial"/>
                <w:caps/>
                <w:sz w:val="17"/>
              </w:rPr>
              <w:t>F=Full Time</w:t>
            </w:r>
            <w:r w:rsidRPr="00473CAF">
              <w:rPr>
                <w:rFonts w:ascii="Candara" w:hAnsi="Candara" w:cs="Arial"/>
                <w:caps/>
                <w:sz w:val="17"/>
              </w:rPr>
              <w:br/>
            </w:r>
            <w:r w:rsidRPr="00473CAF">
              <w:rPr>
                <w:rFonts w:ascii="Candara" w:hAnsi="Candara" w:cs="Arial"/>
                <w:caps/>
                <w:sz w:val="8"/>
              </w:rPr>
              <w:br/>
            </w:r>
            <w:r w:rsidRPr="00473CAF">
              <w:rPr>
                <w:rFonts w:ascii="Candara" w:hAnsi="Candara" w:cs="Arial"/>
                <w:caps/>
                <w:sz w:val="17"/>
              </w:rPr>
              <w:t>P=Part Time</w:t>
            </w:r>
          </w:p>
        </w:tc>
        <w:tc>
          <w:tcPr>
            <w:tcW w:w="990" w:type="dxa"/>
            <w:vMerge w:val="restart"/>
            <w:tcBorders>
              <w:top w:val="double" w:sz="4" w:space="0" w:color="auto"/>
              <w:left w:val="single" w:sz="4" w:space="0" w:color="auto"/>
              <w:right w:val="double" w:sz="12" w:space="0" w:color="auto"/>
            </w:tcBorders>
            <w:shd w:val="clear" w:color="auto" w:fill="DCE2E8"/>
            <w:vAlign w:val="center"/>
          </w:tcPr>
          <w:p w:rsidR="0040217F" w:rsidRPr="00473CAF" w:rsidRDefault="0040217F" w:rsidP="0040217F">
            <w:pPr>
              <w:pStyle w:val="Heading2"/>
              <w:rPr>
                <w:rFonts w:ascii="Candara" w:hAnsi="Candara" w:cs="Arial"/>
                <w:caps/>
                <w:sz w:val="18"/>
              </w:rPr>
            </w:pPr>
            <w:r w:rsidRPr="00473CAF">
              <w:rPr>
                <w:rFonts w:ascii="Candara" w:hAnsi="Candara" w:cs="Arial"/>
                <w:caps/>
                <w:sz w:val="18"/>
              </w:rPr>
              <w:t>Date of ED Hire</w:t>
            </w:r>
          </w:p>
        </w:tc>
        <w:tc>
          <w:tcPr>
            <w:tcW w:w="3420" w:type="dxa"/>
            <w:vMerge w:val="restart"/>
            <w:tcBorders>
              <w:top w:val="double" w:sz="4" w:space="0" w:color="auto"/>
              <w:lef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2"/>
              <w:rPr>
                <w:rFonts w:ascii="Candara" w:hAnsi="Candara" w:cs="Arial"/>
                <w:caps/>
                <w:sz w:val="17"/>
                <w:szCs w:val="18"/>
              </w:rPr>
            </w:pPr>
            <w:r w:rsidRPr="00473CAF">
              <w:rPr>
                <w:rFonts w:ascii="Candara" w:hAnsi="Candara" w:cs="Arial"/>
                <w:caps/>
                <w:sz w:val="17"/>
                <w:szCs w:val="18"/>
              </w:rPr>
              <w:t xml:space="preserve">Board Certification </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(Or Board Eligible in 1</w:t>
            </w:r>
            <w:r w:rsidRPr="00473CAF">
              <w:rPr>
                <w:rFonts w:ascii="Candara" w:hAnsi="Candara" w:cs="Arial"/>
                <w:b/>
                <w:bCs/>
                <w:caps/>
                <w:sz w:val="17"/>
                <w:szCs w:val="18"/>
                <w:vertAlign w:val="superscript"/>
              </w:rPr>
              <w:t>st</w:t>
            </w:r>
            <w:r w:rsidRPr="00473CAF">
              <w:rPr>
                <w:rFonts w:ascii="Candara" w:hAnsi="Candara" w:cs="Arial"/>
                <w:b/>
                <w:bCs/>
                <w:caps/>
                <w:sz w:val="17"/>
                <w:szCs w:val="18"/>
              </w:rPr>
              <w:t xml:space="preserve"> cycle)</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ABEM/AOBEM/ABP/AOBP/ABFM/AOBFM</w:t>
            </w:r>
            <w:r w:rsidRPr="00473CAF">
              <w:rPr>
                <w:rFonts w:ascii="Candara" w:hAnsi="Candara" w:cs="Arial"/>
                <w:b/>
                <w:bCs/>
                <w:caps/>
                <w:sz w:val="17"/>
                <w:szCs w:val="18"/>
              </w:rPr>
              <w:br/>
              <w:t xml:space="preserve">or </w:t>
            </w:r>
          </w:p>
          <w:p w:rsidR="0040217F" w:rsidRPr="00473CAF" w:rsidRDefault="0040217F" w:rsidP="0040217F">
            <w:pPr>
              <w:jc w:val="center"/>
              <w:rPr>
                <w:rFonts w:ascii="Candara" w:hAnsi="Candara" w:cs="Arial"/>
                <w:b/>
                <w:bCs/>
                <w:caps/>
                <w:sz w:val="18"/>
                <w:highlight w:val="yellow"/>
              </w:rPr>
            </w:pPr>
            <w:r w:rsidRPr="00473CAF">
              <w:rPr>
                <w:rFonts w:ascii="Candara" w:hAnsi="Candara" w:cs="Arial"/>
                <w:b/>
                <w:bCs/>
                <w:caps/>
                <w:sz w:val="17"/>
                <w:szCs w:val="18"/>
              </w:rPr>
              <w:t>Alternate Criteria</w:t>
            </w:r>
          </w:p>
        </w:tc>
        <w:tc>
          <w:tcPr>
            <w:tcW w:w="72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7"/>
                <w:szCs w:val="18"/>
              </w:rPr>
            </w:pPr>
            <w:r w:rsidRPr="00473CAF">
              <w:rPr>
                <w:rFonts w:ascii="Candara" w:hAnsi="Candara" w:cs="Arial"/>
                <w:caps/>
                <w:sz w:val="17"/>
                <w:szCs w:val="18"/>
              </w:rPr>
              <w:t>or</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MOC</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7"/>
                <w:szCs w:val="18"/>
              </w:rPr>
              <w:t>Date</w:t>
            </w:r>
          </w:p>
        </w:tc>
        <w:tc>
          <w:tcPr>
            <w:tcW w:w="1530" w:type="dxa"/>
            <w:gridSpan w:val="2"/>
            <w:tcBorders>
              <w:top w:val="double" w:sz="4" w:space="0" w:color="auto"/>
              <w:left w:val="double" w:sz="12" w:space="0" w:color="auto"/>
              <w:bottom w:val="single" w:sz="4"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8"/>
              </w:rPr>
            </w:pPr>
            <w:r w:rsidRPr="00473CAF">
              <w:rPr>
                <w:rFonts w:ascii="Candara" w:hAnsi="Candara" w:cs="Arial"/>
                <w:b/>
                <w:bCs/>
                <w:caps/>
                <w:sz w:val="18"/>
              </w:rPr>
              <w:t>Course</w:t>
            </w:r>
            <w:r w:rsidRPr="00473CAF">
              <w:rPr>
                <w:rFonts w:ascii="Candara" w:hAnsi="Candara" w:cs="Arial"/>
                <w:b/>
                <w:bCs/>
                <w:caps/>
                <w:sz w:val="18"/>
              </w:rPr>
              <w:br/>
              <w:t>Completion</w:t>
            </w:r>
          </w:p>
        </w:tc>
        <w:tc>
          <w:tcPr>
            <w:tcW w:w="90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4"/>
              <w:rPr>
                <w:rFonts w:ascii="Candara" w:hAnsi="Candara"/>
                <w:caps/>
              </w:rPr>
            </w:pPr>
            <w:r w:rsidRPr="00473CAF">
              <w:rPr>
                <w:rFonts w:ascii="Candara" w:hAnsi="Candara"/>
                <w:caps/>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8"/>
              </w:rPr>
              <w:t>Date</w:t>
            </w:r>
          </w:p>
        </w:tc>
        <w:tc>
          <w:tcPr>
            <w:tcW w:w="2250" w:type="dxa"/>
            <w:vMerge w:val="restart"/>
            <w:tcBorders>
              <w:top w:val="double" w:sz="4" w:space="0" w:color="auto"/>
              <w:left w:val="double" w:sz="12" w:space="0" w:color="auto"/>
              <w:right w:val="double" w:sz="4" w:space="0" w:color="auto"/>
            </w:tcBorders>
            <w:shd w:val="clear" w:color="auto" w:fill="DCE2E8"/>
            <w:tcMar>
              <w:top w:w="58" w:type="dxa"/>
              <w:left w:w="58" w:type="dxa"/>
              <w:bottom w:w="58" w:type="dxa"/>
              <w:right w:w="58" w:type="dxa"/>
            </w:tcMar>
            <w:vAlign w:val="center"/>
          </w:tcPr>
          <w:p w:rsidR="0040217F" w:rsidRPr="00473CAF" w:rsidRDefault="0040217F" w:rsidP="0040217F">
            <w:pPr>
              <w:pStyle w:val="BodyText2"/>
              <w:rPr>
                <w:rFonts w:ascii="Candara" w:hAnsi="Candara" w:cs="Arial"/>
                <w:caps/>
                <w:sz w:val="17"/>
                <w:szCs w:val="18"/>
              </w:rPr>
            </w:pPr>
            <w:r w:rsidRPr="00473CAF">
              <w:rPr>
                <w:rFonts w:ascii="Candara" w:hAnsi="Candara" w:cs="Arial"/>
                <w:caps/>
                <w:sz w:val="17"/>
                <w:szCs w:val="18"/>
              </w:rPr>
              <w:t># of HRS of Pediatric Emergency related CME</w:t>
            </w:r>
          </w:p>
          <w:p w:rsidR="0040217F" w:rsidRPr="00473CAF" w:rsidRDefault="0040217F" w:rsidP="0040217F">
            <w:pPr>
              <w:jc w:val="center"/>
              <w:rPr>
                <w:rFonts w:ascii="Candara" w:hAnsi="Candara" w:cs="Arial"/>
                <w:b/>
                <w:bCs/>
                <w:caps/>
                <w:sz w:val="18"/>
              </w:rPr>
            </w:pPr>
            <w:r w:rsidRPr="00473CAF">
              <w:rPr>
                <w:rFonts w:ascii="Candara" w:hAnsi="Candara" w:cs="Arial"/>
                <w:b/>
                <w:bCs/>
                <w:caps/>
                <w:sz w:val="17"/>
                <w:szCs w:val="18"/>
              </w:rPr>
              <w:t>(16 HRS/past 2 years required)</w:t>
            </w:r>
          </w:p>
        </w:tc>
      </w:tr>
      <w:tr w:rsidR="0040217F" w:rsidRPr="0040217F" w:rsidTr="00473CAF">
        <w:trPr>
          <w:cantSplit/>
          <w:trHeight w:val="325"/>
          <w:jc w:val="center"/>
        </w:trPr>
        <w:tc>
          <w:tcPr>
            <w:tcW w:w="3585" w:type="dxa"/>
            <w:gridSpan w:val="2"/>
            <w:vMerge/>
            <w:tcBorders>
              <w:left w:val="double" w:sz="4" w:space="0" w:color="auto"/>
              <w:bottom w:val="double" w:sz="4" w:space="0" w:color="auto"/>
            </w:tcBorders>
            <w:vAlign w:val="center"/>
          </w:tcPr>
          <w:p w:rsidR="0040217F" w:rsidRPr="0040217F" w:rsidRDefault="0040217F" w:rsidP="0040217F">
            <w:pPr>
              <w:pStyle w:val="Heading1"/>
              <w:rPr>
                <w:rFonts w:ascii="Candara" w:hAnsi="Candara" w:cs="Arial"/>
                <w:sz w:val="18"/>
              </w:rPr>
            </w:pPr>
          </w:p>
        </w:tc>
        <w:tc>
          <w:tcPr>
            <w:tcW w:w="810" w:type="dxa"/>
            <w:vMerge/>
            <w:tcBorders>
              <w:bottom w:val="double" w:sz="4" w:space="0" w:color="auto"/>
              <w:right w:val="single" w:sz="4" w:space="0" w:color="auto"/>
            </w:tcBorders>
            <w:vAlign w:val="center"/>
          </w:tcPr>
          <w:p w:rsidR="0040217F" w:rsidRPr="0040217F" w:rsidRDefault="0040217F" w:rsidP="0040217F">
            <w:pPr>
              <w:pStyle w:val="Heading2"/>
              <w:rPr>
                <w:rFonts w:ascii="Candara" w:hAnsi="Candara" w:cs="Arial"/>
                <w:sz w:val="18"/>
              </w:rPr>
            </w:pPr>
          </w:p>
        </w:tc>
        <w:tc>
          <w:tcPr>
            <w:tcW w:w="990" w:type="dxa"/>
            <w:vMerge/>
            <w:tcBorders>
              <w:left w:val="single" w:sz="4" w:space="0" w:color="auto"/>
              <w:bottom w:val="double" w:sz="4" w:space="0" w:color="auto"/>
              <w:right w:val="double" w:sz="12" w:space="0" w:color="auto"/>
            </w:tcBorders>
          </w:tcPr>
          <w:p w:rsidR="0040217F" w:rsidRPr="0040217F" w:rsidRDefault="0040217F" w:rsidP="0040217F">
            <w:pPr>
              <w:pStyle w:val="Heading2"/>
              <w:rPr>
                <w:rFonts w:ascii="Candara" w:hAnsi="Candara" w:cs="Arial"/>
                <w:sz w:val="18"/>
              </w:rPr>
            </w:pPr>
          </w:p>
        </w:tc>
        <w:tc>
          <w:tcPr>
            <w:tcW w:w="3420" w:type="dxa"/>
            <w:vMerge/>
            <w:tcBorders>
              <w:left w:val="double" w:sz="12" w:space="0" w:color="auto"/>
              <w:bottom w:val="double" w:sz="4" w:space="0" w:color="auto"/>
            </w:tcBorders>
            <w:tcMar>
              <w:top w:w="115" w:type="dxa"/>
              <w:left w:w="115" w:type="dxa"/>
              <w:bottom w:w="115" w:type="dxa"/>
              <w:right w:w="115" w:type="dxa"/>
            </w:tcMar>
            <w:vAlign w:val="center"/>
          </w:tcPr>
          <w:p w:rsidR="0040217F" w:rsidRPr="0040217F" w:rsidRDefault="0040217F" w:rsidP="0040217F">
            <w:pPr>
              <w:pStyle w:val="Heading2"/>
              <w:rPr>
                <w:rFonts w:ascii="Candara" w:hAnsi="Candara" w:cs="Arial"/>
                <w:sz w:val="18"/>
              </w:rPr>
            </w:pPr>
          </w:p>
        </w:tc>
        <w:tc>
          <w:tcPr>
            <w:tcW w:w="720" w:type="dxa"/>
            <w:vMerge/>
            <w:tcBorders>
              <w:bottom w:val="double" w:sz="4" w:space="0" w:color="auto"/>
              <w:right w:val="double" w:sz="12" w:space="0" w:color="auto"/>
            </w:tcBorders>
            <w:tcMar>
              <w:top w:w="101" w:type="dxa"/>
              <w:left w:w="115" w:type="dxa"/>
              <w:bottom w:w="101" w:type="dxa"/>
              <w:right w:w="115" w:type="dxa"/>
            </w:tcMar>
            <w:vAlign w:val="center"/>
          </w:tcPr>
          <w:p w:rsidR="0040217F" w:rsidRPr="0040217F" w:rsidRDefault="0040217F" w:rsidP="0040217F">
            <w:pPr>
              <w:jc w:val="center"/>
              <w:rPr>
                <w:rFonts w:ascii="Candara" w:hAnsi="Candara" w:cs="Arial"/>
                <w:b/>
                <w:bCs/>
                <w:sz w:val="18"/>
              </w:rPr>
            </w:pPr>
          </w:p>
        </w:tc>
        <w:tc>
          <w:tcPr>
            <w:tcW w:w="810" w:type="dxa"/>
            <w:tcBorders>
              <w:top w:val="single" w:sz="4" w:space="0" w:color="auto"/>
              <w:left w:val="double" w:sz="12" w:space="0" w:color="auto"/>
              <w:bottom w:val="double" w:sz="4" w:space="0" w:color="auto"/>
              <w:right w:val="sing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APLS</w:t>
            </w:r>
          </w:p>
        </w:tc>
        <w:tc>
          <w:tcPr>
            <w:tcW w:w="720" w:type="dxa"/>
            <w:tcBorders>
              <w:top w:val="single" w:sz="4" w:space="0" w:color="auto"/>
              <w:left w:val="single" w:sz="4" w:space="0" w:color="auto"/>
              <w:bottom w:val="doub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PALS</w:t>
            </w:r>
          </w:p>
        </w:tc>
        <w:tc>
          <w:tcPr>
            <w:tcW w:w="900" w:type="dxa"/>
            <w:vMerge/>
            <w:tcBorders>
              <w:bottom w:val="double" w:sz="4" w:space="0" w:color="auto"/>
              <w:right w:val="double" w:sz="12" w:space="0" w:color="auto"/>
            </w:tcBorders>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p>
        </w:tc>
        <w:tc>
          <w:tcPr>
            <w:tcW w:w="2250" w:type="dxa"/>
            <w:vMerge/>
            <w:tcBorders>
              <w:left w:val="double" w:sz="12" w:space="0" w:color="auto"/>
              <w:bottom w:val="double" w:sz="4" w:space="0" w:color="auto"/>
              <w:right w:val="double" w:sz="4" w:space="0" w:color="auto"/>
            </w:tcBorders>
            <w:tcMar>
              <w:top w:w="115" w:type="dxa"/>
              <w:left w:w="115" w:type="dxa"/>
              <w:bottom w:w="115" w:type="dxa"/>
              <w:right w:w="115" w:type="dxa"/>
            </w:tcMar>
            <w:vAlign w:val="center"/>
          </w:tcPr>
          <w:p w:rsidR="0040217F" w:rsidRPr="0040217F" w:rsidRDefault="0040217F" w:rsidP="0040217F">
            <w:pPr>
              <w:pStyle w:val="BodyText2"/>
              <w:rPr>
                <w:rFonts w:ascii="Candara" w:hAnsi="Candara" w:cs="Arial"/>
                <w:sz w:val="18"/>
              </w:rPr>
            </w:pPr>
          </w:p>
        </w:tc>
      </w:tr>
      <w:tr w:rsidR="0040217F" w:rsidRPr="0040217F" w:rsidTr="0040217F">
        <w:trPr>
          <w:jc w:val="center"/>
        </w:trPr>
        <w:tc>
          <w:tcPr>
            <w:tcW w:w="473" w:type="dxa"/>
            <w:tcBorders>
              <w:top w:val="double" w:sz="4" w:space="0" w:color="auto"/>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5</w:t>
            </w:r>
            <w:r w:rsidR="0040217F" w:rsidRPr="0040217F">
              <w:rPr>
                <w:rFonts w:ascii="Candara" w:hAnsi="Candara" w:cs="Arial"/>
                <w:spacing w:val="-20"/>
                <w:sz w:val="18"/>
                <w:szCs w:val="18"/>
              </w:rPr>
              <w:t>1</w:t>
            </w:r>
          </w:p>
        </w:tc>
        <w:sdt>
          <w:sdtPr>
            <w:rPr>
              <w:rFonts w:ascii="Candara" w:hAnsi="Candara" w:cs="Arial"/>
              <w:sz w:val="16"/>
              <w:szCs w:val="16"/>
            </w:rPr>
            <w:id w:val="-1037422829"/>
            <w:placeholder>
              <w:docPart w:val="2C74E9BCAC3B4ED5B7C5524525A2A392"/>
            </w:placeholder>
            <w:showingPlcHdr/>
            <w:text/>
          </w:sdtPr>
          <w:sdtEndPr/>
          <w:sdtContent>
            <w:tc>
              <w:tcPr>
                <w:tcW w:w="3112" w:type="dxa"/>
                <w:tcBorders>
                  <w:top w:val="double" w:sz="4" w:space="0" w:color="auto"/>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50083344"/>
            <w:placeholder>
              <w:docPart w:val="5936BEAF4B9B4168AF767F834E7BA716"/>
            </w:placeholder>
            <w:showingPlcHdr/>
            <w:text/>
          </w:sdtPr>
          <w:sdtEndPr/>
          <w:sdtContent>
            <w:tc>
              <w:tcPr>
                <w:tcW w:w="810" w:type="dxa"/>
                <w:tcBorders>
                  <w:top w:val="double" w:sz="4" w:space="0" w:color="auto"/>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122842667"/>
            <w:placeholder>
              <w:docPart w:val="60C30866DF934149BD35985D155290DA"/>
            </w:placeholder>
            <w:date>
              <w:dateFormat w:val="M/d/yy"/>
              <w:lid w:val="en-US"/>
              <w:storeMappedDataAs w:val="dateTime"/>
              <w:calendar w:val="gregorian"/>
            </w:date>
          </w:sdtPr>
          <w:sdtEndPr/>
          <w:sdtContent>
            <w:tc>
              <w:tcPr>
                <w:tcW w:w="990" w:type="dxa"/>
                <w:tcBorders>
                  <w:top w:val="double" w:sz="4" w:space="0" w:color="auto"/>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275437367"/>
            <w:placeholder>
              <w:docPart w:val="FD18E4ACD687419882003BBC9754F969"/>
            </w:placeholder>
            <w:showingPlcHdr/>
            <w:text/>
          </w:sdtPr>
          <w:sdtEndPr/>
          <w:sdtContent>
            <w:tc>
              <w:tcPr>
                <w:tcW w:w="342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18529967"/>
            <w:placeholder>
              <w:docPart w:val="EBF481CF8F65456FBF66EE20BBA8A060"/>
            </w:placeholder>
            <w:date>
              <w:dateFormat w:val="M/d/yyyy"/>
              <w:lid w:val="en-US"/>
              <w:storeMappedDataAs w:val="dateTime"/>
              <w:calendar w:val="gregorian"/>
            </w:date>
          </w:sdtPr>
          <w:sdtEndPr/>
          <w:sdtContent>
            <w:tc>
              <w:tcPr>
                <w:tcW w:w="72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914772309"/>
            <w14:checkbox>
              <w14:checked w14:val="0"/>
              <w14:checkedState w14:val="2612" w14:font="MS Gothic"/>
              <w14:uncheckedState w14:val="2610" w14:font="MS Gothic"/>
            </w14:checkbox>
          </w:sdtPr>
          <w:sdtEndPr/>
          <w:sdtContent>
            <w:tc>
              <w:tcPr>
                <w:tcW w:w="810" w:type="dxa"/>
                <w:tcBorders>
                  <w:top w:val="double" w:sz="4" w:space="0" w:color="auto"/>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520010627"/>
            <w14:checkbox>
              <w14:checked w14:val="0"/>
              <w14:checkedState w14:val="2612" w14:font="MS Gothic"/>
              <w14:uncheckedState w14:val="2610" w14:font="MS Gothic"/>
            </w14:checkbox>
          </w:sdtPr>
          <w:sdtEndPr/>
          <w:sdtContent>
            <w:tc>
              <w:tcPr>
                <w:tcW w:w="720" w:type="dxa"/>
                <w:tcBorders>
                  <w:top w:val="double" w:sz="4" w:space="0" w:color="auto"/>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756906152"/>
            <w:placeholder>
              <w:docPart w:val="D2478F1EF1BB485583C4690C9CCF5B43"/>
            </w:placeholder>
            <w:date>
              <w:dateFormat w:val="M/d/yy"/>
              <w:lid w:val="en-US"/>
              <w:storeMappedDataAs w:val="dateTime"/>
              <w:calendar w:val="gregorian"/>
            </w:date>
          </w:sdtPr>
          <w:sdtEndPr/>
          <w:sdtContent>
            <w:tc>
              <w:tcPr>
                <w:tcW w:w="90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793586788"/>
            <w:placeholder>
              <w:docPart w:val="2F72E3DCCC2F4DFFBA22E55F425BC1FB"/>
            </w:placeholder>
            <w:showingPlcHdr/>
            <w:text/>
          </w:sdtPr>
          <w:sdtEndPr/>
          <w:sdtContent>
            <w:tc>
              <w:tcPr>
                <w:tcW w:w="225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5</w:t>
            </w:r>
            <w:r w:rsidR="0040217F" w:rsidRPr="0040217F">
              <w:rPr>
                <w:rFonts w:ascii="Candara" w:hAnsi="Candara" w:cs="Arial"/>
                <w:spacing w:val="-20"/>
                <w:sz w:val="18"/>
                <w:szCs w:val="18"/>
              </w:rPr>
              <w:t>2</w:t>
            </w:r>
          </w:p>
        </w:tc>
        <w:sdt>
          <w:sdtPr>
            <w:rPr>
              <w:rFonts w:ascii="Candara" w:hAnsi="Candara" w:cs="Arial"/>
              <w:sz w:val="16"/>
              <w:szCs w:val="16"/>
            </w:rPr>
            <w:id w:val="-326824322"/>
            <w:placeholder>
              <w:docPart w:val="48E31F0789C64216959E6E64CC2A0A86"/>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291480538"/>
            <w:placeholder>
              <w:docPart w:val="03FDB459FD4D46E39083357B610746F7"/>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477681165"/>
            <w:placeholder>
              <w:docPart w:val="C1BB1F5A370148129276306F66B2BBF1"/>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986520032"/>
            <w:placeholder>
              <w:docPart w:val="3B4C343FBDD64F41BCF742D32B53286E"/>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60142153"/>
            <w:placeholder>
              <w:docPart w:val="EBF481CF8F65456FBF66EE20BBA8A06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38962961"/>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51262837"/>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741402898"/>
            <w:placeholder>
              <w:docPart w:val="14A2D5A87F7F4B2795444B030E709384"/>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74175297"/>
            <w:placeholder>
              <w:docPart w:val="84409243EAEC4C3791143640E980598B"/>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5</w:t>
            </w:r>
            <w:r w:rsidR="0040217F" w:rsidRPr="0040217F">
              <w:rPr>
                <w:rFonts w:ascii="Candara" w:hAnsi="Candara" w:cs="Arial"/>
                <w:spacing w:val="-20"/>
                <w:sz w:val="18"/>
                <w:szCs w:val="18"/>
              </w:rPr>
              <w:t>3</w:t>
            </w:r>
          </w:p>
        </w:tc>
        <w:sdt>
          <w:sdtPr>
            <w:rPr>
              <w:rFonts w:ascii="Candara" w:hAnsi="Candara" w:cs="Arial"/>
              <w:sz w:val="16"/>
              <w:szCs w:val="16"/>
            </w:rPr>
            <w:id w:val="-1924248952"/>
            <w:placeholder>
              <w:docPart w:val="BCDAB27C27674242A255379373F8FBBA"/>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452391741"/>
            <w:placeholder>
              <w:docPart w:val="CB4818A6D9404D48BE2F1216A4204175"/>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730526235"/>
            <w:placeholder>
              <w:docPart w:val="3F09D89B258C48A3A556CAA6A76545B8"/>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3002710"/>
            <w:placeholder>
              <w:docPart w:val="1EB754A85CF449D4BE71775C7694D662"/>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954073217"/>
            <w:placeholder>
              <w:docPart w:val="EBF481CF8F65456FBF66EE20BBA8A06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496103716"/>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89388396"/>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578642591"/>
            <w:placeholder>
              <w:docPart w:val="F91A2D94118C4BD9A88DEAD3E62FE8DA"/>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97463965"/>
            <w:placeholder>
              <w:docPart w:val="E13834482B074D94B5D52A43CE8398CC"/>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5</w:t>
            </w:r>
            <w:r w:rsidR="0040217F" w:rsidRPr="0040217F">
              <w:rPr>
                <w:rFonts w:ascii="Candara" w:hAnsi="Candara" w:cs="Arial"/>
                <w:spacing w:val="-20"/>
                <w:sz w:val="18"/>
                <w:szCs w:val="18"/>
              </w:rPr>
              <w:t>4</w:t>
            </w:r>
          </w:p>
        </w:tc>
        <w:sdt>
          <w:sdtPr>
            <w:rPr>
              <w:rFonts w:ascii="Candara" w:hAnsi="Candara" w:cs="Arial"/>
              <w:sz w:val="16"/>
              <w:szCs w:val="16"/>
            </w:rPr>
            <w:id w:val="-1326662929"/>
            <w:placeholder>
              <w:docPart w:val="28E2C57FB1424A79BC46EA364AEE6246"/>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004583974"/>
            <w:placeholder>
              <w:docPart w:val="E5F344B906B64817AC51B5F1647BE6FC"/>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142705161"/>
            <w:placeholder>
              <w:docPart w:val="1105F31DC5D54C69B5069918BB794C5A"/>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156953944"/>
            <w:placeholder>
              <w:docPart w:val="D5F9E7B500954582AC89186F5E24B1C1"/>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17992032"/>
            <w:placeholder>
              <w:docPart w:val="EBF481CF8F65456FBF66EE20BBA8A06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861154486"/>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3970305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785548811"/>
            <w:placeholder>
              <w:docPart w:val="6A5C7E84C7C74D889790329AE940E6D9"/>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18928372"/>
            <w:placeholder>
              <w:docPart w:val="7AA7CC2B23CB4931B281C39A2367B5BC"/>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5</w:t>
            </w:r>
            <w:r w:rsidR="0040217F" w:rsidRPr="0040217F">
              <w:rPr>
                <w:rFonts w:ascii="Candara" w:hAnsi="Candara" w:cs="Arial"/>
                <w:spacing w:val="-20"/>
                <w:sz w:val="18"/>
                <w:szCs w:val="18"/>
              </w:rPr>
              <w:t>5</w:t>
            </w:r>
          </w:p>
        </w:tc>
        <w:sdt>
          <w:sdtPr>
            <w:rPr>
              <w:rFonts w:ascii="Candara" w:hAnsi="Candara" w:cs="Arial"/>
              <w:sz w:val="16"/>
              <w:szCs w:val="16"/>
            </w:rPr>
            <w:id w:val="-2065478383"/>
            <w:placeholder>
              <w:docPart w:val="EC4AB69E7EAF4EEDADD2E4116077B80C"/>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13418747"/>
            <w:placeholder>
              <w:docPart w:val="36A90E0F15C34F45AB38DEB35922A786"/>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940365549"/>
            <w:placeholder>
              <w:docPart w:val="337E0296F84F43D8843ACB1848446878"/>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93706566"/>
            <w:placeholder>
              <w:docPart w:val="08170A3872A2473F8430F9453ABE2BCD"/>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09727515"/>
            <w:placeholder>
              <w:docPart w:val="EBF481CF8F65456FBF66EE20BBA8A06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94445610"/>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592545474"/>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418243959"/>
            <w:placeholder>
              <w:docPart w:val="8D0C1AF7081449F8B70545852AB2D6E5"/>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24473728"/>
            <w:placeholder>
              <w:docPart w:val="B8787CF1B623444592D8BFD1E7D927B6"/>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5</w:t>
            </w:r>
            <w:r w:rsidR="0040217F" w:rsidRPr="0040217F">
              <w:rPr>
                <w:rFonts w:ascii="Candara" w:hAnsi="Candara" w:cs="Arial"/>
                <w:spacing w:val="-20"/>
                <w:sz w:val="18"/>
                <w:szCs w:val="18"/>
              </w:rPr>
              <w:t>6</w:t>
            </w:r>
          </w:p>
        </w:tc>
        <w:sdt>
          <w:sdtPr>
            <w:rPr>
              <w:rFonts w:ascii="Candara" w:hAnsi="Candara" w:cs="Arial"/>
              <w:sz w:val="16"/>
              <w:szCs w:val="16"/>
            </w:rPr>
            <w:id w:val="-967037688"/>
            <w:placeholder>
              <w:docPart w:val="1153360B775740EBBCACE9766C90933B"/>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545223994"/>
            <w:placeholder>
              <w:docPart w:val="1FFD110DF33046D9815CB3E1CE21A866"/>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633137745"/>
            <w:placeholder>
              <w:docPart w:val="8F527417A9AE4D3196D86693AD94D5CC"/>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918246554"/>
            <w:placeholder>
              <w:docPart w:val="A42B3324741D43238A503C130ECDBBDA"/>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596210425"/>
            <w:placeholder>
              <w:docPart w:val="EBF481CF8F65456FBF66EE20BBA8A06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755938795"/>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41701090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607501329"/>
            <w:placeholder>
              <w:docPart w:val="6C1335B4633F4D4993290990A5F7353A"/>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444821431"/>
            <w:placeholder>
              <w:docPart w:val="169E4946166F441DA83042DCD22EEBF5"/>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5</w:t>
            </w:r>
            <w:r w:rsidR="0040217F" w:rsidRPr="0040217F">
              <w:rPr>
                <w:rFonts w:ascii="Candara" w:hAnsi="Candara" w:cs="Arial"/>
                <w:spacing w:val="-20"/>
                <w:sz w:val="18"/>
                <w:szCs w:val="18"/>
              </w:rPr>
              <w:t>7</w:t>
            </w:r>
          </w:p>
        </w:tc>
        <w:sdt>
          <w:sdtPr>
            <w:rPr>
              <w:rFonts w:ascii="Candara" w:hAnsi="Candara" w:cs="Arial"/>
              <w:sz w:val="16"/>
              <w:szCs w:val="16"/>
            </w:rPr>
            <w:id w:val="289708350"/>
            <w:placeholder>
              <w:docPart w:val="648B3152852E4E2592E30B7A818127F9"/>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072162434"/>
            <w:placeholder>
              <w:docPart w:val="81613C0D28E34708B7C098F938A8855A"/>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958209805"/>
            <w:placeholder>
              <w:docPart w:val="6B1FEAAD7CEB4E5BAE454A87439F1403"/>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83164376"/>
            <w:placeholder>
              <w:docPart w:val="11109E69312A46B78EE90BB892A63319"/>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060639768"/>
            <w:placeholder>
              <w:docPart w:val="EBF481CF8F65456FBF66EE20BBA8A06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561238765"/>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972335326"/>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178722376"/>
            <w:placeholder>
              <w:docPart w:val="0DAB222231E14E2C90FF277EA15F70C7"/>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71836899"/>
            <w:placeholder>
              <w:docPart w:val="45808F7A166B4E589F8A3F936AE03160"/>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5</w:t>
            </w:r>
            <w:r w:rsidR="0040217F" w:rsidRPr="0040217F">
              <w:rPr>
                <w:rFonts w:ascii="Candara" w:hAnsi="Candara" w:cs="Arial"/>
                <w:spacing w:val="-20"/>
                <w:sz w:val="18"/>
                <w:szCs w:val="18"/>
              </w:rPr>
              <w:t>8</w:t>
            </w:r>
          </w:p>
        </w:tc>
        <w:sdt>
          <w:sdtPr>
            <w:rPr>
              <w:rFonts w:ascii="Candara" w:hAnsi="Candara" w:cs="Arial"/>
              <w:sz w:val="16"/>
              <w:szCs w:val="16"/>
            </w:rPr>
            <w:id w:val="-432516721"/>
            <w:placeholder>
              <w:docPart w:val="9C8E0058B4B64BA5A0157C747A37C6FD"/>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825324792"/>
            <w:placeholder>
              <w:docPart w:val="5A576DBB9E8B48D09F095857DDDD782A"/>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714424775"/>
            <w:placeholder>
              <w:docPart w:val="F56035D178954FFFBE173FA43D9344A0"/>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845932530"/>
            <w:placeholder>
              <w:docPart w:val="5488654E1D6F4BB1937F8951D30E72C8"/>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830909903"/>
            <w:placeholder>
              <w:docPart w:val="EBF481CF8F65456FBF66EE20BBA8A06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993207368"/>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12930984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335232043"/>
            <w:placeholder>
              <w:docPart w:val="16F2EF78B882450A8D2D82C4DFD4C988"/>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425397786"/>
            <w:placeholder>
              <w:docPart w:val="73E76ED6EB8744A595C409B78FAB7FB8"/>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5</w:t>
            </w:r>
            <w:r w:rsidR="0040217F" w:rsidRPr="0040217F">
              <w:rPr>
                <w:rFonts w:ascii="Candara" w:hAnsi="Candara" w:cs="Arial"/>
                <w:spacing w:val="-20"/>
                <w:sz w:val="18"/>
                <w:szCs w:val="18"/>
              </w:rPr>
              <w:t>9</w:t>
            </w:r>
          </w:p>
        </w:tc>
        <w:sdt>
          <w:sdtPr>
            <w:rPr>
              <w:rFonts w:ascii="Candara" w:hAnsi="Candara" w:cs="Arial"/>
              <w:sz w:val="16"/>
              <w:szCs w:val="16"/>
            </w:rPr>
            <w:id w:val="1032080485"/>
            <w:placeholder>
              <w:docPart w:val="496C20CF12BA4B68A84184381C169FAC"/>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517360726"/>
            <w:placeholder>
              <w:docPart w:val="5C0F4B8AEB8444F18E33328D0426A191"/>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952477053"/>
            <w:placeholder>
              <w:docPart w:val="B8B150DCB7C94FBB8834333B175C351B"/>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467348890"/>
            <w:placeholder>
              <w:docPart w:val="050181B992D040FD95819411F5BC2736"/>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906724028"/>
            <w:placeholder>
              <w:docPart w:val="EBF481CF8F65456FBF66EE20BBA8A060"/>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93820432"/>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57391056"/>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07474925"/>
            <w:placeholder>
              <w:docPart w:val="BD12D30A81DB4C48A0C0EB23FDD576F5"/>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98312210"/>
            <w:placeholder>
              <w:docPart w:val="8E762C25D7024A219DC747983FF1BA3C"/>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6</w:t>
            </w:r>
            <w:r w:rsidR="0040217F" w:rsidRPr="0040217F">
              <w:rPr>
                <w:rFonts w:ascii="Candara" w:hAnsi="Candara" w:cs="Arial"/>
                <w:spacing w:val="-20"/>
                <w:sz w:val="18"/>
                <w:szCs w:val="18"/>
              </w:rPr>
              <w:t>0</w:t>
            </w:r>
          </w:p>
        </w:tc>
        <w:sdt>
          <w:sdtPr>
            <w:rPr>
              <w:rFonts w:ascii="Candara" w:hAnsi="Candara" w:cs="Arial"/>
              <w:sz w:val="16"/>
              <w:szCs w:val="16"/>
            </w:rPr>
            <w:id w:val="-1793043830"/>
            <w:placeholder>
              <w:docPart w:val="2C9489AD0BC84C568F260063DE7E6BC3"/>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07412876"/>
            <w:placeholder>
              <w:docPart w:val="65122C81469E477B955DF9752A583AC8"/>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630214692"/>
            <w:placeholder>
              <w:docPart w:val="206E142C990B4FB393FB133C2EDBB2BA"/>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51137682"/>
            <w:placeholder>
              <w:docPart w:val="53E1AC0DEF314661B0B8932A33E63456"/>
            </w:placeholder>
            <w:showingPlcHdr/>
            <w:text/>
          </w:sdtPr>
          <w:sdtEndPr/>
          <w:sdtContent>
            <w:tc>
              <w:tcPr>
                <w:tcW w:w="3420" w:type="dxa"/>
                <w:tcBorders>
                  <w:left w:val="double" w:sz="12" w:space="0" w:color="auto"/>
                  <w:bottom w:val="single" w:sz="4"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44067749"/>
            <w:placeholder>
              <w:docPart w:val="EBF481CF8F65456FBF66EE20BBA8A060"/>
            </w:placeholder>
            <w:date>
              <w:dateFormat w:val="M/d/yyyy"/>
              <w:lid w:val="en-US"/>
              <w:storeMappedDataAs w:val="dateTime"/>
              <w:calendar w:val="gregorian"/>
            </w:date>
          </w:sdtPr>
          <w:sdtEndPr/>
          <w:sdtContent>
            <w:tc>
              <w:tcPr>
                <w:tcW w:w="72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039459474"/>
            <w14:checkbox>
              <w14:checked w14:val="0"/>
              <w14:checkedState w14:val="2612" w14:font="MS Gothic"/>
              <w14:uncheckedState w14:val="2610" w14:font="MS Gothic"/>
            </w14:checkbox>
          </w:sdtPr>
          <w:sdtEndPr/>
          <w:sdtContent>
            <w:tc>
              <w:tcPr>
                <w:tcW w:w="810" w:type="dxa"/>
                <w:tcBorders>
                  <w:left w:val="double" w:sz="12" w:space="0" w:color="auto"/>
                  <w:bottom w:val="single" w:sz="4"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2141144979"/>
            <w14:checkbox>
              <w14:checked w14:val="0"/>
              <w14:checkedState w14:val="2612" w14:font="MS Gothic"/>
              <w14:uncheckedState w14:val="2610" w14:font="MS Gothic"/>
            </w14:checkbox>
          </w:sdtPr>
          <w:sdtEndPr/>
          <w:sdtContent>
            <w:tc>
              <w:tcPr>
                <w:tcW w:w="720" w:type="dxa"/>
                <w:tcBorders>
                  <w:left w:val="single" w:sz="4" w:space="0" w:color="auto"/>
                  <w:bottom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455765577"/>
            <w:placeholder>
              <w:docPart w:val="18E8C65DB86F46778D17138D7244B76E"/>
            </w:placeholder>
            <w:date>
              <w:dateFormat w:val="M/d/yy"/>
              <w:lid w:val="en-US"/>
              <w:storeMappedDataAs w:val="dateTime"/>
              <w:calendar w:val="gregorian"/>
            </w:date>
          </w:sdtPr>
          <w:sdtEndPr/>
          <w:sdtContent>
            <w:tc>
              <w:tcPr>
                <w:tcW w:w="90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994841120"/>
            <w:placeholder>
              <w:docPart w:val="783E7D79725C4B47A4DEC18783D8FBD9"/>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930"/>
        <w:gridCol w:w="4500"/>
        <w:gridCol w:w="360"/>
        <w:gridCol w:w="3960"/>
      </w:tblGrid>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b/>
                <w:bCs/>
              </w:rPr>
              <w:tab/>
            </w: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4470" w:type="dxa"/>
            <w:tcBorders>
              <w:bottom w:val="single" w:sz="4" w:space="0" w:color="auto"/>
            </w:tcBorders>
          </w:tcPr>
          <w:p w:rsidR="0040217F" w:rsidRPr="0040217F" w:rsidRDefault="0040217F" w:rsidP="0040217F">
            <w:pPr>
              <w:jc w:val="center"/>
              <w:rPr>
                <w:rFonts w:ascii="Candara" w:hAnsi="Candara" w:cs="Arial"/>
                <w:spacing w:val="10"/>
                <w:sz w:val="18"/>
                <w:szCs w:val="18"/>
              </w:rPr>
            </w:pPr>
          </w:p>
        </w:tc>
        <w:tc>
          <w:tcPr>
            <w:tcW w:w="930" w:type="dxa"/>
          </w:tcPr>
          <w:p w:rsidR="0040217F" w:rsidRPr="0040217F" w:rsidRDefault="0040217F" w:rsidP="0040217F">
            <w:pPr>
              <w:jc w:val="center"/>
              <w:rPr>
                <w:rFonts w:ascii="Candara" w:hAnsi="Candara" w:cs="Arial"/>
                <w:spacing w:val="10"/>
                <w:sz w:val="18"/>
                <w:szCs w:val="18"/>
              </w:rPr>
            </w:pPr>
          </w:p>
        </w:tc>
        <w:tc>
          <w:tcPr>
            <w:tcW w:w="4500" w:type="dxa"/>
            <w:tcBorders>
              <w:bottom w:val="single" w:sz="4" w:space="0" w:color="auto"/>
            </w:tcBorders>
          </w:tcPr>
          <w:sdt>
            <w:sdtPr>
              <w:rPr>
                <w:rFonts w:ascii="Candara" w:hAnsi="Candara" w:cs="Arial"/>
                <w:sz w:val="16"/>
                <w:szCs w:val="16"/>
              </w:rPr>
              <w:id w:val="-1267999651"/>
              <w:placeholder>
                <w:docPart w:val="E6E61E7E832149D0BA902959198B0E6B"/>
              </w:placeholder>
              <w:showingPlcHdr/>
              <w:text/>
            </w:sdtPr>
            <w:sdtEndPr/>
            <w:sdtContent>
              <w:p w:rsidR="0040217F" w:rsidRPr="0040217F" w:rsidRDefault="0040217F" w:rsidP="0040217F">
                <w:pPr>
                  <w:jc w:val="center"/>
                  <w:rPr>
                    <w:rFonts w:ascii="Candara" w:hAnsi="Candara" w:cs="Arial"/>
                    <w:sz w:val="16"/>
                    <w:szCs w:val="16"/>
                  </w:rPr>
                </w:pPr>
                <w:r w:rsidRPr="0040217F">
                  <w:rPr>
                    <w:rStyle w:val="PlaceholderText"/>
                    <w:rFonts w:ascii="Candara" w:hAnsi="Candara"/>
                    <w:sz w:val="16"/>
                    <w:szCs w:val="16"/>
                  </w:rPr>
                  <w:t>Click here to enter text.</w:t>
                </w:r>
              </w:p>
            </w:sdtContent>
          </w:sdt>
        </w:tc>
        <w:tc>
          <w:tcPr>
            <w:tcW w:w="360" w:type="dxa"/>
          </w:tcPr>
          <w:p w:rsidR="0040217F" w:rsidRPr="0040217F" w:rsidRDefault="0040217F" w:rsidP="0040217F">
            <w:pPr>
              <w:jc w:val="center"/>
              <w:rPr>
                <w:rFonts w:ascii="Candara" w:hAnsi="Candara" w:cs="Arial"/>
                <w:spacing w:val="10"/>
                <w:sz w:val="18"/>
                <w:szCs w:val="18"/>
              </w:rPr>
            </w:pPr>
          </w:p>
        </w:tc>
        <w:tc>
          <w:tcPr>
            <w:tcW w:w="3960" w:type="dxa"/>
            <w:tcBorders>
              <w:bottom w:val="single" w:sz="4" w:space="0" w:color="auto"/>
            </w:tcBorders>
          </w:tcPr>
          <w:sdt>
            <w:sdtPr>
              <w:rPr>
                <w:rFonts w:ascii="Candara" w:hAnsi="Candara" w:cs="Arial"/>
                <w:sz w:val="16"/>
                <w:szCs w:val="16"/>
              </w:rPr>
              <w:id w:val="911742905"/>
              <w:placeholder>
                <w:docPart w:val="6A17E9126E4940449AEE33191CF857EA"/>
              </w:placeholder>
              <w:showingPlcHdr/>
              <w:text/>
            </w:sdtPr>
            <w:sdtEndPr/>
            <w:sdtContent>
              <w:p w:rsidR="0040217F" w:rsidRPr="0040217F" w:rsidRDefault="0040217F" w:rsidP="0040217F">
                <w:pPr>
                  <w:jc w:val="center"/>
                  <w:rPr>
                    <w:rFonts w:ascii="Candara" w:hAnsi="Candara" w:cs="Arial"/>
                    <w:sz w:val="18"/>
                    <w:szCs w:val="18"/>
                  </w:rPr>
                </w:pPr>
                <w:r w:rsidRPr="0040217F">
                  <w:rPr>
                    <w:rStyle w:val="PlaceholderText"/>
                    <w:rFonts w:ascii="Candara" w:hAnsi="Candara"/>
                    <w:sz w:val="16"/>
                    <w:szCs w:val="16"/>
                  </w:rPr>
                  <w:t>Click here to enter text.</w:t>
                </w:r>
              </w:p>
            </w:sdtContent>
          </w:sdt>
        </w:tc>
      </w:tr>
      <w:tr w:rsidR="0040217F" w:rsidRPr="0040217F" w:rsidTr="0040217F">
        <w:trPr>
          <w:jc w:val="center"/>
        </w:trPr>
        <w:tc>
          <w:tcPr>
            <w:tcW w:w="447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spacing w:val="10"/>
                <w:sz w:val="18"/>
                <w:szCs w:val="18"/>
              </w:rPr>
              <w:t>Signature</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Typed Name</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r w:rsidRPr="0040217F">
              <w:rPr>
                <w:rFonts w:ascii="Candara" w:hAnsi="Candara" w:cs="Arial"/>
                <w:b/>
                <w:bCs/>
                <w:spacing w:val="10"/>
                <w:sz w:val="18"/>
                <w:szCs w:val="18"/>
              </w:rPr>
              <w:t>Date</w:t>
            </w:r>
          </w:p>
        </w:tc>
      </w:tr>
      <w:tr w:rsidR="0040217F" w:rsidRPr="0040217F" w:rsidTr="0040217F">
        <w:trPr>
          <w:jc w:val="center"/>
        </w:trPr>
        <w:tc>
          <w:tcPr>
            <w:tcW w:w="447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p>
        </w:tc>
      </w:tr>
      <w:tr w:rsidR="0040217F" w:rsidRPr="0040217F" w:rsidTr="0040217F">
        <w:trPr>
          <w:jc w:val="center"/>
        </w:trPr>
        <w:tc>
          <w:tcPr>
            <w:tcW w:w="4470" w:type="dxa"/>
          </w:tcPr>
          <w:p w:rsidR="0040217F" w:rsidRPr="0040217F" w:rsidRDefault="0040217F" w:rsidP="0040217F">
            <w:pPr>
              <w:jc w:val="center"/>
              <w:rPr>
                <w:rFonts w:ascii="Candara" w:hAnsi="Candara" w:cs="Arial"/>
                <w:spacing w:val="10"/>
                <w:sz w:val="16"/>
                <w:szCs w:val="16"/>
              </w:rPr>
            </w:pPr>
          </w:p>
        </w:tc>
        <w:tc>
          <w:tcPr>
            <w:tcW w:w="930" w:type="dxa"/>
          </w:tcPr>
          <w:p w:rsidR="0040217F" w:rsidRPr="0040217F" w:rsidRDefault="0040217F" w:rsidP="0040217F">
            <w:pPr>
              <w:jc w:val="center"/>
              <w:rPr>
                <w:rFonts w:ascii="Candara" w:hAnsi="Candara" w:cs="Arial"/>
                <w:spacing w:val="10"/>
                <w:sz w:val="16"/>
                <w:szCs w:val="16"/>
              </w:rPr>
            </w:pPr>
          </w:p>
        </w:tc>
        <w:tc>
          <w:tcPr>
            <w:tcW w:w="4500" w:type="dxa"/>
          </w:tcPr>
          <w:p w:rsidR="0040217F" w:rsidRPr="0040217F" w:rsidRDefault="0040217F" w:rsidP="0040217F">
            <w:pPr>
              <w:jc w:val="center"/>
              <w:rPr>
                <w:rFonts w:ascii="Candara" w:hAnsi="Candara" w:cs="Arial"/>
                <w:spacing w:val="10"/>
                <w:sz w:val="16"/>
                <w:szCs w:val="16"/>
              </w:rPr>
            </w:pPr>
          </w:p>
        </w:tc>
        <w:tc>
          <w:tcPr>
            <w:tcW w:w="360" w:type="dxa"/>
          </w:tcPr>
          <w:p w:rsidR="0040217F" w:rsidRPr="0040217F" w:rsidRDefault="0040217F" w:rsidP="0040217F">
            <w:pPr>
              <w:jc w:val="center"/>
              <w:rPr>
                <w:rFonts w:ascii="Candara" w:hAnsi="Candara" w:cs="Arial"/>
                <w:spacing w:val="10"/>
                <w:sz w:val="16"/>
                <w:szCs w:val="16"/>
              </w:rPr>
            </w:pPr>
          </w:p>
        </w:tc>
        <w:tc>
          <w:tcPr>
            <w:tcW w:w="3960" w:type="dxa"/>
          </w:tcPr>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(Note: The signature of the Hospital CEO/Administrator verifies that all information is current and accurate.)</w:t>
            </w:r>
          </w:p>
        </w:tc>
      </w:tr>
    </w:tbl>
    <w:p w:rsidR="0040217F" w:rsidRPr="0040217F" w:rsidRDefault="0040217F" w:rsidP="0040217F">
      <w:pPr>
        <w:rPr>
          <w:rFonts w:ascii="Candara" w:hAnsi="Candara" w:cs="Arial"/>
          <w:b/>
          <w:bCs/>
          <w:spacing w:val="-10"/>
          <w:sz w:val="16"/>
          <w:szCs w:val="16"/>
        </w:rPr>
      </w:pPr>
      <w:r w:rsidRPr="0040217F">
        <w:rPr>
          <w:rFonts w:ascii="Candara" w:hAnsi="Candara" w:cs="Arial"/>
          <w:spacing w:val="-10"/>
          <w:szCs w:val="28"/>
        </w:rPr>
        <w:br w:type="page"/>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lastRenderedPageBreak/>
        <w:t>List each physician by name.</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Indicate full time or part time and date of ED hire.</w:t>
      </w:r>
    </w:p>
    <w:p w:rsidR="0040217F" w:rsidRPr="0040217F" w:rsidRDefault="0040217F" w:rsidP="0040217F">
      <w:pPr>
        <w:numPr>
          <w:ilvl w:val="0"/>
          <w:numId w:val="1"/>
        </w:numPr>
        <w:tabs>
          <w:tab w:val="clear" w:pos="720"/>
          <w:tab w:val="left" w:pos="360"/>
        </w:tabs>
        <w:ind w:left="360" w:right="-216"/>
        <w:rPr>
          <w:rFonts w:ascii="Candara" w:hAnsi="Candara" w:cs="Arial"/>
          <w:sz w:val="18"/>
          <w:szCs w:val="18"/>
        </w:rPr>
      </w:pPr>
      <w:r w:rsidRPr="0040217F">
        <w:rPr>
          <w:rFonts w:ascii="Candara" w:hAnsi="Candara" w:cs="Arial"/>
          <w:sz w:val="18"/>
          <w:szCs w:val="18"/>
        </w:rPr>
        <w:t xml:space="preserve">List all credentials that qualify physician for EDAP or SEDP status.  For all physicians who do not meet any of the Board Certifications listed below and who do not meet Alternate Criteria requirements, submit their curriculum vitae, other Board Certifications and copies of their Residency Completion.  </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any physicians that meet Alternate Criteria requirements and submit required documentation including confirmation of hours worked (Adm. Code 515.4000 a,1,D)</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completion of APLS or PALS and expiration date. Submit a copy of a current AHA PALS or ACEP-AAP APLS card for those physicians who meet Alternate Criteria.</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the number of pediatric CME hours completed within the past 2 years. Submit a copy of pediatric CME hours for those physicians who meet Alternate Criteria.</w:t>
      </w:r>
    </w:p>
    <w:p w:rsidR="0040217F" w:rsidRPr="0040217F" w:rsidRDefault="0040217F" w:rsidP="0040217F">
      <w:pPr>
        <w:ind w:left="360"/>
        <w:rPr>
          <w:rFonts w:ascii="Candara" w:hAnsi="Candara" w:cs="Arial"/>
          <w:sz w:val="8"/>
        </w:rPr>
      </w:pP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3112"/>
        <w:gridCol w:w="810"/>
        <w:gridCol w:w="990"/>
        <w:gridCol w:w="3420"/>
        <w:gridCol w:w="720"/>
        <w:gridCol w:w="810"/>
        <w:gridCol w:w="720"/>
        <w:gridCol w:w="900"/>
        <w:gridCol w:w="2250"/>
      </w:tblGrid>
      <w:tr w:rsidR="0040217F" w:rsidRPr="00473CAF" w:rsidTr="00473CAF">
        <w:trPr>
          <w:cantSplit/>
          <w:trHeight w:val="240"/>
          <w:jc w:val="center"/>
        </w:trPr>
        <w:tc>
          <w:tcPr>
            <w:tcW w:w="3585" w:type="dxa"/>
            <w:gridSpan w:val="2"/>
            <w:vMerge w:val="restart"/>
            <w:tcBorders>
              <w:top w:val="double" w:sz="4" w:space="0" w:color="auto"/>
              <w:left w:val="double" w:sz="4" w:space="0" w:color="auto"/>
            </w:tcBorders>
            <w:shd w:val="clear" w:color="auto" w:fill="DCE2E8"/>
            <w:vAlign w:val="center"/>
          </w:tcPr>
          <w:p w:rsidR="0040217F" w:rsidRPr="00473CAF" w:rsidRDefault="0040217F" w:rsidP="0040217F">
            <w:pPr>
              <w:pStyle w:val="Heading1"/>
              <w:rPr>
                <w:rFonts w:ascii="Candara" w:hAnsi="Candara" w:cs="Arial"/>
                <w:caps/>
                <w:sz w:val="18"/>
              </w:rPr>
            </w:pPr>
            <w:r w:rsidRPr="00473CAF">
              <w:rPr>
                <w:rFonts w:ascii="Candara" w:hAnsi="Candara" w:cs="Arial"/>
                <w:caps/>
                <w:sz w:val="18"/>
              </w:rPr>
              <w:t>Physician Name</w:t>
            </w:r>
          </w:p>
        </w:tc>
        <w:tc>
          <w:tcPr>
            <w:tcW w:w="810" w:type="dxa"/>
            <w:vMerge w:val="restart"/>
            <w:tcBorders>
              <w:top w:val="double" w:sz="4" w:space="0" w:color="auto"/>
              <w:right w:val="single" w:sz="4" w:space="0" w:color="auto"/>
            </w:tcBorders>
            <w:shd w:val="clear" w:color="auto" w:fill="DCE2E8"/>
            <w:vAlign w:val="center"/>
          </w:tcPr>
          <w:p w:rsidR="0040217F" w:rsidRPr="00473CAF" w:rsidRDefault="0040217F" w:rsidP="0040217F">
            <w:pPr>
              <w:pStyle w:val="Heading3"/>
              <w:jc w:val="center"/>
              <w:rPr>
                <w:rFonts w:ascii="Candara" w:hAnsi="Candara" w:cs="Arial"/>
                <w:caps/>
                <w:sz w:val="17"/>
              </w:rPr>
            </w:pPr>
            <w:r w:rsidRPr="00473CAF">
              <w:rPr>
                <w:rFonts w:ascii="Candara" w:hAnsi="Candara" w:cs="Arial"/>
                <w:caps/>
                <w:sz w:val="17"/>
              </w:rPr>
              <w:t>F=Full Time</w:t>
            </w:r>
            <w:r w:rsidRPr="00473CAF">
              <w:rPr>
                <w:rFonts w:ascii="Candara" w:hAnsi="Candara" w:cs="Arial"/>
                <w:caps/>
                <w:sz w:val="17"/>
              </w:rPr>
              <w:br/>
            </w:r>
            <w:r w:rsidRPr="00473CAF">
              <w:rPr>
                <w:rFonts w:ascii="Candara" w:hAnsi="Candara" w:cs="Arial"/>
                <w:caps/>
                <w:sz w:val="8"/>
              </w:rPr>
              <w:br/>
            </w:r>
            <w:r w:rsidRPr="00473CAF">
              <w:rPr>
                <w:rFonts w:ascii="Candara" w:hAnsi="Candara" w:cs="Arial"/>
                <w:caps/>
                <w:sz w:val="17"/>
              </w:rPr>
              <w:t>P=Part Time</w:t>
            </w:r>
          </w:p>
        </w:tc>
        <w:tc>
          <w:tcPr>
            <w:tcW w:w="990" w:type="dxa"/>
            <w:vMerge w:val="restart"/>
            <w:tcBorders>
              <w:top w:val="double" w:sz="4" w:space="0" w:color="auto"/>
              <w:left w:val="single" w:sz="4" w:space="0" w:color="auto"/>
              <w:right w:val="double" w:sz="12" w:space="0" w:color="auto"/>
            </w:tcBorders>
            <w:shd w:val="clear" w:color="auto" w:fill="DCE2E8"/>
            <w:vAlign w:val="center"/>
          </w:tcPr>
          <w:p w:rsidR="0040217F" w:rsidRPr="00473CAF" w:rsidRDefault="0040217F" w:rsidP="0040217F">
            <w:pPr>
              <w:pStyle w:val="Heading2"/>
              <w:rPr>
                <w:rFonts w:ascii="Candara" w:hAnsi="Candara" w:cs="Arial"/>
                <w:caps/>
                <w:sz w:val="18"/>
              </w:rPr>
            </w:pPr>
            <w:r w:rsidRPr="00473CAF">
              <w:rPr>
                <w:rFonts w:ascii="Candara" w:hAnsi="Candara" w:cs="Arial"/>
                <w:caps/>
                <w:sz w:val="18"/>
              </w:rPr>
              <w:t>Date of ED Hire</w:t>
            </w:r>
          </w:p>
        </w:tc>
        <w:tc>
          <w:tcPr>
            <w:tcW w:w="3420" w:type="dxa"/>
            <w:vMerge w:val="restart"/>
            <w:tcBorders>
              <w:top w:val="double" w:sz="4" w:space="0" w:color="auto"/>
              <w:lef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2"/>
              <w:rPr>
                <w:rFonts w:ascii="Candara" w:hAnsi="Candara" w:cs="Arial"/>
                <w:caps/>
                <w:sz w:val="17"/>
                <w:szCs w:val="18"/>
              </w:rPr>
            </w:pPr>
            <w:r w:rsidRPr="00473CAF">
              <w:rPr>
                <w:rFonts w:ascii="Candara" w:hAnsi="Candara" w:cs="Arial"/>
                <w:caps/>
                <w:sz w:val="17"/>
                <w:szCs w:val="18"/>
              </w:rPr>
              <w:t xml:space="preserve">Board Certification </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(Or Board Eligible in 1</w:t>
            </w:r>
            <w:r w:rsidRPr="00473CAF">
              <w:rPr>
                <w:rFonts w:ascii="Candara" w:hAnsi="Candara" w:cs="Arial"/>
                <w:b/>
                <w:bCs/>
                <w:caps/>
                <w:sz w:val="17"/>
                <w:szCs w:val="18"/>
                <w:vertAlign w:val="superscript"/>
              </w:rPr>
              <w:t>st</w:t>
            </w:r>
            <w:r w:rsidRPr="00473CAF">
              <w:rPr>
                <w:rFonts w:ascii="Candara" w:hAnsi="Candara" w:cs="Arial"/>
                <w:b/>
                <w:bCs/>
                <w:caps/>
                <w:sz w:val="17"/>
                <w:szCs w:val="18"/>
              </w:rPr>
              <w:t xml:space="preserve"> cycle)</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ABEM/AOBEM/ABP/AOBP/ABFM/AOBFM</w:t>
            </w:r>
            <w:r w:rsidRPr="00473CAF">
              <w:rPr>
                <w:rFonts w:ascii="Candara" w:hAnsi="Candara" w:cs="Arial"/>
                <w:b/>
                <w:bCs/>
                <w:caps/>
                <w:sz w:val="17"/>
                <w:szCs w:val="18"/>
              </w:rPr>
              <w:br/>
              <w:t xml:space="preserve">or </w:t>
            </w:r>
          </w:p>
          <w:p w:rsidR="0040217F" w:rsidRPr="00473CAF" w:rsidRDefault="0040217F" w:rsidP="0040217F">
            <w:pPr>
              <w:jc w:val="center"/>
              <w:rPr>
                <w:rFonts w:ascii="Candara" w:hAnsi="Candara" w:cs="Arial"/>
                <w:b/>
                <w:bCs/>
                <w:caps/>
                <w:sz w:val="18"/>
                <w:highlight w:val="yellow"/>
              </w:rPr>
            </w:pPr>
            <w:r w:rsidRPr="00473CAF">
              <w:rPr>
                <w:rFonts w:ascii="Candara" w:hAnsi="Candara" w:cs="Arial"/>
                <w:b/>
                <w:bCs/>
                <w:caps/>
                <w:sz w:val="17"/>
                <w:szCs w:val="18"/>
              </w:rPr>
              <w:t>Alternate Criteria</w:t>
            </w:r>
          </w:p>
        </w:tc>
        <w:tc>
          <w:tcPr>
            <w:tcW w:w="72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7"/>
                <w:szCs w:val="18"/>
              </w:rPr>
            </w:pPr>
            <w:r w:rsidRPr="00473CAF">
              <w:rPr>
                <w:rFonts w:ascii="Candara" w:hAnsi="Candara" w:cs="Arial"/>
                <w:caps/>
                <w:sz w:val="17"/>
                <w:szCs w:val="18"/>
              </w:rPr>
              <w:t>or</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MOC</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7"/>
                <w:szCs w:val="18"/>
              </w:rPr>
              <w:t>Date</w:t>
            </w:r>
          </w:p>
        </w:tc>
        <w:tc>
          <w:tcPr>
            <w:tcW w:w="1530" w:type="dxa"/>
            <w:gridSpan w:val="2"/>
            <w:tcBorders>
              <w:top w:val="double" w:sz="4" w:space="0" w:color="auto"/>
              <w:left w:val="double" w:sz="12" w:space="0" w:color="auto"/>
              <w:bottom w:val="single" w:sz="4"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8"/>
              </w:rPr>
            </w:pPr>
            <w:r w:rsidRPr="00473CAF">
              <w:rPr>
                <w:rFonts w:ascii="Candara" w:hAnsi="Candara" w:cs="Arial"/>
                <w:b/>
                <w:bCs/>
                <w:caps/>
                <w:sz w:val="18"/>
              </w:rPr>
              <w:t>Course</w:t>
            </w:r>
            <w:r w:rsidRPr="00473CAF">
              <w:rPr>
                <w:rFonts w:ascii="Candara" w:hAnsi="Candara" w:cs="Arial"/>
                <w:b/>
                <w:bCs/>
                <w:caps/>
                <w:sz w:val="18"/>
              </w:rPr>
              <w:br/>
              <w:t>Completion</w:t>
            </w:r>
          </w:p>
        </w:tc>
        <w:tc>
          <w:tcPr>
            <w:tcW w:w="90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4"/>
              <w:rPr>
                <w:rFonts w:ascii="Candara" w:hAnsi="Candara"/>
                <w:caps/>
              </w:rPr>
            </w:pPr>
            <w:r w:rsidRPr="00473CAF">
              <w:rPr>
                <w:rFonts w:ascii="Candara" w:hAnsi="Candara"/>
                <w:caps/>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8"/>
              </w:rPr>
              <w:t>Date</w:t>
            </w:r>
          </w:p>
        </w:tc>
        <w:tc>
          <w:tcPr>
            <w:tcW w:w="2250" w:type="dxa"/>
            <w:vMerge w:val="restart"/>
            <w:tcBorders>
              <w:top w:val="double" w:sz="4" w:space="0" w:color="auto"/>
              <w:left w:val="double" w:sz="12" w:space="0" w:color="auto"/>
              <w:right w:val="double" w:sz="4" w:space="0" w:color="auto"/>
            </w:tcBorders>
            <w:shd w:val="clear" w:color="auto" w:fill="DCE2E8"/>
            <w:tcMar>
              <w:top w:w="58" w:type="dxa"/>
              <w:left w:w="58" w:type="dxa"/>
              <w:bottom w:w="58" w:type="dxa"/>
              <w:right w:w="58" w:type="dxa"/>
            </w:tcMar>
            <w:vAlign w:val="center"/>
          </w:tcPr>
          <w:p w:rsidR="0040217F" w:rsidRPr="00473CAF" w:rsidRDefault="0040217F" w:rsidP="0040217F">
            <w:pPr>
              <w:pStyle w:val="BodyText2"/>
              <w:rPr>
                <w:rFonts w:ascii="Candara" w:hAnsi="Candara" w:cs="Arial"/>
                <w:caps/>
                <w:sz w:val="17"/>
                <w:szCs w:val="18"/>
              </w:rPr>
            </w:pPr>
            <w:r w:rsidRPr="00473CAF">
              <w:rPr>
                <w:rFonts w:ascii="Candara" w:hAnsi="Candara" w:cs="Arial"/>
                <w:caps/>
                <w:sz w:val="17"/>
                <w:szCs w:val="18"/>
              </w:rPr>
              <w:t># of HRS of Pediatric Emergency related CME</w:t>
            </w:r>
          </w:p>
          <w:p w:rsidR="0040217F" w:rsidRPr="00473CAF" w:rsidRDefault="0040217F" w:rsidP="0040217F">
            <w:pPr>
              <w:jc w:val="center"/>
              <w:rPr>
                <w:rFonts w:ascii="Candara" w:hAnsi="Candara" w:cs="Arial"/>
                <w:b/>
                <w:bCs/>
                <w:caps/>
                <w:sz w:val="18"/>
              </w:rPr>
            </w:pPr>
            <w:r w:rsidRPr="00473CAF">
              <w:rPr>
                <w:rFonts w:ascii="Candara" w:hAnsi="Candara" w:cs="Arial"/>
                <w:b/>
                <w:bCs/>
                <w:caps/>
                <w:sz w:val="17"/>
                <w:szCs w:val="18"/>
              </w:rPr>
              <w:t>(16 HRS/past 2 years required)</w:t>
            </w:r>
          </w:p>
        </w:tc>
      </w:tr>
      <w:tr w:rsidR="0040217F" w:rsidRPr="0040217F" w:rsidTr="00473CAF">
        <w:trPr>
          <w:cantSplit/>
          <w:trHeight w:val="325"/>
          <w:jc w:val="center"/>
        </w:trPr>
        <w:tc>
          <w:tcPr>
            <w:tcW w:w="3585" w:type="dxa"/>
            <w:gridSpan w:val="2"/>
            <w:vMerge/>
            <w:tcBorders>
              <w:left w:val="double" w:sz="4" w:space="0" w:color="auto"/>
              <w:bottom w:val="double" w:sz="4" w:space="0" w:color="auto"/>
            </w:tcBorders>
            <w:vAlign w:val="center"/>
          </w:tcPr>
          <w:p w:rsidR="0040217F" w:rsidRPr="0040217F" w:rsidRDefault="0040217F" w:rsidP="0040217F">
            <w:pPr>
              <w:pStyle w:val="Heading1"/>
              <w:rPr>
                <w:rFonts w:ascii="Candara" w:hAnsi="Candara" w:cs="Arial"/>
                <w:sz w:val="18"/>
              </w:rPr>
            </w:pPr>
          </w:p>
        </w:tc>
        <w:tc>
          <w:tcPr>
            <w:tcW w:w="810" w:type="dxa"/>
            <w:vMerge/>
            <w:tcBorders>
              <w:bottom w:val="double" w:sz="4" w:space="0" w:color="auto"/>
              <w:right w:val="single" w:sz="4" w:space="0" w:color="auto"/>
            </w:tcBorders>
            <w:vAlign w:val="center"/>
          </w:tcPr>
          <w:p w:rsidR="0040217F" w:rsidRPr="0040217F" w:rsidRDefault="0040217F" w:rsidP="0040217F">
            <w:pPr>
              <w:pStyle w:val="Heading2"/>
              <w:rPr>
                <w:rFonts w:ascii="Candara" w:hAnsi="Candara" w:cs="Arial"/>
                <w:sz w:val="18"/>
              </w:rPr>
            </w:pPr>
          </w:p>
        </w:tc>
        <w:tc>
          <w:tcPr>
            <w:tcW w:w="990" w:type="dxa"/>
            <w:vMerge/>
            <w:tcBorders>
              <w:left w:val="single" w:sz="4" w:space="0" w:color="auto"/>
              <w:bottom w:val="double" w:sz="4" w:space="0" w:color="auto"/>
              <w:right w:val="double" w:sz="12" w:space="0" w:color="auto"/>
            </w:tcBorders>
          </w:tcPr>
          <w:p w:rsidR="0040217F" w:rsidRPr="0040217F" w:rsidRDefault="0040217F" w:rsidP="0040217F">
            <w:pPr>
              <w:pStyle w:val="Heading2"/>
              <w:rPr>
                <w:rFonts w:ascii="Candara" w:hAnsi="Candara" w:cs="Arial"/>
                <w:sz w:val="18"/>
              </w:rPr>
            </w:pPr>
          </w:p>
        </w:tc>
        <w:tc>
          <w:tcPr>
            <w:tcW w:w="3420" w:type="dxa"/>
            <w:vMerge/>
            <w:tcBorders>
              <w:left w:val="double" w:sz="12" w:space="0" w:color="auto"/>
              <w:bottom w:val="double" w:sz="4" w:space="0" w:color="auto"/>
            </w:tcBorders>
            <w:tcMar>
              <w:top w:w="115" w:type="dxa"/>
              <w:left w:w="115" w:type="dxa"/>
              <w:bottom w:w="115" w:type="dxa"/>
              <w:right w:w="115" w:type="dxa"/>
            </w:tcMar>
            <w:vAlign w:val="center"/>
          </w:tcPr>
          <w:p w:rsidR="0040217F" w:rsidRPr="0040217F" w:rsidRDefault="0040217F" w:rsidP="0040217F">
            <w:pPr>
              <w:pStyle w:val="Heading2"/>
              <w:rPr>
                <w:rFonts w:ascii="Candara" w:hAnsi="Candara" w:cs="Arial"/>
                <w:sz w:val="18"/>
              </w:rPr>
            </w:pPr>
          </w:p>
        </w:tc>
        <w:tc>
          <w:tcPr>
            <w:tcW w:w="720" w:type="dxa"/>
            <w:vMerge/>
            <w:tcBorders>
              <w:bottom w:val="double" w:sz="4" w:space="0" w:color="auto"/>
              <w:right w:val="double" w:sz="12" w:space="0" w:color="auto"/>
            </w:tcBorders>
            <w:tcMar>
              <w:top w:w="101" w:type="dxa"/>
              <w:left w:w="115" w:type="dxa"/>
              <w:bottom w:w="101" w:type="dxa"/>
              <w:right w:w="115" w:type="dxa"/>
            </w:tcMar>
            <w:vAlign w:val="center"/>
          </w:tcPr>
          <w:p w:rsidR="0040217F" w:rsidRPr="0040217F" w:rsidRDefault="0040217F" w:rsidP="0040217F">
            <w:pPr>
              <w:jc w:val="center"/>
              <w:rPr>
                <w:rFonts w:ascii="Candara" w:hAnsi="Candara" w:cs="Arial"/>
                <w:b/>
                <w:bCs/>
                <w:sz w:val="18"/>
              </w:rPr>
            </w:pPr>
          </w:p>
        </w:tc>
        <w:tc>
          <w:tcPr>
            <w:tcW w:w="810" w:type="dxa"/>
            <w:tcBorders>
              <w:top w:val="single" w:sz="4" w:space="0" w:color="auto"/>
              <w:left w:val="double" w:sz="12" w:space="0" w:color="auto"/>
              <w:bottom w:val="double" w:sz="4" w:space="0" w:color="auto"/>
              <w:right w:val="sing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APLS</w:t>
            </w:r>
          </w:p>
        </w:tc>
        <w:tc>
          <w:tcPr>
            <w:tcW w:w="720" w:type="dxa"/>
            <w:tcBorders>
              <w:top w:val="single" w:sz="4" w:space="0" w:color="auto"/>
              <w:left w:val="single" w:sz="4" w:space="0" w:color="auto"/>
              <w:bottom w:val="doub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PALS</w:t>
            </w:r>
          </w:p>
        </w:tc>
        <w:tc>
          <w:tcPr>
            <w:tcW w:w="900" w:type="dxa"/>
            <w:vMerge/>
            <w:tcBorders>
              <w:bottom w:val="double" w:sz="4" w:space="0" w:color="auto"/>
              <w:right w:val="double" w:sz="12" w:space="0" w:color="auto"/>
            </w:tcBorders>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p>
        </w:tc>
        <w:tc>
          <w:tcPr>
            <w:tcW w:w="2250" w:type="dxa"/>
            <w:vMerge/>
            <w:tcBorders>
              <w:left w:val="double" w:sz="12" w:space="0" w:color="auto"/>
              <w:bottom w:val="double" w:sz="4" w:space="0" w:color="auto"/>
              <w:right w:val="double" w:sz="4" w:space="0" w:color="auto"/>
            </w:tcBorders>
            <w:tcMar>
              <w:top w:w="115" w:type="dxa"/>
              <w:left w:w="115" w:type="dxa"/>
              <w:bottom w:w="115" w:type="dxa"/>
              <w:right w:w="115" w:type="dxa"/>
            </w:tcMar>
            <w:vAlign w:val="center"/>
          </w:tcPr>
          <w:p w:rsidR="0040217F" w:rsidRPr="0040217F" w:rsidRDefault="0040217F" w:rsidP="0040217F">
            <w:pPr>
              <w:pStyle w:val="BodyText2"/>
              <w:rPr>
                <w:rFonts w:ascii="Candara" w:hAnsi="Candara" w:cs="Arial"/>
                <w:sz w:val="18"/>
              </w:rPr>
            </w:pPr>
          </w:p>
        </w:tc>
      </w:tr>
      <w:tr w:rsidR="0040217F" w:rsidRPr="0040217F" w:rsidTr="0040217F">
        <w:trPr>
          <w:jc w:val="center"/>
        </w:trPr>
        <w:tc>
          <w:tcPr>
            <w:tcW w:w="473" w:type="dxa"/>
            <w:tcBorders>
              <w:top w:val="double" w:sz="4" w:space="0" w:color="auto"/>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6</w:t>
            </w:r>
            <w:r w:rsidR="0040217F" w:rsidRPr="0040217F">
              <w:rPr>
                <w:rFonts w:ascii="Candara" w:hAnsi="Candara" w:cs="Arial"/>
                <w:spacing w:val="-20"/>
                <w:sz w:val="18"/>
                <w:szCs w:val="18"/>
              </w:rPr>
              <w:t>1</w:t>
            </w:r>
          </w:p>
        </w:tc>
        <w:sdt>
          <w:sdtPr>
            <w:rPr>
              <w:rFonts w:ascii="Candara" w:hAnsi="Candara" w:cs="Arial"/>
              <w:sz w:val="16"/>
              <w:szCs w:val="16"/>
            </w:rPr>
            <w:id w:val="2145390952"/>
            <w:placeholder>
              <w:docPart w:val="16403524269E4D9EBEFCB9717DA7E63A"/>
            </w:placeholder>
            <w:showingPlcHdr/>
            <w:text/>
          </w:sdtPr>
          <w:sdtEndPr/>
          <w:sdtContent>
            <w:tc>
              <w:tcPr>
                <w:tcW w:w="3112" w:type="dxa"/>
                <w:tcBorders>
                  <w:top w:val="double" w:sz="4" w:space="0" w:color="auto"/>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3440663"/>
            <w:placeholder>
              <w:docPart w:val="8D97C3BFDA0D44169FFCEFC1D3FC84E7"/>
            </w:placeholder>
            <w:showingPlcHdr/>
            <w:text/>
          </w:sdtPr>
          <w:sdtEndPr/>
          <w:sdtContent>
            <w:tc>
              <w:tcPr>
                <w:tcW w:w="810" w:type="dxa"/>
                <w:tcBorders>
                  <w:top w:val="double" w:sz="4" w:space="0" w:color="auto"/>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341151764"/>
            <w:placeholder>
              <w:docPart w:val="C7365D4D1BAA4E1892FB6CA9FD2F4431"/>
            </w:placeholder>
            <w:date>
              <w:dateFormat w:val="M/d/yy"/>
              <w:lid w:val="en-US"/>
              <w:storeMappedDataAs w:val="dateTime"/>
              <w:calendar w:val="gregorian"/>
            </w:date>
          </w:sdtPr>
          <w:sdtEndPr/>
          <w:sdtContent>
            <w:tc>
              <w:tcPr>
                <w:tcW w:w="990" w:type="dxa"/>
                <w:tcBorders>
                  <w:top w:val="double" w:sz="4" w:space="0" w:color="auto"/>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162535781"/>
            <w:placeholder>
              <w:docPart w:val="27006C839D924AC2AF9BC23402A1DD8B"/>
            </w:placeholder>
            <w:showingPlcHdr/>
            <w:text/>
          </w:sdtPr>
          <w:sdtEndPr/>
          <w:sdtContent>
            <w:tc>
              <w:tcPr>
                <w:tcW w:w="342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573585785"/>
            <w:placeholder>
              <w:docPart w:val="C3E7B605B875457D807155AA07D7B227"/>
            </w:placeholder>
            <w:date>
              <w:dateFormat w:val="M/d/yyyy"/>
              <w:lid w:val="en-US"/>
              <w:storeMappedDataAs w:val="dateTime"/>
              <w:calendar w:val="gregorian"/>
            </w:date>
          </w:sdtPr>
          <w:sdtEndPr/>
          <w:sdtContent>
            <w:tc>
              <w:tcPr>
                <w:tcW w:w="72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638006712"/>
            <w14:checkbox>
              <w14:checked w14:val="0"/>
              <w14:checkedState w14:val="2612" w14:font="MS Gothic"/>
              <w14:uncheckedState w14:val="2610" w14:font="MS Gothic"/>
            </w14:checkbox>
          </w:sdtPr>
          <w:sdtEndPr/>
          <w:sdtContent>
            <w:tc>
              <w:tcPr>
                <w:tcW w:w="810" w:type="dxa"/>
                <w:tcBorders>
                  <w:top w:val="double" w:sz="4" w:space="0" w:color="auto"/>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676087223"/>
            <w14:checkbox>
              <w14:checked w14:val="0"/>
              <w14:checkedState w14:val="2612" w14:font="MS Gothic"/>
              <w14:uncheckedState w14:val="2610" w14:font="MS Gothic"/>
            </w14:checkbox>
          </w:sdtPr>
          <w:sdtEndPr/>
          <w:sdtContent>
            <w:tc>
              <w:tcPr>
                <w:tcW w:w="720" w:type="dxa"/>
                <w:tcBorders>
                  <w:top w:val="double" w:sz="4" w:space="0" w:color="auto"/>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042516833"/>
            <w:placeholder>
              <w:docPart w:val="555CD585CCAB4A7FA1C833D829CB2140"/>
            </w:placeholder>
            <w:date>
              <w:dateFormat w:val="M/d/yy"/>
              <w:lid w:val="en-US"/>
              <w:storeMappedDataAs w:val="dateTime"/>
              <w:calendar w:val="gregorian"/>
            </w:date>
          </w:sdtPr>
          <w:sdtEndPr/>
          <w:sdtContent>
            <w:tc>
              <w:tcPr>
                <w:tcW w:w="90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471784412"/>
            <w:placeholder>
              <w:docPart w:val="B6E24E9353A54D24972F3566566A377B"/>
            </w:placeholder>
            <w:showingPlcHdr/>
            <w:text/>
          </w:sdtPr>
          <w:sdtEndPr/>
          <w:sdtContent>
            <w:tc>
              <w:tcPr>
                <w:tcW w:w="225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6</w:t>
            </w:r>
            <w:r w:rsidR="0040217F" w:rsidRPr="0040217F">
              <w:rPr>
                <w:rFonts w:ascii="Candara" w:hAnsi="Candara" w:cs="Arial"/>
                <w:spacing w:val="-20"/>
                <w:sz w:val="18"/>
                <w:szCs w:val="18"/>
              </w:rPr>
              <w:t>2</w:t>
            </w:r>
          </w:p>
        </w:tc>
        <w:sdt>
          <w:sdtPr>
            <w:rPr>
              <w:rFonts w:ascii="Candara" w:hAnsi="Candara" w:cs="Arial"/>
              <w:sz w:val="16"/>
              <w:szCs w:val="16"/>
            </w:rPr>
            <w:id w:val="1144938254"/>
            <w:placeholder>
              <w:docPart w:val="5E914D16B96A4A73AD949EC47DC2AADC"/>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57298015"/>
            <w:placeholder>
              <w:docPart w:val="A592E41AC225449E967D657A76F738EF"/>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688415354"/>
            <w:placeholder>
              <w:docPart w:val="8A93B2582159460DB144B1AE98D5212B"/>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942797464"/>
            <w:placeholder>
              <w:docPart w:val="CED0CE6A0907469DA2A45E0E340BED6B"/>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316236296"/>
            <w:placeholder>
              <w:docPart w:val="C3E7B605B875457D807155AA07D7B227"/>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469642954"/>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065986854"/>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150790610"/>
            <w:placeholder>
              <w:docPart w:val="693074CABC7241698F92BD16160712AC"/>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9223694"/>
            <w:placeholder>
              <w:docPart w:val="05B18242D38041BDAF63293E246EDBAB"/>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6</w:t>
            </w:r>
            <w:r w:rsidR="0040217F" w:rsidRPr="0040217F">
              <w:rPr>
                <w:rFonts w:ascii="Candara" w:hAnsi="Candara" w:cs="Arial"/>
                <w:spacing w:val="-20"/>
                <w:sz w:val="18"/>
                <w:szCs w:val="18"/>
              </w:rPr>
              <w:t>3</w:t>
            </w:r>
          </w:p>
        </w:tc>
        <w:sdt>
          <w:sdtPr>
            <w:rPr>
              <w:rFonts w:ascii="Candara" w:hAnsi="Candara" w:cs="Arial"/>
              <w:sz w:val="16"/>
              <w:szCs w:val="16"/>
            </w:rPr>
            <w:id w:val="912666773"/>
            <w:placeholder>
              <w:docPart w:val="5C71489F44B14E809088D43FA947FCE2"/>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35400635"/>
            <w:placeholder>
              <w:docPart w:val="B32E8BB94BB44AD9BCDEF82A1D7600E2"/>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319198664"/>
            <w:placeholder>
              <w:docPart w:val="C3AFBF2B7B7449F694E0401DF6744465"/>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288618004"/>
            <w:placeholder>
              <w:docPart w:val="6ABDE36CD902433890C488C5469B180A"/>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930090677"/>
            <w:placeholder>
              <w:docPart w:val="C3E7B605B875457D807155AA07D7B227"/>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002465039"/>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499690390"/>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239985792"/>
            <w:placeholder>
              <w:docPart w:val="1696BDCA0FBA4CC296CB0E082D090F78"/>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728773874"/>
            <w:placeholder>
              <w:docPart w:val="BEE62A9D0A164FAD97349A5D06EB475B"/>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6</w:t>
            </w:r>
            <w:r w:rsidR="0040217F" w:rsidRPr="0040217F">
              <w:rPr>
                <w:rFonts w:ascii="Candara" w:hAnsi="Candara" w:cs="Arial"/>
                <w:spacing w:val="-20"/>
                <w:sz w:val="18"/>
                <w:szCs w:val="18"/>
              </w:rPr>
              <w:t>4</w:t>
            </w:r>
          </w:p>
        </w:tc>
        <w:sdt>
          <w:sdtPr>
            <w:rPr>
              <w:rFonts w:ascii="Candara" w:hAnsi="Candara" w:cs="Arial"/>
              <w:sz w:val="16"/>
              <w:szCs w:val="16"/>
            </w:rPr>
            <w:id w:val="1240903964"/>
            <w:placeholder>
              <w:docPart w:val="B7897A3B6EC742D8B09010BCB05F051D"/>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650901730"/>
            <w:placeholder>
              <w:docPart w:val="4B8C2DC471F84C238CEEB825C09589AD"/>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595433844"/>
            <w:placeholder>
              <w:docPart w:val="D1B8F34383E94D2784D0F5E0B47FDB5B"/>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63783877"/>
            <w:placeholder>
              <w:docPart w:val="A1AE0E67048D40529B1D696241F33DF9"/>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043857237"/>
            <w:placeholder>
              <w:docPart w:val="C3E7B605B875457D807155AA07D7B227"/>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461540160"/>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2122025704"/>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172917871"/>
            <w:placeholder>
              <w:docPart w:val="E666677E005447D8863BF5C6B4897AED"/>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022742679"/>
            <w:placeholder>
              <w:docPart w:val="83C0C01F6315410DA8B5317C49343E63"/>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6</w:t>
            </w:r>
            <w:r w:rsidR="0040217F" w:rsidRPr="0040217F">
              <w:rPr>
                <w:rFonts w:ascii="Candara" w:hAnsi="Candara" w:cs="Arial"/>
                <w:spacing w:val="-20"/>
                <w:sz w:val="18"/>
                <w:szCs w:val="18"/>
              </w:rPr>
              <w:t>5</w:t>
            </w:r>
          </w:p>
        </w:tc>
        <w:sdt>
          <w:sdtPr>
            <w:rPr>
              <w:rFonts w:ascii="Candara" w:hAnsi="Candara" w:cs="Arial"/>
              <w:sz w:val="16"/>
              <w:szCs w:val="16"/>
            </w:rPr>
            <w:id w:val="-1623909701"/>
            <w:placeholder>
              <w:docPart w:val="FEAD6FDBEAEC4A77891DAA6FA6C25A6F"/>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235629051"/>
            <w:placeholder>
              <w:docPart w:val="3F3AAC6C1B774E18BD3E3017F01BC6F2"/>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456761277"/>
            <w:placeholder>
              <w:docPart w:val="95A73855C4B04F5EAF46CCB620BAD07C"/>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572203627"/>
            <w:placeholder>
              <w:docPart w:val="A2282115086241049473A69A45491278"/>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63245057"/>
            <w:placeholder>
              <w:docPart w:val="C3E7B605B875457D807155AA07D7B227"/>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541007109"/>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605240727"/>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783612060"/>
            <w:placeholder>
              <w:docPart w:val="3C49EC4DB12C4BABA49FE25DD2AFB826"/>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35798094"/>
            <w:placeholder>
              <w:docPart w:val="B6BF6E54806A4449AB8ED4977674A7F4"/>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6</w:t>
            </w:r>
            <w:r w:rsidR="0040217F" w:rsidRPr="0040217F">
              <w:rPr>
                <w:rFonts w:ascii="Candara" w:hAnsi="Candara" w:cs="Arial"/>
                <w:spacing w:val="-20"/>
                <w:sz w:val="18"/>
                <w:szCs w:val="18"/>
              </w:rPr>
              <w:t>6</w:t>
            </w:r>
          </w:p>
        </w:tc>
        <w:sdt>
          <w:sdtPr>
            <w:rPr>
              <w:rFonts w:ascii="Candara" w:hAnsi="Candara" w:cs="Arial"/>
              <w:sz w:val="16"/>
              <w:szCs w:val="16"/>
            </w:rPr>
            <w:id w:val="1638371757"/>
            <w:placeholder>
              <w:docPart w:val="B260D8266BD44EA0B2F5F379E547E148"/>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93759192"/>
            <w:placeholder>
              <w:docPart w:val="B707050081184F0E8D4E5C71629A4228"/>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412439464"/>
            <w:placeholder>
              <w:docPart w:val="D67A2ECD4812494D8438F9251FBA4532"/>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151057454"/>
            <w:placeholder>
              <w:docPart w:val="A27F7373BC494E93842FAD95E052107E"/>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26568044"/>
            <w:placeholder>
              <w:docPart w:val="C3E7B605B875457D807155AA07D7B227"/>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876552148"/>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512650382"/>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237987805"/>
            <w:placeholder>
              <w:docPart w:val="152DE9B5659D4E2D8DA4C869AC896A9D"/>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240602062"/>
            <w:placeholder>
              <w:docPart w:val="50DA6D2C421B44C4BE61A05BC7E360FE"/>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6</w:t>
            </w:r>
            <w:r w:rsidR="0040217F" w:rsidRPr="0040217F">
              <w:rPr>
                <w:rFonts w:ascii="Candara" w:hAnsi="Candara" w:cs="Arial"/>
                <w:spacing w:val="-20"/>
                <w:sz w:val="18"/>
                <w:szCs w:val="18"/>
              </w:rPr>
              <w:t>7</w:t>
            </w:r>
          </w:p>
        </w:tc>
        <w:sdt>
          <w:sdtPr>
            <w:rPr>
              <w:rFonts w:ascii="Candara" w:hAnsi="Candara" w:cs="Arial"/>
              <w:sz w:val="16"/>
              <w:szCs w:val="16"/>
            </w:rPr>
            <w:id w:val="-636958994"/>
            <w:placeholder>
              <w:docPart w:val="6E875A403A0F4A1391F5D32CE2182D07"/>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9106190"/>
            <w:placeholder>
              <w:docPart w:val="60078C24590A413C902D5449D66F24B6"/>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697464488"/>
            <w:placeholder>
              <w:docPart w:val="52490B2E4CF2415D82ECB07DF2C1DD76"/>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676531859"/>
            <w:placeholder>
              <w:docPart w:val="35789F7879CD45AF9248CC711A39F175"/>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25145117"/>
            <w:placeholder>
              <w:docPart w:val="C3E7B605B875457D807155AA07D7B227"/>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39642731"/>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35168838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276841673"/>
            <w:placeholder>
              <w:docPart w:val="06A67012CF544792AA10C11E21167298"/>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923639621"/>
            <w:placeholder>
              <w:docPart w:val="93719B27BBC844F6847E49F2E3A67C3B"/>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6</w:t>
            </w:r>
            <w:r w:rsidR="0040217F" w:rsidRPr="0040217F">
              <w:rPr>
                <w:rFonts w:ascii="Candara" w:hAnsi="Candara" w:cs="Arial"/>
                <w:spacing w:val="-20"/>
                <w:sz w:val="18"/>
                <w:szCs w:val="18"/>
              </w:rPr>
              <w:t>8</w:t>
            </w:r>
          </w:p>
        </w:tc>
        <w:sdt>
          <w:sdtPr>
            <w:rPr>
              <w:rFonts w:ascii="Candara" w:hAnsi="Candara" w:cs="Arial"/>
              <w:sz w:val="16"/>
              <w:szCs w:val="16"/>
            </w:rPr>
            <w:id w:val="-429966997"/>
            <w:placeholder>
              <w:docPart w:val="2B3D0569E46742329AA81A58C5A36097"/>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521054648"/>
            <w:placeholder>
              <w:docPart w:val="0DE3A0F1BB7A4232B09FF387656F336F"/>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520352907"/>
            <w:placeholder>
              <w:docPart w:val="A43009C7E54A463E8F648BFBB0BE3FD8"/>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177309315"/>
            <w:placeholder>
              <w:docPart w:val="EFF412ACEBF041E49D7B2D9F4E9B4CB8"/>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16527482"/>
            <w:placeholder>
              <w:docPart w:val="C3E7B605B875457D807155AA07D7B227"/>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385074031"/>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644268744"/>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503135315"/>
            <w:placeholder>
              <w:docPart w:val="9F861C1F398B4F1192A8E631C617FB40"/>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729038828"/>
            <w:placeholder>
              <w:docPart w:val="8461A62BDC17457EB891CC90C155192B"/>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6</w:t>
            </w:r>
            <w:r w:rsidR="0040217F" w:rsidRPr="0040217F">
              <w:rPr>
                <w:rFonts w:ascii="Candara" w:hAnsi="Candara" w:cs="Arial"/>
                <w:spacing w:val="-20"/>
                <w:sz w:val="18"/>
                <w:szCs w:val="18"/>
              </w:rPr>
              <w:t>9</w:t>
            </w:r>
          </w:p>
        </w:tc>
        <w:sdt>
          <w:sdtPr>
            <w:rPr>
              <w:rFonts w:ascii="Candara" w:hAnsi="Candara" w:cs="Arial"/>
              <w:sz w:val="16"/>
              <w:szCs w:val="16"/>
            </w:rPr>
            <w:id w:val="-2110347650"/>
            <w:placeholder>
              <w:docPart w:val="2987B40D7046424095926A4A0A4326BE"/>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86027307"/>
            <w:placeholder>
              <w:docPart w:val="8B7C67DBBDFD4545B4BDA77CA6053038"/>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879397275"/>
            <w:placeholder>
              <w:docPart w:val="28770F41CD9B49F6970432F97772B1C3"/>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653564999"/>
            <w:placeholder>
              <w:docPart w:val="2217A88FD46942ADACA6A8217ECC9CB1"/>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73576110"/>
            <w:placeholder>
              <w:docPart w:val="C3E7B605B875457D807155AA07D7B227"/>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620988646"/>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675773410"/>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247497925"/>
            <w:placeholder>
              <w:docPart w:val="569741DA15A44EC2B3420470B471D7D1"/>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72640880"/>
            <w:placeholder>
              <w:docPart w:val="C9C7AB0AF63049C18118EC82A2F9B395"/>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7</w:t>
            </w:r>
            <w:r w:rsidR="0040217F" w:rsidRPr="0040217F">
              <w:rPr>
                <w:rFonts w:ascii="Candara" w:hAnsi="Candara" w:cs="Arial"/>
                <w:spacing w:val="-20"/>
                <w:sz w:val="18"/>
                <w:szCs w:val="18"/>
              </w:rPr>
              <w:t>0</w:t>
            </w:r>
          </w:p>
        </w:tc>
        <w:sdt>
          <w:sdtPr>
            <w:rPr>
              <w:rFonts w:ascii="Candara" w:hAnsi="Candara" w:cs="Arial"/>
              <w:sz w:val="16"/>
              <w:szCs w:val="16"/>
            </w:rPr>
            <w:id w:val="-299844794"/>
            <w:placeholder>
              <w:docPart w:val="355BCCEA27FA41B9BA5B92486AEEEC16"/>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044062510"/>
            <w:placeholder>
              <w:docPart w:val="2A48D6C3053147518B43B542865A86B0"/>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129842920"/>
            <w:placeholder>
              <w:docPart w:val="8D47E3FB03B74D2FBD970711556D10C7"/>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089660589"/>
            <w:placeholder>
              <w:docPart w:val="F4898B6E25514381945454249D08AD26"/>
            </w:placeholder>
            <w:showingPlcHdr/>
            <w:text/>
          </w:sdtPr>
          <w:sdtEndPr/>
          <w:sdtContent>
            <w:tc>
              <w:tcPr>
                <w:tcW w:w="3420" w:type="dxa"/>
                <w:tcBorders>
                  <w:left w:val="double" w:sz="12" w:space="0" w:color="auto"/>
                  <w:bottom w:val="single" w:sz="4"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48162890"/>
            <w:placeholder>
              <w:docPart w:val="C3E7B605B875457D807155AA07D7B227"/>
            </w:placeholder>
            <w:date>
              <w:dateFormat w:val="M/d/yyyy"/>
              <w:lid w:val="en-US"/>
              <w:storeMappedDataAs w:val="dateTime"/>
              <w:calendar w:val="gregorian"/>
            </w:date>
          </w:sdtPr>
          <w:sdtEndPr/>
          <w:sdtContent>
            <w:tc>
              <w:tcPr>
                <w:tcW w:w="72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88675012"/>
            <w14:checkbox>
              <w14:checked w14:val="0"/>
              <w14:checkedState w14:val="2612" w14:font="MS Gothic"/>
              <w14:uncheckedState w14:val="2610" w14:font="MS Gothic"/>
            </w14:checkbox>
          </w:sdtPr>
          <w:sdtEndPr/>
          <w:sdtContent>
            <w:tc>
              <w:tcPr>
                <w:tcW w:w="810" w:type="dxa"/>
                <w:tcBorders>
                  <w:left w:val="double" w:sz="12" w:space="0" w:color="auto"/>
                  <w:bottom w:val="single" w:sz="4"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910894215"/>
            <w14:checkbox>
              <w14:checked w14:val="0"/>
              <w14:checkedState w14:val="2612" w14:font="MS Gothic"/>
              <w14:uncheckedState w14:val="2610" w14:font="MS Gothic"/>
            </w14:checkbox>
          </w:sdtPr>
          <w:sdtEndPr/>
          <w:sdtContent>
            <w:tc>
              <w:tcPr>
                <w:tcW w:w="720" w:type="dxa"/>
                <w:tcBorders>
                  <w:left w:val="single" w:sz="4" w:space="0" w:color="auto"/>
                  <w:bottom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700772637"/>
            <w:placeholder>
              <w:docPart w:val="07E115629C984AD5887AA64A4D751007"/>
            </w:placeholder>
            <w:date>
              <w:dateFormat w:val="M/d/yy"/>
              <w:lid w:val="en-US"/>
              <w:storeMappedDataAs w:val="dateTime"/>
              <w:calendar w:val="gregorian"/>
            </w:date>
          </w:sdtPr>
          <w:sdtEndPr/>
          <w:sdtContent>
            <w:tc>
              <w:tcPr>
                <w:tcW w:w="90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57058753"/>
            <w:placeholder>
              <w:docPart w:val="907AB0131E8A4EAA9639A2FCE2D4CA5D"/>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930"/>
        <w:gridCol w:w="4500"/>
        <w:gridCol w:w="360"/>
        <w:gridCol w:w="3960"/>
      </w:tblGrid>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b/>
                <w:bCs/>
              </w:rPr>
              <w:tab/>
            </w: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4470" w:type="dxa"/>
            <w:tcBorders>
              <w:bottom w:val="single" w:sz="4" w:space="0" w:color="auto"/>
            </w:tcBorders>
          </w:tcPr>
          <w:p w:rsidR="0040217F" w:rsidRPr="0040217F" w:rsidRDefault="0040217F" w:rsidP="0040217F">
            <w:pPr>
              <w:jc w:val="center"/>
              <w:rPr>
                <w:rFonts w:ascii="Candara" w:hAnsi="Candara" w:cs="Arial"/>
                <w:spacing w:val="10"/>
                <w:sz w:val="18"/>
                <w:szCs w:val="18"/>
              </w:rPr>
            </w:pPr>
          </w:p>
        </w:tc>
        <w:tc>
          <w:tcPr>
            <w:tcW w:w="930" w:type="dxa"/>
          </w:tcPr>
          <w:p w:rsidR="0040217F" w:rsidRPr="0040217F" w:rsidRDefault="0040217F" w:rsidP="0040217F">
            <w:pPr>
              <w:jc w:val="center"/>
              <w:rPr>
                <w:rFonts w:ascii="Candara" w:hAnsi="Candara" w:cs="Arial"/>
                <w:spacing w:val="10"/>
                <w:sz w:val="18"/>
                <w:szCs w:val="18"/>
              </w:rPr>
            </w:pPr>
          </w:p>
        </w:tc>
        <w:tc>
          <w:tcPr>
            <w:tcW w:w="4500" w:type="dxa"/>
            <w:tcBorders>
              <w:bottom w:val="single" w:sz="4" w:space="0" w:color="auto"/>
            </w:tcBorders>
          </w:tcPr>
          <w:sdt>
            <w:sdtPr>
              <w:rPr>
                <w:rFonts w:ascii="Candara" w:hAnsi="Candara" w:cs="Arial"/>
                <w:sz w:val="16"/>
                <w:szCs w:val="16"/>
              </w:rPr>
              <w:id w:val="1314058107"/>
              <w:placeholder>
                <w:docPart w:val="FB6BCBB4E8F7419BBDBA49150AAECC2F"/>
              </w:placeholder>
              <w:showingPlcHdr/>
              <w:text/>
            </w:sdtPr>
            <w:sdtEndPr/>
            <w:sdtContent>
              <w:p w:rsidR="0040217F" w:rsidRPr="0040217F" w:rsidRDefault="0040217F" w:rsidP="0040217F">
                <w:pPr>
                  <w:jc w:val="center"/>
                  <w:rPr>
                    <w:rFonts w:ascii="Candara" w:hAnsi="Candara" w:cs="Arial"/>
                    <w:sz w:val="16"/>
                    <w:szCs w:val="16"/>
                  </w:rPr>
                </w:pPr>
                <w:r w:rsidRPr="0040217F">
                  <w:rPr>
                    <w:rStyle w:val="PlaceholderText"/>
                    <w:rFonts w:ascii="Candara" w:hAnsi="Candara"/>
                    <w:sz w:val="16"/>
                    <w:szCs w:val="16"/>
                  </w:rPr>
                  <w:t>Click here to enter text.</w:t>
                </w:r>
              </w:p>
            </w:sdtContent>
          </w:sdt>
        </w:tc>
        <w:tc>
          <w:tcPr>
            <w:tcW w:w="360" w:type="dxa"/>
          </w:tcPr>
          <w:p w:rsidR="0040217F" w:rsidRPr="0040217F" w:rsidRDefault="0040217F" w:rsidP="0040217F">
            <w:pPr>
              <w:jc w:val="center"/>
              <w:rPr>
                <w:rFonts w:ascii="Candara" w:hAnsi="Candara" w:cs="Arial"/>
                <w:spacing w:val="10"/>
                <w:sz w:val="18"/>
                <w:szCs w:val="18"/>
              </w:rPr>
            </w:pPr>
          </w:p>
        </w:tc>
        <w:tc>
          <w:tcPr>
            <w:tcW w:w="3960" w:type="dxa"/>
            <w:tcBorders>
              <w:bottom w:val="single" w:sz="4" w:space="0" w:color="auto"/>
            </w:tcBorders>
          </w:tcPr>
          <w:sdt>
            <w:sdtPr>
              <w:rPr>
                <w:rFonts w:ascii="Candara" w:hAnsi="Candara" w:cs="Arial"/>
                <w:sz w:val="16"/>
                <w:szCs w:val="16"/>
              </w:rPr>
              <w:id w:val="-1339994232"/>
              <w:placeholder>
                <w:docPart w:val="4C568F7757A6482ABAFFA1B099A80926"/>
              </w:placeholder>
              <w:showingPlcHdr/>
              <w:text/>
            </w:sdtPr>
            <w:sdtEndPr/>
            <w:sdtContent>
              <w:p w:rsidR="0040217F" w:rsidRPr="0040217F" w:rsidRDefault="0040217F" w:rsidP="0040217F">
                <w:pPr>
                  <w:jc w:val="center"/>
                  <w:rPr>
                    <w:rFonts w:ascii="Candara" w:hAnsi="Candara" w:cs="Arial"/>
                    <w:sz w:val="18"/>
                    <w:szCs w:val="18"/>
                  </w:rPr>
                </w:pPr>
                <w:r w:rsidRPr="0040217F">
                  <w:rPr>
                    <w:rStyle w:val="PlaceholderText"/>
                    <w:rFonts w:ascii="Candara" w:hAnsi="Candara"/>
                    <w:sz w:val="16"/>
                    <w:szCs w:val="16"/>
                  </w:rPr>
                  <w:t>Click here to enter text.</w:t>
                </w:r>
              </w:p>
            </w:sdtContent>
          </w:sdt>
        </w:tc>
      </w:tr>
      <w:tr w:rsidR="0040217F" w:rsidRPr="0040217F" w:rsidTr="0040217F">
        <w:trPr>
          <w:jc w:val="center"/>
        </w:trPr>
        <w:tc>
          <w:tcPr>
            <w:tcW w:w="447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spacing w:val="10"/>
                <w:sz w:val="18"/>
                <w:szCs w:val="18"/>
              </w:rPr>
              <w:t>Signature</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Typed Name</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r w:rsidRPr="0040217F">
              <w:rPr>
                <w:rFonts w:ascii="Candara" w:hAnsi="Candara" w:cs="Arial"/>
                <w:b/>
                <w:bCs/>
                <w:spacing w:val="10"/>
                <w:sz w:val="18"/>
                <w:szCs w:val="18"/>
              </w:rPr>
              <w:t>Date</w:t>
            </w:r>
          </w:p>
        </w:tc>
      </w:tr>
      <w:tr w:rsidR="0040217F" w:rsidRPr="0040217F" w:rsidTr="0040217F">
        <w:trPr>
          <w:jc w:val="center"/>
        </w:trPr>
        <w:tc>
          <w:tcPr>
            <w:tcW w:w="447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p>
        </w:tc>
      </w:tr>
      <w:tr w:rsidR="0040217F" w:rsidRPr="0040217F" w:rsidTr="0040217F">
        <w:trPr>
          <w:jc w:val="center"/>
        </w:trPr>
        <w:tc>
          <w:tcPr>
            <w:tcW w:w="4470" w:type="dxa"/>
          </w:tcPr>
          <w:p w:rsidR="0040217F" w:rsidRPr="0040217F" w:rsidRDefault="0040217F" w:rsidP="0040217F">
            <w:pPr>
              <w:jc w:val="center"/>
              <w:rPr>
                <w:rFonts w:ascii="Candara" w:hAnsi="Candara" w:cs="Arial"/>
                <w:spacing w:val="10"/>
                <w:sz w:val="16"/>
                <w:szCs w:val="16"/>
              </w:rPr>
            </w:pPr>
          </w:p>
        </w:tc>
        <w:tc>
          <w:tcPr>
            <w:tcW w:w="930" w:type="dxa"/>
          </w:tcPr>
          <w:p w:rsidR="0040217F" w:rsidRPr="0040217F" w:rsidRDefault="0040217F" w:rsidP="0040217F">
            <w:pPr>
              <w:jc w:val="center"/>
              <w:rPr>
                <w:rFonts w:ascii="Candara" w:hAnsi="Candara" w:cs="Arial"/>
                <w:spacing w:val="10"/>
                <w:sz w:val="16"/>
                <w:szCs w:val="16"/>
              </w:rPr>
            </w:pPr>
          </w:p>
        </w:tc>
        <w:tc>
          <w:tcPr>
            <w:tcW w:w="4500" w:type="dxa"/>
          </w:tcPr>
          <w:p w:rsidR="0040217F" w:rsidRPr="0040217F" w:rsidRDefault="0040217F" w:rsidP="0040217F">
            <w:pPr>
              <w:jc w:val="center"/>
              <w:rPr>
                <w:rFonts w:ascii="Candara" w:hAnsi="Candara" w:cs="Arial"/>
                <w:spacing w:val="10"/>
                <w:sz w:val="16"/>
                <w:szCs w:val="16"/>
              </w:rPr>
            </w:pPr>
          </w:p>
        </w:tc>
        <w:tc>
          <w:tcPr>
            <w:tcW w:w="360" w:type="dxa"/>
          </w:tcPr>
          <w:p w:rsidR="0040217F" w:rsidRPr="0040217F" w:rsidRDefault="0040217F" w:rsidP="0040217F">
            <w:pPr>
              <w:jc w:val="center"/>
              <w:rPr>
                <w:rFonts w:ascii="Candara" w:hAnsi="Candara" w:cs="Arial"/>
                <w:spacing w:val="10"/>
                <w:sz w:val="16"/>
                <w:szCs w:val="16"/>
              </w:rPr>
            </w:pPr>
          </w:p>
        </w:tc>
        <w:tc>
          <w:tcPr>
            <w:tcW w:w="3960" w:type="dxa"/>
          </w:tcPr>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(Note: The signature of the Hospital CEO/Administrator verifies that all information is current and accurate.)</w:t>
            </w:r>
          </w:p>
        </w:tc>
      </w:tr>
    </w:tbl>
    <w:p w:rsidR="0040217F" w:rsidRPr="0040217F" w:rsidRDefault="0040217F" w:rsidP="0040217F">
      <w:pPr>
        <w:rPr>
          <w:rFonts w:ascii="Candara" w:hAnsi="Candara" w:cs="Arial"/>
          <w:b/>
          <w:bCs/>
          <w:spacing w:val="-10"/>
          <w:sz w:val="16"/>
          <w:szCs w:val="16"/>
        </w:rPr>
      </w:pPr>
      <w:r w:rsidRPr="0040217F">
        <w:rPr>
          <w:rFonts w:ascii="Candara" w:hAnsi="Candara" w:cs="Arial"/>
          <w:spacing w:val="-10"/>
          <w:szCs w:val="28"/>
        </w:rPr>
        <w:br w:type="page"/>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lastRenderedPageBreak/>
        <w:t>List each physician by name.</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Indicate full time or part time and date of ED hire.</w:t>
      </w:r>
    </w:p>
    <w:p w:rsidR="0040217F" w:rsidRPr="0040217F" w:rsidRDefault="0040217F" w:rsidP="0040217F">
      <w:pPr>
        <w:numPr>
          <w:ilvl w:val="0"/>
          <w:numId w:val="1"/>
        </w:numPr>
        <w:tabs>
          <w:tab w:val="clear" w:pos="720"/>
          <w:tab w:val="left" w:pos="360"/>
        </w:tabs>
        <w:ind w:left="360" w:right="-216"/>
        <w:rPr>
          <w:rFonts w:ascii="Candara" w:hAnsi="Candara" w:cs="Arial"/>
          <w:sz w:val="18"/>
          <w:szCs w:val="18"/>
        </w:rPr>
      </w:pPr>
      <w:r w:rsidRPr="0040217F">
        <w:rPr>
          <w:rFonts w:ascii="Candara" w:hAnsi="Candara" w:cs="Arial"/>
          <w:sz w:val="18"/>
          <w:szCs w:val="18"/>
        </w:rPr>
        <w:t xml:space="preserve">List all credentials that qualify physician for EDAP or SEDP status.  For all physicians who do not meet any of the Board Certifications listed below and who do not meet Alternate Criteria requirements, submit their curriculum vitae, other Board Certifications and copies of their Residency Completion.  </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any physicians that meet Alternate Criteria requirements and submit required documentation including confirmation of hours worked (Adm. Code 515.4000 a,1,D)</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completion of APLS or PALS and expiration date. Submit a copy of a current AHA PALS or ACEP-AAP APLS card for those physicians who meet Alternate Criteria.</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the number of pediatric CME hours completed within the past 2 years. Submit a copy of pediatric CME hours for those physicians who meet Alternate Criteria.</w:t>
      </w:r>
    </w:p>
    <w:p w:rsidR="0040217F" w:rsidRPr="0040217F" w:rsidRDefault="0040217F" w:rsidP="0040217F">
      <w:pPr>
        <w:ind w:left="360"/>
        <w:rPr>
          <w:rFonts w:ascii="Candara" w:hAnsi="Candara" w:cs="Arial"/>
          <w:sz w:val="8"/>
        </w:rPr>
      </w:pP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3112"/>
        <w:gridCol w:w="810"/>
        <w:gridCol w:w="990"/>
        <w:gridCol w:w="3420"/>
        <w:gridCol w:w="720"/>
        <w:gridCol w:w="810"/>
        <w:gridCol w:w="720"/>
        <w:gridCol w:w="900"/>
        <w:gridCol w:w="2250"/>
      </w:tblGrid>
      <w:tr w:rsidR="0040217F" w:rsidRPr="00473CAF" w:rsidTr="00473CAF">
        <w:trPr>
          <w:cantSplit/>
          <w:trHeight w:val="240"/>
          <w:jc w:val="center"/>
        </w:trPr>
        <w:tc>
          <w:tcPr>
            <w:tcW w:w="3585" w:type="dxa"/>
            <w:gridSpan w:val="2"/>
            <w:vMerge w:val="restart"/>
            <w:tcBorders>
              <w:top w:val="double" w:sz="4" w:space="0" w:color="auto"/>
              <w:left w:val="double" w:sz="4" w:space="0" w:color="auto"/>
            </w:tcBorders>
            <w:shd w:val="clear" w:color="auto" w:fill="DCE2E8"/>
            <w:vAlign w:val="center"/>
          </w:tcPr>
          <w:p w:rsidR="0040217F" w:rsidRPr="00473CAF" w:rsidRDefault="0040217F" w:rsidP="0040217F">
            <w:pPr>
              <w:pStyle w:val="Heading1"/>
              <w:rPr>
                <w:rFonts w:ascii="Candara" w:hAnsi="Candara" w:cs="Arial"/>
                <w:caps/>
                <w:sz w:val="18"/>
              </w:rPr>
            </w:pPr>
            <w:r w:rsidRPr="00473CAF">
              <w:rPr>
                <w:rFonts w:ascii="Candara" w:hAnsi="Candara" w:cs="Arial"/>
                <w:caps/>
                <w:sz w:val="18"/>
              </w:rPr>
              <w:t>Physician Name</w:t>
            </w:r>
          </w:p>
        </w:tc>
        <w:tc>
          <w:tcPr>
            <w:tcW w:w="810" w:type="dxa"/>
            <w:vMerge w:val="restart"/>
            <w:tcBorders>
              <w:top w:val="double" w:sz="4" w:space="0" w:color="auto"/>
              <w:right w:val="single" w:sz="4" w:space="0" w:color="auto"/>
            </w:tcBorders>
            <w:shd w:val="clear" w:color="auto" w:fill="DCE2E8"/>
            <w:vAlign w:val="center"/>
          </w:tcPr>
          <w:p w:rsidR="0040217F" w:rsidRPr="00473CAF" w:rsidRDefault="0040217F" w:rsidP="0040217F">
            <w:pPr>
              <w:pStyle w:val="Heading3"/>
              <w:jc w:val="center"/>
              <w:rPr>
                <w:rFonts w:ascii="Candara" w:hAnsi="Candara" w:cs="Arial"/>
                <w:caps/>
                <w:sz w:val="17"/>
              </w:rPr>
            </w:pPr>
            <w:r w:rsidRPr="00473CAF">
              <w:rPr>
                <w:rFonts w:ascii="Candara" w:hAnsi="Candara" w:cs="Arial"/>
                <w:caps/>
                <w:sz w:val="17"/>
              </w:rPr>
              <w:t>F=Full Time</w:t>
            </w:r>
            <w:r w:rsidRPr="00473CAF">
              <w:rPr>
                <w:rFonts w:ascii="Candara" w:hAnsi="Candara" w:cs="Arial"/>
                <w:caps/>
                <w:sz w:val="17"/>
              </w:rPr>
              <w:br/>
            </w:r>
            <w:r w:rsidRPr="00473CAF">
              <w:rPr>
                <w:rFonts w:ascii="Candara" w:hAnsi="Candara" w:cs="Arial"/>
                <w:caps/>
                <w:sz w:val="8"/>
              </w:rPr>
              <w:br/>
            </w:r>
            <w:r w:rsidRPr="00473CAF">
              <w:rPr>
                <w:rFonts w:ascii="Candara" w:hAnsi="Candara" w:cs="Arial"/>
                <w:caps/>
                <w:sz w:val="17"/>
              </w:rPr>
              <w:t>P=Part Time</w:t>
            </w:r>
          </w:p>
        </w:tc>
        <w:tc>
          <w:tcPr>
            <w:tcW w:w="990" w:type="dxa"/>
            <w:vMerge w:val="restart"/>
            <w:tcBorders>
              <w:top w:val="double" w:sz="4" w:space="0" w:color="auto"/>
              <w:left w:val="single" w:sz="4" w:space="0" w:color="auto"/>
              <w:right w:val="double" w:sz="12" w:space="0" w:color="auto"/>
            </w:tcBorders>
            <w:shd w:val="clear" w:color="auto" w:fill="DCE2E8"/>
            <w:vAlign w:val="center"/>
          </w:tcPr>
          <w:p w:rsidR="0040217F" w:rsidRPr="00473CAF" w:rsidRDefault="0040217F" w:rsidP="0040217F">
            <w:pPr>
              <w:pStyle w:val="Heading2"/>
              <w:rPr>
                <w:rFonts w:ascii="Candara" w:hAnsi="Candara" w:cs="Arial"/>
                <w:caps/>
                <w:sz w:val="18"/>
              </w:rPr>
            </w:pPr>
            <w:r w:rsidRPr="00473CAF">
              <w:rPr>
                <w:rFonts w:ascii="Candara" w:hAnsi="Candara" w:cs="Arial"/>
                <w:caps/>
                <w:sz w:val="18"/>
              </w:rPr>
              <w:t>Date of ED Hire</w:t>
            </w:r>
          </w:p>
        </w:tc>
        <w:tc>
          <w:tcPr>
            <w:tcW w:w="3420" w:type="dxa"/>
            <w:vMerge w:val="restart"/>
            <w:tcBorders>
              <w:top w:val="double" w:sz="4" w:space="0" w:color="auto"/>
              <w:lef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2"/>
              <w:rPr>
                <w:rFonts w:ascii="Candara" w:hAnsi="Candara" w:cs="Arial"/>
                <w:caps/>
                <w:sz w:val="17"/>
                <w:szCs w:val="18"/>
              </w:rPr>
            </w:pPr>
            <w:r w:rsidRPr="00473CAF">
              <w:rPr>
                <w:rFonts w:ascii="Candara" w:hAnsi="Candara" w:cs="Arial"/>
                <w:caps/>
                <w:sz w:val="17"/>
                <w:szCs w:val="18"/>
              </w:rPr>
              <w:t xml:space="preserve">Board Certification </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(Or Board Eligible in 1</w:t>
            </w:r>
            <w:r w:rsidRPr="00473CAF">
              <w:rPr>
                <w:rFonts w:ascii="Candara" w:hAnsi="Candara" w:cs="Arial"/>
                <w:b/>
                <w:bCs/>
                <w:caps/>
                <w:sz w:val="17"/>
                <w:szCs w:val="18"/>
                <w:vertAlign w:val="superscript"/>
              </w:rPr>
              <w:t>st</w:t>
            </w:r>
            <w:r w:rsidRPr="00473CAF">
              <w:rPr>
                <w:rFonts w:ascii="Candara" w:hAnsi="Candara" w:cs="Arial"/>
                <w:b/>
                <w:bCs/>
                <w:caps/>
                <w:sz w:val="17"/>
                <w:szCs w:val="18"/>
              </w:rPr>
              <w:t xml:space="preserve"> cycle)</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ABEM/AOBEM/ABP/AOBP/ABFM/AOBFM</w:t>
            </w:r>
            <w:r w:rsidRPr="00473CAF">
              <w:rPr>
                <w:rFonts w:ascii="Candara" w:hAnsi="Candara" w:cs="Arial"/>
                <w:b/>
                <w:bCs/>
                <w:caps/>
                <w:sz w:val="17"/>
                <w:szCs w:val="18"/>
              </w:rPr>
              <w:br/>
              <w:t xml:space="preserve">or </w:t>
            </w:r>
          </w:p>
          <w:p w:rsidR="0040217F" w:rsidRPr="00473CAF" w:rsidRDefault="0040217F" w:rsidP="0040217F">
            <w:pPr>
              <w:jc w:val="center"/>
              <w:rPr>
                <w:rFonts w:ascii="Candara" w:hAnsi="Candara" w:cs="Arial"/>
                <w:b/>
                <w:bCs/>
                <w:caps/>
                <w:sz w:val="18"/>
                <w:highlight w:val="yellow"/>
              </w:rPr>
            </w:pPr>
            <w:r w:rsidRPr="00473CAF">
              <w:rPr>
                <w:rFonts w:ascii="Candara" w:hAnsi="Candara" w:cs="Arial"/>
                <w:b/>
                <w:bCs/>
                <w:caps/>
                <w:sz w:val="17"/>
                <w:szCs w:val="18"/>
              </w:rPr>
              <w:t>Alternate Criteria</w:t>
            </w:r>
          </w:p>
        </w:tc>
        <w:tc>
          <w:tcPr>
            <w:tcW w:w="72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7"/>
                <w:szCs w:val="18"/>
              </w:rPr>
            </w:pPr>
            <w:r w:rsidRPr="00473CAF">
              <w:rPr>
                <w:rFonts w:ascii="Candara" w:hAnsi="Candara" w:cs="Arial"/>
                <w:caps/>
                <w:sz w:val="17"/>
                <w:szCs w:val="18"/>
              </w:rPr>
              <w:t>or</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MOC</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7"/>
                <w:szCs w:val="18"/>
              </w:rPr>
              <w:t>Date</w:t>
            </w:r>
          </w:p>
        </w:tc>
        <w:tc>
          <w:tcPr>
            <w:tcW w:w="1530" w:type="dxa"/>
            <w:gridSpan w:val="2"/>
            <w:tcBorders>
              <w:top w:val="double" w:sz="4" w:space="0" w:color="auto"/>
              <w:left w:val="double" w:sz="12" w:space="0" w:color="auto"/>
              <w:bottom w:val="single" w:sz="4"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8"/>
              </w:rPr>
            </w:pPr>
            <w:r w:rsidRPr="00473CAF">
              <w:rPr>
                <w:rFonts w:ascii="Candara" w:hAnsi="Candara" w:cs="Arial"/>
                <w:b/>
                <w:bCs/>
                <w:caps/>
                <w:sz w:val="18"/>
              </w:rPr>
              <w:t>Course</w:t>
            </w:r>
            <w:r w:rsidRPr="00473CAF">
              <w:rPr>
                <w:rFonts w:ascii="Candara" w:hAnsi="Candara" w:cs="Arial"/>
                <w:b/>
                <w:bCs/>
                <w:caps/>
                <w:sz w:val="18"/>
              </w:rPr>
              <w:br/>
              <w:t>Completion</w:t>
            </w:r>
          </w:p>
        </w:tc>
        <w:tc>
          <w:tcPr>
            <w:tcW w:w="90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4"/>
              <w:rPr>
                <w:rFonts w:ascii="Candara" w:hAnsi="Candara"/>
                <w:caps/>
              </w:rPr>
            </w:pPr>
            <w:r w:rsidRPr="00473CAF">
              <w:rPr>
                <w:rFonts w:ascii="Candara" w:hAnsi="Candara"/>
                <w:caps/>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8"/>
              </w:rPr>
              <w:t>Date</w:t>
            </w:r>
          </w:p>
        </w:tc>
        <w:tc>
          <w:tcPr>
            <w:tcW w:w="2250" w:type="dxa"/>
            <w:vMerge w:val="restart"/>
            <w:tcBorders>
              <w:top w:val="double" w:sz="4" w:space="0" w:color="auto"/>
              <w:left w:val="double" w:sz="12" w:space="0" w:color="auto"/>
              <w:right w:val="double" w:sz="4" w:space="0" w:color="auto"/>
            </w:tcBorders>
            <w:shd w:val="clear" w:color="auto" w:fill="DCE2E8"/>
            <w:tcMar>
              <w:top w:w="58" w:type="dxa"/>
              <w:left w:w="58" w:type="dxa"/>
              <w:bottom w:w="58" w:type="dxa"/>
              <w:right w:w="58" w:type="dxa"/>
            </w:tcMar>
            <w:vAlign w:val="center"/>
          </w:tcPr>
          <w:p w:rsidR="0040217F" w:rsidRPr="00473CAF" w:rsidRDefault="0040217F" w:rsidP="0040217F">
            <w:pPr>
              <w:pStyle w:val="BodyText2"/>
              <w:rPr>
                <w:rFonts w:ascii="Candara" w:hAnsi="Candara" w:cs="Arial"/>
                <w:caps/>
                <w:sz w:val="17"/>
                <w:szCs w:val="18"/>
              </w:rPr>
            </w:pPr>
            <w:r w:rsidRPr="00473CAF">
              <w:rPr>
                <w:rFonts w:ascii="Candara" w:hAnsi="Candara" w:cs="Arial"/>
                <w:caps/>
                <w:sz w:val="17"/>
                <w:szCs w:val="18"/>
              </w:rPr>
              <w:t># of HRS of Pediatric Emergency related CME</w:t>
            </w:r>
          </w:p>
          <w:p w:rsidR="0040217F" w:rsidRPr="00473CAF" w:rsidRDefault="0040217F" w:rsidP="0040217F">
            <w:pPr>
              <w:jc w:val="center"/>
              <w:rPr>
                <w:rFonts w:ascii="Candara" w:hAnsi="Candara" w:cs="Arial"/>
                <w:b/>
                <w:bCs/>
                <w:caps/>
                <w:sz w:val="18"/>
              </w:rPr>
            </w:pPr>
            <w:r w:rsidRPr="00473CAF">
              <w:rPr>
                <w:rFonts w:ascii="Candara" w:hAnsi="Candara" w:cs="Arial"/>
                <w:b/>
                <w:bCs/>
                <w:caps/>
                <w:sz w:val="17"/>
                <w:szCs w:val="18"/>
              </w:rPr>
              <w:t>(16 HRS/past 2 years required)</w:t>
            </w:r>
          </w:p>
        </w:tc>
      </w:tr>
      <w:tr w:rsidR="0040217F" w:rsidRPr="0040217F" w:rsidTr="00473CAF">
        <w:trPr>
          <w:cantSplit/>
          <w:trHeight w:val="325"/>
          <w:jc w:val="center"/>
        </w:trPr>
        <w:tc>
          <w:tcPr>
            <w:tcW w:w="3585" w:type="dxa"/>
            <w:gridSpan w:val="2"/>
            <w:vMerge/>
            <w:tcBorders>
              <w:left w:val="double" w:sz="4" w:space="0" w:color="auto"/>
              <w:bottom w:val="double" w:sz="4" w:space="0" w:color="auto"/>
            </w:tcBorders>
            <w:vAlign w:val="center"/>
          </w:tcPr>
          <w:p w:rsidR="0040217F" w:rsidRPr="0040217F" w:rsidRDefault="0040217F" w:rsidP="0040217F">
            <w:pPr>
              <w:pStyle w:val="Heading1"/>
              <w:rPr>
                <w:rFonts w:ascii="Candara" w:hAnsi="Candara" w:cs="Arial"/>
                <w:sz w:val="18"/>
              </w:rPr>
            </w:pPr>
          </w:p>
        </w:tc>
        <w:tc>
          <w:tcPr>
            <w:tcW w:w="810" w:type="dxa"/>
            <w:vMerge/>
            <w:tcBorders>
              <w:bottom w:val="double" w:sz="4" w:space="0" w:color="auto"/>
              <w:right w:val="single" w:sz="4" w:space="0" w:color="auto"/>
            </w:tcBorders>
            <w:vAlign w:val="center"/>
          </w:tcPr>
          <w:p w:rsidR="0040217F" w:rsidRPr="0040217F" w:rsidRDefault="0040217F" w:rsidP="0040217F">
            <w:pPr>
              <w:pStyle w:val="Heading2"/>
              <w:rPr>
                <w:rFonts w:ascii="Candara" w:hAnsi="Candara" w:cs="Arial"/>
                <w:sz w:val="18"/>
              </w:rPr>
            </w:pPr>
          </w:p>
        </w:tc>
        <w:tc>
          <w:tcPr>
            <w:tcW w:w="990" w:type="dxa"/>
            <w:vMerge/>
            <w:tcBorders>
              <w:left w:val="single" w:sz="4" w:space="0" w:color="auto"/>
              <w:bottom w:val="double" w:sz="4" w:space="0" w:color="auto"/>
              <w:right w:val="double" w:sz="12" w:space="0" w:color="auto"/>
            </w:tcBorders>
          </w:tcPr>
          <w:p w:rsidR="0040217F" w:rsidRPr="0040217F" w:rsidRDefault="0040217F" w:rsidP="0040217F">
            <w:pPr>
              <w:pStyle w:val="Heading2"/>
              <w:rPr>
                <w:rFonts w:ascii="Candara" w:hAnsi="Candara" w:cs="Arial"/>
                <w:sz w:val="18"/>
              </w:rPr>
            </w:pPr>
          </w:p>
        </w:tc>
        <w:tc>
          <w:tcPr>
            <w:tcW w:w="3420" w:type="dxa"/>
            <w:vMerge/>
            <w:tcBorders>
              <w:left w:val="double" w:sz="12" w:space="0" w:color="auto"/>
              <w:bottom w:val="double" w:sz="4" w:space="0" w:color="auto"/>
            </w:tcBorders>
            <w:tcMar>
              <w:top w:w="115" w:type="dxa"/>
              <w:left w:w="115" w:type="dxa"/>
              <w:bottom w:w="115" w:type="dxa"/>
              <w:right w:w="115" w:type="dxa"/>
            </w:tcMar>
            <w:vAlign w:val="center"/>
          </w:tcPr>
          <w:p w:rsidR="0040217F" w:rsidRPr="0040217F" w:rsidRDefault="0040217F" w:rsidP="0040217F">
            <w:pPr>
              <w:pStyle w:val="Heading2"/>
              <w:rPr>
                <w:rFonts w:ascii="Candara" w:hAnsi="Candara" w:cs="Arial"/>
                <w:sz w:val="18"/>
              </w:rPr>
            </w:pPr>
          </w:p>
        </w:tc>
        <w:tc>
          <w:tcPr>
            <w:tcW w:w="720" w:type="dxa"/>
            <w:vMerge/>
            <w:tcBorders>
              <w:bottom w:val="double" w:sz="4" w:space="0" w:color="auto"/>
              <w:right w:val="double" w:sz="12" w:space="0" w:color="auto"/>
            </w:tcBorders>
            <w:tcMar>
              <w:top w:w="101" w:type="dxa"/>
              <w:left w:w="115" w:type="dxa"/>
              <w:bottom w:w="101" w:type="dxa"/>
              <w:right w:w="115" w:type="dxa"/>
            </w:tcMar>
            <w:vAlign w:val="center"/>
          </w:tcPr>
          <w:p w:rsidR="0040217F" w:rsidRPr="0040217F" w:rsidRDefault="0040217F" w:rsidP="0040217F">
            <w:pPr>
              <w:jc w:val="center"/>
              <w:rPr>
                <w:rFonts w:ascii="Candara" w:hAnsi="Candara" w:cs="Arial"/>
                <w:b/>
                <w:bCs/>
                <w:sz w:val="18"/>
              </w:rPr>
            </w:pPr>
          </w:p>
        </w:tc>
        <w:tc>
          <w:tcPr>
            <w:tcW w:w="810" w:type="dxa"/>
            <w:tcBorders>
              <w:top w:val="single" w:sz="4" w:space="0" w:color="auto"/>
              <w:left w:val="double" w:sz="12" w:space="0" w:color="auto"/>
              <w:bottom w:val="double" w:sz="4" w:space="0" w:color="auto"/>
              <w:right w:val="sing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APLS</w:t>
            </w:r>
          </w:p>
        </w:tc>
        <w:tc>
          <w:tcPr>
            <w:tcW w:w="720" w:type="dxa"/>
            <w:tcBorders>
              <w:top w:val="single" w:sz="4" w:space="0" w:color="auto"/>
              <w:left w:val="single" w:sz="4" w:space="0" w:color="auto"/>
              <w:bottom w:val="doub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PALS</w:t>
            </w:r>
          </w:p>
        </w:tc>
        <w:tc>
          <w:tcPr>
            <w:tcW w:w="900" w:type="dxa"/>
            <w:vMerge/>
            <w:tcBorders>
              <w:bottom w:val="double" w:sz="4" w:space="0" w:color="auto"/>
              <w:right w:val="double" w:sz="12" w:space="0" w:color="auto"/>
            </w:tcBorders>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p>
        </w:tc>
        <w:tc>
          <w:tcPr>
            <w:tcW w:w="2250" w:type="dxa"/>
            <w:vMerge/>
            <w:tcBorders>
              <w:left w:val="double" w:sz="12" w:space="0" w:color="auto"/>
              <w:bottom w:val="double" w:sz="4" w:space="0" w:color="auto"/>
              <w:right w:val="double" w:sz="4" w:space="0" w:color="auto"/>
            </w:tcBorders>
            <w:tcMar>
              <w:top w:w="115" w:type="dxa"/>
              <w:left w:w="115" w:type="dxa"/>
              <w:bottom w:w="115" w:type="dxa"/>
              <w:right w:w="115" w:type="dxa"/>
            </w:tcMar>
            <w:vAlign w:val="center"/>
          </w:tcPr>
          <w:p w:rsidR="0040217F" w:rsidRPr="0040217F" w:rsidRDefault="0040217F" w:rsidP="0040217F">
            <w:pPr>
              <w:pStyle w:val="BodyText2"/>
              <w:rPr>
                <w:rFonts w:ascii="Candara" w:hAnsi="Candara" w:cs="Arial"/>
                <w:sz w:val="18"/>
              </w:rPr>
            </w:pPr>
          </w:p>
        </w:tc>
      </w:tr>
      <w:tr w:rsidR="0040217F" w:rsidRPr="0040217F" w:rsidTr="0040217F">
        <w:trPr>
          <w:jc w:val="center"/>
        </w:trPr>
        <w:tc>
          <w:tcPr>
            <w:tcW w:w="473" w:type="dxa"/>
            <w:tcBorders>
              <w:top w:val="double" w:sz="4" w:space="0" w:color="auto"/>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7</w:t>
            </w:r>
            <w:r w:rsidR="0040217F" w:rsidRPr="0040217F">
              <w:rPr>
                <w:rFonts w:ascii="Candara" w:hAnsi="Candara" w:cs="Arial"/>
                <w:spacing w:val="-20"/>
                <w:sz w:val="18"/>
                <w:szCs w:val="18"/>
              </w:rPr>
              <w:t>1</w:t>
            </w:r>
          </w:p>
        </w:tc>
        <w:sdt>
          <w:sdtPr>
            <w:rPr>
              <w:rFonts w:ascii="Candara" w:hAnsi="Candara" w:cs="Arial"/>
              <w:sz w:val="16"/>
              <w:szCs w:val="16"/>
            </w:rPr>
            <w:id w:val="489687416"/>
            <w:placeholder>
              <w:docPart w:val="BBD0EDB5C05640629CEE2C2DCD606DDF"/>
            </w:placeholder>
            <w:showingPlcHdr/>
            <w:text/>
          </w:sdtPr>
          <w:sdtEndPr/>
          <w:sdtContent>
            <w:tc>
              <w:tcPr>
                <w:tcW w:w="3112" w:type="dxa"/>
                <w:tcBorders>
                  <w:top w:val="double" w:sz="4" w:space="0" w:color="auto"/>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938202151"/>
            <w:placeholder>
              <w:docPart w:val="4FAD4456AB544B4C870EA8E6C0D7D657"/>
            </w:placeholder>
            <w:showingPlcHdr/>
            <w:text/>
          </w:sdtPr>
          <w:sdtEndPr/>
          <w:sdtContent>
            <w:tc>
              <w:tcPr>
                <w:tcW w:w="810" w:type="dxa"/>
                <w:tcBorders>
                  <w:top w:val="double" w:sz="4" w:space="0" w:color="auto"/>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083453491"/>
            <w:placeholder>
              <w:docPart w:val="112BA507CA2047AB891667532054B8EC"/>
            </w:placeholder>
            <w:date>
              <w:dateFormat w:val="M/d/yy"/>
              <w:lid w:val="en-US"/>
              <w:storeMappedDataAs w:val="dateTime"/>
              <w:calendar w:val="gregorian"/>
            </w:date>
          </w:sdtPr>
          <w:sdtEndPr/>
          <w:sdtContent>
            <w:tc>
              <w:tcPr>
                <w:tcW w:w="990" w:type="dxa"/>
                <w:tcBorders>
                  <w:top w:val="double" w:sz="4" w:space="0" w:color="auto"/>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181164663"/>
            <w:placeholder>
              <w:docPart w:val="476B264316C74A06998BDEB83F315B9E"/>
            </w:placeholder>
            <w:showingPlcHdr/>
            <w:text/>
          </w:sdtPr>
          <w:sdtEndPr/>
          <w:sdtContent>
            <w:tc>
              <w:tcPr>
                <w:tcW w:w="342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05533441"/>
            <w:placeholder>
              <w:docPart w:val="EB9F1A104DCE41BAB2BE6D48622C9B43"/>
            </w:placeholder>
            <w:date>
              <w:dateFormat w:val="M/d/yyyy"/>
              <w:lid w:val="en-US"/>
              <w:storeMappedDataAs w:val="dateTime"/>
              <w:calendar w:val="gregorian"/>
            </w:date>
          </w:sdtPr>
          <w:sdtEndPr/>
          <w:sdtContent>
            <w:tc>
              <w:tcPr>
                <w:tcW w:w="72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11563080"/>
            <w14:checkbox>
              <w14:checked w14:val="0"/>
              <w14:checkedState w14:val="2612" w14:font="MS Gothic"/>
              <w14:uncheckedState w14:val="2610" w14:font="MS Gothic"/>
            </w14:checkbox>
          </w:sdtPr>
          <w:sdtEndPr/>
          <w:sdtContent>
            <w:tc>
              <w:tcPr>
                <w:tcW w:w="810" w:type="dxa"/>
                <w:tcBorders>
                  <w:top w:val="double" w:sz="4" w:space="0" w:color="auto"/>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2099063972"/>
            <w14:checkbox>
              <w14:checked w14:val="0"/>
              <w14:checkedState w14:val="2612" w14:font="MS Gothic"/>
              <w14:uncheckedState w14:val="2610" w14:font="MS Gothic"/>
            </w14:checkbox>
          </w:sdtPr>
          <w:sdtEndPr/>
          <w:sdtContent>
            <w:tc>
              <w:tcPr>
                <w:tcW w:w="720" w:type="dxa"/>
                <w:tcBorders>
                  <w:top w:val="double" w:sz="4" w:space="0" w:color="auto"/>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846019700"/>
            <w:placeholder>
              <w:docPart w:val="B7ABDD1C050746799204C0A307AC0A69"/>
            </w:placeholder>
            <w:date>
              <w:dateFormat w:val="M/d/yy"/>
              <w:lid w:val="en-US"/>
              <w:storeMappedDataAs w:val="dateTime"/>
              <w:calendar w:val="gregorian"/>
            </w:date>
          </w:sdtPr>
          <w:sdtEndPr/>
          <w:sdtContent>
            <w:tc>
              <w:tcPr>
                <w:tcW w:w="90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875129517"/>
            <w:placeholder>
              <w:docPart w:val="71DC224A81BD4F11BCA6B8146C6A3991"/>
            </w:placeholder>
            <w:showingPlcHdr/>
            <w:text/>
          </w:sdtPr>
          <w:sdtEndPr/>
          <w:sdtContent>
            <w:tc>
              <w:tcPr>
                <w:tcW w:w="225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7</w:t>
            </w:r>
            <w:r w:rsidR="0040217F" w:rsidRPr="0040217F">
              <w:rPr>
                <w:rFonts w:ascii="Candara" w:hAnsi="Candara" w:cs="Arial"/>
                <w:spacing w:val="-20"/>
                <w:sz w:val="18"/>
                <w:szCs w:val="18"/>
              </w:rPr>
              <w:t>2</w:t>
            </w:r>
          </w:p>
        </w:tc>
        <w:sdt>
          <w:sdtPr>
            <w:rPr>
              <w:rFonts w:ascii="Candara" w:hAnsi="Candara" w:cs="Arial"/>
              <w:sz w:val="16"/>
              <w:szCs w:val="16"/>
            </w:rPr>
            <w:id w:val="-965430805"/>
            <w:placeholder>
              <w:docPart w:val="690220DEEA924BACBEF28C7BF65A88DF"/>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27191206"/>
            <w:placeholder>
              <w:docPart w:val="04CFA2AD5EF442C3B45D16D58B524481"/>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666319317"/>
            <w:placeholder>
              <w:docPart w:val="27FD7865D2E343129518D8EF73E52E3F"/>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971239731"/>
            <w:placeholder>
              <w:docPart w:val="F496C20CB049495CBA04A912BA112280"/>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05031916"/>
            <w:placeholder>
              <w:docPart w:val="EB9F1A104DCE41BAB2BE6D48622C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126665560"/>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09724314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638711207"/>
            <w:placeholder>
              <w:docPart w:val="D54CFF7DA6B944A8B5660EABBDB91756"/>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397822581"/>
            <w:placeholder>
              <w:docPart w:val="A3A06D4245EB4269A33AADEBAE3C3A5B"/>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7</w:t>
            </w:r>
            <w:r w:rsidR="0040217F" w:rsidRPr="0040217F">
              <w:rPr>
                <w:rFonts w:ascii="Candara" w:hAnsi="Candara" w:cs="Arial"/>
                <w:spacing w:val="-20"/>
                <w:sz w:val="18"/>
                <w:szCs w:val="18"/>
              </w:rPr>
              <w:t>3</w:t>
            </w:r>
          </w:p>
        </w:tc>
        <w:sdt>
          <w:sdtPr>
            <w:rPr>
              <w:rFonts w:ascii="Candara" w:hAnsi="Candara" w:cs="Arial"/>
              <w:sz w:val="16"/>
              <w:szCs w:val="16"/>
            </w:rPr>
            <w:id w:val="207307830"/>
            <w:placeholder>
              <w:docPart w:val="CFA8041499FC4F5F9CA3C1D09D122703"/>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671227326"/>
            <w:placeholder>
              <w:docPart w:val="6CDFF76385BA4B85B5FBB39F2BFC960D"/>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371956280"/>
            <w:placeholder>
              <w:docPart w:val="C5DC346683FC4DACA26D053ADBB339D7"/>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598222078"/>
            <w:placeholder>
              <w:docPart w:val="0C09DDDAE0F248D9ADCBC86964611E4C"/>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985284258"/>
            <w:placeholder>
              <w:docPart w:val="EB9F1A104DCE41BAB2BE6D48622C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103558278"/>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2024241501"/>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2098701394"/>
            <w:placeholder>
              <w:docPart w:val="F6A9754F4EFD4486B6BAF737DE15A524"/>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769425623"/>
            <w:placeholder>
              <w:docPart w:val="73D4D466021B407C93CE3D52AB75E306"/>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7</w:t>
            </w:r>
            <w:r w:rsidR="0040217F" w:rsidRPr="0040217F">
              <w:rPr>
                <w:rFonts w:ascii="Candara" w:hAnsi="Candara" w:cs="Arial"/>
                <w:spacing w:val="-20"/>
                <w:sz w:val="18"/>
                <w:szCs w:val="18"/>
              </w:rPr>
              <w:t>4</w:t>
            </w:r>
          </w:p>
        </w:tc>
        <w:sdt>
          <w:sdtPr>
            <w:rPr>
              <w:rFonts w:ascii="Candara" w:hAnsi="Candara" w:cs="Arial"/>
              <w:sz w:val="16"/>
              <w:szCs w:val="16"/>
            </w:rPr>
            <w:id w:val="2109994871"/>
            <w:placeholder>
              <w:docPart w:val="7BE7A93E38E048FBA7579E1F225C6E2E"/>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58740638"/>
            <w:placeholder>
              <w:docPart w:val="BD040E57CDBB4202B601493E33D89720"/>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849836781"/>
            <w:placeholder>
              <w:docPart w:val="F8EEF54A98DC4E24860274F0A1B5CB04"/>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783184911"/>
            <w:placeholder>
              <w:docPart w:val="FEE222DD7D924990BBCB591EEB4311BC"/>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838069998"/>
            <w:placeholder>
              <w:docPart w:val="EB9F1A104DCE41BAB2BE6D48622C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933512287"/>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2063290487"/>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863403695"/>
            <w:placeholder>
              <w:docPart w:val="B921BFB5C1B645C3B48EC1FC51F7590E"/>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25703898"/>
            <w:placeholder>
              <w:docPart w:val="A231ABCA47414C689CDC811BE6732FA8"/>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7</w:t>
            </w:r>
            <w:r w:rsidR="0040217F" w:rsidRPr="0040217F">
              <w:rPr>
                <w:rFonts w:ascii="Candara" w:hAnsi="Candara" w:cs="Arial"/>
                <w:spacing w:val="-20"/>
                <w:sz w:val="18"/>
                <w:szCs w:val="18"/>
              </w:rPr>
              <w:t>5</w:t>
            </w:r>
          </w:p>
        </w:tc>
        <w:sdt>
          <w:sdtPr>
            <w:rPr>
              <w:rFonts w:ascii="Candara" w:hAnsi="Candara" w:cs="Arial"/>
              <w:sz w:val="16"/>
              <w:szCs w:val="16"/>
            </w:rPr>
            <w:id w:val="-193155733"/>
            <w:placeholder>
              <w:docPart w:val="95AB155A7CD64E5583250FAF1F01EB23"/>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433624841"/>
            <w:placeholder>
              <w:docPart w:val="93FCA7FF881B40A3855454E718F3BE9F"/>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303397654"/>
            <w:placeholder>
              <w:docPart w:val="FEF185D231634A21920AD07CB8D7595A"/>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601765855"/>
            <w:placeholder>
              <w:docPart w:val="D28AB6BA861144F789FC712B2563FD3C"/>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90060432"/>
            <w:placeholder>
              <w:docPart w:val="EB9F1A104DCE41BAB2BE6D48622C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017956992"/>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226334003"/>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979267496"/>
            <w:placeholder>
              <w:docPart w:val="B04297000DED41EBA823840AD6564877"/>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931937322"/>
            <w:placeholder>
              <w:docPart w:val="6252CD0387FF4E5A8B3CE3895EADA6FF"/>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7</w:t>
            </w:r>
            <w:r w:rsidR="0040217F" w:rsidRPr="0040217F">
              <w:rPr>
                <w:rFonts w:ascii="Candara" w:hAnsi="Candara" w:cs="Arial"/>
                <w:spacing w:val="-20"/>
                <w:sz w:val="18"/>
                <w:szCs w:val="18"/>
              </w:rPr>
              <w:t>6</w:t>
            </w:r>
          </w:p>
        </w:tc>
        <w:sdt>
          <w:sdtPr>
            <w:rPr>
              <w:rFonts w:ascii="Candara" w:hAnsi="Candara" w:cs="Arial"/>
              <w:sz w:val="16"/>
              <w:szCs w:val="16"/>
            </w:rPr>
            <w:id w:val="1807815090"/>
            <w:placeholder>
              <w:docPart w:val="F0639CC2F9584FE2AB8FC805D8F8C337"/>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56637375"/>
            <w:placeholder>
              <w:docPart w:val="60F76D823D7F472B917D662911B62C99"/>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395244845"/>
            <w:placeholder>
              <w:docPart w:val="E758EEEBACEE4A5E9389D468F9CB21C8"/>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057053584"/>
            <w:placeholder>
              <w:docPart w:val="920DFACDB4074521B4F856DE3BA590D8"/>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7685602"/>
            <w:placeholder>
              <w:docPart w:val="EB9F1A104DCE41BAB2BE6D48622C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519896506"/>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837968889"/>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699620597"/>
            <w:placeholder>
              <w:docPart w:val="FB1909D8E1AC4896B8E2A37A17D29603"/>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26015282"/>
            <w:placeholder>
              <w:docPart w:val="CD34FD909E8E423DBF95CF38CE8B47C2"/>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7</w:t>
            </w:r>
            <w:r w:rsidR="0040217F" w:rsidRPr="0040217F">
              <w:rPr>
                <w:rFonts w:ascii="Candara" w:hAnsi="Candara" w:cs="Arial"/>
                <w:spacing w:val="-20"/>
                <w:sz w:val="18"/>
                <w:szCs w:val="18"/>
              </w:rPr>
              <w:t>7</w:t>
            </w:r>
          </w:p>
        </w:tc>
        <w:sdt>
          <w:sdtPr>
            <w:rPr>
              <w:rFonts w:ascii="Candara" w:hAnsi="Candara" w:cs="Arial"/>
              <w:sz w:val="16"/>
              <w:szCs w:val="16"/>
            </w:rPr>
            <w:id w:val="624898056"/>
            <w:placeholder>
              <w:docPart w:val="9CB420C8CBAF4289851BA03B4CB51C09"/>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32316499"/>
            <w:placeholder>
              <w:docPart w:val="9297400C9E3541E19D02874A1FB7E144"/>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320742752"/>
            <w:placeholder>
              <w:docPart w:val="0F4103F5BB4E423294716894FBD628E8"/>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29477144"/>
            <w:placeholder>
              <w:docPart w:val="FC558518B8F2479197C4C809DF44610A"/>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010977489"/>
            <w:placeholder>
              <w:docPart w:val="EB9F1A104DCE41BAB2BE6D48622C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640727336"/>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485909641"/>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772050625"/>
            <w:placeholder>
              <w:docPart w:val="7F921083E80948C19E4575004DE85401"/>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29077240"/>
            <w:placeholder>
              <w:docPart w:val="8CD3F9B52DCA4FCE8E9C616A13A89B8E"/>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7</w:t>
            </w:r>
            <w:r w:rsidR="0040217F" w:rsidRPr="0040217F">
              <w:rPr>
                <w:rFonts w:ascii="Candara" w:hAnsi="Candara" w:cs="Arial"/>
                <w:spacing w:val="-20"/>
                <w:sz w:val="18"/>
                <w:szCs w:val="18"/>
              </w:rPr>
              <w:t>8</w:t>
            </w:r>
          </w:p>
        </w:tc>
        <w:sdt>
          <w:sdtPr>
            <w:rPr>
              <w:rFonts w:ascii="Candara" w:hAnsi="Candara" w:cs="Arial"/>
              <w:sz w:val="16"/>
              <w:szCs w:val="16"/>
            </w:rPr>
            <w:id w:val="2094972077"/>
            <w:placeholder>
              <w:docPart w:val="75CD05AB5C1E41BE962933C9E93D6839"/>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22197020"/>
            <w:placeholder>
              <w:docPart w:val="7923D79C8AAD4762B65EDAB0806498E2"/>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928106123"/>
            <w:placeholder>
              <w:docPart w:val="3C7E831C6CB54F6EBC9D20741898581A"/>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44557114"/>
            <w:placeholder>
              <w:docPart w:val="6726BED42B4D4272B38E1DD544DF3840"/>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60702922"/>
            <w:placeholder>
              <w:docPart w:val="EB9F1A104DCE41BAB2BE6D48622C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695670060"/>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2045589083"/>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732902139"/>
            <w:placeholder>
              <w:docPart w:val="022634E358B74AA7A4B90270409C9A4E"/>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75087489"/>
            <w:placeholder>
              <w:docPart w:val="F4FD0900E2B7479C911877AAC8F4FF83"/>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79</w:t>
            </w:r>
          </w:p>
        </w:tc>
        <w:sdt>
          <w:sdtPr>
            <w:rPr>
              <w:rFonts w:ascii="Candara" w:hAnsi="Candara" w:cs="Arial"/>
              <w:sz w:val="16"/>
              <w:szCs w:val="16"/>
            </w:rPr>
            <w:id w:val="555755892"/>
            <w:placeholder>
              <w:docPart w:val="CE344A1EF6364DA6B16AFD75EA8BCEEA"/>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049362581"/>
            <w:placeholder>
              <w:docPart w:val="2FB18658363244398A7C42BC456D4E6F"/>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831588438"/>
            <w:placeholder>
              <w:docPart w:val="579668E1F93C442A8669CC4A6CD94DC4"/>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806366640"/>
            <w:placeholder>
              <w:docPart w:val="1247FA89D15E45C09CDFD0AF3C815284"/>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34413523"/>
            <w:placeholder>
              <w:docPart w:val="EB9F1A104DCE41BAB2BE6D48622C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994639152"/>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805043696"/>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184785480"/>
            <w:placeholder>
              <w:docPart w:val="853988CB736844A09CDD07093336BB03"/>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730577510"/>
            <w:placeholder>
              <w:docPart w:val="B0B2DC7E9A5946C0A369C8AA815D70A9"/>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8</w:t>
            </w:r>
            <w:r w:rsidR="0040217F" w:rsidRPr="0040217F">
              <w:rPr>
                <w:rFonts w:ascii="Candara" w:hAnsi="Candara" w:cs="Arial"/>
                <w:spacing w:val="-20"/>
                <w:sz w:val="18"/>
                <w:szCs w:val="18"/>
              </w:rPr>
              <w:t>0</w:t>
            </w:r>
          </w:p>
        </w:tc>
        <w:sdt>
          <w:sdtPr>
            <w:rPr>
              <w:rFonts w:ascii="Candara" w:hAnsi="Candara" w:cs="Arial"/>
              <w:sz w:val="16"/>
              <w:szCs w:val="16"/>
            </w:rPr>
            <w:id w:val="-1825192720"/>
            <w:placeholder>
              <w:docPart w:val="0C064630F70143B7AD83001DF418823E"/>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872212807"/>
            <w:placeholder>
              <w:docPart w:val="89123088C86943F48CC1A88B291376AD"/>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428193937"/>
            <w:placeholder>
              <w:docPart w:val="D80FCF51034A41B78F4D190F63C4D9ED"/>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901705376"/>
            <w:placeholder>
              <w:docPart w:val="480BB955943B4B378BC01B2F20299F94"/>
            </w:placeholder>
            <w:showingPlcHdr/>
            <w:text/>
          </w:sdtPr>
          <w:sdtEndPr/>
          <w:sdtContent>
            <w:tc>
              <w:tcPr>
                <w:tcW w:w="3420" w:type="dxa"/>
                <w:tcBorders>
                  <w:left w:val="double" w:sz="12" w:space="0" w:color="auto"/>
                  <w:bottom w:val="single" w:sz="4"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821389671"/>
            <w:placeholder>
              <w:docPart w:val="EB9F1A104DCE41BAB2BE6D48622C9B43"/>
            </w:placeholder>
            <w:date>
              <w:dateFormat w:val="M/d/yyyy"/>
              <w:lid w:val="en-US"/>
              <w:storeMappedDataAs w:val="dateTime"/>
              <w:calendar w:val="gregorian"/>
            </w:date>
          </w:sdtPr>
          <w:sdtEndPr/>
          <w:sdtContent>
            <w:tc>
              <w:tcPr>
                <w:tcW w:w="72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73484827"/>
            <w14:checkbox>
              <w14:checked w14:val="0"/>
              <w14:checkedState w14:val="2612" w14:font="MS Gothic"/>
              <w14:uncheckedState w14:val="2610" w14:font="MS Gothic"/>
            </w14:checkbox>
          </w:sdtPr>
          <w:sdtEndPr/>
          <w:sdtContent>
            <w:tc>
              <w:tcPr>
                <w:tcW w:w="810" w:type="dxa"/>
                <w:tcBorders>
                  <w:left w:val="double" w:sz="12" w:space="0" w:color="auto"/>
                  <w:bottom w:val="single" w:sz="4"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377833879"/>
            <w14:checkbox>
              <w14:checked w14:val="0"/>
              <w14:checkedState w14:val="2612" w14:font="MS Gothic"/>
              <w14:uncheckedState w14:val="2610" w14:font="MS Gothic"/>
            </w14:checkbox>
          </w:sdtPr>
          <w:sdtEndPr/>
          <w:sdtContent>
            <w:tc>
              <w:tcPr>
                <w:tcW w:w="720" w:type="dxa"/>
                <w:tcBorders>
                  <w:left w:val="single" w:sz="4" w:space="0" w:color="auto"/>
                  <w:bottom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2064434790"/>
            <w:placeholder>
              <w:docPart w:val="35BC69F0ACCB459BA5EA9CA2883CD3E5"/>
            </w:placeholder>
            <w:date>
              <w:dateFormat w:val="M/d/yy"/>
              <w:lid w:val="en-US"/>
              <w:storeMappedDataAs w:val="dateTime"/>
              <w:calendar w:val="gregorian"/>
            </w:date>
          </w:sdtPr>
          <w:sdtEndPr/>
          <w:sdtContent>
            <w:tc>
              <w:tcPr>
                <w:tcW w:w="90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603254182"/>
            <w:placeholder>
              <w:docPart w:val="E74C1CFE64C1492AA57C73D5CF3B8CCC"/>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930"/>
        <w:gridCol w:w="4500"/>
        <w:gridCol w:w="360"/>
        <w:gridCol w:w="3960"/>
      </w:tblGrid>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b/>
                <w:bCs/>
              </w:rPr>
              <w:tab/>
            </w: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4470" w:type="dxa"/>
            <w:tcBorders>
              <w:bottom w:val="single" w:sz="4" w:space="0" w:color="auto"/>
            </w:tcBorders>
          </w:tcPr>
          <w:p w:rsidR="0040217F" w:rsidRPr="0040217F" w:rsidRDefault="0040217F" w:rsidP="0040217F">
            <w:pPr>
              <w:jc w:val="center"/>
              <w:rPr>
                <w:rFonts w:ascii="Candara" w:hAnsi="Candara" w:cs="Arial"/>
                <w:spacing w:val="10"/>
                <w:sz w:val="18"/>
                <w:szCs w:val="18"/>
              </w:rPr>
            </w:pPr>
          </w:p>
        </w:tc>
        <w:tc>
          <w:tcPr>
            <w:tcW w:w="930" w:type="dxa"/>
          </w:tcPr>
          <w:p w:rsidR="0040217F" w:rsidRPr="0040217F" w:rsidRDefault="0040217F" w:rsidP="0040217F">
            <w:pPr>
              <w:jc w:val="center"/>
              <w:rPr>
                <w:rFonts w:ascii="Candara" w:hAnsi="Candara" w:cs="Arial"/>
                <w:spacing w:val="10"/>
                <w:sz w:val="18"/>
                <w:szCs w:val="18"/>
              </w:rPr>
            </w:pPr>
          </w:p>
        </w:tc>
        <w:tc>
          <w:tcPr>
            <w:tcW w:w="4500" w:type="dxa"/>
            <w:tcBorders>
              <w:bottom w:val="single" w:sz="4" w:space="0" w:color="auto"/>
            </w:tcBorders>
          </w:tcPr>
          <w:sdt>
            <w:sdtPr>
              <w:rPr>
                <w:rFonts w:ascii="Candara" w:hAnsi="Candara" w:cs="Arial"/>
                <w:sz w:val="16"/>
                <w:szCs w:val="16"/>
              </w:rPr>
              <w:id w:val="173385738"/>
              <w:placeholder>
                <w:docPart w:val="EA58EEFA6CBD46A79711C85C7B7E3F81"/>
              </w:placeholder>
              <w:showingPlcHdr/>
              <w:text/>
            </w:sdtPr>
            <w:sdtEndPr/>
            <w:sdtContent>
              <w:p w:rsidR="0040217F" w:rsidRPr="0040217F" w:rsidRDefault="0040217F" w:rsidP="0040217F">
                <w:pPr>
                  <w:jc w:val="center"/>
                  <w:rPr>
                    <w:rFonts w:ascii="Candara" w:hAnsi="Candara" w:cs="Arial"/>
                    <w:sz w:val="16"/>
                    <w:szCs w:val="16"/>
                  </w:rPr>
                </w:pPr>
                <w:r w:rsidRPr="0040217F">
                  <w:rPr>
                    <w:rStyle w:val="PlaceholderText"/>
                    <w:rFonts w:ascii="Candara" w:hAnsi="Candara"/>
                    <w:sz w:val="16"/>
                    <w:szCs w:val="16"/>
                  </w:rPr>
                  <w:t>Click here to enter text.</w:t>
                </w:r>
              </w:p>
            </w:sdtContent>
          </w:sdt>
        </w:tc>
        <w:tc>
          <w:tcPr>
            <w:tcW w:w="360" w:type="dxa"/>
          </w:tcPr>
          <w:p w:rsidR="0040217F" w:rsidRPr="0040217F" w:rsidRDefault="0040217F" w:rsidP="0040217F">
            <w:pPr>
              <w:jc w:val="center"/>
              <w:rPr>
                <w:rFonts w:ascii="Candara" w:hAnsi="Candara" w:cs="Arial"/>
                <w:spacing w:val="10"/>
                <w:sz w:val="18"/>
                <w:szCs w:val="18"/>
              </w:rPr>
            </w:pPr>
          </w:p>
        </w:tc>
        <w:tc>
          <w:tcPr>
            <w:tcW w:w="3960" w:type="dxa"/>
            <w:tcBorders>
              <w:bottom w:val="single" w:sz="4" w:space="0" w:color="auto"/>
            </w:tcBorders>
          </w:tcPr>
          <w:sdt>
            <w:sdtPr>
              <w:rPr>
                <w:rFonts w:ascii="Candara" w:hAnsi="Candara" w:cs="Arial"/>
                <w:sz w:val="16"/>
                <w:szCs w:val="16"/>
              </w:rPr>
              <w:id w:val="-480310225"/>
              <w:placeholder>
                <w:docPart w:val="7E8F38E3827D459B8008110E3E1D7CCC"/>
              </w:placeholder>
              <w:showingPlcHdr/>
              <w:text/>
            </w:sdtPr>
            <w:sdtEndPr/>
            <w:sdtContent>
              <w:p w:rsidR="0040217F" w:rsidRPr="0040217F" w:rsidRDefault="0040217F" w:rsidP="0040217F">
                <w:pPr>
                  <w:jc w:val="center"/>
                  <w:rPr>
                    <w:rFonts w:ascii="Candara" w:hAnsi="Candara" w:cs="Arial"/>
                    <w:sz w:val="18"/>
                    <w:szCs w:val="18"/>
                  </w:rPr>
                </w:pPr>
                <w:r w:rsidRPr="0040217F">
                  <w:rPr>
                    <w:rStyle w:val="PlaceholderText"/>
                    <w:rFonts w:ascii="Candara" w:hAnsi="Candara"/>
                    <w:sz w:val="16"/>
                    <w:szCs w:val="16"/>
                  </w:rPr>
                  <w:t>Click here to enter text.</w:t>
                </w:r>
              </w:p>
            </w:sdtContent>
          </w:sdt>
        </w:tc>
      </w:tr>
      <w:tr w:rsidR="0040217F" w:rsidRPr="0040217F" w:rsidTr="0040217F">
        <w:trPr>
          <w:jc w:val="center"/>
        </w:trPr>
        <w:tc>
          <w:tcPr>
            <w:tcW w:w="447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spacing w:val="10"/>
                <w:sz w:val="18"/>
                <w:szCs w:val="18"/>
              </w:rPr>
              <w:t>Signature</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Typed Name</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r w:rsidRPr="0040217F">
              <w:rPr>
                <w:rFonts w:ascii="Candara" w:hAnsi="Candara" w:cs="Arial"/>
                <w:b/>
                <w:bCs/>
                <w:spacing w:val="10"/>
                <w:sz w:val="18"/>
                <w:szCs w:val="18"/>
              </w:rPr>
              <w:t>Date</w:t>
            </w:r>
          </w:p>
        </w:tc>
      </w:tr>
      <w:tr w:rsidR="0040217F" w:rsidRPr="0040217F" w:rsidTr="0040217F">
        <w:trPr>
          <w:jc w:val="center"/>
        </w:trPr>
        <w:tc>
          <w:tcPr>
            <w:tcW w:w="447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p>
        </w:tc>
      </w:tr>
      <w:tr w:rsidR="0040217F" w:rsidRPr="0040217F" w:rsidTr="0040217F">
        <w:trPr>
          <w:jc w:val="center"/>
        </w:trPr>
        <w:tc>
          <w:tcPr>
            <w:tcW w:w="4470" w:type="dxa"/>
          </w:tcPr>
          <w:p w:rsidR="0040217F" w:rsidRPr="0040217F" w:rsidRDefault="0040217F" w:rsidP="0040217F">
            <w:pPr>
              <w:jc w:val="center"/>
              <w:rPr>
                <w:rFonts w:ascii="Candara" w:hAnsi="Candara" w:cs="Arial"/>
                <w:spacing w:val="10"/>
                <w:sz w:val="16"/>
                <w:szCs w:val="16"/>
              </w:rPr>
            </w:pPr>
          </w:p>
        </w:tc>
        <w:tc>
          <w:tcPr>
            <w:tcW w:w="930" w:type="dxa"/>
          </w:tcPr>
          <w:p w:rsidR="0040217F" w:rsidRPr="0040217F" w:rsidRDefault="0040217F" w:rsidP="0040217F">
            <w:pPr>
              <w:jc w:val="center"/>
              <w:rPr>
                <w:rFonts w:ascii="Candara" w:hAnsi="Candara" w:cs="Arial"/>
                <w:spacing w:val="10"/>
                <w:sz w:val="16"/>
                <w:szCs w:val="16"/>
              </w:rPr>
            </w:pPr>
          </w:p>
        </w:tc>
        <w:tc>
          <w:tcPr>
            <w:tcW w:w="4500" w:type="dxa"/>
          </w:tcPr>
          <w:p w:rsidR="0040217F" w:rsidRPr="0040217F" w:rsidRDefault="0040217F" w:rsidP="0040217F">
            <w:pPr>
              <w:jc w:val="center"/>
              <w:rPr>
                <w:rFonts w:ascii="Candara" w:hAnsi="Candara" w:cs="Arial"/>
                <w:spacing w:val="10"/>
                <w:sz w:val="16"/>
                <w:szCs w:val="16"/>
              </w:rPr>
            </w:pPr>
          </w:p>
        </w:tc>
        <w:tc>
          <w:tcPr>
            <w:tcW w:w="360" w:type="dxa"/>
          </w:tcPr>
          <w:p w:rsidR="0040217F" w:rsidRPr="0040217F" w:rsidRDefault="0040217F" w:rsidP="0040217F">
            <w:pPr>
              <w:jc w:val="center"/>
              <w:rPr>
                <w:rFonts w:ascii="Candara" w:hAnsi="Candara" w:cs="Arial"/>
                <w:spacing w:val="10"/>
                <w:sz w:val="16"/>
                <w:szCs w:val="16"/>
              </w:rPr>
            </w:pPr>
          </w:p>
        </w:tc>
        <w:tc>
          <w:tcPr>
            <w:tcW w:w="3960" w:type="dxa"/>
          </w:tcPr>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(Note: The signature of the Hospital CEO/Administrator verifies that all information is current and accurate.)</w:t>
            </w:r>
          </w:p>
        </w:tc>
      </w:tr>
    </w:tbl>
    <w:p w:rsidR="0040217F" w:rsidRPr="0040217F" w:rsidRDefault="0040217F" w:rsidP="0040217F">
      <w:pPr>
        <w:rPr>
          <w:rFonts w:ascii="Candara" w:hAnsi="Candara" w:cs="Arial"/>
          <w:b/>
          <w:bCs/>
          <w:spacing w:val="-10"/>
          <w:sz w:val="16"/>
          <w:szCs w:val="16"/>
        </w:rPr>
      </w:pPr>
      <w:r w:rsidRPr="0040217F">
        <w:rPr>
          <w:rFonts w:ascii="Candara" w:hAnsi="Candara" w:cs="Arial"/>
          <w:spacing w:val="-10"/>
          <w:szCs w:val="28"/>
        </w:rPr>
        <w:br w:type="page"/>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lastRenderedPageBreak/>
        <w:t>List each physician by name.</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Indicate full time or part time and date of ED hire.</w:t>
      </w:r>
    </w:p>
    <w:p w:rsidR="0040217F" w:rsidRPr="0040217F" w:rsidRDefault="0040217F" w:rsidP="0040217F">
      <w:pPr>
        <w:numPr>
          <w:ilvl w:val="0"/>
          <w:numId w:val="1"/>
        </w:numPr>
        <w:tabs>
          <w:tab w:val="clear" w:pos="720"/>
          <w:tab w:val="left" w:pos="360"/>
        </w:tabs>
        <w:ind w:left="360" w:right="-216"/>
        <w:rPr>
          <w:rFonts w:ascii="Candara" w:hAnsi="Candara" w:cs="Arial"/>
          <w:sz w:val="18"/>
          <w:szCs w:val="18"/>
        </w:rPr>
      </w:pPr>
      <w:r w:rsidRPr="0040217F">
        <w:rPr>
          <w:rFonts w:ascii="Candara" w:hAnsi="Candara" w:cs="Arial"/>
          <w:sz w:val="18"/>
          <w:szCs w:val="18"/>
        </w:rPr>
        <w:t xml:space="preserve">List all credentials that qualify physician for EDAP or SEDP status.  For all physicians who do not meet any of the Board Certifications listed below and who do not meet Alternate Criteria requirements, submit their curriculum vitae, other Board Certifications and copies of their Residency Completion.  </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any physicians that meet Alternate Criteria requirements and submit required documentation including confirmation of hours worked (Adm. Code 515.4000 a,1,D)</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completion of APLS or PALS and expiration date. Submit a copy of a current AHA PALS or ACEP-AAP APLS card for those physicians who meet Alternate Criteria.</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the number of pediatric CME hours completed within the past 2 years. Submit a copy of pediatric CME hours for those physicians who meet Alternate Criteria.</w:t>
      </w:r>
    </w:p>
    <w:p w:rsidR="0040217F" w:rsidRPr="0040217F" w:rsidRDefault="0040217F" w:rsidP="0040217F">
      <w:pPr>
        <w:ind w:left="360"/>
        <w:rPr>
          <w:rFonts w:ascii="Candara" w:hAnsi="Candara" w:cs="Arial"/>
          <w:sz w:val="8"/>
        </w:rPr>
      </w:pP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3112"/>
        <w:gridCol w:w="810"/>
        <w:gridCol w:w="990"/>
        <w:gridCol w:w="3420"/>
        <w:gridCol w:w="720"/>
        <w:gridCol w:w="810"/>
        <w:gridCol w:w="720"/>
        <w:gridCol w:w="900"/>
        <w:gridCol w:w="2250"/>
      </w:tblGrid>
      <w:tr w:rsidR="0040217F" w:rsidRPr="00473CAF" w:rsidTr="00473CAF">
        <w:trPr>
          <w:cantSplit/>
          <w:trHeight w:val="240"/>
          <w:jc w:val="center"/>
        </w:trPr>
        <w:tc>
          <w:tcPr>
            <w:tcW w:w="3585" w:type="dxa"/>
            <w:gridSpan w:val="2"/>
            <w:vMerge w:val="restart"/>
            <w:tcBorders>
              <w:top w:val="double" w:sz="4" w:space="0" w:color="auto"/>
              <w:left w:val="double" w:sz="4" w:space="0" w:color="auto"/>
            </w:tcBorders>
            <w:shd w:val="clear" w:color="auto" w:fill="DCE2E8"/>
            <w:vAlign w:val="center"/>
          </w:tcPr>
          <w:p w:rsidR="0040217F" w:rsidRPr="00473CAF" w:rsidRDefault="0040217F" w:rsidP="0040217F">
            <w:pPr>
              <w:pStyle w:val="Heading1"/>
              <w:rPr>
                <w:rFonts w:ascii="Candara" w:hAnsi="Candara" w:cs="Arial"/>
                <w:caps/>
                <w:sz w:val="18"/>
              </w:rPr>
            </w:pPr>
            <w:r w:rsidRPr="00473CAF">
              <w:rPr>
                <w:rFonts w:ascii="Candara" w:hAnsi="Candara" w:cs="Arial"/>
                <w:caps/>
                <w:sz w:val="18"/>
              </w:rPr>
              <w:t>Physician Name</w:t>
            </w:r>
          </w:p>
        </w:tc>
        <w:tc>
          <w:tcPr>
            <w:tcW w:w="810" w:type="dxa"/>
            <w:vMerge w:val="restart"/>
            <w:tcBorders>
              <w:top w:val="double" w:sz="4" w:space="0" w:color="auto"/>
              <w:right w:val="single" w:sz="4" w:space="0" w:color="auto"/>
            </w:tcBorders>
            <w:shd w:val="clear" w:color="auto" w:fill="DCE2E8"/>
            <w:vAlign w:val="center"/>
          </w:tcPr>
          <w:p w:rsidR="0040217F" w:rsidRPr="00473CAF" w:rsidRDefault="0040217F" w:rsidP="0040217F">
            <w:pPr>
              <w:pStyle w:val="Heading3"/>
              <w:jc w:val="center"/>
              <w:rPr>
                <w:rFonts w:ascii="Candara" w:hAnsi="Candara" w:cs="Arial"/>
                <w:caps/>
                <w:sz w:val="17"/>
              </w:rPr>
            </w:pPr>
            <w:r w:rsidRPr="00473CAF">
              <w:rPr>
                <w:rFonts w:ascii="Candara" w:hAnsi="Candara" w:cs="Arial"/>
                <w:caps/>
                <w:sz w:val="17"/>
              </w:rPr>
              <w:t>F=Full Time</w:t>
            </w:r>
            <w:r w:rsidRPr="00473CAF">
              <w:rPr>
                <w:rFonts w:ascii="Candara" w:hAnsi="Candara" w:cs="Arial"/>
                <w:caps/>
                <w:sz w:val="17"/>
              </w:rPr>
              <w:br/>
            </w:r>
            <w:r w:rsidRPr="00473CAF">
              <w:rPr>
                <w:rFonts w:ascii="Candara" w:hAnsi="Candara" w:cs="Arial"/>
                <w:caps/>
                <w:sz w:val="8"/>
              </w:rPr>
              <w:br/>
            </w:r>
            <w:r w:rsidRPr="00473CAF">
              <w:rPr>
                <w:rFonts w:ascii="Candara" w:hAnsi="Candara" w:cs="Arial"/>
                <w:caps/>
                <w:sz w:val="17"/>
              </w:rPr>
              <w:t>P=Part Time</w:t>
            </w:r>
          </w:p>
        </w:tc>
        <w:tc>
          <w:tcPr>
            <w:tcW w:w="990" w:type="dxa"/>
            <w:vMerge w:val="restart"/>
            <w:tcBorders>
              <w:top w:val="double" w:sz="4" w:space="0" w:color="auto"/>
              <w:left w:val="single" w:sz="4" w:space="0" w:color="auto"/>
              <w:right w:val="double" w:sz="12" w:space="0" w:color="auto"/>
            </w:tcBorders>
            <w:shd w:val="clear" w:color="auto" w:fill="DCE2E8"/>
            <w:vAlign w:val="center"/>
          </w:tcPr>
          <w:p w:rsidR="0040217F" w:rsidRPr="00473CAF" w:rsidRDefault="0040217F" w:rsidP="0040217F">
            <w:pPr>
              <w:pStyle w:val="Heading2"/>
              <w:rPr>
                <w:rFonts w:ascii="Candara" w:hAnsi="Candara" w:cs="Arial"/>
                <w:caps/>
                <w:sz w:val="18"/>
              </w:rPr>
            </w:pPr>
            <w:r w:rsidRPr="00473CAF">
              <w:rPr>
                <w:rFonts w:ascii="Candara" w:hAnsi="Candara" w:cs="Arial"/>
                <w:caps/>
                <w:sz w:val="18"/>
              </w:rPr>
              <w:t>Date of ED Hire</w:t>
            </w:r>
          </w:p>
        </w:tc>
        <w:tc>
          <w:tcPr>
            <w:tcW w:w="3420" w:type="dxa"/>
            <w:vMerge w:val="restart"/>
            <w:tcBorders>
              <w:top w:val="double" w:sz="4" w:space="0" w:color="auto"/>
              <w:lef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2"/>
              <w:rPr>
                <w:rFonts w:ascii="Candara" w:hAnsi="Candara" w:cs="Arial"/>
                <w:caps/>
                <w:sz w:val="17"/>
                <w:szCs w:val="18"/>
              </w:rPr>
            </w:pPr>
            <w:r w:rsidRPr="00473CAF">
              <w:rPr>
                <w:rFonts w:ascii="Candara" w:hAnsi="Candara" w:cs="Arial"/>
                <w:caps/>
                <w:sz w:val="17"/>
                <w:szCs w:val="18"/>
              </w:rPr>
              <w:t xml:space="preserve">Board Certification </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(Or Board Eligible in 1</w:t>
            </w:r>
            <w:r w:rsidRPr="00473CAF">
              <w:rPr>
                <w:rFonts w:ascii="Candara" w:hAnsi="Candara" w:cs="Arial"/>
                <w:b/>
                <w:bCs/>
                <w:caps/>
                <w:sz w:val="17"/>
                <w:szCs w:val="18"/>
                <w:vertAlign w:val="superscript"/>
              </w:rPr>
              <w:t>st</w:t>
            </w:r>
            <w:r w:rsidRPr="00473CAF">
              <w:rPr>
                <w:rFonts w:ascii="Candara" w:hAnsi="Candara" w:cs="Arial"/>
                <w:b/>
                <w:bCs/>
                <w:caps/>
                <w:sz w:val="17"/>
                <w:szCs w:val="18"/>
              </w:rPr>
              <w:t xml:space="preserve"> cycle)</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ABEM/AOBEM/ABP/AOBP/ABFM/AOBFM</w:t>
            </w:r>
            <w:r w:rsidRPr="00473CAF">
              <w:rPr>
                <w:rFonts w:ascii="Candara" w:hAnsi="Candara" w:cs="Arial"/>
                <w:b/>
                <w:bCs/>
                <w:caps/>
                <w:sz w:val="17"/>
                <w:szCs w:val="18"/>
              </w:rPr>
              <w:br/>
              <w:t xml:space="preserve">or </w:t>
            </w:r>
          </w:p>
          <w:p w:rsidR="0040217F" w:rsidRPr="00473CAF" w:rsidRDefault="0040217F" w:rsidP="0040217F">
            <w:pPr>
              <w:jc w:val="center"/>
              <w:rPr>
                <w:rFonts w:ascii="Candara" w:hAnsi="Candara" w:cs="Arial"/>
                <w:b/>
                <w:bCs/>
                <w:caps/>
                <w:sz w:val="18"/>
                <w:highlight w:val="yellow"/>
              </w:rPr>
            </w:pPr>
            <w:r w:rsidRPr="00473CAF">
              <w:rPr>
                <w:rFonts w:ascii="Candara" w:hAnsi="Candara" w:cs="Arial"/>
                <w:b/>
                <w:bCs/>
                <w:caps/>
                <w:sz w:val="17"/>
                <w:szCs w:val="18"/>
              </w:rPr>
              <w:t>Alternate Criteria</w:t>
            </w:r>
          </w:p>
        </w:tc>
        <w:tc>
          <w:tcPr>
            <w:tcW w:w="72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7"/>
                <w:szCs w:val="18"/>
              </w:rPr>
            </w:pPr>
            <w:r w:rsidRPr="00473CAF">
              <w:rPr>
                <w:rFonts w:ascii="Candara" w:hAnsi="Candara" w:cs="Arial"/>
                <w:caps/>
                <w:sz w:val="17"/>
                <w:szCs w:val="18"/>
              </w:rPr>
              <w:t>or</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MOC</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7"/>
                <w:szCs w:val="18"/>
              </w:rPr>
              <w:t>Date</w:t>
            </w:r>
          </w:p>
        </w:tc>
        <w:tc>
          <w:tcPr>
            <w:tcW w:w="1530" w:type="dxa"/>
            <w:gridSpan w:val="2"/>
            <w:tcBorders>
              <w:top w:val="double" w:sz="4" w:space="0" w:color="auto"/>
              <w:left w:val="double" w:sz="12" w:space="0" w:color="auto"/>
              <w:bottom w:val="single" w:sz="4"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8"/>
              </w:rPr>
            </w:pPr>
            <w:r w:rsidRPr="00473CAF">
              <w:rPr>
                <w:rFonts w:ascii="Candara" w:hAnsi="Candara" w:cs="Arial"/>
                <w:b/>
                <w:bCs/>
                <w:caps/>
                <w:sz w:val="18"/>
              </w:rPr>
              <w:t>Course</w:t>
            </w:r>
            <w:r w:rsidRPr="00473CAF">
              <w:rPr>
                <w:rFonts w:ascii="Candara" w:hAnsi="Candara" w:cs="Arial"/>
                <w:b/>
                <w:bCs/>
                <w:caps/>
                <w:sz w:val="18"/>
              </w:rPr>
              <w:br/>
              <w:t>Completion</w:t>
            </w:r>
          </w:p>
        </w:tc>
        <w:tc>
          <w:tcPr>
            <w:tcW w:w="90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4"/>
              <w:rPr>
                <w:rFonts w:ascii="Candara" w:hAnsi="Candara"/>
                <w:caps/>
              </w:rPr>
            </w:pPr>
            <w:r w:rsidRPr="00473CAF">
              <w:rPr>
                <w:rFonts w:ascii="Candara" w:hAnsi="Candara"/>
                <w:caps/>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8"/>
              </w:rPr>
              <w:t>Date</w:t>
            </w:r>
          </w:p>
        </w:tc>
        <w:tc>
          <w:tcPr>
            <w:tcW w:w="2250" w:type="dxa"/>
            <w:vMerge w:val="restart"/>
            <w:tcBorders>
              <w:top w:val="double" w:sz="4" w:space="0" w:color="auto"/>
              <w:left w:val="double" w:sz="12" w:space="0" w:color="auto"/>
              <w:right w:val="double" w:sz="4" w:space="0" w:color="auto"/>
            </w:tcBorders>
            <w:shd w:val="clear" w:color="auto" w:fill="DCE2E8"/>
            <w:tcMar>
              <w:top w:w="58" w:type="dxa"/>
              <w:left w:w="58" w:type="dxa"/>
              <w:bottom w:w="58" w:type="dxa"/>
              <w:right w:w="58" w:type="dxa"/>
            </w:tcMar>
            <w:vAlign w:val="center"/>
          </w:tcPr>
          <w:p w:rsidR="0040217F" w:rsidRPr="00473CAF" w:rsidRDefault="0040217F" w:rsidP="0040217F">
            <w:pPr>
              <w:pStyle w:val="BodyText2"/>
              <w:rPr>
                <w:rFonts w:ascii="Candara" w:hAnsi="Candara" w:cs="Arial"/>
                <w:caps/>
                <w:sz w:val="17"/>
                <w:szCs w:val="18"/>
              </w:rPr>
            </w:pPr>
            <w:r w:rsidRPr="00473CAF">
              <w:rPr>
                <w:rFonts w:ascii="Candara" w:hAnsi="Candara" w:cs="Arial"/>
                <w:caps/>
                <w:sz w:val="17"/>
                <w:szCs w:val="18"/>
              </w:rPr>
              <w:t># of HRS of Pediatric Emergency related CME</w:t>
            </w:r>
          </w:p>
          <w:p w:rsidR="0040217F" w:rsidRPr="00473CAF" w:rsidRDefault="0040217F" w:rsidP="0040217F">
            <w:pPr>
              <w:jc w:val="center"/>
              <w:rPr>
                <w:rFonts w:ascii="Candara" w:hAnsi="Candara" w:cs="Arial"/>
                <w:b/>
                <w:bCs/>
                <w:caps/>
                <w:sz w:val="18"/>
              </w:rPr>
            </w:pPr>
            <w:r w:rsidRPr="00473CAF">
              <w:rPr>
                <w:rFonts w:ascii="Candara" w:hAnsi="Candara" w:cs="Arial"/>
                <w:b/>
                <w:bCs/>
                <w:caps/>
                <w:sz w:val="17"/>
                <w:szCs w:val="18"/>
              </w:rPr>
              <w:t>(16 HRS/past 2 years required)</w:t>
            </w:r>
          </w:p>
        </w:tc>
      </w:tr>
      <w:tr w:rsidR="0040217F" w:rsidRPr="0040217F" w:rsidTr="00473CAF">
        <w:trPr>
          <w:cantSplit/>
          <w:trHeight w:val="325"/>
          <w:jc w:val="center"/>
        </w:trPr>
        <w:tc>
          <w:tcPr>
            <w:tcW w:w="3585" w:type="dxa"/>
            <w:gridSpan w:val="2"/>
            <w:vMerge/>
            <w:tcBorders>
              <w:left w:val="double" w:sz="4" w:space="0" w:color="auto"/>
              <w:bottom w:val="double" w:sz="4" w:space="0" w:color="auto"/>
            </w:tcBorders>
            <w:vAlign w:val="center"/>
          </w:tcPr>
          <w:p w:rsidR="0040217F" w:rsidRPr="0040217F" w:rsidRDefault="0040217F" w:rsidP="0040217F">
            <w:pPr>
              <w:pStyle w:val="Heading1"/>
              <w:rPr>
                <w:rFonts w:ascii="Candara" w:hAnsi="Candara" w:cs="Arial"/>
                <w:sz w:val="18"/>
              </w:rPr>
            </w:pPr>
          </w:p>
        </w:tc>
        <w:tc>
          <w:tcPr>
            <w:tcW w:w="810" w:type="dxa"/>
            <w:vMerge/>
            <w:tcBorders>
              <w:bottom w:val="double" w:sz="4" w:space="0" w:color="auto"/>
              <w:right w:val="single" w:sz="4" w:space="0" w:color="auto"/>
            </w:tcBorders>
            <w:vAlign w:val="center"/>
          </w:tcPr>
          <w:p w:rsidR="0040217F" w:rsidRPr="0040217F" w:rsidRDefault="0040217F" w:rsidP="0040217F">
            <w:pPr>
              <w:pStyle w:val="Heading2"/>
              <w:rPr>
                <w:rFonts w:ascii="Candara" w:hAnsi="Candara" w:cs="Arial"/>
                <w:sz w:val="18"/>
              </w:rPr>
            </w:pPr>
          </w:p>
        </w:tc>
        <w:tc>
          <w:tcPr>
            <w:tcW w:w="990" w:type="dxa"/>
            <w:vMerge/>
            <w:tcBorders>
              <w:left w:val="single" w:sz="4" w:space="0" w:color="auto"/>
              <w:bottom w:val="double" w:sz="4" w:space="0" w:color="auto"/>
              <w:right w:val="double" w:sz="12" w:space="0" w:color="auto"/>
            </w:tcBorders>
          </w:tcPr>
          <w:p w:rsidR="0040217F" w:rsidRPr="0040217F" w:rsidRDefault="0040217F" w:rsidP="0040217F">
            <w:pPr>
              <w:pStyle w:val="Heading2"/>
              <w:rPr>
                <w:rFonts w:ascii="Candara" w:hAnsi="Candara" w:cs="Arial"/>
                <w:sz w:val="18"/>
              </w:rPr>
            </w:pPr>
          </w:p>
        </w:tc>
        <w:tc>
          <w:tcPr>
            <w:tcW w:w="3420" w:type="dxa"/>
            <w:vMerge/>
            <w:tcBorders>
              <w:left w:val="double" w:sz="12" w:space="0" w:color="auto"/>
              <w:bottom w:val="double" w:sz="4" w:space="0" w:color="auto"/>
            </w:tcBorders>
            <w:tcMar>
              <w:top w:w="115" w:type="dxa"/>
              <w:left w:w="115" w:type="dxa"/>
              <w:bottom w:w="115" w:type="dxa"/>
              <w:right w:w="115" w:type="dxa"/>
            </w:tcMar>
            <w:vAlign w:val="center"/>
          </w:tcPr>
          <w:p w:rsidR="0040217F" w:rsidRPr="0040217F" w:rsidRDefault="0040217F" w:rsidP="0040217F">
            <w:pPr>
              <w:pStyle w:val="Heading2"/>
              <w:rPr>
                <w:rFonts w:ascii="Candara" w:hAnsi="Candara" w:cs="Arial"/>
                <w:sz w:val="18"/>
              </w:rPr>
            </w:pPr>
          </w:p>
        </w:tc>
        <w:tc>
          <w:tcPr>
            <w:tcW w:w="720" w:type="dxa"/>
            <w:vMerge/>
            <w:tcBorders>
              <w:bottom w:val="double" w:sz="4" w:space="0" w:color="auto"/>
              <w:right w:val="double" w:sz="12" w:space="0" w:color="auto"/>
            </w:tcBorders>
            <w:tcMar>
              <w:top w:w="101" w:type="dxa"/>
              <w:left w:w="115" w:type="dxa"/>
              <w:bottom w:w="101" w:type="dxa"/>
              <w:right w:w="115" w:type="dxa"/>
            </w:tcMar>
            <w:vAlign w:val="center"/>
          </w:tcPr>
          <w:p w:rsidR="0040217F" w:rsidRPr="0040217F" w:rsidRDefault="0040217F" w:rsidP="0040217F">
            <w:pPr>
              <w:jc w:val="center"/>
              <w:rPr>
                <w:rFonts w:ascii="Candara" w:hAnsi="Candara" w:cs="Arial"/>
                <w:b/>
                <w:bCs/>
                <w:sz w:val="18"/>
              </w:rPr>
            </w:pPr>
          </w:p>
        </w:tc>
        <w:tc>
          <w:tcPr>
            <w:tcW w:w="810" w:type="dxa"/>
            <w:tcBorders>
              <w:top w:val="single" w:sz="4" w:space="0" w:color="auto"/>
              <w:left w:val="double" w:sz="12" w:space="0" w:color="auto"/>
              <w:bottom w:val="double" w:sz="4" w:space="0" w:color="auto"/>
              <w:right w:val="sing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APLS</w:t>
            </w:r>
          </w:p>
        </w:tc>
        <w:tc>
          <w:tcPr>
            <w:tcW w:w="720" w:type="dxa"/>
            <w:tcBorders>
              <w:top w:val="single" w:sz="4" w:space="0" w:color="auto"/>
              <w:left w:val="single" w:sz="4" w:space="0" w:color="auto"/>
              <w:bottom w:val="doub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PALS</w:t>
            </w:r>
          </w:p>
        </w:tc>
        <w:tc>
          <w:tcPr>
            <w:tcW w:w="900" w:type="dxa"/>
            <w:vMerge/>
            <w:tcBorders>
              <w:bottom w:val="double" w:sz="4" w:space="0" w:color="auto"/>
              <w:right w:val="double" w:sz="12" w:space="0" w:color="auto"/>
            </w:tcBorders>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p>
        </w:tc>
        <w:tc>
          <w:tcPr>
            <w:tcW w:w="2250" w:type="dxa"/>
            <w:vMerge/>
            <w:tcBorders>
              <w:left w:val="double" w:sz="12" w:space="0" w:color="auto"/>
              <w:bottom w:val="double" w:sz="4" w:space="0" w:color="auto"/>
              <w:right w:val="double" w:sz="4" w:space="0" w:color="auto"/>
            </w:tcBorders>
            <w:tcMar>
              <w:top w:w="115" w:type="dxa"/>
              <w:left w:w="115" w:type="dxa"/>
              <w:bottom w:w="115" w:type="dxa"/>
              <w:right w:w="115" w:type="dxa"/>
            </w:tcMar>
            <w:vAlign w:val="center"/>
          </w:tcPr>
          <w:p w:rsidR="0040217F" w:rsidRPr="0040217F" w:rsidRDefault="0040217F" w:rsidP="0040217F">
            <w:pPr>
              <w:pStyle w:val="BodyText2"/>
              <w:rPr>
                <w:rFonts w:ascii="Candara" w:hAnsi="Candara" w:cs="Arial"/>
                <w:sz w:val="18"/>
              </w:rPr>
            </w:pPr>
          </w:p>
        </w:tc>
      </w:tr>
      <w:tr w:rsidR="0040217F" w:rsidRPr="0040217F" w:rsidTr="0040217F">
        <w:trPr>
          <w:jc w:val="center"/>
        </w:trPr>
        <w:tc>
          <w:tcPr>
            <w:tcW w:w="473" w:type="dxa"/>
            <w:tcBorders>
              <w:top w:val="double" w:sz="4" w:space="0" w:color="auto"/>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8</w:t>
            </w:r>
            <w:r w:rsidR="0040217F" w:rsidRPr="0040217F">
              <w:rPr>
                <w:rFonts w:ascii="Candara" w:hAnsi="Candara" w:cs="Arial"/>
                <w:spacing w:val="-20"/>
                <w:sz w:val="18"/>
                <w:szCs w:val="18"/>
              </w:rPr>
              <w:t>1</w:t>
            </w:r>
          </w:p>
        </w:tc>
        <w:sdt>
          <w:sdtPr>
            <w:rPr>
              <w:rFonts w:ascii="Candara" w:hAnsi="Candara" w:cs="Arial"/>
              <w:sz w:val="16"/>
              <w:szCs w:val="16"/>
            </w:rPr>
            <w:id w:val="-1893496776"/>
            <w:placeholder>
              <w:docPart w:val="FD766ACDEDBA4A7DB06FD2B4D7767D27"/>
            </w:placeholder>
            <w:showingPlcHdr/>
            <w:text/>
          </w:sdtPr>
          <w:sdtEndPr/>
          <w:sdtContent>
            <w:tc>
              <w:tcPr>
                <w:tcW w:w="3112" w:type="dxa"/>
                <w:tcBorders>
                  <w:top w:val="double" w:sz="4" w:space="0" w:color="auto"/>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654651941"/>
            <w:placeholder>
              <w:docPart w:val="BEAB435253DF49A494AD1D27C4CF8B76"/>
            </w:placeholder>
            <w:showingPlcHdr/>
            <w:text/>
          </w:sdtPr>
          <w:sdtEndPr/>
          <w:sdtContent>
            <w:tc>
              <w:tcPr>
                <w:tcW w:w="810" w:type="dxa"/>
                <w:tcBorders>
                  <w:top w:val="double" w:sz="4" w:space="0" w:color="auto"/>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10342316"/>
            <w:placeholder>
              <w:docPart w:val="141739AA48CB4CA8A8E1441793136B23"/>
            </w:placeholder>
            <w:date>
              <w:dateFormat w:val="M/d/yy"/>
              <w:lid w:val="en-US"/>
              <w:storeMappedDataAs w:val="dateTime"/>
              <w:calendar w:val="gregorian"/>
            </w:date>
          </w:sdtPr>
          <w:sdtEndPr/>
          <w:sdtContent>
            <w:tc>
              <w:tcPr>
                <w:tcW w:w="990" w:type="dxa"/>
                <w:tcBorders>
                  <w:top w:val="double" w:sz="4" w:space="0" w:color="auto"/>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0476438"/>
            <w:placeholder>
              <w:docPart w:val="C60EE10CD45347A79F62E17678C268B8"/>
            </w:placeholder>
            <w:showingPlcHdr/>
            <w:text/>
          </w:sdtPr>
          <w:sdtEndPr/>
          <w:sdtContent>
            <w:tc>
              <w:tcPr>
                <w:tcW w:w="342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78532783"/>
            <w:placeholder>
              <w:docPart w:val="37B1AF139E874DBF9B9B281D64929B43"/>
            </w:placeholder>
            <w:date>
              <w:dateFormat w:val="M/d/yyyy"/>
              <w:lid w:val="en-US"/>
              <w:storeMappedDataAs w:val="dateTime"/>
              <w:calendar w:val="gregorian"/>
            </w:date>
          </w:sdtPr>
          <w:sdtEndPr/>
          <w:sdtContent>
            <w:tc>
              <w:tcPr>
                <w:tcW w:w="72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838768009"/>
            <w14:checkbox>
              <w14:checked w14:val="0"/>
              <w14:checkedState w14:val="2612" w14:font="MS Gothic"/>
              <w14:uncheckedState w14:val="2610" w14:font="MS Gothic"/>
            </w14:checkbox>
          </w:sdtPr>
          <w:sdtEndPr/>
          <w:sdtContent>
            <w:tc>
              <w:tcPr>
                <w:tcW w:w="810" w:type="dxa"/>
                <w:tcBorders>
                  <w:top w:val="double" w:sz="4" w:space="0" w:color="auto"/>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084230035"/>
            <w14:checkbox>
              <w14:checked w14:val="0"/>
              <w14:checkedState w14:val="2612" w14:font="MS Gothic"/>
              <w14:uncheckedState w14:val="2610" w14:font="MS Gothic"/>
            </w14:checkbox>
          </w:sdtPr>
          <w:sdtEndPr/>
          <w:sdtContent>
            <w:tc>
              <w:tcPr>
                <w:tcW w:w="720" w:type="dxa"/>
                <w:tcBorders>
                  <w:top w:val="double" w:sz="4" w:space="0" w:color="auto"/>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751637662"/>
            <w:placeholder>
              <w:docPart w:val="699CD0735ADB4EC38BBE4CE1511AC026"/>
            </w:placeholder>
            <w:date>
              <w:dateFormat w:val="M/d/yy"/>
              <w:lid w:val="en-US"/>
              <w:storeMappedDataAs w:val="dateTime"/>
              <w:calendar w:val="gregorian"/>
            </w:date>
          </w:sdtPr>
          <w:sdtEndPr/>
          <w:sdtContent>
            <w:tc>
              <w:tcPr>
                <w:tcW w:w="90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104995337"/>
            <w:placeholder>
              <w:docPart w:val="DFED12CB08884AF98D3E48BA72A7690A"/>
            </w:placeholder>
            <w:showingPlcHdr/>
            <w:text/>
          </w:sdtPr>
          <w:sdtEndPr/>
          <w:sdtContent>
            <w:tc>
              <w:tcPr>
                <w:tcW w:w="225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8</w:t>
            </w:r>
            <w:r w:rsidR="0040217F" w:rsidRPr="0040217F">
              <w:rPr>
                <w:rFonts w:ascii="Candara" w:hAnsi="Candara" w:cs="Arial"/>
                <w:spacing w:val="-20"/>
                <w:sz w:val="18"/>
                <w:szCs w:val="18"/>
              </w:rPr>
              <w:t>2</w:t>
            </w:r>
          </w:p>
        </w:tc>
        <w:sdt>
          <w:sdtPr>
            <w:rPr>
              <w:rFonts w:ascii="Candara" w:hAnsi="Candara" w:cs="Arial"/>
              <w:sz w:val="16"/>
              <w:szCs w:val="16"/>
            </w:rPr>
            <w:id w:val="-1447607908"/>
            <w:placeholder>
              <w:docPart w:val="B63A06B3B87F481B80AA1FE5013E586B"/>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618527951"/>
            <w:placeholder>
              <w:docPart w:val="EDEB3B034E5446E0BCD7B674A2D708D6"/>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921948621"/>
            <w:placeholder>
              <w:docPart w:val="3CB69858409D4C5698970856B663B156"/>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22656274"/>
            <w:placeholder>
              <w:docPart w:val="8A67F737ACC543A29403688446492427"/>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15223662"/>
            <w:placeholder>
              <w:docPart w:val="37B1AF139E874DBF9B9B281D6492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250031491"/>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83909529"/>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358501176"/>
            <w:placeholder>
              <w:docPart w:val="8D4AE3EDB0264DBB98D388DC0438EB02"/>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61517223"/>
            <w:placeholder>
              <w:docPart w:val="EF7AA7B2466F4BFCA378082BC4BE9E4E"/>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8</w:t>
            </w:r>
            <w:r w:rsidR="0040217F" w:rsidRPr="0040217F">
              <w:rPr>
                <w:rFonts w:ascii="Candara" w:hAnsi="Candara" w:cs="Arial"/>
                <w:spacing w:val="-20"/>
                <w:sz w:val="18"/>
                <w:szCs w:val="18"/>
              </w:rPr>
              <w:t>3</w:t>
            </w:r>
          </w:p>
        </w:tc>
        <w:sdt>
          <w:sdtPr>
            <w:rPr>
              <w:rFonts w:ascii="Candara" w:hAnsi="Candara" w:cs="Arial"/>
              <w:sz w:val="16"/>
              <w:szCs w:val="16"/>
            </w:rPr>
            <w:id w:val="1392079563"/>
            <w:placeholder>
              <w:docPart w:val="C7EBE662E0704244B830B3547B7DD97D"/>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02130595"/>
            <w:placeholder>
              <w:docPart w:val="4438FE611AAA4A858669BE2820856055"/>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037322341"/>
            <w:placeholder>
              <w:docPart w:val="2926F7EF40204BA8975209A7EBC45CF6"/>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33331937"/>
            <w:placeholder>
              <w:docPart w:val="72A6E7841CD542909C3D8B7E5CFAC432"/>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056687611"/>
            <w:placeholder>
              <w:docPart w:val="37B1AF139E874DBF9B9B281D6492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873080719"/>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539587780"/>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899284421"/>
            <w:placeholder>
              <w:docPart w:val="AC8FDA54B08C44B5A7E445094AE86FA3"/>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850876453"/>
            <w:placeholder>
              <w:docPart w:val="4AD642976A3A4B7CB897831F680FF15E"/>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8</w:t>
            </w:r>
            <w:r w:rsidR="0040217F" w:rsidRPr="0040217F">
              <w:rPr>
                <w:rFonts w:ascii="Candara" w:hAnsi="Candara" w:cs="Arial"/>
                <w:spacing w:val="-20"/>
                <w:sz w:val="18"/>
                <w:szCs w:val="18"/>
              </w:rPr>
              <w:t>4</w:t>
            </w:r>
          </w:p>
        </w:tc>
        <w:sdt>
          <w:sdtPr>
            <w:rPr>
              <w:rFonts w:ascii="Candara" w:hAnsi="Candara" w:cs="Arial"/>
              <w:sz w:val="16"/>
              <w:szCs w:val="16"/>
            </w:rPr>
            <w:id w:val="-853419593"/>
            <w:placeholder>
              <w:docPart w:val="0025F79B19794BFABDF07B011E06DD84"/>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591230930"/>
            <w:placeholder>
              <w:docPart w:val="DD80074CE2D6458E9C782EEEB1D674FD"/>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286920466"/>
            <w:placeholder>
              <w:docPart w:val="4AE84017A1714FD79F32A776C42F4366"/>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95640876"/>
            <w:placeholder>
              <w:docPart w:val="880E30848A3C4C20B697E1E49BE5449F"/>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9025415"/>
            <w:placeholder>
              <w:docPart w:val="37B1AF139E874DBF9B9B281D6492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956092626"/>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470015563"/>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586212319"/>
            <w:placeholder>
              <w:docPart w:val="5B0B6E5087DA4254BC2946CFCA360E9A"/>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508095476"/>
            <w:placeholder>
              <w:docPart w:val="8C9E3B80B6974F878DD2518FB100C32E"/>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8</w:t>
            </w:r>
            <w:r w:rsidR="0040217F" w:rsidRPr="0040217F">
              <w:rPr>
                <w:rFonts w:ascii="Candara" w:hAnsi="Candara" w:cs="Arial"/>
                <w:spacing w:val="-20"/>
                <w:sz w:val="18"/>
                <w:szCs w:val="18"/>
              </w:rPr>
              <w:t>5</w:t>
            </w:r>
          </w:p>
        </w:tc>
        <w:sdt>
          <w:sdtPr>
            <w:rPr>
              <w:rFonts w:ascii="Candara" w:hAnsi="Candara" w:cs="Arial"/>
              <w:sz w:val="16"/>
              <w:szCs w:val="16"/>
            </w:rPr>
            <w:id w:val="1298951984"/>
            <w:placeholder>
              <w:docPart w:val="5F4D36CE51C74813877005EA1E237DB3"/>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806854647"/>
            <w:placeholder>
              <w:docPart w:val="F6504A1231734413BEA1A69C6603CCF5"/>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781336498"/>
            <w:placeholder>
              <w:docPart w:val="E2D096D0A90A4D999CE50AB8B251529D"/>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954587487"/>
            <w:placeholder>
              <w:docPart w:val="4712C5D1606F41399E38CFB730B69704"/>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02910805"/>
            <w:placeholder>
              <w:docPart w:val="37B1AF139E874DBF9B9B281D6492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364952425"/>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98689040"/>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798264420"/>
            <w:placeholder>
              <w:docPart w:val="2A90FE969A974EAC86825AD41163005F"/>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836117538"/>
            <w:placeholder>
              <w:docPart w:val="220984BEED5D40EC9F8792CEA1715326"/>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8</w:t>
            </w:r>
            <w:r w:rsidR="0040217F" w:rsidRPr="0040217F">
              <w:rPr>
                <w:rFonts w:ascii="Candara" w:hAnsi="Candara" w:cs="Arial"/>
                <w:spacing w:val="-20"/>
                <w:sz w:val="18"/>
                <w:szCs w:val="18"/>
              </w:rPr>
              <w:t>6</w:t>
            </w:r>
          </w:p>
        </w:tc>
        <w:sdt>
          <w:sdtPr>
            <w:rPr>
              <w:rFonts w:ascii="Candara" w:hAnsi="Candara" w:cs="Arial"/>
              <w:sz w:val="16"/>
              <w:szCs w:val="16"/>
            </w:rPr>
            <w:id w:val="1887522811"/>
            <w:placeholder>
              <w:docPart w:val="2DE590E2EDC3490DBB1C9861D3FA5FC9"/>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639796314"/>
            <w:placeholder>
              <w:docPart w:val="538FC3BFAFF545D99022A7D8D22E19A8"/>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104552084"/>
            <w:placeholder>
              <w:docPart w:val="5EF26C9B7F6F49128FFE4686AC2B5AB7"/>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538643313"/>
            <w:placeholder>
              <w:docPart w:val="6C941A77B63D42F7884D1772C65C4CA7"/>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45617162"/>
            <w:placeholder>
              <w:docPart w:val="37B1AF139E874DBF9B9B281D6492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053843282"/>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68034656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888029865"/>
            <w:placeholder>
              <w:docPart w:val="08D401927C8546259D28D328A7883113"/>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577945929"/>
            <w:placeholder>
              <w:docPart w:val="F99125EC132746E5B04A804A88744DD7"/>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8</w:t>
            </w:r>
            <w:r w:rsidR="0040217F" w:rsidRPr="0040217F">
              <w:rPr>
                <w:rFonts w:ascii="Candara" w:hAnsi="Candara" w:cs="Arial"/>
                <w:spacing w:val="-20"/>
                <w:sz w:val="18"/>
                <w:szCs w:val="18"/>
              </w:rPr>
              <w:t>7</w:t>
            </w:r>
          </w:p>
        </w:tc>
        <w:sdt>
          <w:sdtPr>
            <w:rPr>
              <w:rFonts w:ascii="Candara" w:hAnsi="Candara" w:cs="Arial"/>
              <w:sz w:val="16"/>
              <w:szCs w:val="16"/>
            </w:rPr>
            <w:id w:val="1964315243"/>
            <w:placeholder>
              <w:docPart w:val="98D2CEEAA27F49F1976E3C166989BFD0"/>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74797445"/>
            <w:placeholder>
              <w:docPart w:val="B3549F28B2914B6598D2F2BF161A5DE2"/>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528638549"/>
            <w:placeholder>
              <w:docPart w:val="342D07A290AF4F67A6B05F1261D1B850"/>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232384298"/>
            <w:placeholder>
              <w:docPart w:val="E97C55E1C4244E99B8359281B6E856F7"/>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003269873"/>
            <w:placeholder>
              <w:docPart w:val="37B1AF139E874DBF9B9B281D6492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10182035"/>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45618112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700276678"/>
            <w:placeholder>
              <w:docPart w:val="4A9203CB037D4C10A9EBFDDB3AD5AB40"/>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530653960"/>
            <w:placeholder>
              <w:docPart w:val="1266D0267C09467797E21F0CBE8DE178"/>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8</w:t>
            </w:r>
            <w:r w:rsidR="0040217F" w:rsidRPr="0040217F">
              <w:rPr>
                <w:rFonts w:ascii="Candara" w:hAnsi="Candara" w:cs="Arial"/>
                <w:spacing w:val="-20"/>
                <w:sz w:val="18"/>
                <w:szCs w:val="18"/>
              </w:rPr>
              <w:t>8</w:t>
            </w:r>
          </w:p>
        </w:tc>
        <w:sdt>
          <w:sdtPr>
            <w:rPr>
              <w:rFonts w:ascii="Candara" w:hAnsi="Candara" w:cs="Arial"/>
              <w:sz w:val="16"/>
              <w:szCs w:val="16"/>
            </w:rPr>
            <w:id w:val="-1904513098"/>
            <w:placeholder>
              <w:docPart w:val="F1709F77C8244F74A3567CAC28217D74"/>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02237765"/>
            <w:placeholder>
              <w:docPart w:val="3FD00E271B43416F994C7DC30FD65C58"/>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982081692"/>
            <w:placeholder>
              <w:docPart w:val="ABD90085E95048028D5BA64A4468523A"/>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655500308"/>
            <w:placeholder>
              <w:docPart w:val="147E45AED6BB49C5AC28776B3DABD8A2"/>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576936662"/>
            <w:placeholder>
              <w:docPart w:val="37B1AF139E874DBF9B9B281D6492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865855837"/>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333641477"/>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331956104"/>
            <w:placeholder>
              <w:docPart w:val="1F7A8B93C4564D388943BB22E570CBCD"/>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94298699"/>
            <w:placeholder>
              <w:docPart w:val="39CAD8EA6D7A4F71855FEEB8325AF62A"/>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8</w:t>
            </w:r>
            <w:r w:rsidR="0040217F" w:rsidRPr="0040217F">
              <w:rPr>
                <w:rFonts w:ascii="Candara" w:hAnsi="Candara" w:cs="Arial"/>
                <w:spacing w:val="-20"/>
                <w:sz w:val="18"/>
                <w:szCs w:val="18"/>
              </w:rPr>
              <w:t>9</w:t>
            </w:r>
          </w:p>
        </w:tc>
        <w:sdt>
          <w:sdtPr>
            <w:rPr>
              <w:rFonts w:ascii="Candara" w:hAnsi="Candara" w:cs="Arial"/>
              <w:sz w:val="16"/>
              <w:szCs w:val="16"/>
            </w:rPr>
            <w:id w:val="-1947764327"/>
            <w:placeholder>
              <w:docPart w:val="5B3FFA79AFF74D73883EC0579600044E"/>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341357061"/>
            <w:placeholder>
              <w:docPart w:val="A60A8381B2164E87A78E5262C60CCB54"/>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363953477"/>
            <w:placeholder>
              <w:docPart w:val="E06B8132B4284A17B0864882F9EBFDAC"/>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352305358"/>
            <w:placeholder>
              <w:docPart w:val="D5B3CF19905643818004343EC3BBA21B"/>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09307044"/>
            <w:placeholder>
              <w:docPart w:val="37B1AF139E874DBF9B9B281D64929B43"/>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138678744"/>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635169480"/>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248275077"/>
            <w:placeholder>
              <w:docPart w:val="DE137C199E0B44C8A7E76AF25FBE99AD"/>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630076182"/>
            <w:placeholder>
              <w:docPart w:val="19481E142F754698BA28E9BBD63D4BF1"/>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9</w:t>
            </w:r>
            <w:r w:rsidR="0040217F" w:rsidRPr="0040217F">
              <w:rPr>
                <w:rFonts w:ascii="Candara" w:hAnsi="Candara" w:cs="Arial"/>
                <w:spacing w:val="-20"/>
                <w:sz w:val="18"/>
                <w:szCs w:val="18"/>
              </w:rPr>
              <w:t>0</w:t>
            </w:r>
          </w:p>
        </w:tc>
        <w:sdt>
          <w:sdtPr>
            <w:rPr>
              <w:rFonts w:ascii="Candara" w:hAnsi="Candara" w:cs="Arial"/>
              <w:sz w:val="16"/>
              <w:szCs w:val="16"/>
            </w:rPr>
            <w:id w:val="627599287"/>
            <w:placeholder>
              <w:docPart w:val="88BEE9618228486DAA7683D8C08AC306"/>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74990989"/>
            <w:placeholder>
              <w:docPart w:val="1E2F7C8557174003AC329B5EA691DDDC"/>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914005700"/>
            <w:placeholder>
              <w:docPart w:val="B3D40EF79F724F7D9AA42F6455479827"/>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139210722"/>
            <w:placeholder>
              <w:docPart w:val="92FEB8A6B23145A5A69B75BCE42B2AC5"/>
            </w:placeholder>
            <w:showingPlcHdr/>
            <w:text/>
          </w:sdtPr>
          <w:sdtEndPr/>
          <w:sdtContent>
            <w:tc>
              <w:tcPr>
                <w:tcW w:w="3420" w:type="dxa"/>
                <w:tcBorders>
                  <w:left w:val="double" w:sz="12" w:space="0" w:color="auto"/>
                  <w:bottom w:val="single" w:sz="4"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772830397"/>
            <w:placeholder>
              <w:docPart w:val="37B1AF139E874DBF9B9B281D64929B43"/>
            </w:placeholder>
            <w:date>
              <w:dateFormat w:val="M/d/yyyy"/>
              <w:lid w:val="en-US"/>
              <w:storeMappedDataAs w:val="dateTime"/>
              <w:calendar w:val="gregorian"/>
            </w:date>
          </w:sdtPr>
          <w:sdtEndPr/>
          <w:sdtContent>
            <w:tc>
              <w:tcPr>
                <w:tcW w:w="72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738097828"/>
            <w14:checkbox>
              <w14:checked w14:val="0"/>
              <w14:checkedState w14:val="2612" w14:font="MS Gothic"/>
              <w14:uncheckedState w14:val="2610" w14:font="MS Gothic"/>
            </w14:checkbox>
          </w:sdtPr>
          <w:sdtEndPr/>
          <w:sdtContent>
            <w:tc>
              <w:tcPr>
                <w:tcW w:w="810" w:type="dxa"/>
                <w:tcBorders>
                  <w:left w:val="double" w:sz="12" w:space="0" w:color="auto"/>
                  <w:bottom w:val="single" w:sz="4"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2133986062"/>
            <w14:checkbox>
              <w14:checked w14:val="0"/>
              <w14:checkedState w14:val="2612" w14:font="MS Gothic"/>
              <w14:uncheckedState w14:val="2610" w14:font="MS Gothic"/>
            </w14:checkbox>
          </w:sdtPr>
          <w:sdtEndPr/>
          <w:sdtContent>
            <w:tc>
              <w:tcPr>
                <w:tcW w:w="720" w:type="dxa"/>
                <w:tcBorders>
                  <w:left w:val="single" w:sz="4" w:space="0" w:color="auto"/>
                  <w:bottom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442874013"/>
            <w:placeholder>
              <w:docPart w:val="D9E49B6548B84DFBA70C8106B95C40D6"/>
            </w:placeholder>
            <w:date>
              <w:dateFormat w:val="M/d/yy"/>
              <w:lid w:val="en-US"/>
              <w:storeMappedDataAs w:val="dateTime"/>
              <w:calendar w:val="gregorian"/>
            </w:date>
          </w:sdtPr>
          <w:sdtEndPr/>
          <w:sdtContent>
            <w:tc>
              <w:tcPr>
                <w:tcW w:w="90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26032121"/>
            <w:placeholder>
              <w:docPart w:val="681F557491DE43559523E9F379EEC149"/>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930"/>
        <w:gridCol w:w="4500"/>
        <w:gridCol w:w="360"/>
        <w:gridCol w:w="3960"/>
      </w:tblGrid>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b/>
                <w:bCs/>
              </w:rPr>
              <w:tab/>
            </w: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4470" w:type="dxa"/>
            <w:tcBorders>
              <w:bottom w:val="single" w:sz="4" w:space="0" w:color="auto"/>
            </w:tcBorders>
          </w:tcPr>
          <w:p w:rsidR="0040217F" w:rsidRPr="0040217F" w:rsidRDefault="0040217F" w:rsidP="0040217F">
            <w:pPr>
              <w:jc w:val="center"/>
              <w:rPr>
                <w:rFonts w:ascii="Candara" w:hAnsi="Candara" w:cs="Arial"/>
                <w:spacing w:val="10"/>
                <w:sz w:val="18"/>
                <w:szCs w:val="18"/>
              </w:rPr>
            </w:pPr>
          </w:p>
        </w:tc>
        <w:tc>
          <w:tcPr>
            <w:tcW w:w="930" w:type="dxa"/>
          </w:tcPr>
          <w:p w:rsidR="0040217F" w:rsidRPr="0040217F" w:rsidRDefault="0040217F" w:rsidP="0040217F">
            <w:pPr>
              <w:jc w:val="center"/>
              <w:rPr>
                <w:rFonts w:ascii="Candara" w:hAnsi="Candara" w:cs="Arial"/>
                <w:spacing w:val="10"/>
                <w:sz w:val="18"/>
                <w:szCs w:val="18"/>
              </w:rPr>
            </w:pPr>
          </w:p>
        </w:tc>
        <w:tc>
          <w:tcPr>
            <w:tcW w:w="4500" w:type="dxa"/>
            <w:tcBorders>
              <w:bottom w:val="single" w:sz="4" w:space="0" w:color="auto"/>
            </w:tcBorders>
          </w:tcPr>
          <w:sdt>
            <w:sdtPr>
              <w:rPr>
                <w:rFonts w:ascii="Candara" w:hAnsi="Candara" w:cs="Arial"/>
                <w:sz w:val="16"/>
                <w:szCs w:val="16"/>
              </w:rPr>
              <w:id w:val="905656796"/>
              <w:placeholder>
                <w:docPart w:val="F46A7920634048418B7DADBE49B8E95C"/>
              </w:placeholder>
              <w:showingPlcHdr/>
              <w:text/>
            </w:sdtPr>
            <w:sdtEndPr/>
            <w:sdtContent>
              <w:p w:rsidR="0040217F" w:rsidRPr="0040217F" w:rsidRDefault="0040217F" w:rsidP="0040217F">
                <w:pPr>
                  <w:jc w:val="center"/>
                  <w:rPr>
                    <w:rFonts w:ascii="Candara" w:hAnsi="Candara" w:cs="Arial"/>
                    <w:sz w:val="16"/>
                    <w:szCs w:val="16"/>
                  </w:rPr>
                </w:pPr>
                <w:r w:rsidRPr="0040217F">
                  <w:rPr>
                    <w:rStyle w:val="PlaceholderText"/>
                    <w:rFonts w:ascii="Candara" w:hAnsi="Candara"/>
                    <w:sz w:val="16"/>
                    <w:szCs w:val="16"/>
                  </w:rPr>
                  <w:t>Click here to enter text.</w:t>
                </w:r>
              </w:p>
            </w:sdtContent>
          </w:sdt>
        </w:tc>
        <w:tc>
          <w:tcPr>
            <w:tcW w:w="360" w:type="dxa"/>
          </w:tcPr>
          <w:p w:rsidR="0040217F" w:rsidRPr="0040217F" w:rsidRDefault="0040217F" w:rsidP="0040217F">
            <w:pPr>
              <w:jc w:val="center"/>
              <w:rPr>
                <w:rFonts w:ascii="Candara" w:hAnsi="Candara" w:cs="Arial"/>
                <w:spacing w:val="10"/>
                <w:sz w:val="18"/>
                <w:szCs w:val="18"/>
              </w:rPr>
            </w:pPr>
          </w:p>
        </w:tc>
        <w:tc>
          <w:tcPr>
            <w:tcW w:w="3960" w:type="dxa"/>
            <w:tcBorders>
              <w:bottom w:val="single" w:sz="4" w:space="0" w:color="auto"/>
            </w:tcBorders>
          </w:tcPr>
          <w:sdt>
            <w:sdtPr>
              <w:rPr>
                <w:rFonts w:ascii="Candara" w:hAnsi="Candara" w:cs="Arial"/>
                <w:sz w:val="16"/>
                <w:szCs w:val="16"/>
              </w:rPr>
              <w:id w:val="-132330950"/>
              <w:placeholder>
                <w:docPart w:val="DB4E98C67C1B41E1AE7B369F0B1265B9"/>
              </w:placeholder>
              <w:showingPlcHdr/>
              <w:text/>
            </w:sdtPr>
            <w:sdtEndPr/>
            <w:sdtContent>
              <w:p w:rsidR="0040217F" w:rsidRPr="0040217F" w:rsidRDefault="0040217F" w:rsidP="0040217F">
                <w:pPr>
                  <w:jc w:val="center"/>
                  <w:rPr>
                    <w:rFonts w:ascii="Candara" w:hAnsi="Candara" w:cs="Arial"/>
                    <w:sz w:val="18"/>
                    <w:szCs w:val="18"/>
                  </w:rPr>
                </w:pPr>
                <w:r w:rsidRPr="0040217F">
                  <w:rPr>
                    <w:rStyle w:val="PlaceholderText"/>
                    <w:rFonts w:ascii="Candara" w:hAnsi="Candara"/>
                    <w:sz w:val="16"/>
                    <w:szCs w:val="16"/>
                  </w:rPr>
                  <w:t>Click here to enter text.</w:t>
                </w:r>
              </w:p>
            </w:sdtContent>
          </w:sdt>
        </w:tc>
      </w:tr>
      <w:tr w:rsidR="0040217F" w:rsidRPr="0040217F" w:rsidTr="0040217F">
        <w:trPr>
          <w:jc w:val="center"/>
        </w:trPr>
        <w:tc>
          <w:tcPr>
            <w:tcW w:w="447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spacing w:val="10"/>
                <w:sz w:val="18"/>
                <w:szCs w:val="18"/>
              </w:rPr>
              <w:t>Signature</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Typed Name</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r w:rsidRPr="0040217F">
              <w:rPr>
                <w:rFonts w:ascii="Candara" w:hAnsi="Candara" w:cs="Arial"/>
                <w:b/>
                <w:bCs/>
                <w:spacing w:val="10"/>
                <w:sz w:val="18"/>
                <w:szCs w:val="18"/>
              </w:rPr>
              <w:t>Date</w:t>
            </w:r>
          </w:p>
        </w:tc>
      </w:tr>
      <w:tr w:rsidR="0040217F" w:rsidRPr="0040217F" w:rsidTr="0040217F">
        <w:trPr>
          <w:jc w:val="center"/>
        </w:trPr>
        <w:tc>
          <w:tcPr>
            <w:tcW w:w="447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p>
        </w:tc>
      </w:tr>
      <w:tr w:rsidR="0040217F" w:rsidRPr="0040217F" w:rsidTr="0040217F">
        <w:trPr>
          <w:jc w:val="center"/>
        </w:trPr>
        <w:tc>
          <w:tcPr>
            <w:tcW w:w="4470" w:type="dxa"/>
          </w:tcPr>
          <w:p w:rsidR="0040217F" w:rsidRPr="0040217F" w:rsidRDefault="0040217F" w:rsidP="0040217F">
            <w:pPr>
              <w:jc w:val="center"/>
              <w:rPr>
                <w:rFonts w:ascii="Candara" w:hAnsi="Candara" w:cs="Arial"/>
                <w:spacing w:val="10"/>
                <w:sz w:val="16"/>
                <w:szCs w:val="16"/>
              </w:rPr>
            </w:pPr>
          </w:p>
        </w:tc>
        <w:tc>
          <w:tcPr>
            <w:tcW w:w="930" w:type="dxa"/>
          </w:tcPr>
          <w:p w:rsidR="0040217F" w:rsidRPr="0040217F" w:rsidRDefault="0040217F" w:rsidP="0040217F">
            <w:pPr>
              <w:jc w:val="center"/>
              <w:rPr>
                <w:rFonts w:ascii="Candara" w:hAnsi="Candara" w:cs="Arial"/>
                <w:spacing w:val="10"/>
                <w:sz w:val="16"/>
                <w:szCs w:val="16"/>
              </w:rPr>
            </w:pPr>
          </w:p>
        </w:tc>
        <w:tc>
          <w:tcPr>
            <w:tcW w:w="4500" w:type="dxa"/>
          </w:tcPr>
          <w:p w:rsidR="0040217F" w:rsidRPr="0040217F" w:rsidRDefault="0040217F" w:rsidP="0040217F">
            <w:pPr>
              <w:jc w:val="center"/>
              <w:rPr>
                <w:rFonts w:ascii="Candara" w:hAnsi="Candara" w:cs="Arial"/>
                <w:spacing w:val="10"/>
                <w:sz w:val="16"/>
                <w:szCs w:val="16"/>
              </w:rPr>
            </w:pPr>
          </w:p>
        </w:tc>
        <w:tc>
          <w:tcPr>
            <w:tcW w:w="360" w:type="dxa"/>
          </w:tcPr>
          <w:p w:rsidR="0040217F" w:rsidRPr="0040217F" w:rsidRDefault="0040217F" w:rsidP="0040217F">
            <w:pPr>
              <w:jc w:val="center"/>
              <w:rPr>
                <w:rFonts w:ascii="Candara" w:hAnsi="Candara" w:cs="Arial"/>
                <w:spacing w:val="10"/>
                <w:sz w:val="16"/>
                <w:szCs w:val="16"/>
              </w:rPr>
            </w:pPr>
          </w:p>
        </w:tc>
        <w:tc>
          <w:tcPr>
            <w:tcW w:w="3960" w:type="dxa"/>
          </w:tcPr>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(Note: The signature of the Hospital CEO/Administrator verifies that all information is current and accurate.)</w:t>
            </w:r>
          </w:p>
        </w:tc>
      </w:tr>
    </w:tbl>
    <w:p w:rsidR="0040217F" w:rsidRPr="0040217F" w:rsidRDefault="0040217F" w:rsidP="0040217F">
      <w:pPr>
        <w:rPr>
          <w:rFonts w:ascii="Candara" w:hAnsi="Candara" w:cs="Arial"/>
          <w:b/>
          <w:bCs/>
          <w:spacing w:val="-10"/>
          <w:sz w:val="16"/>
          <w:szCs w:val="16"/>
        </w:rPr>
      </w:pPr>
      <w:r w:rsidRPr="0040217F">
        <w:rPr>
          <w:rFonts w:ascii="Candara" w:hAnsi="Candara" w:cs="Arial"/>
          <w:spacing w:val="-10"/>
          <w:szCs w:val="28"/>
        </w:rPr>
        <w:br w:type="page"/>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lastRenderedPageBreak/>
        <w:t>List each physician by name.</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Indicate full time or part time and date of ED hire.</w:t>
      </w:r>
    </w:p>
    <w:p w:rsidR="0040217F" w:rsidRPr="0040217F" w:rsidRDefault="0040217F" w:rsidP="0040217F">
      <w:pPr>
        <w:numPr>
          <w:ilvl w:val="0"/>
          <w:numId w:val="1"/>
        </w:numPr>
        <w:tabs>
          <w:tab w:val="clear" w:pos="720"/>
          <w:tab w:val="left" w:pos="360"/>
        </w:tabs>
        <w:ind w:left="360" w:right="-216"/>
        <w:rPr>
          <w:rFonts w:ascii="Candara" w:hAnsi="Candara" w:cs="Arial"/>
          <w:sz w:val="18"/>
          <w:szCs w:val="18"/>
        </w:rPr>
      </w:pPr>
      <w:r w:rsidRPr="0040217F">
        <w:rPr>
          <w:rFonts w:ascii="Candara" w:hAnsi="Candara" w:cs="Arial"/>
          <w:sz w:val="18"/>
          <w:szCs w:val="18"/>
        </w:rPr>
        <w:t xml:space="preserve">List all credentials that qualify physician for EDAP or SEDP status.  For all physicians who do not meet any of the Board Certifications listed below and who do not meet Alternate Criteria requirements, submit their curriculum vitae, other Board Certifications and copies of their Residency Completion.  </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any physicians that meet Alternate Criteria requirements and submit required documentation including confirmation of hours worked (Adm. Code 515.4000 a,1,D)</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completion of APLS or PALS and expiration date. Submit a copy of a current AHA PALS or ACEP-AAP APLS card for those physicians who meet Alternate Criteria.</w:t>
      </w:r>
    </w:p>
    <w:p w:rsidR="0040217F" w:rsidRPr="0040217F" w:rsidRDefault="0040217F" w:rsidP="0040217F">
      <w:pPr>
        <w:numPr>
          <w:ilvl w:val="0"/>
          <w:numId w:val="1"/>
        </w:numPr>
        <w:tabs>
          <w:tab w:val="clear" w:pos="720"/>
          <w:tab w:val="left" w:pos="360"/>
        </w:tabs>
        <w:ind w:left="450" w:right="-216" w:hanging="450"/>
        <w:rPr>
          <w:rFonts w:ascii="Candara" w:hAnsi="Candara" w:cs="Arial"/>
          <w:sz w:val="18"/>
          <w:szCs w:val="18"/>
        </w:rPr>
      </w:pPr>
      <w:r w:rsidRPr="0040217F">
        <w:rPr>
          <w:rFonts w:ascii="Candara" w:hAnsi="Candara" w:cs="Arial"/>
          <w:sz w:val="18"/>
          <w:szCs w:val="18"/>
        </w:rPr>
        <w:t>Identify the number of pediatric CME hours completed within the past 2 years. Submit a copy of pediatric CME hours for those physicians who meet Alternate Criteria.</w:t>
      </w:r>
    </w:p>
    <w:p w:rsidR="0040217F" w:rsidRPr="0040217F" w:rsidRDefault="0040217F" w:rsidP="0040217F">
      <w:pPr>
        <w:ind w:left="360"/>
        <w:rPr>
          <w:rFonts w:ascii="Candara" w:hAnsi="Candara" w:cs="Arial"/>
          <w:sz w:val="8"/>
        </w:rPr>
      </w:pP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3112"/>
        <w:gridCol w:w="810"/>
        <w:gridCol w:w="990"/>
        <w:gridCol w:w="3420"/>
        <w:gridCol w:w="720"/>
        <w:gridCol w:w="810"/>
        <w:gridCol w:w="720"/>
        <w:gridCol w:w="900"/>
        <w:gridCol w:w="2250"/>
      </w:tblGrid>
      <w:tr w:rsidR="0040217F" w:rsidRPr="00473CAF" w:rsidTr="00473CAF">
        <w:trPr>
          <w:cantSplit/>
          <w:trHeight w:val="240"/>
          <w:jc w:val="center"/>
        </w:trPr>
        <w:tc>
          <w:tcPr>
            <w:tcW w:w="3585" w:type="dxa"/>
            <w:gridSpan w:val="2"/>
            <w:vMerge w:val="restart"/>
            <w:tcBorders>
              <w:top w:val="double" w:sz="4" w:space="0" w:color="auto"/>
              <w:left w:val="double" w:sz="4" w:space="0" w:color="auto"/>
            </w:tcBorders>
            <w:shd w:val="clear" w:color="auto" w:fill="DCE2E8"/>
            <w:vAlign w:val="center"/>
          </w:tcPr>
          <w:p w:rsidR="0040217F" w:rsidRPr="00473CAF" w:rsidRDefault="0040217F" w:rsidP="0040217F">
            <w:pPr>
              <w:pStyle w:val="Heading1"/>
              <w:rPr>
                <w:rFonts w:ascii="Candara" w:hAnsi="Candara" w:cs="Arial"/>
                <w:caps/>
                <w:sz w:val="18"/>
              </w:rPr>
            </w:pPr>
            <w:r w:rsidRPr="00473CAF">
              <w:rPr>
                <w:rFonts w:ascii="Candara" w:hAnsi="Candara" w:cs="Arial"/>
                <w:caps/>
                <w:sz w:val="18"/>
              </w:rPr>
              <w:t>Physician Name</w:t>
            </w:r>
          </w:p>
        </w:tc>
        <w:tc>
          <w:tcPr>
            <w:tcW w:w="810" w:type="dxa"/>
            <w:vMerge w:val="restart"/>
            <w:tcBorders>
              <w:top w:val="double" w:sz="4" w:space="0" w:color="auto"/>
              <w:right w:val="single" w:sz="4" w:space="0" w:color="auto"/>
            </w:tcBorders>
            <w:shd w:val="clear" w:color="auto" w:fill="DCE2E8"/>
            <w:vAlign w:val="center"/>
          </w:tcPr>
          <w:p w:rsidR="0040217F" w:rsidRPr="00473CAF" w:rsidRDefault="0040217F" w:rsidP="0040217F">
            <w:pPr>
              <w:pStyle w:val="Heading3"/>
              <w:jc w:val="center"/>
              <w:rPr>
                <w:rFonts w:ascii="Candara" w:hAnsi="Candara" w:cs="Arial"/>
                <w:caps/>
                <w:sz w:val="17"/>
              </w:rPr>
            </w:pPr>
            <w:r w:rsidRPr="00473CAF">
              <w:rPr>
                <w:rFonts w:ascii="Candara" w:hAnsi="Candara" w:cs="Arial"/>
                <w:caps/>
                <w:sz w:val="17"/>
              </w:rPr>
              <w:t>F=Full Time</w:t>
            </w:r>
            <w:r w:rsidRPr="00473CAF">
              <w:rPr>
                <w:rFonts w:ascii="Candara" w:hAnsi="Candara" w:cs="Arial"/>
                <w:caps/>
                <w:sz w:val="17"/>
              </w:rPr>
              <w:br/>
            </w:r>
            <w:r w:rsidRPr="00473CAF">
              <w:rPr>
                <w:rFonts w:ascii="Candara" w:hAnsi="Candara" w:cs="Arial"/>
                <w:caps/>
                <w:sz w:val="8"/>
              </w:rPr>
              <w:br/>
            </w:r>
            <w:r w:rsidRPr="00473CAF">
              <w:rPr>
                <w:rFonts w:ascii="Candara" w:hAnsi="Candara" w:cs="Arial"/>
                <w:caps/>
                <w:sz w:val="17"/>
              </w:rPr>
              <w:t>P=Part Time</w:t>
            </w:r>
          </w:p>
        </w:tc>
        <w:tc>
          <w:tcPr>
            <w:tcW w:w="990" w:type="dxa"/>
            <w:vMerge w:val="restart"/>
            <w:tcBorders>
              <w:top w:val="double" w:sz="4" w:space="0" w:color="auto"/>
              <w:left w:val="single" w:sz="4" w:space="0" w:color="auto"/>
              <w:right w:val="double" w:sz="12" w:space="0" w:color="auto"/>
            </w:tcBorders>
            <w:shd w:val="clear" w:color="auto" w:fill="DCE2E8"/>
            <w:vAlign w:val="center"/>
          </w:tcPr>
          <w:p w:rsidR="0040217F" w:rsidRPr="00473CAF" w:rsidRDefault="0040217F" w:rsidP="0040217F">
            <w:pPr>
              <w:pStyle w:val="Heading2"/>
              <w:rPr>
                <w:rFonts w:ascii="Candara" w:hAnsi="Candara" w:cs="Arial"/>
                <w:caps/>
                <w:sz w:val="18"/>
              </w:rPr>
            </w:pPr>
            <w:r w:rsidRPr="00473CAF">
              <w:rPr>
                <w:rFonts w:ascii="Candara" w:hAnsi="Candara" w:cs="Arial"/>
                <w:caps/>
                <w:sz w:val="18"/>
              </w:rPr>
              <w:t>Date of ED Hire</w:t>
            </w:r>
          </w:p>
        </w:tc>
        <w:tc>
          <w:tcPr>
            <w:tcW w:w="3420" w:type="dxa"/>
            <w:vMerge w:val="restart"/>
            <w:tcBorders>
              <w:top w:val="double" w:sz="4" w:space="0" w:color="auto"/>
              <w:lef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2"/>
              <w:rPr>
                <w:rFonts w:ascii="Candara" w:hAnsi="Candara" w:cs="Arial"/>
                <w:caps/>
                <w:sz w:val="17"/>
                <w:szCs w:val="18"/>
              </w:rPr>
            </w:pPr>
            <w:r w:rsidRPr="00473CAF">
              <w:rPr>
                <w:rFonts w:ascii="Candara" w:hAnsi="Candara" w:cs="Arial"/>
                <w:caps/>
                <w:sz w:val="17"/>
                <w:szCs w:val="18"/>
              </w:rPr>
              <w:t xml:space="preserve">Board Certification </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(Or Board Eligible in 1</w:t>
            </w:r>
            <w:r w:rsidRPr="00473CAF">
              <w:rPr>
                <w:rFonts w:ascii="Candara" w:hAnsi="Candara" w:cs="Arial"/>
                <w:b/>
                <w:bCs/>
                <w:caps/>
                <w:sz w:val="17"/>
                <w:szCs w:val="18"/>
                <w:vertAlign w:val="superscript"/>
              </w:rPr>
              <w:t>st</w:t>
            </w:r>
            <w:r w:rsidRPr="00473CAF">
              <w:rPr>
                <w:rFonts w:ascii="Candara" w:hAnsi="Candara" w:cs="Arial"/>
                <w:b/>
                <w:bCs/>
                <w:caps/>
                <w:sz w:val="17"/>
                <w:szCs w:val="18"/>
              </w:rPr>
              <w:t xml:space="preserve"> cycle)</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ABEM/AOBEM/ABP/AOBP/ABFM/AOBFM</w:t>
            </w:r>
            <w:r w:rsidRPr="00473CAF">
              <w:rPr>
                <w:rFonts w:ascii="Candara" w:hAnsi="Candara" w:cs="Arial"/>
                <w:b/>
                <w:bCs/>
                <w:caps/>
                <w:sz w:val="17"/>
                <w:szCs w:val="18"/>
              </w:rPr>
              <w:br/>
              <w:t xml:space="preserve">or </w:t>
            </w:r>
          </w:p>
          <w:p w:rsidR="0040217F" w:rsidRPr="00473CAF" w:rsidRDefault="0040217F" w:rsidP="0040217F">
            <w:pPr>
              <w:jc w:val="center"/>
              <w:rPr>
                <w:rFonts w:ascii="Candara" w:hAnsi="Candara" w:cs="Arial"/>
                <w:b/>
                <w:bCs/>
                <w:caps/>
                <w:sz w:val="18"/>
                <w:highlight w:val="yellow"/>
              </w:rPr>
            </w:pPr>
            <w:r w:rsidRPr="00473CAF">
              <w:rPr>
                <w:rFonts w:ascii="Candara" w:hAnsi="Candara" w:cs="Arial"/>
                <w:b/>
                <w:bCs/>
                <w:caps/>
                <w:sz w:val="17"/>
                <w:szCs w:val="18"/>
              </w:rPr>
              <w:t>Alternate Criteria</w:t>
            </w:r>
          </w:p>
        </w:tc>
        <w:tc>
          <w:tcPr>
            <w:tcW w:w="72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7"/>
                <w:szCs w:val="18"/>
              </w:rPr>
            </w:pPr>
            <w:r w:rsidRPr="00473CAF">
              <w:rPr>
                <w:rFonts w:ascii="Candara" w:hAnsi="Candara" w:cs="Arial"/>
                <w:caps/>
                <w:sz w:val="17"/>
                <w:szCs w:val="18"/>
              </w:rPr>
              <w:t>or</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MOC</w:t>
            </w:r>
          </w:p>
          <w:p w:rsidR="0040217F" w:rsidRPr="00473CAF" w:rsidRDefault="0040217F" w:rsidP="0040217F">
            <w:pPr>
              <w:jc w:val="center"/>
              <w:rPr>
                <w:rFonts w:ascii="Candara" w:hAnsi="Candara" w:cs="Arial"/>
                <w:b/>
                <w:bCs/>
                <w:caps/>
                <w:sz w:val="17"/>
                <w:szCs w:val="18"/>
              </w:rPr>
            </w:pPr>
            <w:r w:rsidRPr="00473CAF">
              <w:rPr>
                <w:rFonts w:ascii="Candara" w:hAnsi="Candara" w:cs="Arial"/>
                <w:b/>
                <w:bCs/>
                <w:caps/>
                <w:sz w:val="17"/>
                <w:szCs w:val="18"/>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7"/>
                <w:szCs w:val="18"/>
              </w:rPr>
              <w:t>Date</w:t>
            </w:r>
          </w:p>
        </w:tc>
        <w:tc>
          <w:tcPr>
            <w:tcW w:w="1530" w:type="dxa"/>
            <w:gridSpan w:val="2"/>
            <w:tcBorders>
              <w:top w:val="double" w:sz="4" w:space="0" w:color="auto"/>
              <w:left w:val="double" w:sz="12" w:space="0" w:color="auto"/>
              <w:bottom w:val="single" w:sz="4" w:space="0" w:color="auto"/>
            </w:tcBorders>
            <w:shd w:val="clear" w:color="auto" w:fill="DCE2E8"/>
            <w:tcMar>
              <w:top w:w="58" w:type="dxa"/>
              <w:left w:w="58" w:type="dxa"/>
              <w:bottom w:w="58" w:type="dxa"/>
              <w:right w:w="58" w:type="dxa"/>
            </w:tcMar>
            <w:vAlign w:val="center"/>
          </w:tcPr>
          <w:p w:rsidR="0040217F" w:rsidRPr="00473CAF" w:rsidRDefault="0040217F" w:rsidP="0040217F">
            <w:pPr>
              <w:jc w:val="center"/>
              <w:rPr>
                <w:rFonts w:ascii="Candara" w:hAnsi="Candara" w:cs="Arial"/>
                <w:b/>
                <w:bCs/>
                <w:caps/>
                <w:sz w:val="18"/>
              </w:rPr>
            </w:pPr>
            <w:r w:rsidRPr="00473CAF">
              <w:rPr>
                <w:rFonts w:ascii="Candara" w:hAnsi="Candara" w:cs="Arial"/>
                <w:b/>
                <w:bCs/>
                <w:caps/>
                <w:sz w:val="18"/>
              </w:rPr>
              <w:t>Course</w:t>
            </w:r>
            <w:r w:rsidRPr="00473CAF">
              <w:rPr>
                <w:rFonts w:ascii="Candara" w:hAnsi="Candara" w:cs="Arial"/>
                <w:b/>
                <w:bCs/>
                <w:caps/>
                <w:sz w:val="18"/>
              </w:rPr>
              <w:br/>
              <w:t>Completion</w:t>
            </w:r>
          </w:p>
        </w:tc>
        <w:tc>
          <w:tcPr>
            <w:tcW w:w="900" w:type="dxa"/>
            <w:vMerge w:val="restart"/>
            <w:tcBorders>
              <w:top w:val="double" w:sz="4" w:space="0" w:color="auto"/>
              <w:right w:val="double" w:sz="12" w:space="0" w:color="auto"/>
            </w:tcBorders>
            <w:shd w:val="clear" w:color="auto" w:fill="DCE2E8"/>
            <w:tcMar>
              <w:top w:w="58" w:type="dxa"/>
              <w:left w:w="58" w:type="dxa"/>
              <w:bottom w:w="58" w:type="dxa"/>
              <w:right w:w="58" w:type="dxa"/>
            </w:tcMar>
            <w:vAlign w:val="center"/>
          </w:tcPr>
          <w:p w:rsidR="0040217F" w:rsidRPr="00473CAF" w:rsidRDefault="0040217F" w:rsidP="0040217F">
            <w:pPr>
              <w:pStyle w:val="Heading4"/>
              <w:rPr>
                <w:rFonts w:ascii="Candara" w:hAnsi="Candara"/>
                <w:caps/>
              </w:rPr>
            </w:pPr>
            <w:r w:rsidRPr="00473CAF">
              <w:rPr>
                <w:rFonts w:ascii="Candara" w:hAnsi="Candara"/>
                <w:caps/>
              </w:rPr>
              <w:t>Exp.</w:t>
            </w:r>
          </w:p>
          <w:p w:rsidR="0040217F" w:rsidRPr="00473CAF" w:rsidRDefault="0040217F" w:rsidP="0040217F">
            <w:pPr>
              <w:pStyle w:val="Heading1"/>
              <w:rPr>
                <w:rFonts w:ascii="Candara" w:hAnsi="Candara" w:cs="Arial"/>
                <w:caps/>
                <w:sz w:val="18"/>
              </w:rPr>
            </w:pPr>
            <w:r w:rsidRPr="00473CAF">
              <w:rPr>
                <w:rFonts w:ascii="Candara" w:hAnsi="Candara" w:cs="Arial"/>
                <w:caps/>
                <w:sz w:val="18"/>
              </w:rPr>
              <w:t>Date</w:t>
            </w:r>
          </w:p>
        </w:tc>
        <w:tc>
          <w:tcPr>
            <w:tcW w:w="2250" w:type="dxa"/>
            <w:vMerge w:val="restart"/>
            <w:tcBorders>
              <w:top w:val="double" w:sz="4" w:space="0" w:color="auto"/>
              <w:left w:val="double" w:sz="12" w:space="0" w:color="auto"/>
              <w:right w:val="double" w:sz="4" w:space="0" w:color="auto"/>
            </w:tcBorders>
            <w:shd w:val="clear" w:color="auto" w:fill="DCE2E8"/>
            <w:tcMar>
              <w:top w:w="58" w:type="dxa"/>
              <w:left w:w="58" w:type="dxa"/>
              <w:bottom w:w="58" w:type="dxa"/>
              <w:right w:w="58" w:type="dxa"/>
            </w:tcMar>
            <w:vAlign w:val="center"/>
          </w:tcPr>
          <w:p w:rsidR="0040217F" w:rsidRPr="00473CAF" w:rsidRDefault="0040217F" w:rsidP="0040217F">
            <w:pPr>
              <w:pStyle w:val="BodyText2"/>
              <w:rPr>
                <w:rFonts w:ascii="Candara" w:hAnsi="Candara" w:cs="Arial"/>
                <w:caps/>
                <w:sz w:val="17"/>
                <w:szCs w:val="18"/>
              </w:rPr>
            </w:pPr>
            <w:r w:rsidRPr="00473CAF">
              <w:rPr>
                <w:rFonts w:ascii="Candara" w:hAnsi="Candara" w:cs="Arial"/>
                <w:caps/>
                <w:sz w:val="17"/>
                <w:szCs w:val="18"/>
              </w:rPr>
              <w:t># of HRS of Pediatric Emergency related CME</w:t>
            </w:r>
          </w:p>
          <w:p w:rsidR="0040217F" w:rsidRPr="00473CAF" w:rsidRDefault="0040217F" w:rsidP="0040217F">
            <w:pPr>
              <w:jc w:val="center"/>
              <w:rPr>
                <w:rFonts w:ascii="Candara" w:hAnsi="Candara" w:cs="Arial"/>
                <w:b/>
                <w:bCs/>
                <w:caps/>
                <w:sz w:val="18"/>
              </w:rPr>
            </w:pPr>
            <w:r w:rsidRPr="00473CAF">
              <w:rPr>
                <w:rFonts w:ascii="Candara" w:hAnsi="Candara" w:cs="Arial"/>
                <w:b/>
                <w:bCs/>
                <w:caps/>
                <w:sz w:val="17"/>
                <w:szCs w:val="18"/>
              </w:rPr>
              <w:t>(16 HRS/past 2 years required)</w:t>
            </w:r>
          </w:p>
        </w:tc>
      </w:tr>
      <w:tr w:rsidR="0040217F" w:rsidRPr="0040217F" w:rsidTr="00473CAF">
        <w:trPr>
          <w:cantSplit/>
          <w:trHeight w:val="325"/>
          <w:jc w:val="center"/>
        </w:trPr>
        <w:tc>
          <w:tcPr>
            <w:tcW w:w="3585" w:type="dxa"/>
            <w:gridSpan w:val="2"/>
            <w:vMerge/>
            <w:tcBorders>
              <w:left w:val="double" w:sz="4" w:space="0" w:color="auto"/>
              <w:bottom w:val="double" w:sz="4" w:space="0" w:color="auto"/>
            </w:tcBorders>
            <w:vAlign w:val="center"/>
          </w:tcPr>
          <w:p w:rsidR="0040217F" w:rsidRPr="0040217F" w:rsidRDefault="0040217F" w:rsidP="0040217F">
            <w:pPr>
              <w:pStyle w:val="Heading1"/>
              <w:rPr>
                <w:rFonts w:ascii="Candara" w:hAnsi="Candara" w:cs="Arial"/>
                <w:sz w:val="18"/>
              </w:rPr>
            </w:pPr>
          </w:p>
        </w:tc>
        <w:tc>
          <w:tcPr>
            <w:tcW w:w="810" w:type="dxa"/>
            <w:vMerge/>
            <w:tcBorders>
              <w:bottom w:val="double" w:sz="4" w:space="0" w:color="auto"/>
              <w:right w:val="single" w:sz="4" w:space="0" w:color="auto"/>
            </w:tcBorders>
            <w:vAlign w:val="center"/>
          </w:tcPr>
          <w:p w:rsidR="0040217F" w:rsidRPr="0040217F" w:rsidRDefault="0040217F" w:rsidP="0040217F">
            <w:pPr>
              <w:pStyle w:val="Heading2"/>
              <w:rPr>
                <w:rFonts w:ascii="Candara" w:hAnsi="Candara" w:cs="Arial"/>
                <w:sz w:val="18"/>
              </w:rPr>
            </w:pPr>
          </w:p>
        </w:tc>
        <w:tc>
          <w:tcPr>
            <w:tcW w:w="990" w:type="dxa"/>
            <w:vMerge/>
            <w:tcBorders>
              <w:left w:val="single" w:sz="4" w:space="0" w:color="auto"/>
              <w:bottom w:val="double" w:sz="4" w:space="0" w:color="auto"/>
              <w:right w:val="double" w:sz="12" w:space="0" w:color="auto"/>
            </w:tcBorders>
          </w:tcPr>
          <w:p w:rsidR="0040217F" w:rsidRPr="0040217F" w:rsidRDefault="0040217F" w:rsidP="0040217F">
            <w:pPr>
              <w:pStyle w:val="Heading2"/>
              <w:rPr>
                <w:rFonts w:ascii="Candara" w:hAnsi="Candara" w:cs="Arial"/>
                <w:sz w:val="18"/>
              </w:rPr>
            </w:pPr>
          </w:p>
        </w:tc>
        <w:tc>
          <w:tcPr>
            <w:tcW w:w="3420" w:type="dxa"/>
            <w:vMerge/>
            <w:tcBorders>
              <w:left w:val="double" w:sz="12" w:space="0" w:color="auto"/>
              <w:bottom w:val="double" w:sz="4" w:space="0" w:color="auto"/>
            </w:tcBorders>
            <w:tcMar>
              <w:top w:w="115" w:type="dxa"/>
              <w:left w:w="115" w:type="dxa"/>
              <w:bottom w:w="115" w:type="dxa"/>
              <w:right w:w="115" w:type="dxa"/>
            </w:tcMar>
            <w:vAlign w:val="center"/>
          </w:tcPr>
          <w:p w:rsidR="0040217F" w:rsidRPr="0040217F" w:rsidRDefault="0040217F" w:rsidP="0040217F">
            <w:pPr>
              <w:pStyle w:val="Heading2"/>
              <w:rPr>
                <w:rFonts w:ascii="Candara" w:hAnsi="Candara" w:cs="Arial"/>
                <w:sz w:val="18"/>
              </w:rPr>
            </w:pPr>
          </w:p>
        </w:tc>
        <w:tc>
          <w:tcPr>
            <w:tcW w:w="720" w:type="dxa"/>
            <w:vMerge/>
            <w:tcBorders>
              <w:bottom w:val="double" w:sz="4" w:space="0" w:color="auto"/>
              <w:right w:val="double" w:sz="12" w:space="0" w:color="auto"/>
            </w:tcBorders>
            <w:tcMar>
              <w:top w:w="101" w:type="dxa"/>
              <w:left w:w="115" w:type="dxa"/>
              <w:bottom w:w="101" w:type="dxa"/>
              <w:right w:w="115" w:type="dxa"/>
            </w:tcMar>
            <w:vAlign w:val="center"/>
          </w:tcPr>
          <w:p w:rsidR="0040217F" w:rsidRPr="0040217F" w:rsidRDefault="0040217F" w:rsidP="0040217F">
            <w:pPr>
              <w:jc w:val="center"/>
              <w:rPr>
                <w:rFonts w:ascii="Candara" w:hAnsi="Candara" w:cs="Arial"/>
                <w:b/>
                <w:bCs/>
                <w:sz w:val="18"/>
              </w:rPr>
            </w:pPr>
          </w:p>
        </w:tc>
        <w:tc>
          <w:tcPr>
            <w:tcW w:w="810" w:type="dxa"/>
            <w:tcBorders>
              <w:top w:val="single" w:sz="4" w:space="0" w:color="auto"/>
              <w:left w:val="double" w:sz="12" w:space="0" w:color="auto"/>
              <w:bottom w:val="double" w:sz="4" w:space="0" w:color="auto"/>
              <w:right w:val="sing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APLS</w:t>
            </w:r>
          </w:p>
        </w:tc>
        <w:tc>
          <w:tcPr>
            <w:tcW w:w="720" w:type="dxa"/>
            <w:tcBorders>
              <w:top w:val="single" w:sz="4" w:space="0" w:color="auto"/>
              <w:left w:val="single" w:sz="4" w:space="0" w:color="auto"/>
              <w:bottom w:val="double" w:sz="4" w:space="0" w:color="auto"/>
            </w:tcBorders>
            <w:shd w:val="clear" w:color="auto" w:fill="DCE2E8"/>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r w:rsidRPr="0040217F">
              <w:rPr>
                <w:rFonts w:ascii="Candara" w:hAnsi="Candara" w:cs="Arial"/>
                <w:b/>
                <w:bCs/>
                <w:sz w:val="18"/>
              </w:rPr>
              <w:t>PALS</w:t>
            </w:r>
          </w:p>
        </w:tc>
        <w:tc>
          <w:tcPr>
            <w:tcW w:w="900" w:type="dxa"/>
            <w:vMerge/>
            <w:tcBorders>
              <w:bottom w:val="double" w:sz="4" w:space="0" w:color="auto"/>
              <w:right w:val="double" w:sz="12" w:space="0" w:color="auto"/>
            </w:tcBorders>
            <w:tcMar>
              <w:top w:w="115" w:type="dxa"/>
              <w:left w:w="115" w:type="dxa"/>
              <w:bottom w:w="115" w:type="dxa"/>
              <w:right w:w="115" w:type="dxa"/>
            </w:tcMar>
            <w:vAlign w:val="center"/>
          </w:tcPr>
          <w:p w:rsidR="0040217F" w:rsidRPr="0040217F" w:rsidRDefault="0040217F" w:rsidP="0040217F">
            <w:pPr>
              <w:jc w:val="center"/>
              <w:rPr>
                <w:rFonts w:ascii="Candara" w:hAnsi="Candara" w:cs="Arial"/>
                <w:b/>
                <w:bCs/>
                <w:sz w:val="18"/>
              </w:rPr>
            </w:pPr>
          </w:p>
        </w:tc>
        <w:tc>
          <w:tcPr>
            <w:tcW w:w="2250" w:type="dxa"/>
            <w:vMerge/>
            <w:tcBorders>
              <w:left w:val="double" w:sz="12" w:space="0" w:color="auto"/>
              <w:bottom w:val="double" w:sz="4" w:space="0" w:color="auto"/>
              <w:right w:val="double" w:sz="4" w:space="0" w:color="auto"/>
            </w:tcBorders>
            <w:tcMar>
              <w:top w:w="115" w:type="dxa"/>
              <w:left w:w="115" w:type="dxa"/>
              <w:bottom w:w="115" w:type="dxa"/>
              <w:right w:w="115" w:type="dxa"/>
            </w:tcMar>
            <w:vAlign w:val="center"/>
          </w:tcPr>
          <w:p w:rsidR="0040217F" w:rsidRPr="0040217F" w:rsidRDefault="0040217F" w:rsidP="0040217F">
            <w:pPr>
              <w:pStyle w:val="BodyText2"/>
              <w:rPr>
                <w:rFonts w:ascii="Candara" w:hAnsi="Candara" w:cs="Arial"/>
                <w:sz w:val="18"/>
              </w:rPr>
            </w:pPr>
          </w:p>
        </w:tc>
      </w:tr>
      <w:tr w:rsidR="0040217F" w:rsidRPr="0040217F" w:rsidTr="0040217F">
        <w:trPr>
          <w:jc w:val="center"/>
        </w:trPr>
        <w:tc>
          <w:tcPr>
            <w:tcW w:w="473" w:type="dxa"/>
            <w:tcBorders>
              <w:top w:val="double" w:sz="4" w:space="0" w:color="auto"/>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9</w:t>
            </w:r>
            <w:r w:rsidR="0040217F" w:rsidRPr="0040217F">
              <w:rPr>
                <w:rFonts w:ascii="Candara" w:hAnsi="Candara" w:cs="Arial"/>
                <w:spacing w:val="-20"/>
                <w:sz w:val="18"/>
                <w:szCs w:val="18"/>
              </w:rPr>
              <w:t>1</w:t>
            </w:r>
          </w:p>
        </w:tc>
        <w:sdt>
          <w:sdtPr>
            <w:rPr>
              <w:rFonts w:ascii="Candara" w:hAnsi="Candara" w:cs="Arial"/>
              <w:sz w:val="16"/>
              <w:szCs w:val="16"/>
            </w:rPr>
            <w:id w:val="154655438"/>
            <w:placeholder>
              <w:docPart w:val="01A7E7B4752C4232B2EC8FB9B0934054"/>
            </w:placeholder>
            <w:showingPlcHdr/>
            <w:text/>
          </w:sdtPr>
          <w:sdtEndPr/>
          <w:sdtContent>
            <w:tc>
              <w:tcPr>
                <w:tcW w:w="3112" w:type="dxa"/>
                <w:tcBorders>
                  <w:top w:val="double" w:sz="4" w:space="0" w:color="auto"/>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135325020"/>
            <w:placeholder>
              <w:docPart w:val="8E5476205B9748C0891EE438DA36782C"/>
            </w:placeholder>
            <w:showingPlcHdr/>
            <w:text/>
          </w:sdtPr>
          <w:sdtEndPr/>
          <w:sdtContent>
            <w:tc>
              <w:tcPr>
                <w:tcW w:w="810" w:type="dxa"/>
                <w:tcBorders>
                  <w:top w:val="double" w:sz="4" w:space="0" w:color="auto"/>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465180781"/>
            <w:placeholder>
              <w:docPart w:val="954B88E055A44FEE8A5D706B43CEB473"/>
            </w:placeholder>
            <w:date>
              <w:dateFormat w:val="M/d/yy"/>
              <w:lid w:val="en-US"/>
              <w:storeMappedDataAs w:val="dateTime"/>
              <w:calendar w:val="gregorian"/>
            </w:date>
          </w:sdtPr>
          <w:sdtEndPr/>
          <w:sdtContent>
            <w:tc>
              <w:tcPr>
                <w:tcW w:w="990" w:type="dxa"/>
                <w:tcBorders>
                  <w:top w:val="double" w:sz="4" w:space="0" w:color="auto"/>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373704521"/>
            <w:placeholder>
              <w:docPart w:val="A1EE696E194E470491531C8D365B7F92"/>
            </w:placeholder>
            <w:showingPlcHdr/>
            <w:text/>
          </w:sdtPr>
          <w:sdtEndPr/>
          <w:sdtContent>
            <w:tc>
              <w:tcPr>
                <w:tcW w:w="342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746719286"/>
            <w:placeholder>
              <w:docPart w:val="504DBBA2C75B4E338C4A024E6A37CEA4"/>
            </w:placeholder>
            <w:date>
              <w:dateFormat w:val="M/d/yyyy"/>
              <w:lid w:val="en-US"/>
              <w:storeMappedDataAs w:val="dateTime"/>
              <w:calendar w:val="gregorian"/>
            </w:date>
          </w:sdtPr>
          <w:sdtEndPr/>
          <w:sdtContent>
            <w:tc>
              <w:tcPr>
                <w:tcW w:w="72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267321541"/>
            <w14:checkbox>
              <w14:checked w14:val="0"/>
              <w14:checkedState w14:val="2612" w14:font="MS Gothic"/>
              <w14:uncheckedState w14:val="2610" w14:font="MS Gothic"/>
            </w14:checkbox>
          </w:sdtPr>
          <w:sdtEndPr/>
          <w:sdtContent>
            <w:tc>
              <w:tcPr>
                <w:tcW w:w="810" w:type="dxa"/>
                <w:tcBorders>
                  <w:top w:val="double" w:sz="4" w:space="0" w:color="auto"/>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16921847"/>
            <w14:checkbox>
              <w14:checked w14:val="0"/>
              <w14:checkedState w14:val="2612" w14:font="MS Gothic"/>
              <w14:uncheckedState w14:val="2610" w14:font="MS Gothic"/>
            </w14:checkbox>
          </w:sdtPr>
          <w:sdtEndPr/>
          <w:sdtContent>
            <w:tc>
              <w:tcPr>
                <w:tcW w:w="720" w:type="dxa"/>
                <w:tcBorders>
                  <w:top w:val="double" w:sz="4" w:space="0" w:color="auto"/>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252350866"/>
            <w:placeholder>
              <w:docPart w:val="E5FE0C5926B54751A18C9EDB432809BA"/>
            </w:placeholder>
            <w:date>
              <w:dateFormat w:val="M/d/yy"/>
              <w:lid w:val="en-US"/>
              <w:storeMappedDataAs w:val="dateTime"/>
              <w:calendar w:val="gregorian"/>
            </w:date>
          </w:sdtPr>
          <w:sdtEndPr/>
          <w:sdtContent>
            <w:tc>
              <w:tcPr>
                <w:tcW w:w="900" w:type="dxa"/>
                <w:tcBorders>
                  <w:top w:val="doub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751694266"/>
            <w:placeholder>
              <w:docPart w:val="3C6E91E20482490B842A7639E9F4BE15"/>
            </w:placeholder>
            <w:showingPlcHdr/>
            <w:text/>
          </w:sdtPr>
          <w:sdtEndPr/>
          <w:sdtContent>
            <w:tc>
              <w:tcPr>
                <w:tcW w:w="2250" w:type="dxa"/>
                <w:tcBorders>
                  <w:top w:val="double" w:sz="4" w:space="0" w:color="auto"/>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9</w:t>
            </w:r>
            <w:r w:rsidR="0040217F" w:rsidRPr="0040217F">
              <w:rPr>
                <w:rFonts w:ascii="Candara" w:hAnsi="Candara" w:cs="Arial"/>
                <w:spacing w:val="-20"/>
                <w:sz w:val="18"/>
                <w:szCs w:val="18"/>
              </w:rPr>
              <w:t>2</w:t>
            </w:r>
          </w:p>
        </w:tc>
        <w:sdt>
          <w:sdtPr>
            <w:rPr>
              <w:rFonts w:ascii="Candara" w:hAnsi="Candara" w:cs="Arial"/>
              <w:sz w:val="16"/>
              <w:szCs w:val="16"/>
            </w:rPr>
            <w:id w:val="1193186919"/>
            <w:placeholder>
              <w:docPart w:val="494B7A7FAB5C4FEA8C10E93CFC5AC4B1"/>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102757260"/>
            <w:placeholder>
              <w:docPart w:val="27D292BB340246D6B7A35CF95131BDB2"/>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81766019"/>
            <w:placeholder>
              <w:docPart w:val="FC64CF81F2E64B26AE9AA02A755E6A21"/>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467164633"/>
            <w:placeholder>
              <w:docPart w:val="D6D4DBDC957B4F7BA49A1717D4016EBE"/>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68440076"/>
            <w:placeholder>
              <w:docPart w:val="504DBBA2C75B4E338C4A024E6A37CEA4"/>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330511160"/>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81731512"/>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367957565"/>
            <w:placeholder>
              <w:docPart w:val="C8A241B9280547F8BEB532783B043EE7"/>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39101428"/>
            <w:placeholder>
              <w:docPart w:val="296136C116EB41278C68A1AA93C0157A"/>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93</w:t>
            </w:r>
          </w:p>
        </w:tc>
        <w:sdt>
          <w:sdtPr>
            <w:rPr>
              <w:rFonts w:ascii="Candara" w:hAnsi="Candara" w:cs="Arial"/>
              <w:sz w:val="16"/>
              <w:szCs w:val="16"/>
            </w:rPr>
            <w:id w:val="1168447714"/>
            <w:placeholder>
              <w:docPart w:val="948A794AFDE74691B91A8606A84C92A5"/>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677037693"/>
            <w:placeholder>
              <w:docPart w:val="EEC94589C97F4AA1A0785C1E17C1BAAD"/>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165703019"/>
            <w:placeholder>
              <w:docPart w:val="FA19297069404510A744BE0FCC389ABC"/>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06481717"/>
            <w:placeholder>
              <w:docPart w:val="F3685AC4A0FF40E790469479F8B8906D"/>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906193687"/>
            <w:placeholder>
              <w:docPart w:val="504DBBA2C75B4E338C4A024E6A37CEA4"/>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400359311"/>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549464692"/>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262061233"/>
            <w:placeholder>
              <w:docPart w:val="DFEAB5BD60EB49BCB185E96688A822F8"/>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576634376"/>
            <w:placeholder>
              <w:docPart w:val="A355588BECA74DF78AB32F118ED7368B"/>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9</w:t>
            </w:r>
            <w:r w:rsidR="0040217F" w:rsidRPr="0040217F">
              <w:rPr>
                <w:rFonts w:ascii="Candara" w:hAnsi="Candara" w:cs="Arial"/>
                <w:spacing w:val="-20"/>
                <w:sz w:val="18"/>
                <w:szCs w:val="18"/>
              </w:rPr>
              <w:t>4</w:t>
            </w:r>
          </w:p>
        </w:tc>
        <w:sdt>
          <w:sdtPr>
            <w:rPr>
              <w:rFonts w:ascii="Candara" w:hAnsi="Candara" w:cs="Arial"/>
              <w:sz w:val="16"/>
              <w:szCs w:val="16"/>
            </w:rPr>
            <w:id w:val="-1928799198"/>
            <w:placeholder>
              <w:docPart w:val="89CB50C3FE614349BE54DBFEBD38DB46"/>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856301215"/>
            <w:placeholder>
              <w:docPart w:val="B73DE24802F24DFBB34BBDB1E9A99C7D"/>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2060783735"/>
            <w:placeholder>
              <w:docPart w:val="985753733C8B4685BC50D8B73275F8FE"/>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791207861"/>
            <w:placeholder>
              <w:docPart w:val="8EDDBB9A93174FA3AE35EC80E6E9EA95"/>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996529845"/>
            <w:placeholder>
              <w:docPart w:val="504DBBA2C75B4E338C4A024E6A37CEA4"/>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912815667"/>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558399447"/>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285658890"/>
            <w:placeholder>
              <w:docPart w:val="F711813A34804D98828C3F3BE77EA4C4"/>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685123956"/>
            <w:placeholder>
              <w:docPart w:val="ECD2ED26F6C7404CA6C90BE3CDC67B97"/>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9</w:t>
            </w:r>
            <w:r w:rsidR="0040217F" w:rsidRPr="0040217F">
              <w:rPr>
                <w:rFonts w:ascii="Candara" w:hAnsi="Candara" w:cs="Arial"/>
                <w:spacing w:val="-20"/>
                <w:sz w:val="18"/>
                <w:szCs w:val="18"/>
              </w:rPr>
              <w:t>5</w:t>
            </w:r>
          </w:p>
        </w:tc>
        <w:sdt>
          <w:sdtPr>
            <w:rPr>
              <w:rFonts w:ascii="Candara" w:hAnsi="Candara" w:cs="Arial"/>
              <w:sz w:val="16"/>
              <w:szCs w:val="16"/>
            </w:rPr>
            <w:id w:val="-1373069121"/>
            <w:placeholder>
              <w:docPart w:val="CC7C259ADC0247EF8D6E7401D76313B6"/>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327490355"/>
            <w:placeholder>
              <w:docPart w:val="727E55515F5247FF80F6193E1DC9C4B7"/>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764603442"/>
            <w:placeholder>
              <w:docPart w:val="52C697DDB53E48C0AE08C7E121829B03"/>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341442932"/>
            <w:placeholder>
              <w:docPart w:val="31140910BD9E4FDF84A273279FCC2831"/>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3205308"/>
            <w:placeholder>
              <w:docPart w:val="504DBBA2C75B4E338C4A024E6A37CEA4"/>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821120183"/>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370728617"/>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429502741"/>
            <w:placeholder>
              <w:docPart w:val="135CF968704B4F83B7C0B73EBFD191EB"/>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2080783269"/>
            <w:placeholder>
              <w:docPart w:val="035ACCAA95AE4FC595F4B238B01868B2"/>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9</w:t>
            </w:r>
            <w:r w:rsidR="0040217F" w:rsidRPr="0040217F">
              <w:rPr>
                <w:rFonts w:ascii="Candara" w:hAnsi="Candara" w:cs="Arial"/>
                <w:spacing w:val="-20"/>
                <w:sz w:val="18"/>
                <w:szCs w:val="18"/>
              </w:rPr>
              <w:t>6</w:t>
            </w:r>
          </w:p>
        </w:tc>
        <w:sdt>
          <w:sdtPr>
            <w:rPr>
              <w:rFonts w:ascii="Candara" w:hAnsi="Candara" w:cs="Arial"/>
              <w:sz w:val="16"/>
              <w:szCs w:val="16"/>
            </w:rPr>
            <w:id w:val="2086420773"/>
            <w:placeholder>
              <w:docPart w:val="1245A86B605541939FCE255E739AEEDD"/>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2048486777"/>
            <w:placeholder>
              <w:docPart w:val="07C9882350724E0ABC5A062FEC8BF0AA"/>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606553986"/>
            <w:placeholder>
              <w:docPart w:val="CF42A054F717454F8CA76142D0D234A5"/>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45212039"/>
            <w:placeholder>
              <w:docPart w:val="2F8052AF1A144946BF2F64EBAC47B7C1"/>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627577667"/>
            <w:placeholder>
              <w:docPart w:val="504DBBA2C75B4E338C4A024E6A37CEA4"/>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907528441"/>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27335737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791175683"/>
            <w:placeholder>
              <w:docPart w:val="2144D549DD97434C8893508773BFB451"/>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582186645"/>
            <w:placeholder>
              <w:docPart w:val="A997380F179C436980F914DADBCFE7DF"/>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9</w:t>
            </w:r>
            <w:r w:rsidR="0040217F" w:rsidRPr="0040217F">
              <w:rPr>
                <w:rFonts w:ascii="Candara" w:hAnsi="Candara" w:cs="Arial"/>
                <w:spacing w:val="-20"/>
                <w:sz w:val="18"/>
                <w:szCs w:val="18"/>
              </w:rPr>
              <w:t>7</w:t>
            </w:r>
          </w:p>
        </w:tc>
        <w:sdt>
          <w:sdtPr>
            <w:rPr>
              <w:rFonts w:ascii="Candara" w:hAnsi="Candara" w:cs="Arial"/>
              <w:sz w:val="16"/>
              <w:szCs w:val="16"/>
            </w:rPr>
            <w:id w:val="-261066800"/>
            <w:placeholder>
              <w:docPart w:val="F63937BF865D4A26BFC57CCF3D3FFFD9"/>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562481970"/>
            <w:placeholder>
              <w:docPart w:val="8C47EB34891F4A7D8E2F108FE23858F1"/>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161293503"/>
            <w:placeholder>
              <w:docPart w:val="7622315A5658455B94C840DC3DBD80A0"/>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23774338"/>
            <w:placeholder>
              <w:docPart w:val="7FCD51BB597A4B32B27097B8F6515FD1"/>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75538305"/>
            <w:placeholder>
              <w:docPart w:val="504DBBA2C75B4E338C4A024E6A37CEA4"/>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706358405"/>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200470446"/>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27215245"/>
            <w:placeholder>
              <w:docPart w:val="C15065AAD390464486DF4CFEB1A4193F"/>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157271660"/>
            <w:placeholder>
              <w:docPart w:val="3FFA067AB2C14DBEBAF12F5A251476F0"/>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9</w:t>
            </w:r>
            <w:r w:rsidR="0040217F" w:rsidRPr="0040217F">
              <w:rPr>
                <w:rFonts w:ascii="Candara" w:hAnsi="Candara" w:cs="Arial"/>
                <w:spacing w:val="-20"/>
                <w:sz w:val="18"/>
                <w:szCs w:val="18"/>
              </w:rPr>
              <w:t>8</w:t>
            </w:r>
          </w:p>
        </w:tc>
        <w:sdt>
          <w:sdtPr>
            <w:rPr>
              <w:rFonts w:ascii="Candara" w:hAnsi="Candara" w:cs="Arial"/>
              <w:sz w:val="16"/>
              <w:szCs w:val="16"/>
            </w:rPr>
            <w:id w:val="-545682914"/>
            <w:placeholder>
              <w:docPart w:val="F8A1F863DB8B486C8749D357C0C05185"/>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4147904"/>
            <w:placeholder>
              <w:docPart w:val="551DEE812A97477682EF0DFEEE3B04DC"/>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316427247"/>
            <w:placeholder>
              <w:docPart w:val="0D47C3AB6AA348A48B8154A81937AECD"/>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52911689"/>
            <w:placeholder>
              <w:docPart w:val="1F958A15906B45C0B70E664E4A6F5FED"/>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93228567"/>
            <w:placeholder>
              <w:docPart w:val="504DBBA2C75B4E338C4A024E6A37CEA4"/>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356067897"/>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546905069"/>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588060038"/>
            <w:placeholder>
              <w:docPart w:val="577F5CA896CF478194A173F0EB7E8AAB"/>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959458030"/>
            <w:placeholder>
              <w:docPart w:val="DCDECA1CF1E249C681DE7EB5CD27AEF8"/>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7704AA" w:rsidP="0040217F">
            <w:pPr>
              <w:spacing w:line="180" w:lineRule="exact"/>
              <w:rPr>
                <w:rFonts w:ascii="Candara" w:hAnsi="Candara" w:cs="Arial"/>
                <w:spacing w:val="-20"/>
                <w:sz w:val="18"/>
                <w:szCs w:val="18"/>
              </w:rPr>
            </w:pPr>
            <w:r>
              <w:rPr>
                <w:rFonts w:ascii="Candara" w:hAnsi="Candara" w:cs="Arial"/>
                <w:spacing w:val="-20"/>
                <w:sz w:val="18"/>
                <w:szCs w:val="18"/>
              </w:rPr>
              <w:t>9</w:t>
            </w:r>
            <w:r w:rsidR="0040217F" w:rsidRPr="0040217F">
              <w:rPr>
                <w:rFonts w:ascii="Candara" w:hAnsi="Candara" w:cs="Arial"/>
                <w:spacing w:val="-20"/>
                <w:sz w:val="18"/>
                <w:szCs w:val="18"/>
              </w:rPr>
              <w:t>9</w:t>
            </w:r>
          </w:p>
        </w:tc>
        <w:sdt>
          <w:sdtPr>
            <w:rPr>
              <w:rFonts w:ascii="Candara" w:hAnsi="Candara" w:cs="Arial"/>
              <w:sz w:val="16"/>
              <w:szCs w:val="16"/>
            </w:rPr>
            <w:id w:val="778305657"/>
            <w:placeholder>
              <w:docPart w:val="E7CDDA0B21794FB0AAD204BEB61E3EEF"/>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850754280"/>
            <w:placeholder>
              <w:docPart w:val="942DA70ACBB34D549FB109C2D9FC89A8"/>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576357893"/>
            <w:placeholder>
              <w:docPart w:val="E6301905E9A94F5DBEC681E55CBC9916"/>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8815934"/>
            <w:placeholder>
              <w:docPart w:val="0125396C66884E4AA823567A6C0006AC"/>
            </w:placeholder>
            <w:showingPlcHdr/>
            <w:text/>
          </w:sdtPr>
          <w:sdtEndPr/>
          <w:sdtContent>
            <w:tc>
              <w:tcPr>
                <w:tcW w:w="342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463699058"/>
            <w:placeholder>
              <w:docPart w:val="504DBBA2C75B4E338C4A024E6A37CEA4"/>
            </w:placeholder>
            <w:date>
              <w:dateFormat w:val="M/d/yyyy"/>
              <w:lid w:val="en-US"/>
              <w:storeMappedDataAs w:val="dateTime"/>
              <w:calendar w:val="gregorian"/>
            </w:date>
          </w:sdtPr>
          <w:sdtEndPr/>
          <w:sdtContent>
            <w:tc>
              <w:tcPr>
                <w:tcW w:w="72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906944856"/>
            <w14:checkbox>
              <w14:checked w14:val="0"/>
              <w14:checkedState w14:val="2612" w14:font="MS Gothic"/>
              <w14:uncheckedState w14:val="2610" w14:font="MS Gothic"/>
            </w14:checkbox>
          </w:sdtPr>
          <w:sdtEndPr/>
          <w:sdtContent>
            <w:tc>
              <w:tcPr>
                <w:tcW w:w="810" w:type="dxa"/>
                <w:tcBorders>
                  <w:left w:val="double" w:sz="12"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128620428"/>
            <w14:checkbox>
              <w14:checked w14:val="0"/>
              <w14:checkedState w14:val="2612" w14:font="MS Gothic"/>
              <w14:uncheckedState w14:val="2610" w14:font="MS Gothic"/>
            </w14:checkbox>
          </w:sdtPr>
          <w:sdtEndPr/>
          <w:sdtContent>
            <w:tc>
              <w:tcPr>
                <w:tcW w:w="720" w:type="dxa"/>
                <w:tcBorders>
                  <w:lef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781302893"/>
            <w:placeholder>
              <w:docPart w:val="57EAA45DBA614679898A5293A30770C6"/>
            </w:placeholder>
            <w:date>
              <w:dateFormat w:val="M/d/yy"/>
              <w:lid w:val="en-US"/>
              <w:storeMappedDataAs w:val="dateTime"/>
              <w:calendar w:val="gregorian"/>
            </w:date>
          </w:sdtPr>
          <w:sdtEndPr/>
          <w:sdtContent>
            <w:tc>
              <w:tcPr>
                <w:tcW w:w="900" w:type="dxa"/>
                <w:tcBorders>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04933389"/>
            <w:placeholder>
              <w:docPart w:val="893E914022834248A890AB24FF654706"/>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r w:rsidR="0040217F" w:rsidRPr="0040217F" w:rsidTr="0040217F">
        <w:trPr>
          <w:jc w:val="center"/>
        </w:trPr>
        <w:tc>
          <w:tcPr>
            <w:tcW w:w="473" w:type="dxa"/>
            <w:tcBorders>
              <w:right w:val="nil"/>
            </w:tcBorders>
            <w:tcMar>
              <w:top w:w="14" w:type="dxa"/>
              <w:left w:w="101" w:type="dxa"/>
              <w:bottom w:w="14" w:type="dxa"/>
              <w:right w:w="101" w:type="dxa"/>
            </w:tcMar>
            <w:vAlign w:val="center"/>
          </w:tcPr>
          <w:p w:rsidR="0040217F" w:rsidRPr="0040217F" w:rsidRDefault="0040217F" w:rsidP="0040217F">
            <w:pPr>
              <w:spacing w:line="180" w:lineRule="exact"/>
              <w:rPr>
                <w:rFonts w:ascii="Candara" w:hAnsi="Candara" w:cs="Arial"/>
                <w:spacing w:val="-20"/>
                <w:sz w:val="18"/>
                <w:szCs w:val="18"/>
              </w:rPr>
            </w:pPr>
          </w:p>
          <w:p w:rsidR="0040217F" w:rsidRPr="0040217F" w:rsidRDefault="0040217F" w:rsidP="0040217F">
            <w:pPr>
              <w:spacing w:line="180" w:lineRule="exact"/>
              <w:rPr>
                <w:rFonts w:ascii="Candara" w:hAnsi="Candara" w:cs="Arial"/>
                <w:spacing w:val="-20"/>
                <w:sz w:val="18"/>
                <w:szCs w:val="18"/>
              </w:rPr>
            </w:pPr>
            <w:r w:rsidRPr="0040217F">
              <w:rPr>
                <w:rFonts w:ascii="Candara" w:hAnsi="Candara" w:cs="Arial"/>
                <w:spacing w:val="-20"/>
                <w:sz w:val="18"/>
                <w:szCs w:val="18"/>
              </w:rPr>
              <w:t>10</w:t>
            </w:r>
            <w:r w:rsidR="007704AA">
              <w:rPr>
                <w:rFonts w:ascii="Candara" w:hAnsi="Candara" w:cs="Arial"/>
                <w:spacing w:val="-20"/>
                <w:sz w:val="18"/>
                <w:szCs w:val="18"/>
              </w:rPr>
              <w:t>0</w:t>
            </w:r>
          </w:p>
        </w:tc>
        <w:sdt>
          <w:sdtPr>
            <w:rPr>
              <w:rFonts w:ascii="Candara" w:hAnsi="Candara" w:cs="Arial"/>
              <w:sz w:val="16"/>
              <w:szCs w:val="16"/>
            </w:rPr>
            <w:id w:val="-1149130942"/>
            <w:placeholder>
              <w:docPart w:val="2933753C6F4F45C097ED7430164CA9E3"/>
            </w:placeholder>
            <w:showingPlcHdr/>
            <w:text/>
          </w:sdtPr>
          <w:sdtEndPr/>
          <w:sdtContent>
            <w:tc>
              <w:tcPr>
                <w:tcW w:w="3112" w:type="dxa"/>
                <w:tcBorders>
                  <w:left w:val="nil"/>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508209453"/>
            <w:placeholder>
              <w:docPart w:val="6A670D586DC84FD48AF43CACB0C453AF"/>
            </w:placeholder>
            <w:showingPlcHdr/>
            <w:text/>
          </w:sdtPr>
          <w:sdtEndPr/>
          <w:sdtContent>
            <w:tc>
              <w:tcPr>
                <w:tcW w:w="810" w:type="dxa"/>
                <w:tcBorders>
                  <w:right w:val="single" w:sz="4" w:space="0" w:color="auto"/>
                </w:tcBorders>
                <w:vAlign w:val="bottom"/>
              </w:tcPr>
              <w:p w:rsidR="0040217F" w:rsidRPr="0040217F" w:rsidRDefault="0040217F" w:rsidP="0040217F">
                <w:pPr>
                  <w:jc w:val="center"/>
                  <w:rPr>
                    <w:rFonts w:ascii="Candara" w:hAnsi="Candara" w:cs="Arial"/>
                    <w:sz w:val="16"/>
                    <w:szCs w:val="16"/>
                  </w:rPr>
                </w:pPr>
                <w:r w:rsidRPr="0040217F">
                  <w:rPr>
                    <w:rStyle w:val="PlaceholderText"/>
                    <w:rFonts w:ascii="Candara" w:hAnsi="Candara" w:cs="Arial"/>
                    <w:sz w:val="16"/>
                    <w:szCs w:val="16"/>
                  </w:rPr>
                  <w:t>F/P</w:t>
                </w:r>
              </w:p>
            </w:tc>
          </w:sdtContent>
        </w:sdt>
        <w:sdt>
          <w:sdtPr>
            <w:rPr>
              <w:rFonts w:ascii="Candara" w:hAnsi="Candara" w:cs="Arial"/>
              <w:sz w:val="16"/>
              <w:szCs w:val="16"/>
            </w:rPr>
            <w:id w:val="538703692"/>
            <w:placeholder>
              <w:docPart w:val="F0D5C1CFB128458E88B23DC791D03478"/>
            </w:placeholder>
            <w:date>
              <w:dateFormat w:val="M/d/yy"/>
              <w:lid w:val="en-US"/>
              <w:storeMappedDataAs w:val="dateTime"/>
              <w:calendar w:val="gregorian"/>
            </w:date>
          </w:sdtPr>
          <w:sdtEndPr/>
          <w:sdtContent>
            <w:tc>
              <w:tcPr>
                <w:tcW w:w="990" w:type="dxa"/>
                <w:tcBorders>
                  <w:left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708017047"/>
            <w:placeholder>
              <w:docPart w:val="3931461A526342D9BF9EE199D3E5C024"/>
            </w:placeholder>
            <w:showingPlcHdr/>
            <w:text/>
          </w:sdtPr>
          <w:sdtEndPr/>
          <w:sdtContent>
            <w:tc>
              <w:tcPr>
                <w:tcW w:w="3420" w:type="dxa"/>
                <w:tcBorders>
                  <w:left w:val="double" w:sz="12" w:space="0" w:color="auto"/>
                  <w:bottom w:val="single" w:sz="4"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sdt>
          <w:sdtPr>
            <w:rPr>
              <w:rFonts w:ascii="Candara" w:hAnsi="Candara" w:cs="Arial"/>
              <w:sz w:val="16"/>
              <w:szCs w:val="16"/>
            </w:rPr>
            <w:id w:val="-1551603390"/>
            <w:placeholder>
              <w:docPart w:val="504DBBA2C75B4E338C4A024E6A37CEA4"/>
            </w:placeholder>
            <w:date>
              <w:dateFormat w:val="M/d/yyyy"/>
              <w:lid w:val="en-US"/>
              <w:storeMappedDataAs w:val="dateTime"/>
              <w:calendar w:val="gregorian"/>
            </w:date>
          </w:sdtPr>
          <w:sdtEndPr/>
          <w:sdtContent>
            <w:tc>
              <w:tcPr>
                <w:tcW w:w="72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20"/>
              <w:szCs w:val="20"/>
            </w:rPr>
            <w:id w:val="1724024347"/>
            <w14:checkbox>
              <w14:checked w14:val="0"/>
              <w14:checkedState w14:val="2612" w14:font="MS Gothic"/>
              <w14:uncheckedState w14:val="2610" w14:font="MS Gothic"/>
            </w14:checkbox>
          </w:sdtPr>
          <w:sdtEndPr/>
          <w:sdtContent>
            <w:tc>
              <w:tcPr>
                <w:tcW w:w="810" w:type="dxa"/>
                <w:tcBorders>
                  <w:left w:val="double" w:sz="12" w:space="0" w:color="auto"/>
                  <w:bottom w:val="single" w:sz="4" w:space="0" w:color="auto"/>
                  <w:right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20"/>
              <w:szCs w:val="20"/>
            </w:rPr>
            <w:id w:val="165757215"/>
            <w14:checkbox>
              <w14:checked w14:val="0"/>
              <w14:checkedState w14:val="2612" w14:font="MS Gothic"/>
              <w14:uncheckedState w14:val="2610" w14:font="MS Gothic"/>
            </w14:checkbox>
          </w:sdtPr>
          <w:sdtEndPr/>
          <w:sdtContent>
            <w:tc>
              <w:tcPr>
                <w:tcW w:w="720" w:type="dxa"/>
                <w:tcBorders>
                  <w:left w:val="single" w:sz="4" w:space="0" w:color="auto"/>
                  <w:bottom w:val="single" w:sz="4" w:space="0" w:color="auto"/>
                </w:tcBorders>
                <w:vAlign w:val="bottom"/>
              </w:tcPr>
              <w:p w:rsidR="0040217F" w:rsidRPr="0040217F" w:rsidRDefault="0040217F" w:rsidP="0040217F">
                <w:pPr>
                  <w:jc w:val="center"/>
                  <w:rPr>
                    <w:rFonts w:ascii="Candara" w:hAnsi="Candara" w:cs="Arial"/>
                    <w:sz w:val="20"/>
                    <w:szCs w:val="20"/>
                  </w:rPr>
                </w:pPr>
                <w:r w:rsidRPr="0040217F">
                  <w:rPr>
                    <w:rFonts w:ascii="Segoe UI Symbol" w:eastAsia="MS Gothic" w:hAnsi="Segoe UI Symbol" w:cs="Segoe UI Symbol"/>
                    <w:sz w:val="20"/>
                    <w:szCs w:val="20"/>
                  </w:rPr>
                  <w:t>☐</w:t>
                </w:r>
              </w:p>
            </w:tc>
          </w:sdtContent>
        </w:sdt>
        <w:sdt>
          <w:sdtPr>
            <w:rPr>
              <w:rFonts w:ascii="Candara" w:hAnsi="Candara" w:cs="Arial"/>
              <w:sz w:val="16"/>
              <w:szCs w:val="16"/>
            </w:rPr>
            <w:id w:val="-1685965249"/>
            <w:placeholder>
              <w:docPart w:val="A6AAFB88A37849DBB95EA556B6743BED"/>
            </w:placeholder>
            <w:date>
              <w:dateFormat w:val="M/d/yy"/>
              <w:lid w:val="en-US"/>
              <w:storeMappedDataAs w:val="dateTime"/>
              <w:calendar w:val="gregorian"/>
            </w:date>
          </w:sdtPr>
          <w:sdtEndPr/>
          <w:sdtContent>
            <w:tc>
              <w:tcPr>
                <w:tcW w:w="900" w:type="dxa"/>
                <w:tcBorders>
                  <w:bottom w:val="single" w:sz="4" w:space="0" w:color="auto"/>
                  <w:right w:val="double" w:sz="12" w:space="0" w:color="auto"/>
                </w:tcBorders>
                <w:vAlign w:val="bottom"/>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Date</w:t>
                </w:r>
              </w:p>
            </w:tc>
          </w:sdtContent>
        </w:sdt>
        <w:sdt>
          <w:sdtPr>
            <w:rPr>
              <w:rFonts w:ascii="Candara" w:hAnsi="Candara" w:cs="Arial"/>
              <w:sz w:val="16"/>
              <w:szCs w:val="16"/>
            </w:rPr>
            <w:id w:val="1331252407"/>
            <w:placeholder>
              <w:docPart w:val="C65FB888A8C342C484BEED35618596A3"/>
            </w:placeholder>
            <w:showingPlcHdr/>
            <w:text/>
          </w:sdtPr>
          <w:sdtEndPr/>
          <w:sdtContent>
            <w:tc>
              <w:tcPr>
                <w:tcW w:w="2250" w:type="dxa"/>
                <w:tcBorders>
                  <w:left w:val="double" w:sz="12" w:space="0" w:color="auto"/>
                </w:tcBorders>
                <w:vAlign w:val="bottom"/>
              </w:tcPr>
              <w:p w:rsidR="0040217F" w:rsidRPr="0040217F" w:rsidRDefault="0040217F" w:rsidP="0040217F">
                <w:pPr>
                  <w:rPr>
                    <w:rFonts w:ascii="Candara" w:hAnsi="Candara" w:cs="Arial"/>
                    <w:sz w:val="16"/>
                    <w:szCs w:val="16"/>
                  </w:rPr>
                </w:pPr>
                <w:r w:rsidRPr="0040217F">
                  <w:rPr>
                    <w:rStyle w:val="PlaceholderText"/>
                    <w:rFonts w:ascii="Candara" w:hAnsi="Candara" w:cs="Arial"/>
                    <w:sz w:val="16"/>
                    <w:szCs w:val="16"/>
                  </w:rPr>
                  <w:t>Click here to enter text.</w:t>
                </w:r>
              </w:p>
            </w:tc>
          </w:sdtContent>
        </w:sdt>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930"/>
        <w:gridCol w:w="4500"/>
        <w:gridCol w:w="360"/>
        <w:gridCol w:w="3960"/>
      </w:tblGrid>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b/>
                <w:bCs/>
              </w:rPr>
              <w:tab/>
            </w: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4470" w:type="dxa"/>
            <w:tcBorders>
              <w:bottom w:val="single" w:sz="4" w:space="0" w:color="auto"/>
            </w:tcBorders>
          </w:tcPr>
          <w:p w:rsidR="0040217F" w:rsidRPr="0040217F" w:rsidRDefault="0040217F" w:rsidP="0040217F">
            <w:pPr>
              <w:jc w:val="center"/>
              <w:rPr>
                <w:rFonts w:ascii="Candara" w:hAnsi="Candara" w:cs="Arial"/>
                <w:spacing w:val="10"/>
                <w:sz w:val="18"/>
                <w:szCs w:val="18"/>
              </w:rPr>
            </w:pPr>
          </w:p>
        </w:tc>
        <w:tc>
          <w:tcPr>
            <w:tcW w:w="930" w:type="dxa"/>
          </w:tcPr>
          <w:p w:rsidR="0040217F" w:rsidRPr="0040217F" w:rsidRDefault="0040217F" w:rsidP="0040217F">
            <w:pPr>
              <w:jc w:val="center"/>
              <w:rPr>
                <w:rFonts w:ascii="Candara" w:hAnsi="Candara" w:cs="Arial"/>
                <w:spacing w:val="10"/>
                <w:sz w:val="18"/>
                <w:szCs w:val="18"/>
              </w:rPr>
            </w:pPr>
          </w:p>
        </w:tc>
        <w:tc>
          <w:tcPr>
            <w:tcW w:w="4500" w:type="dxa"/>
            <w:tcBorders>
              <w:bottom w:val="single" w:sz="4" w:space="0" w:color="auto"/>
            </w:tcBorders>
          </w:tcPr>
          <w:sdt>
            <w:sdtPr>
              <w:rPr>
                <w:rFonts w:ascii="Candara" w:hAnsi="Candara" w:cs="Arial"/>
                <w:sz w:val="16"/>
                <w:szCs w:val="16"/>
              </w:rPr>
              <w:id w:val="1718318393"/>
              <w:placeholder>
                <w:docPart w:val="4C4F5E215D3C4BAF9DB76DF8518F2C1B"/>
              </w:placeholder>
              <w:showingPlcHdr/>
              <w:text/>
            </w:sdtPr>
            <w:sdtEndPr/>
            <w:sdtContent>
              <w:p w:rsidR="0040217F" w:rsidRPr="0040217F" w:rsidRDefault="0040217F" w:rsidP="0040217F">
                <w:pPr>
                  <w:jc w:val="center"/>
                  <w:rPr>
                    <w:rFonts w:ascii="Candara" w:hAnsi="Candara" w:cs="Arial"/>
                    <w:sz w:val="16"/>
                    <w:szCs w:val="16"/>
                  </w:rPr>
                </w:pPr>
                <w:r w:rsidRPr="0040217F">
                  <w:rPr>
                    <w:rStyle w:val="PlaceholderText"/>
                    <w:rFonts w:ascii="Candara" w:hAnsi="Candara"/>
                    <w:sz w:val="16"/>
                    <w:szCs w:val="16"/>
                  </w:rPr>
                  <w:t>Click here to enter text.</w:t>
                </w:r>
              </w:p>
            </w:sdtContent>
          </w:sdt>
        </w:tc>
        <w:tc>
          <w:tcPr>
            <w:tcW w:w="360" w:type="dxa"/>
          </w:tcPr>
          <w:p w:rsidR="0040217F" w:rsidRPr="0040217F" w:rsidRDefault="0040217F" w:rsidP="0040217F">
            <w:pPr>
              <w:jc w:val="center"/>
              <w:rPr>
                <w:rFonts w:ascii="Candara" w:hAnsi="Candara" w:cs="Arial"/>
                <w:spacing w:val="10"/>
                <w:sz w:val="18"/>
                <w:szCs w:val="18"/>
              </w:rPr>
            </w:pPr>
          </w:p>
        </w:tc>
        <w:tc>
          <w:tcPr>
            <w:tcW w:w="3960" w:type="dxa"/>
            <w:tcBorders>
              <w:bottom w:val="single" w:sz="4" w:space="0" w:color="auto"/>
            </w:tcBorders>
          </w:tcPr>
          <w:sdt>
            <w:sdtPr>
              <w:rPr>
                <w:rFonts w:ascii="Candara" w:hAnsi="Candara" w:cs="Arial"/>
                <w:sz w:val="16"/>
                <w:szCs w:val="16"/>
              </w:rPr>
              <w:id w:val="1724864729"/>
              <w:placeholder>
                <w:docPart w:val="4E757A8757CA43C3B779F21ADB29019D"/>
              </w:placeholder>
              <w:showingPlcHdr/>
              <w:text/>
            </w:sdtPr>
            <w:sdtEndPr/>
            <w:sdtContent>
              <w:p w:rsidR="0040217F" w:rsidRPr="0040217F" w:rsidRDefault="0040217F" w:rsidP="0040217F">
                <w:pPr>
                  <w:jc w:val="center"/>
                  <w:rPr>
                    <w:rFonts w:ascii="Candara" w:hAnsi="Candara" w:cs="Arial"/>
                    <w:sz w:val="18"/>
                    <w:szCs w:val="18"/>
                  </w:rPr>
                </w:pPr>
                <w:r w:rsidRPr="0040217F">
                  <w:rPr>
                    <w:rStyle w:val="PlaceholderText"/>
                    <w:rFonts w:ascii="Candara" w:hAnsi="Candara"/>
                    <w:sz w:val="16"/>
                    <w:szCs w:val="16"/>
                  </w:rPr>
                  <w:t>Click here to enter text.</w:t>
                </w:r>
              </w:p>
            </w:sdtContent>
          </w:sdt>
        </w:tc>
      </w:tr>
      <w:tr w:rsidR="0040217F" w:rsidRPr="0040217F" w:rsidTr="0040217F">
        <w:trPr>
          <w:jc w:val="center"/>
        </w:trPr>
        <w:tc>
          <w:tcPr>
            <w:tcW w:w="447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spacing w:val="10"/>
                <w:sz w:val="18"/>
                <w:szCs w:val="18"/>
              </w:rPr>
              <w:t>Signature</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Typed Name</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Borders>
              <w:top w:val="single" w:sz="4" w:space="0" w:color="auto"/>
            </w:tcBorders>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r w:rsidRPr="0040217F">
              <w:rPr>
                <w:rFonts w:ascii="Candara" w:hAnsi="Candara" w:cs="Arial"/>
                <w:b/>
                <w:bCs/>
                <w:spacing w:val="10"/>
                <w:sz w:val="18"/>
                <w:szCs w:val="18"/>
              </w:rPr>
              <w:t>Date</w:t>
            </w:r>
          </w:p>
        </w:tc>
      </w:tr>
      <w:tr w:rsidR="0040217F" w:rsidRPr="0040217F" w:rsidTr="0040217F">
        <w:trPr>
          <w:jc w:val="center"/>
        </w:trPr>
        <w:tc>
          <w:tcPr>
            <w:tcW w:w="447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93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450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r w:rsidRPr="0040217F">
              <w:rPr>
                <w:rFonts w:ascii="Candara" w:hAnsi="Candara" w:cs="Arial"/>
                <w:b/>
                <w:bCs/>
                <w:spacing w:val="10"/>
                <w:sz w:val="18"/>
                <w:szCs w:val="18"/>
              </w:rPr>
              <w:t>Hospital CEO/Administrator</w:t>
            </w:r>
          </w:p>
        </w:tc>
        <w:tc>
          <w:tcPr>
            <w:tcW w:w="360" w:type="dxa"/>
            <w:tcMar>
              <w:top w:w="58" w:type="dxa"/>
              <w:left w:w="115" w:type="dxa"/>
              <w:bottom w:w="58" w:type="dxa"/>
              <w:right w:w="115" w:type="dxa"/>
            </w:tcMar>
          </w:tcPr>
          <w:p w:rsidR="0040217F" w:rsidRPr="0040217F" w:rsidRDefault="0040217F" w:rsidP="0040217F">
            <w:pPr>
              <w:jc w:val="center"/>
              <w:rPr>
                <w:rFonts w:ascii="Candara" w:hAnsi="Candara" w:cs="Arial"/>
                <w:b/>
                <w:spacing w:val="10"/>
                <w:sz w:val="18"/>
                <w:szCs w:val="18"/>
              </w:rPr>
            </w:pPr>
          </w:p>
        </w:tc>
        <w:tc>
          <w:tcPr>
            <w:tcW w:w="3960" w:type="dxa"/>
            <w:tcMar>
              <w:top w:w="58" w:type="dxa"/>
              <w:left w:w="115" w:type="dxa"/>
              <w:bottom w:w="58" w:type="dxa"/>
              <w:right w:w="115" w:type="dxa"/>
            </w:tcMar>
          </w:tcPr>
          <w:p w:rsidR="0040217F" w:rsidRPr="0040217F" w:rsidRDefault="0040217F" w:rsidP="0040217F">
            <w:pPr>
              <w:jc w:val="center"/>
              <w:rPr>
                <w:rFonts w:ascii="Candara" w:hAnsi="Candara" w:cs="Arial"/>
                <w:b/>
                <w:sz w:val="18"/>
                <w:szCs w:val="18"/>
              </w:rPr>
            </w:pPr>
          </w:p>
        </w:tc>
      </w:tr>
      <w:tr w:rsidR="0040217F" w:rsidRPr="0040217F" w:rsidTr="0040217F">
        <w:trPr>
          <w:jc w:val="center"/>
        </w:trPr>
        <w:tc>
          <w:tcPr>
            <w:tcW w:w="4470" w:type="dxa"/>
          </w:tcPr>
          <w:p w:rsidR="0040217F" w:rsidRPr="0040217F" w:rsidRDefault="0040217F" w:rsidP="0040217F">
            <w:pPr>
              <w:jc w:val="center"/>
              <w:rPr>
                <w:rFonts w:ascii="Candara" w:hAnsi="Candara" w:cs="Arial"/>
                <w:spacing w:val="10"/>
                <w:sz w:val="16"/>
                <w:szCs w:val="16"/>
              </w:rPr>
            </w:pPr>
          </w:p>
        </w:tc>
        <w:tc>
          <w:tcPr>
            <w:tcW w:w="930" w:type="dxa"/>
          </w:tcPr>
          <w:p w:rsidR="0040217F" w:rsidRPr="0040217F" w:rsidRDefault="0040217F" w:rsidP="0040217F">
            <w:pPr>
              <w:jc w:val="center"/>
              <w:rPr>
                <w:rFonts w:ascii="Candara" w:hAnsi="Candara" w:cs="Arial"/>
                <w:spacing w:val="10"/>
                <w:sz w:val="16"/>
                <w:szCs w:val="16"/>
              </w:rPr>
            </w:pPr>
          </w:p>
        </w:tc>
        <w:tc>
          <w:tcPr>
            <w:tcW w:w="4500" w:type="dxa"/>
          </w:tcPr>
          <w:p w:rsidR="0040217F" w:rsidRPr="0040217F" w:rsidRDefault="0040217F" w:rsidP="0040217F">
            <w:pPr>
              <w:jc w:val="center"/>
              <w:rPr>
                <w:rFonts w:ascii="Candara" w:hAnsi="Candara" w:cs="Arial"/>
                <w:spacing w:val="10"/>
                <w:sz w:val="16"/>
                <w:szCs w:val="16"/>
              </w:rPr>
            </w:pPr>
          </w:p>
        </w:tc>
        <w:tc>
          <w:tcPr>
            <w:tcW w:w="360" w:type="dxa"/>
          </w:tcPr>
          <w:p w:rsidR="0040217F" w:rsidRPr="0040217F" w:rsidRDefault="0040217F" w:rsidP="0040217F">
            <w:pPr>
              <w:jc w:val="center"/>
              <w:rPr>
                <w:rFonts w:ascii="Candara" w:hAnsi="Candara" w:cs="Arial"/>
                <w:spacing w:val="10"/>
                <w:sz w:val="16"/>
                <w:szCs w:val="16"/>
              </w:rPr>
            </w:pPr>
          </w:p>
        </w:tc>
        <w:tc>
          <w:tcPr>
            <w:tcW w:w="3960" w:type="dxa"/>
          </w:tcPr>
          <w:p w:rsidR="0040217F" w:rsidRPr="0040217F" w:rsidRDefault="0040217F" w:rsidP="0040217F">
            <w:pPr>
              <w:jc w:val="center"/>
              <w:rPr>
                <w:rFonts w:ascii="Candara" w:hAnsi="Candara" w:cs="Arial"/>
                <w:sz w:val="16"/>
                <w:szCs w:val="16"/>
              </w:rPr>
            </w:pPr>
          </w:p>
        </w:tc>
      </w:tr>
      <w:tr w:rsidR="0040217F" w:rsidRPr="0040217F" w:rsidTr="0040217F">
        <w:trPr>
          <w:jc w:val="center"/>
        </w:trPr>
        <w:tc>
          <w:tcPr>
            <w:tcW w:w="14220" w:type="dxa"/>
            <w:gridSpan w:val="5"/>
          </w:tcPr>
          <w:p w:rsidR="0040217F" w:rsidRPr="0040217F" w:rsidRDefault="0040217F" w:rsidP="0040217F">
            <w:pPr>
              <w:jc w:val="center"/>
              <w:rPr>
                <w:rFonts w:ascii="Candara" w:hAnsi="Candara" w:cs="Arial"/>
                <w:sz w:val="16"/>
                <w:szCs w:val="16"/>
              </w:rPr>
            </w:pPr>
            <w:r w:rsidRPr="0040217F">
              <w:rPr>
                <w:rFonts w:ascii="Candara" w:hAnsi="Candara" w:cs="Arial"/>
                <w:sz w:val="16"/>
                <w:szCs w:val="16"/>
              </w:rPr>
              <w:t>(Note: The signature of the Hospital CEO/Administrator verifies that all information is current and accurate.)</w:t>
            </w:r>
          </w:p>
        </w:tc>
      </w:tr>
    </w:tbl>
    <w:p w:rsidR="00384A09" w:rsidRPr="0040217F" w:rsidRDefault="00384A09" w:rsidP="0040217F">
      <w:pPr>
        <w:rPr>
          <w:rFonts w:ascii="Candara" w:hAnsi="Candara" w:cs="Arial"/>
          <w:b/>
          <w:bCs/>
          <w:sz w:val="20"/>
          <w:szCs w:val="20"/>
        </w:rPr>
      </w:pPr>
    </w:p>
    <w:sectPr w:rsidR="00384A09" w:rsidRPr="0040217F" w:rsidSect="0040217F">
      <w:headerReference w:type="even" r:id="rId8"/>
      <w:headerReference w:type="default" r:id="rId9"/>
      <w:footerReference w:type="even" r:id="rId10"/>
      <w:footerReference w:type="default" r:id="rId11"/>
      <w:pgSz w:w="15840" w:h="12240" w:orient="landscape" w:code="1"/>
      <w:pgMar w:top="1008" w:right="720" w:bottom="576" w:left="720" w:header="720" w:footer="432"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611" w:rsidRDefault="00730611">
      <w:r>
        <w:separator/>
      </w:r>
    </w:p>
  </w:endnote>
  <w:endnote w:type="continuationSeparator" w:id="0">
    <w:p w:rsidR="00730611" w:rsidRDefault="0073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7F" w:rsidRDefault="0040217F" w:rsidP="002C5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0217F" w:rsidRDefault="0040217F" w:rsidP="002C5F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7F" w:rsidRPr="00640F47" w:rsidRDefault="0040217F" w:rsidP="002C5F86">
    <w:pPr>
      <w:pStyle w:val="Footer"/>
      <w:ind w:left="360" w:right="360"/>
      <w:rPr>
        <w:rFonts w:ascii="Arial" w:hAnsi="Arial" w:cs="Arial"/>
        <w:color w:val="333333"/>
        <w:spacing w:val="20"/>
        <w:sz w:val="18"/>
        <w:szCs w:val="18"/>
      </w:rPr>
    </w:pPr>
    <w:r w:rsidRPr="004C0D8A">
      <w:rPr>
        <w:rFonts w:ascii="Calibri Light" w:hAnsi="Calibri Light" w:cs="Arial"/>
        <w:color w:val="000099"/>
        <w:spacing w:val="20"/>
        <w:sz w:val="18"/>
        <w:szCs w:val="18"/>
      </w:rPr>
      <w:t xml:space="preserve">EDAP &amp; SEDP PEDIATRIC PLAN RENEWAL APPLICATION  </w:t>
    </w:r>
    <w:r>
      <w:rPr>
        <w:rFonts w:ascii="Arial" w:hAnsi="Arial" w:cs="Arial"/>
        <w:color w:val="333333"/>
        <w:spacing w:val="20"/>
        <w:sz w:val="18"/>
        <w:szCs w:val="18"/>
      </w:rPr>
      <w:tab/>
    </w:r>
    <w:r>
      <w:rPr>
        <w:rFonts w:ascii="Arial" w:hAnsi="Arial" w:cs="Arial"/>
        <w:color w:val="333333"/>
        <w:spacing w:val="20"/>
        <w:sz w:val="18"/>
        <w:szCs w:val="18"/>
      </w:rPr>
      <w:tab/>
    </w:r>
    <w:r>
      <w:rPr>
        <w:rFonts w:ascii="Arial" w:hAnsi="Arial" w:cs="Arial"/>
        <w:color w:val="333333"/>
        <w:spacing w:val="20"/>
        <w:sz w:val="18"/>
        <w:szCs w:val="18"/>
      </w:rPr>
      <w:tab/>
    </w:r>
    <w:r>
      <w:rPr>
        <w:rFonts w:ascii="Arial" w:hAnsi="Arial" w:cs="Arial"/>
        <w:color w:val="333333"/>
        <w:spacing w:val="20"/>
        <w:sz w:val="18"/>
        <w:szCs w:val="18"/>
      </w:rPr>
      <w:tab/>
    </w:r>
    <w:r>
      <w:rPr>
        <w:rFonts w:ascii="Arial" w:hAnsi="Arial" w:cs="Arial"/>
        <w:color w:val="333333"/>
        <w:spacing w:val="20"/>
        <w:sz w:val="18"/>
        <w:szCs w:val="18"/>
      </w:rPr>
      <w:tab/>
    </w:r>
    <w:r>
      <w:rPr>
        <w:rFonts w:ascii="Arial" w:hAnsi="Arial" w:cs="Arial"/>
        <w:color w:val="333333"/>
        <w:spacing w:val="20"/>
        <w:sz w:val="18"/>
        <w:szCs w:val="18"/>
      </w:rPr>
      <w:tab/>
    </w:r>
    <w:r>
      <w:rPr>
        <w:rFonts w:ascii="Arial" w:hAnsi="Arial" w:cs="Arial"/>
        <w:color w:val="333333"/>
        <w:spacing w:val="2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611" w:rsidRDefault="00730611">
      <w:r>
        <w:separator/>
      </w:r>
    </w:p>
  </w:footnote>
  <w:footnote w:type="continuationSeparator" w:id="0">
    <w:p w:rsidR="00730611" w:rsidRDefault="00730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7F" w:rsidRDefault="0040217F" w:rsidP="002C5F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0217F" w:rsidRDefault="0040217F" w:rsidP="002C5F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7F" w:rsidRDefault="0040217F" w:rsidP="00C550C1">
    <w:pPr>
      <w:pStyle w:val="Header"/>
      <w:jc w:val="right"/>
      <w:rPr>
        <w:rFonts w:ascii="Calibri Light" w:hAnsi="Calibri Light" w:cs="Arial"/>
        <w:color w:val="767171"/>
        <w:spacing w:val="20"/>
        <w:sz w:val="16"/>
        <w:szCs w:val="16"/>
      </w:rPr>
    </w:pPr>
    <w:r w:rsidRPr="004C0D8A">
      <w:rPr>
        <w:rFonts w:ascii="Calibri Light" w:hAnsi="Calibri Light" w:cs="Arial"/>
        <w:color w:val="767171"/>
        <w:spacing w:val="20"/>
        <w:sz w:val="16"/>
        <w:szCs w:val="16"/>
      </w:rPr>
      <w:t>CREDENTIALING FORM</w:t>
    </w:r>
  </w:p>
  <w:p w:rsidR="0040217F" w:rsidRPr="0040217F" w:rsidRDefault="0040217F" w:rsidP="0040217F">
    <w:pPr>
      <w:pStyle w:val="Title"/>
      <w:spacing w:before="40" w:after="40"/>
      <w:rPr>
        <w:rFonts w:ascii="Arial" w:hAnsi="Arial" w:cs="Arial"/>
        <w:color w:val="003399"/>
        <w:sz w:val="24"/>
      </w:rPr>
    </w:pPr>
    <w:r w:rsidRPr="0040217F">
      <w:rPr>
        <w:rFonts w:ascii="Arial" w:hAnsi="Arial" w:cs="Arial"/>
        <w:color w:val="003399"/>
        <w:sz w:val="24"/>
      </w:rPr>
      <w:t>ILLINOIS EMERGENCY MEDICAL SERVICES FOR CHILDREN</w:t>
    </w:r>
  </w:p>
  <w:p w:rsidR="0040217F" w:rsidRPr="0040217F" w:rsidRDefault="0040217F" w:rsidP="0040217F">
    <w:pPr>
      <w:pStyle w:val="Title"/>
      <w:spacing w:before="40" w:after="40"/>
      <w:rPr>
        <w:rFonts w:ascii="Arial" w:hAnsi="Arial" w:cs="Arial"/>
        <w:color w:val="003399"/>
        <w:sz w:val="24"/>
      </w:rPr>
    </w:pPr>
    <w:r w:rsidRPr="0040217F">
      <w:rPr>
        <w:rFonts w:ascii="Arial" w:hAnsi="Arial" w:cs="Arial"/>
        <w:color w:val="003399"/>
        <w:sz w:val="24"/>
      </w:rPr>
      <w:t>EDAP or SEDP RENEWAL APPLICATION</w:t>
    </w:r>
  </w:p>
  <w:p w:rsidR="0040217F" w:rsidRPr="0040217F" w:rsidRDefault="0040217F" w:rsidP="0040217F">
    <w:pPr>
      <w:pStyle w:val="Title"/>
      <w:spacing w:before="40" w:after="40"/>
      <w:rPr>
        <w:rFonts w:ascii="Arial" w:hAnsi="Arial" w:cs="Arial"/>
        <w:color w:val="003399"/>
        <w:sz w:val="24"/>
      </w:rPr>
    </w:pPr>
    <w:r w:rsidRPr="0040217F">
      <w:rPr>
        <w:rFonts w:ascii="Arial" w:hAnsi="Arial" w:cs="Arial"/>
        <w:color w:val="003399"/>
        <w:sz w:val="24"/>
      </w:rPr>
      <w:t>CREDENTIALS OF EMERGENCY DEPARTMENT PHYSICIANS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13B9E"/>
    <w:multiLevelType w:val="hybridMultilevel"/>
    <w:tmpl w:val="F272862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E2A2D"/>
    <w:multiLevelType w:val="hybridMultilevel"/>
    <w:tmpl w:val="2F0C6DB8"/>
    <w:lvl w:ilvl="0" w:tplc="A5182242">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11"/>
    <w:rsid w:val="0000634D"/>
    <w:rsid w:val="000207FE"/>
    <w:rsid w:val="000247A4"/>
    <w:rsid w:val="00032CDD"/>
    <w:rsid w:val="00035B70"/>
    <w:rsid w:val="0003706F"/>
    <w:rsid w:val="00057241"/>
    <w:rsid w:val="000B0B5C"/>
    <w:rsid w:val="000C7AB5"/>
    <w:rsid w:val="000D30D1"/>
    <w:rsid w:val="000F16D3"/>
    <w:rsid w:val="000F220E"/>
    <w:rsid w:val="000F74F3"/>
    <w:rsid w:val="00107408"/>
    <w:rsid w:val="00107BBB"/>
    <w:rsid w:val="0011222B"/>
    <w:rsid w:val="001A31D1"/>
    <w:rsid w:val="001E302F"/>
    <w:rsid w:val="001E33F1"/>
    <w:rsid w:val="00210135"/>
    <w:rsid w:val="00257520"/>
    <w:rsid w:val="002A0876"/>
    <w:rsid w:val="002A0D63"/>
    <w:rsid w:val="002B25B3"/>
    <w:rsid w:val="002B7EAB"/>
    <w:rsid w:val="002C2862"/>
    <w:rsid w:val="002C5F86"/>
    <w:rsid w:val="002E6E5A"/>
    <w:rsid w:val="0031102F"/>
    <w:rsid w:val="00320AAF"/>
    <w:rsid w:val="003229EF"/>
    <w:rsid w:val="00325554"/>
    <w:rsid w:val="00384A09"/>
    <w:rsid w:val="00385B7B"/>
    <w:rsid w:val="003E3FA3"/>
    <w:rsid w:val="003F6FA1"/>
    <w:rsid w:val="004017DC"/>
    <w:rsid w:val="0040217F"/>
    <w:rsid w:val="00411D6E"/>
    <w:rsid w:val="00451E2F"/>
    <w:rsid w:val="00473CAF"/>
    <w:rsid w:val="004C349B"/>
    <w:rsid w:val="004D1F8A"/>
    <w:rsid w:val="004D425F"/>
    <w:rsid w:val="004D5210"/>
    <w:rsid w:val="00501CC1"/>
    <w:rsid w:val="00534F09"/>
    <w:rsid w:val="0056623D"/>
    <w:rsid w:val="00581476"/>
    <w:rsid w:val="00591976"/>
    <w:rsid w:val="005A5CAF"/>
    <w:rsid w:val="005B456C"/>
    <w:rsid w:val="005C0A3B"/>
    <w:rsid w:val="005F08F9"/>
    <w:rsid w:val="0062697A"/>
    <w:rsid w:val="00634323"/>
    <w:rsid w:val="00634DE2"/>
    <w:rsid w:val="00640F47"/>
    <w:rsid w:val="00642312"/>
    <w:rsid w:val="00662A18"/>
    <w:rsid w:val="006A310E"/>
    <w:rsid w:val="006A5993"/>
    <w:rsid w:val="006C0402"/>
    <w:rsid w:val="006D09C6"/>
    <w:rsid w:val="006D19B5"/>
    <w:rsid w:val="006D4FEF"/>
    <w:rsid w:val="006D5382"/>
    <w:rsid w:val="006E7CA2"/>
    <w:rsid w:val="00717B76"/>
    <w:rsid w:val="00730611"/>
    <w:rsid w:val="0073351D"/>
    <w:rsid w:val="00745981"/>
    <w:rsid w:val="007558C9"/>
    <w:rsid w:val="007704AA"/>
    <w:rsid w:val="007A05E7"/>
    <w:rsid w:val="007B7488"/>
    <w:rsid w:val="007F3714"/>
    <w:rsid w:val="0082127F"/>
    <w:rsid w:val="00831201"/>
    <w:rsid w:val="008454BC"/>
    <w:rsid w:val="00866572"/>
    <w:rsid w:val="0087042A"/>
    <w:rsid w:val="0087323A"/>
    <w:rsid w:val="008E021A"/>
    <w:rsid w:val="00930105"/>
    <w:rsid w:val="009506E4"/>
    <w:rsid w:val="009703AF"/>
    <w:rsid w:val="00976A2B"/>
    <w:rsid w:val="009A4F2C"/>
    <w:rsid w:val="009A5A2F"/>
    <w:rsid w:val="00A02A9E"/>
    <w:rsid w:val="00A05769"/>
    <w:rsid w:val="00A13A77"/>
    <w:rsid w:val="00A541CD"/>
    <w:rsid w:val="00A5594A"/>
    <w:rsid w:val="00A5694E"/>
    <w:rsid w:val="00A77E17"/>
    <w:rsid w:val="00AA628A"/>
    <w:rsid w:val="00AD3A42"/>
    <w:rsid w:val="00AF05B1"/>
    <w:rsid w:val="00B45CDB"/>
    <w:rsid w:val="00B67DAD"/>
    <w:rsid w:val="00B76F1F"/>
    <w:rsid w:val="00B91B8A"/>
    <w:rsid w:val="00B945B9"/>
    <w:rsid w:val="00BD76BB"/>
    <w:rsid w:val="00C00BF2"/>
    <w:rsid w:val="00C13A01"/>
    <w:rsid w:val="00C2647C"/>
    <w:rsid w:val="00C550C1"/>
    <w:rsid w:val="00CA5735"/>
    <w:rsid w:val="00D15966"/>
    <w:rsid w:val="00D610F8"/>
    <w:rsid w:val="00D657E1"/>
    <w:rsid w:val="00D843DC"/>
    <w:rsid w:val="00D9528B"/>
    <w:rsid w:val="00DF610C"/>
    <w:rsid w:val="00E0267C"/>
    <w:rsid w:val="00E11656"/>
    <w:rsid w:val="00E44CBE"/>
    <w:rsid w:val="00E504BE"/>
    <w:rsid w:val="00E626C0"/>
    <w:rsid w:val="00E6641E"/>
    <w:rsid w:val="00E9564E"/>
    <w:rsid w:val="00EA0F81"/>
    <w:rsid w:val="00EC1ADA"/>
    <w:rsid w:val="00EE1C9F"/>
    <w:rsid w:val="00F04235"/>
    <w:rsid w:val="00F2568E"/>
    <w:rsid w:val="00F3091C"/>
    <w:rsid w:val="00F41127"/>
    <w:rsid w:val="00F44BA5"/>
    <w:rsid w:val="00F554F9"/>
    <w:rsid w:val="00F66684"/>
    <w:rsid w:val="00F739B3"/>
    <w:rsid w:val="00FB0D27"/>
    <w:rsid w:val="00FC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BC56EA-FD44-4F5C-BDEE-3162DD67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rPr>
  </w:style>
  <w:style w:type="paragraph" w:styleId="BodyText2">
    <w:name w:val="Body Text 2"/>
    <w:basedOn w:val="Normal"/>
    <w:pPr>
      <w:jc w:val="center"/>
    </w:pPr>
    <w:rPr>
      <w:b/>
      <w:bCs/>
    </w:rPr>
  </w:style>
  <w:style w:type="character" w:styleId="PageNumber">
    <w:name w:val="page number"/>
    <w:basedOn w:val="DefaultParagraphFont"/>
    <w:rsid w:val="000F16D3"/>
  </w:style>
  <w:style w:type="paragraph" w:styleId="BalloonText">
    <w:name w:val="Balloon Text"/>
    <w:basedOn w:val="Normal"/>
    <w:semiHidden/>
    <w:rsid w:val="006C0402"/>
    <w:rPr>
      <w:rFonts w:ascii="Tahoma" w:hAnsi="Tahoma" w:cs="Tahoma"/>
      <w:sz w:val="16"/>
      <w:szCs w:val="16"/>
    </w:rPr>
  </w:style>
  <w:style w:type="character" w:styleId="PlaceholderText">
    <w:name w:val="Placeholder Text"/>
    <w:basedOn w:val="DefaultParagraphFont"/>
    <w:uiPriority w:val="99"/>
    <w:semiHidden/>
    <w:rsid w:val="009A4F2C"/>
    <w:rPr>
      <w:color w:val="808080"/>
    </w:rPr>
  </w:style>
  <w:style w:type="table" w:styleId="TableGrid">
    <w:name w:val="Table Grid"/>
    <w:basedOn w:val="TableNormal"/>
    <w:uiPriority w:val="59"/>
    <w:rsid w:val="004D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Illinois%20EMSC%20Program\%5bRESTORE%5d\EMSC%20Files\1ramona\Facility%20Recognition\APPLICATIONS%20&amp;%20SURVEY%20LTR%20TEMPLATES\TEMPLATE_EDAP-SEDP_Application\Fillable%20Forms\00%20Fillable%20Forms%20Sept%202020\CredentialFORMS_Fillable_EDAP_SEDP_EDPhysicians_Sept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194238696F4823B9B27FE4BE1D8916"/>
        <w:category>
          <w:name w:val="General"/>
          <w:gallery w:val="placeholder"/>
        </w:category>
        <w:types>
          <w:type w:val="bbPlcHdr"/>
        </w:types>
        <w:behaviors>
          <w:behavior w:val="content"/>
        </w:behaviors>
        <w:guid w:val="{7BA6F004-98A1-4B82-80E2-F0A72EE08337}"/>
      </w:docPartPr>
      <w:docPartBody>
        <w:p w:rsidR="00000000" w:rsidRDefault="009C0F12">
          <w:pPr>
            <w:pStyle w:val="D9194238696F4823B9B27FE4BE1D8916"/>
          </w:pPr>
          <w:r w:rsidRPr="00D610F8">
            <w:rPr>
              <w:rStyle w:val="PlaceholderText"/>
              <w:rFonts w:ascii="Arial" w:hAnsi="Arial" w:cs="Arial"/>
              <w:sz w:val="16"/>
              <w:szCs w:val="16"/>
            </w:rPr>
            <w:t>Click here to enter text.</w:t>
          </w:r>
        </w:p>
      </w:docPartBody>
    </w:docPart>
    <w:docPart>
      <w:docPartPr>
        <w:name w:val="84B4176F416D46F1BC6135252D65C0E4"/>
        <w:category>
          <w:name w:val="General"/>
          <w:gallery w:val="placeholder"/>
        </w:category>
        <w:types>
          <w:type w:val="bbPlcHdr"/>
        </w:types>
        <w:behaviors>
          <w:behavior w:val="content"/>
        </w:behaviors>
        <w:guid w:val="{9DF3A9BA-BE87-4541-A652-413C102C8BE6}"/>
      </w:docPartPr>
      <w:docPartBody>
        <w:p w:rsidR="00000000" w:rsidRDefault="009C0F12">
          <w:pPr>
            <w:pStyle w:val="84B4176F416D46F1BC6135252D65C0E4"/>
          </w:pPr>
          <w:r w:rsidRPr="006A310E">
            <w:rPr>
              <w:rStyle w:val="PlaceholderText"/>
              <w:rFonts w:ascii="Arial" w:hAnsi="Arial" w:cs="Arial"/>
              <w:sz w:val="16"/>
              <w:szCs w:val="16"/>
            </w:rPr>
            <w:t>F/P</w:t>
          </w:r>
        </w:p>
      </w:docPartBody>
    </w:docPart>
    <w:docPart>
      <w:docPartPr>
        <w:name w:val="C7227FAAE6F64F2F95327732BEA3FB43"/>
        <w:category>
          <w:name w:val="General"/>
          <w:gallery w:val="placeholder"/>
        </w:category>
        <w:types>
          <w:type w:val="bbPlcHdr"/>
        </w:types>
        <w:behaviors>
          <w:behavior w:val="content"/>
        </w:behaviors>
        <w:guid w:val="{88CBDA8B-2EF6-4ED0-AEB2-BBFB621EC4F5}"/>
      </w:docPartPr>
      <w:docPartBody>
        <w:p w:rsidR="00000000" w:rsidRDefault="009C0F12">
          <w:pPr>
            <w:pStyle w:val="C7227FAAE6F64F2F95327732BEA3FB43"/>
          </w:pPr>
          <w:r w:rsidRPr="00A56BC1">
            <w:rPr>
              <w:rStyle w:val="PlaceholderText"/>
            </w:rPr>
            <w:t>Click here to enter a date.</w:t>
          </w:r>
        </w:p>
      </w:docPartBody>
    </w:docPart>
    <w:docPart>
      <w:docPartPr>
        <w:name w:val="FC755359C161432B8F4E8B211D38DDBE"/>
        <w:category>
          <w:name w:val="General"/>
          <w:gallery w:val="placeholder"/>
        </w:category>
        <w:types>
          <w:type w:val="bbPlcHdr"/>
        </w:types>
        <w:behaviors>
          <w:behavior w:val="content"/>
        </w:behaviors>
        <w:guid w:val="{6F9E35A2-CD8D-4E5B-8C7C-98AEB10E6BE3}"/>
      </w:docPartPr>
      <w:docPartBody>
        <w:p w:rsidR="00000000" w:rsidRDefault="009C0F12">
          <w:pPr>
            <w:pStyle w:val="FC755359C161432B8F4E8B211D38DDBE"/>
          </w:pPr>
          <w:r w:rsidRPr="00D610F8">
            <w:rPr>
              <w:rStyle w:val="PlaceholderText"/>
              <w:rFonts w:ascii="Arial" w:hAnsi="Arial" w:cs="Arial"/>
              <w:sz w:val="16"/>
              <w:szCs w:val="16"/>
            </w:rPr>
            <w:t>Click here to enter text.</w:t>
          </w:r>
        </w:p>
      </w:docPartBody>
    </w:docPart>
    <w:docPart>
      <w:docPartPr>
        <w:name w:val="BAA0D910C883495AA5C9BF8EB68844E6"/>
        <w:category>
          <w:name w:val="General"/>
          <w:gallery w:val="placeholder"/>
        </w:category>
        <w:types>
          <w:type w:val="bbPlcHdr"/>
        </w:types>
        <w:behaviors>
          <w:behavior w:val="content"/>
        </w:behaviors>
        <w:guid w:val="{8C6FDDE4-DE32-40AD-8B34-BA1CB4221A8A}"/>
      </w:docPartPr>
      <w:docPartBody>
        <w:p w:rsidR="00000000" w:rsidRDefault="009C0F12">
          <w:pPr>
            <w:pStyle w:val="BAA0D910C883495AA5C9BF8EB68844E6"/>
          </w:pPr>
          <w:r w:rsidRPr="007E75A3">
            <w:rPr>
              <w:rStyle w:val="PlaceholderText"/>
            </w:rPr>
            <w:t>Click here to enter a date.</w:t>
          </w:r>
        </w:p>
      </w:docPartBody>
    </w:docPart>
    <w:docPart>
      <w:docPartPr>
        <w:name w:val="C417B659326C4E2AB71A0C3843B2BAC2"/>
        <w:category>
          <w:name w:val="General"/>
          <w:gallery w:val="placeholder"/>
        </w:category>
        <w:types>
          <w:type w:val="bbPlcHdr"/>
        </w:types>
        <w:behaviors>
          <w:behavior w:val="content"/>
        </w:behaviors>
        <w:guid w:val="{0E914D4D-F6A7-40D0-9FDC-04B79866EB25}"/>
      </w:docPartPr>
      <w:docPartBody>
        <w:p w:rsidR="00000000" w:rsidRDefault="009C0F12">
          <w:pPr>
            <w:pStyle w:val="C417B659326C4E2AB71A0C3843B2BAC2"/>
          </w:pPr>
          <w:r w:rsidRPr="00A56BC1">
            <w:rPr>
              <w:rStyle w:val="PlaceholderText"/>
            </w:rPr>
            <w:t>Click here to enter a date.</w:t>
          </w:r>
        </w:p>
      </w:docPartBody>
    </w:docPart>
    <w:docPart>
      <w:docPartPr>
        <w:name w:val="EE40A2F478C545FCBAAF938D417F901E"/>
        <w:category>
          <w:name w:val="General"/>
          <w:gallery w:val="placeholder"/>
        </w:category>
        <w:types>
          <w:type w:val="bbPlcHdr"/>
        </w:types>
        <w:behaviors>
          <w:behavior w:val="content"/>
        </w:behaviors>
        <w:guid w:val="{7639EF16-7513-4A83-8620-3ED69C7EDDB4}"/>
      </w:docPartPr>
      <w:docPartBody>
        <w:p w:rsidR="00000000" w:rsidRDefault="009C0F12">
          <w:pPr>
            <w:pStyle w:val="EE40A2F478C545FCBAAF938D417F901E"/>
          </w:pPr>
          <w:r w:rsidRPr="00D610F8">
            <w:rPr>
              <w:rStyle w:val="PlaceholderText"/>
              <w:rFonts w:ascii="Arial" w:hAnsi="Arial" w:cs="Arial"/>
              <w:sz w:val="16"/>
              <w:szCs w:val="16"/>
            </w:rPr>
            <w:t>Click here to enter text.</w:t>
          </w:r>
        </w:p>
      </w:docPartBody>
    </w:docPart>
    <w:docPart>
      <w:docPartPr>
        <w:name w:val="DA4E35D7537C49B981F0FC980B05B767"/>
        <w:category>
          <w:name w:val="General"/>
          <w:gallery w:val="placeholder"/>
        </w:category>
        <w:types>
          <w:type w:val="bbPlcHdr"/>
        </w:types>
        <w:behaviors>
          <w:behavior w:val="content"/>
        </w:behaviors>
        <w:guid w:val="{C9FDC2F4-8A06-4967-94B3-FA139AB3EFB4}"/>
      </w:docPartPr>
      <w:docPartBody>
        <w:p w:rsidR="00000000" w:rsidRDefault="009C0F12">
          <w:pPr>
            <w:pStyle w:val="DA4E35D7537C49B981F0FC980B05B767"/>
          </w:pPr>
          <w:r w:rsidRPr="00D610F8">
            <w:rPr>
              <w:rStyle w:val="PlaceholderText"/>
              <w:rFonts w:ascii="Arial" w:hAnsi="Arial" w:cs="Arial"/>
              <w:sz w:val="16"/>
              <w:szCs w:val="16"/>
            </w:rPr>
            <w:t>Click here to enter text.</w:t>
          </w:r>
        </w:p>
      </w:docPartBody>
    </w:docPart>
    <w:docPart>
      <w:docPartPr>
        <w:name w:val="35DB27E55F204388B1C3468D2F8A26C7"/>
        <w:category>
          <w:name w:val="General"/>
          <w:gallery w:val="placeholder"/>
        </w:category>
        <w:types>
          <w:type w:val="bbPlcHdr"/>
        </w:types>
        <w:behaviors>
          <w:behavior w:val="content"/>
        </w:behaviors>
        <w:guid w:val="{DDDA85A2-DDF3-45BB-BBDA-368267A03222}"/>
      </w:docPartPr>
      <w:docPartBody>
        <w:p w:rsidR="00000000" w:rsidRDefault="009C0F12">
          <w:pPr>
            <w:pStyle w:val="35DB27E55F204388B1C3468D2F8A26C7"/>
          </w:pPr>
          <w:r w:rsidRPr="006A310E">
            <w:rPr>
              <w:rStyle w:val="PlaceholderText"/>
              <w:rFonts w:ascii="Arial" w:hAnsi="Arial" w:cs="Arial"/>
              <w:sz w:val="16"/>
              <w:szCs w:val="16"/>
            </w:rPr>
            <w:t>F/P</w:t>
          </w:r>
        </w:p>
      </w:docPartBody>
    </w:docPart>
    <w:docPart>
      <w:docPartPr>
        <w:name w:val="D75D037C0DE3470CA935B8147D6CCF1D"/>
        <w:category>
          <w:name w:val="General"/>
          <w:gallery w:val="placeholder"/>
        </w:category>
        <w:types>
          <w:type w:val="bbPlcHdr"/>
        </w:types>
        <w:behaviors>
          <w:behavior w:val="content"/>
        </w:behaviors>
        <w:guid w:val="{62A157F8-1F80-467B-9F9F-8257813D50E6}"/>
      </w:docPartPr>
      <w:docPartBody>
        <w:p w:rsidR="00000000" w:rsidRDefault="009C0F12">
          <w:pPr>
            <w:pStyle w:val="D75D037C0DE3470CA935B8147D6CCF1D"/>
          </w:pPr>
          <w:r w:rsidRPr="00A56BC1">
            <w:rPr>
              <w:rStyle w:val="PlaceholderText"/>
            </w:rPr>
            <w:t>Click here to enter a date.</w:t>
          </w:r>
        </w:p>
      </w:docPartBody>
    </w:docPart>
    <w:docPart>
      <w:docPartPr>
        <w:name w:val="180A15F2447040AEBD5889ABC7C5D901"/>
        <w:category>
          <w:name w:val="General"/>
          <w:gallery w:val="placeholder"/>
        </w:category>
        <w:types>
          <w:type w:val="bbPlcHdr"/>
        </w:types>
        <w:behaviors>
          <w:behavior w:val="content"/>
        </w:behaviors>
        <w:guid w:val="{E49136BC-C70B-43AE-8450-D6555AB402F8}"/>
      </w:docPartPr>
      <w:docPartBody>
        <w:p w:rsidR="00000000" w:rsidRDefault="009C0F12">
          <w:pPr>
            <w:pStyle w:val="180A15F2447040AEBD5889ABC7C5D901"/>
          </w:pPr>
          <w:r w:rsidRPr="00D610F8">
            <w:rPr>
              <w:rStyle w:val="PlaceholderText"/>
              <w:rFonts w:ascii="Arial" w:hAnsi="Arial" w:cs="Arial"/>
              <w:sz w:val="16"/>
              <w:szCs w:val="16"/>
            </w:rPr>
            <w:t>Click here to enter text.</w:t>
          </w:r>
        </w:p>
      </w:docPartBody>
    </w:docPart>
    <w:docPart>
      <w:docPartPr>
        <w:name w:val="1F7915F3333F463C90E5FAF662E32E36"/>
        <w:category>
          <w:name w:val="General"/>
          <w:gallery w:val="placeholder"/>
        </w:category>
        <w:types>
          <w:type w:val="bbPlcHdr"/>
        </w:types>
        <w:behaviors>
          <w:behavior w:val="content"/>
        </w:behaviors>
        <w:guid w:val="{B6B6F66A-4156-4843-8BF6-35FC8A5C63B9}"/>
      </w:docPartPr>
      <w:docPartBody>
        <w:p w:rsidR="00000000" w:rsidRDefault="009C0F12">
          <w:pPr>
            <w:pStyle w:val="1F7915F3333F463C90E5FAF662E32E36"/>
          </w:pPr>
          <w:r w:rsidRPr="00A56BC1">
            <w:rPr>
              <w:rStyle w:val="PlaceholderText"/>
            </w:rPr>
            <w:t>Click here to enter a date.</w:t>
          </w:r>
        </w:p>
      </w:docPartBody>
    </w:docPart>
    <w:docPart>
      <w:docPartPr>
        <w:name w:val="02308ECB742745468AB7FB95E2E86370"/>
        <w:category>
          <w:name w:val="General"/>
          <w:gallery w:val="placeholder"/>
        </w:category>
        <w:types>
          <w:type w:val="bbPlcHdr"/>
        </w:types>
        <w:behaviors>
          <w:behavior w:val="content"/>
        </w:behaviors>
        <w:guid w:val="{4D3AB668-51CA-4750-82E7-BD24EF6455FB}"/>
      </w:docPartPr>
      <w:docPartBody>
        <w:p w:rsidR="00000000" w:rsidRDefault="009C0F12">
          <w:pPr>
            <w:pStyle w:val="02308ECB742745468AB7FB95E2E86370"/>
          </w:pPr>
          <w:r w:rsidRPr="00D610F8">
            <w:rPr>
              <w:rStyle w:val="PlaceholderText"/>
              <w:rFonts w:ascii="Arial" w:hAnsi="Arial" w:cs="Arial"/>
              <w:sz w:val="16"/>
              <w:szCs w:val="16"/>
            </w:rPr>
            <w:t>Click here to enter text.</w:t>
          </w:r>
        </w:p>
      </w:docPartBody>
    </w:docPart>
    <w:docPart>
      <w:docPartPr>
        <w:name w:val="9E3B0F5880884461AEA1584E9B05E44E"/>
        <w:category>
          <w:name w:val="General"/>
          <w:gallery w:val="placeholder"/>
        </w:category>
        <w:types>
          <w:type w:val="bbPlcHdr"/>
        </w:types>
        <w:behaviors>
          <w:behavior w:val="content"/>
        </w:behaviors>
        <w:guid w:val="{16FD832B-1898-41D8-801F-491AC17E932F}"/>
      </w:docPartPr>
      <w:docPartBody>
        <w:p w:rsidR="00000000" w:rsidRDefault="009C0F12">
          <w:pPr>
            <w:pStyle w:val="9E3B0F5880884461AEA1584E9B05E44E"/>
          </w:pPr>
          <w:r w:rsidRPr="00D610F8">
            <w:rPr>
              <w:rStyle w:val="PlaceholderText"/>
              <w:rFonts w:ascii="Arial" w:hAnsi="Arial" w:cs="Arial"/>
              <w:sz w:val="16"/>
              <w:szCs w:val="16"/>
            </w:rPr>
            <w:t>Click here to enter text.</w:t>
          </w:r>
        </w:p>
      </w:docPartBody>
    </w:docPart>
    <w:docPart>
      <w:docPartPr>
        <w:name w:val="2D7009D830CD4533B501BF9ED9416D2E"/>
        <w:category>
          <w:name w:val="General"/>
          <w:gallery w:val="placeholder"/>
        </w:category>
        <w:types>
          <w:type w:val="bbPlcHdr"/>
        </w:types>
        <w:behaviors>
          <w:behavior w:val="content"/>
        </w:behaviors>
        <w:guid w:val="{A4D13DF1-5470-44BF-A1BE-E4886FF10164}"/>
      </w:docPartPr>
      <w:docPartBody>
        <w:p w:rsidR="00000000" w:rsidRDefault="009C0F12">
          <w:pPr>
            <w:pStyle w:val="2D7009D830CD4533B501BF9ED9416D2E"/>
          </w:pPr>
          <w:r w:rsidRPr="006A310E">
            <w:rPr>
              <w:rStyle w:val="PlaceholderText"/>
              <w:rFonts w:ascii="Arial" w:hAnsi="Arial" w:cs="Arial"/>
              <w:sz w:val="16"/>
              <w:szCs w:val="16"/>
            </w:rPr>
            <w:t>F/P</w:t>
          </w:r>
        </w:p>
      </w:docPartBody>
    </w:docPart>
    <w:docPart>
      <w:docPartPr>
        <w:name w:val="49DBDAFC21AC4018B3A294804728B35E"/>
        <w:category>
          <w:name w:val="General"/>
          <w:gallery w:val="placeholder"/>
        </w:category>
        <w:types>
          <w:type w:val="bbPlcHdr"/>
        </w:types>
        <w:behaviors>
          <w:behavior w:val="content"/>
        </w:behaviors>
        <w:guid w:val="{7D88B575-F49D-45F4-A6EA-6747948FAED8}"/>
      </w:docPartPr>
      <w:docPartBody>
        <w:p w:rsidR="00000000" w:rsidRDefault="009C0F12">
          <w:pPr>
            <w:pStyle w:val="49DBDAFC21AC4018B3A294804728B35E"/>
          </w:pPr>
          <w:r w:rsidRPr="00A56BC1">
            <w:rPr>
              <w:rStyle w:val="PlaceholderText"/>
            </w:rPr>
            <w:t>Click here to enter a date.</w:t>
          </w:r>
        </w:p>
      </w:docPartBody>
    </w:docPart>
    <w:docPart>
      <w:docPartPr>
        <w:name w:val="2710CE49C3164AC2B2AB155CBD7A1524"/>
        <w:category>
          <w:name w:val="General"/>
          <w:gallery w:val="placeholder"/>
        </w:category>
        <w:types>
          <w:type w:val="bbPlcHdr"/>
        </w:types>
        <w:behaviors>
          <w:behavior w:val="content"/>
        </w:behaviors>
        <w:guid w:val="{3E6AC918-444F-4547-9A9C-66305F279DF5}"/>
      </w:docPartPr>
      <w:docPartBody>
        <w:p w:rsidR="00000000" w:rsidRDefault="009C0F12">
          <w:pPr>
            <w:pStyle w:val="2710CE49C3164AC2B2AB155CBD7A1524"/>
          </w:pPr>
          <w:r w:rsidRPr="00D610F8">
            <w:rPr>
              <w:rStyle w:val="PlaceholderText"/>
              <w:rFonts w:ascii="Arial" w:hAnsi="Arial" w:cs="Arial"/>
              <w:sz w:val="16"/>
              <w:szCs w:val="16"/>
            </w:rPr>
            <w:t>Click here to enter text.</w:t>
          </w:r>
        </w:p>
      </w:docPartBody>
    </w:docPart>
    <w:docPart>
      <w:docPartPr>
        <w:name w:val="932D14C26AF349769CCCD4E32A4C8C84"/>
        <w:category>
          <w:name w:val="General"/>
          <w:gallery w:val="placeholder"/>
        </w:category>
        <w:types>
          <w:type w:val="bbPlcHdr"/>
        </w:types>
        <w:behaviors>
          <w:behavior w:val="content"/>
        </w:behaviors>
        <w:guid w:val="{6BA0456C-1854-430C-B412-F45E157FA49F}"/>
      </w:docPartPr>
      <w:docPartBody>
        <w:p w:rsidR="00000000" w:rsidRDefault="009C0F12">
          <w:pPr>
            <w:pStyle w:val="932D14C26AF349769CCCD4E32A4C8C84"/>
          </w:pPr>
          <w:r w:rsidRPr="00A56BC1">
            <w:rPr>
              <w:rStyle w:val="PlaceholderText"/>
            </w:rPr>
            <w:t>Click here to enter a date.</w:t>
          </w:r>
        </w:p>
      </w:docPartBody>
    </w:docPart>
    <w:docPart>
      <w:docPartPr>
        <w:name w:val="8BBEAF5972A94CC39D7132B859E96A20"/>
        <w:category>
          <w:name w:val="General"/>
          <w:gallery w:val="placeholder"/>
        </w:category>
        <w:types>
          <w:type w:val="bbPlcHdr"/>
        </w:types>
        <w:behaviors>
          <w:behavior w:val="content"/>
        </w:behaviors>
        <w:guid w:val="{9E97875D-2A28-4FF2-AEFE-1F9F9BEE3B00}"/>
      </w:docPartPr>
      <w:docPartBody>
        <w:p w:rsidR="00000000" w:rsidRDefault="009C0F12">
          <w:pPr>
            <w:pStyle w:val="8BBEAF5972A94CC39D7132B859E96A20"/>
          </w:pPr>
          <w:r w:rsidRPr="00D610F8">
            <w:rPr>
              <w:rStyle w:val="PlaceholderText"/>
              <w:rFonts w:ascii="Arial" w:hAnsi="Arial" w:cs="Arial"/>
              <w:sz w:val="16"/>
              <w:szCs w:val="16"/>
            </w:rPr>
            <w:t>Click here to enter text.</w:t>
          </w:r>
        </w:p>
      </w:docPartBody>
    </w:docPart>
    <w:docPart>
      <w:docPartPr>
        <w:name w:val="2F4D544E62F44B79941EB50B17149F45"/>
        <w:category>
          <w:name w:val="General"/>
          <w:gallery w:val="placeholder"/>
        </w:category>
        <w:types>
          <w:type w:val="bbPlcHdr"/>
        </w:types>
        <w:behaviors>
          <w:behavior w:val="content"/>
        </w:behaviors>
        <w:guid w:val="{BEAE29BA-6583-42FF-BD56-8AEF2062152D}"/>
      </w:docPartPr>
      <w:docPartBody>
        <w:p w:rsidR="00000000" w:rsidRDefault="009C0F12">
          <w:pPr>
            <w:pStyle w:val="2F4D544E62F44B79941EB50B17149F45"/>
          </w:pPr>
          <w:r w:rsidRPr="00D610F8">
            <w:rPr>
              <w:rStyle w:val="PlaceholderText"/>
              <w:rFonts w:ascii="Arial" w:hAnsi="Arial" w:cs="Arial"/>
              <w:sz w:val="16"/>
              <w:szCs w:val="16"/>
            </w:rPr>
            <w:t>Click here to enter text.</w:t>
          </w:r>
        </w:p>
      </w:docPartBody>
    </w:docPart>
    <w:docPart>
      <w:docPartPr>
        <w:name w:val="7365C90D5F44415184EFC32542F6B098"/>
        <w:category>
          <w:name w:val="General"/>
          <w:gallery w:val="placeholder"/>
        </w:category>
        <w:types>
          <w:type w:val="bbPlcHdr"/>
        </w:types>
        <w:behaviors>
          <w:behavior w:val="content"/>
        </w:behaviors>
        <w:guid w:val="{3970F745-6C2A-4943-9CD8-1ED36B49A078}"/>
      </w:docPartPr>
      <w:docPartBody>
        <w:p w:rsidR="00000000" w:rsidRDefault="009C0F12">
          <w:pPr>
            <w:pStyle w:val="7365C90D5F44415184EFC32542F6B098"/>
          </w:pPr>
          <w:r w:rsidRPr="006A310E">
            <w:rPr>
              <w:rStyle w:val="PlaceholderText"/>
              <w:rFonts w:ascii="Arial" w:hAnsi="Arial" w:cs="Arial"/>
              <w:sz w:val="16"/>
              <w:szCs w:val="16"/>
            </w:rPr>
            <w:t>F/P</w:t>
          </w:r>
        </w:p>
      </w:docPartBody>
    </w:docPart>
    <w:docPart>
      <w:docPartPr>
        <w:name w:val="4922767D0F1E4ECEB97B25081D07C123"/>
        <w:category>
          <w:name w:val="General"/>
          <w:gallery w:val="placeholder"/>
        </w:category>
        <w:types>
          <w:type w:val="bbPlcHdr"/>
        </w:types>
        <w:behaviors>
          <w:behavior w:val="content"/>
        </w:behaviors>
        <w:guid w:val="{77D81913-D7CE-4407-8C6F-12F2C85E87D8}"/>
      </w:docPartPr>
      <w:docPartBody>
        <w:p w:rsidR="00000000" w:rsidRDefault="009C0F12">
          <w:pPr>
            <w:pStyle w:val="4922767D0F1E4ECEB97B25081D07C123"/>
          </w:pPr>
          <w:r w:rsidRPr="00A56BC1">
            <w:rPr>
              <w:rStyle w:val="PlaceholderText"/>
            </w:rPr>
            <w:t>Click here to enter a date.</w:t>
          </w:r>
        </w:p>
      </w:docPartBody>
    </w:docPart>
    <w:docPart>
      <w:docPartPr>
        <w:name w:val="8F47E58CC5154B859D1BCFDEC1DF23AA"/>
        <w:category>
          <w:name w:val="General"/>
          <w:gallery w:val="placeholder"/>
        </w:category>
        <w:types>
          <w:type w:val="bbPlcHdr"/>
        </w:types>
        <w:behaviors>
          <w:behavior w:val="content"/>
        </w:behaviors>
        <w:guid w:val="{3D111829-CD80-42D2-B507-EF0885911744}"/>
      </w:docPartPr>
      <w:docPartBody>
        <w:p w:rsidR="00000000" w:rsidRDefault="009C0F12">
          <w:pPr>
            <w:pStyle w:val="8F47E58CC5154B859D1BCFDEC1DF23AA"/>
          </w:pPr>
          <w:r w:rsidRPr="00D610F8">
            <w:rPr>
              <w:rStyle w:val="PlaceholderText"/>
              <w:rFonts w:ascii="Arial" w:hAnsi="Arial" w:cs="Arial"/>
              <w:sz w:val="16"/>
              <w:szCs w:val="16"/>
            </w:rPr>
            <w:t>Click here to enter text.</w:t>
          </w:r>
        </w:p>
      </w:docPartBody>
    </w:docPart>
    <w:docPart>
      <w:docPartPr>
        <w:name w:val="C17259145A3B4E73A361C1BF6891526C"/>
        <w:category>
          <w:name w:val="General"/>
          <w:gallery w:val="placeholder"/>
        </w:category>
        <w:types>
          <w:type w:val="bbPlcHdr"/>
        </w:types>
        <w:behaviors>
          <w:behavior w:val="content"/>
        </w:behaviors>
        <w:guid w:val="{55F317DD-3BC5-474E-B7E3-AF1B97DCE3E3}"/>
      </w:docPartPr>
      <w:docPartBody>
        <w:p w:rsidR="00000000" w:rsidRDefault="009C0F12">
          <w:pPr>
            <w:pStyle w:val="C17259145A3B4E73A361C1BF6891526C"/>
          </w:pPr>
          <w:r w:rsidRPr="00A56BC1">
            <w:rPr>
              <w:rStyle w:val="PlaceholderText"/>
            </w:rPr>
            <w:t>Click here to enter a date.</w:t>
          </w:r>
        </w:p>
      </w:docPartBody>
    </w:docPart>
    <w:docPart>
      <w:docPartPr>
        <w:name w:val="606B3914CCA24760BA8D01E77193CED1"/>
        <w:category>
          <w:name w:val="General"/>
          <w:gallery w:val="placeholder"/>
        </w:category>
        <w:types>
          <w:type w:val="bbPlcHdr"/>
        </w:types>
        <w:behaviors>
          <w:behavior w:val="content"/>
        </w:behaviors>
        <w:guid w:val="{1B73238F-7A93-472B-A9FC-4BD3FA38387F}"/>
      </w:docPartPr>
      <w:docPartBody>
        <w:p w:rsidR="00000000" w:rsidRDefault="009C0F12">
          <w:pPr>
            <w:pStyle w:val="606B3914CCA24760BA8D01E77193CED1"/>
          </w:pPr>
          <w:r w:rsidRPr="00D610F8">
            <w:rPr>
              <w:rStyle w:val="PlaceholderText"/>
              <w:rFonts w:ascii="Arial" w:hAnsi="Arial" w:cs="Arial"/>
              <w:sz w:val="16"/>
              <w:szCs w:val="16"/>
            </w:rPr>
            <w:t>Click here to enter text.</w:t>
          </w:r>
        </w:p>
      </w:docPartBody>
    </w:docPart>
    <w:docPart>
      <w:docPartPr>
        <w:name w:val="03C5A584FFD4400BAB2330C7F2A6FB06"/>
        <w:category>
          <w:name w:val="General"/>
          <w:gallery w:val="placeholder"/>
        </w:category>
        <w:types>
          <w:type w:val="bbPlcHdr"/>
        </w:types>
        <w:behaviors>
          <w:behavior w:val="content"/>
        </w:behaviors>
        <w:guid w:val="{A000BC45-9CEB-40CB-A9D7-011CDF26646B}"/>
      </w:docPartPr>
      <w:docPartBody>
        <w:p w:rsidR="00000000" w:rsidRDefault="009C0F12">
          <w:pPr>
            <w:pStyle w:val="03C5A584FFD4400BAB2330C7F2A6FB06"/>
          </w:pPr>
          <w:r w:rsidRPr="00D610F8">
            <w:rPr>
              <w:rStyle w:val="PlaceholderText"/>
              <w:rFonts w:ascii="Arial" w:hAnsi="Arial" w:cs="Arial"/>
              <w:sz w:val="16"/>
              <w:szCs w:val="16"/>
            </w:rPr>
            <w:t>Click here to enter text.</w:t>
          </w:r>
        </w:p>
      </w:docPartBody>
    </w:docPart>
    <w:docPart>
      <w:docPartPr>
        <w:name w:val="040E99D7FF214AAA975A261CCFE3F21C"/>
        <w:category>
          <w:name w:val="General"/>
          <w:gallery w:val="placeholder"/>
        </w:category>
        <w:types>
          <w:type w:val="bbPlcHdr"/>
        </w:types>
        <w:behaviors>
          <w:behavior w:val="content"/>
        </w:behaviors>
        <w:guid w:val="{296C56B3-5839-4492-9857-244395283D5A}"/>
      </w:docPartPr>
      <w:docPartBody>
        <w:p w:rsidR="00000000" w:rsidRDefault="009C0F12">
          <w:pPr>
            <w:pStyle w:val="040E99D7FF214AAA975A261CCFE3F21C"/>
          </w:pPr>
          <w:r w:rsidRPr="006A310E">
            <w:rPr>
              <w:rStyle w:val="PlaceholderText"/>
              <w:rFonts w:ascii="Arial" w:hAnsi="Arial" w:cs="Arial"/>
              <w:sz w:val="16"/>
              <w:szCs w:val="16"/>
            </w:rPr>
            <w:t>F/P</w:t>
          </w:r>
        </w:p>
      </w:docPartBody>
    </w:docPart>
    <w:docPart>
      <w:docPartPr>
        <w:name w:val="EAAA68E2D9F64A3C898971A05093AEDD"/>
        <w:category>
          <w:name w:val="General"/>
          <w:gallery w:val="placeholder"/>
        </w:category>
        <w:types>
          <w:type w:val="bbPlcHdr"/>
        </w:types>
        <w:behaviors>
          <w:behavior w:val="content"/>
        </w:behaviors>
        <w:guid w:val="{17544F8C-D548-4749-95B2-5EB38D66E4C7}"/>
      </w:docPartPr>
      <w:docPartBody>
        <w:p w:rsidR="00000000" w:rsidRDefault="009C0F12">
          <w:pPr>
            <w:pStyle w:val="EAAA68E2D9F64A3C898971A05093AEDD"/>
          </w:pPr>
          <w:r w:rsidRPr="00A56BC1">
            <w:rPr>
              <w:rStyle w:val="PlaceholderText"/>
            </w:rPr>
            <w:t>Click here to enter a date.</w:t>
          </w:r>
        </w:p>
      </w:docPartBody>
    </w:docPart>
    <w:docPart>
      <w:docPartPr>
        <w:name w:val="4C155370BCDB4ACB8E71E8F8D5D043D8"/>
        <w:category>
          <w:name w:val="General"/>
          <w:gallery w:val="placeholder"/>
        </w:category>
        <w:types>
          <w:type w:val="bbPlcHdr"/>
        </w:types>
        <w:behaviors>
          <w:behavior w:val="content"/>
        </w:behaviors>
        <w:guid w:val="{8530D382-39CA-4A19-8B34-E871B04FB9BE}"/>
      </w:docPartPr>
      <w:docPartBody>
        <w:p w:rsidR="00000000" w:rsidRDefault="009C0F12">
          <w:pPr>
            <w:pStyle w:val="4C155370BCDB4ACB8E71E8F8D5D043D8"/>
          </w:pPr>
          <w:r w:rsidRPr="00D610F8">
            <w:rPr>
              <w:rStyle w:val="PlaceholderText"/>
              <w:rFonts w:ascii="Arial" w:hAnsi="Arial" w:cs="Arial"/>
              <w:sz w:val="16"/>
              <w:szCs w:val="16"/>
            </w:rPr>
            <w:t>Click here to enter text.</w:t>
          </w:r>
        </w:p>
      </w:docPartBody>
    </w:docPart>
    <w:docPart>
      <w:docPartPr>
        <w:name w:val="E089CA6FA08A44B4B898D2CC23406554"/>
        <w:category>
          <w:name w:val="General"/>
          <w:gallery w:val="placeholder"/>
        </w:category>
        <w:types>
          <w:type w:val="bbPlcHdr"/>
        </w:types>
        <w:behaviors>
          <w:behavior w:val="content"/>
        </w:behaviors>
        <w:guid w:val="{3E0B393C-A6F4-49DA-A530-2FA418154F7D}"/>
      </w:docPartPr>
      <w:docPartBody>
        <w:p w:rsidR="00000000" w:rsidRDefault="009C0F12">
          <w:pPr>
            <w:pStyle w:val="E089CA6FA08A44B4B898D2CC23406554"/>
          </w:pPr>
          <w:r w:rsidRPr="00A56BC1">
            <w:rPr>
              <w:rStyle w:val="PlaceholderText"/>
            </w:rPr>
            <w:t>Click here to enter a date.</w:t>
          </w:r>
        </w:p>
      </w:docPartBody>
    </w:docPart>
    <w:docPart>
      <w:docPartPr>
        <w:name w:val="BEF4030AAFC2416CADAC015D075BDDBF"/>
        <w:category>
          <w:name w:val="General"/>
          <w:gallery w:val="placeholder"/>
        </w:category>
        <w:types>
          <w:type w:val="bbPlcHdr"/>
        </w:types>
        <w:behaviors>
          <w:behavior w:val="content"/>
        </w:behaviors>
        <w:guid w:val="{3B9AE6CC-672D-4EB7-8679-A7DB29DE5E63}"/>
      </w:docPartPr>
      <w:docPartBody>
        <w:p w:rsidR="00000000" w:rsidRDefault="009C0F12">
          <w:pPr>
            <w:pStyle w:val="BEF4030AAFC2416CADAC015D075BDDBF"/>
          </w:pPr>
          <w:r w:rsidRPr="00D610F8">
            <w:rPr>
              <w:rStyle w:val="PlaceholderText"/>
              <w:rFonts w:ascii="Arial" w:hAnsi="Arial" w:cs="Arial"/>
              <w:sz w:val="16"/>
              <w:szCs w:val="16"/>
            </w:rPr>
            <w:t>Click here to enter text.</w:t>
          </w:r>
        </w:p>
      </w:docPartBody>
    </w:docPart>
    <w:docPart>
      <w:docPartPr>
        <w:name w:val="2D5B74B652A2413FA20E944B93C0FF4F"/>
        <w:category>
          <w:name w:val="General"/>
          <w:gallery w:val="placeholder"/>
        </w:category>
        <w:types>
          <w:type w:val="bbPlcHdr"/>
        </w:types>
        <w:behaviors>
          <w:behavior w:val="content"/>
        </w:behaviors>
        <w:guid w:val="{8A45C3B1-2F7C-469C-9191-09C9DD2B2150}"/>
      </w:docPartPr>
      <w:docPartBody>
        <w:p w:rsidR="00000000" w:rsidRDefault="009C0F12">
          <w:pPr>
            <w:pStyle w:val="2D5B74B652A2413FA20E944B93C0FF4F"/>
          </w:pPr>
          <w:r w:rsidRPr="00D610F8">
            <w:rPr>
              <w:rStyle w:val="PlaceholderText"/>
              <w:rFonts w:ascii="Arial" w:hAnsi="Arial" w:cs="Arial"/>
              <w:sz w:val="16"/>
              <w:szCs w:val="16"/>
            </w:rPr>
            <w:t>Click here to enter text.</w:t>
          </w:r>
        </w:p>
      </w:docPartBody>
    </w:docPart>
    <w:docPart>
      <w:docPartPr>
        <w:name w:val="704042FD38DD49B68B23B0EAEE836DF5"/>
        <w:category>
          <w:name w:val="General"/>
          <w:gallery w:val="placeholder"/>
        </w:category>
        <w:types>
          <w:type w:val="bbPlcHdr"/>
        </w:types>
        <w:behaviors>
          <w:behavior w:val="content"/>
        </w:behaviors>
        <w:guid w:val="{A3488E57-9067-4653-8A2A-03E7AA3351C1}"/>
      </w:docPartPr>
      <w:docPartBody>
        <w:p w:rsidR="00000000" w:rsidRDefault="009C0F12">
          <w:pPr>
            <w:pStyle w:val="704042FD38DD49B68B23B0EAEE836DF5"/>
          </w:pPr>
          <w:r w:rsidRPr="006A310E">
            <w:rPr>
              <w:rStyle w:val="PlaceholderText"/>
              <w:rFonts w:ascii="Arial" w:hAnsi="Arial" w:cs="Arial"/>
              <w:sz w:val="16"/>
              <w:szCs w:val="16"/>
            </w:rPr>
            <w:t>F/P</w:t>
          </w:r>
        </w:p>
      </w:docPartBody>
    </w:docPart>
    <w:docPart>
      <w:docPartPr>
        <w:name w:val="096E5B9945C64EBC99D00A4847038928"/>
        <w:category>
          <w:name w:val="General"/>
          <w:gallery w:val="placeholder"/>
        </w:category>
        <w:types>
          <w:type w:val="bbPlcHdr"/>
        </w:types>
        <w:behaviors>
          <w:behavior w:val="content"/>
        </w:behaviors>
        <w:guid w:val="{E330395B-02E0-4A1A-9081-8F4E56D42042}"/>
      </w:docPartPr>
      <w:docPartBody>
        <w:p w:rsidR="00000000" w:rsidRDefault="009C0F12">
          <w:pPr>
            <w:pStyle w:val="096E5B9945C64EBC99D00A4847038928"/>
          </w:pPr>
          <w:r w:rsidRPr="00A56BC1">
            <w:rPr>
              <w:rStyle w:val="PlaceholderText"/>
            </w:rPr>
            <w:t>Click here to enter a date.</w:t>
          </w:r>
        </w:p>
      </w:docPartBody>
    </w:docPart>
    <w:docPart>
      <w:docPartPr>
        <w:name w:val="70148D82D28443E293530F29DB228B7D"/>
        <w:category>
          <w:name w:val="General"/>
          <w:gallery w:val="placeholder"/>
        </w:category>
        <w:types>
          <w:type w:val="bbPlcHdr"/>
        </w:types>
        <w:behaviors>
          <w:behavior w:val="content"/>
        </w:behaviors>
        <w:guid w:val="{1F190E75-B916-489C-9787-D0185388895B}"/>
      </w:docPartPr>
      <w:docPartBody>
        <w:p w:rsidR="00000000" w:rsidRDefault="009C0F12">
          <w:pPr>
            <w:pStyle w:val="70148D82D28443E293530F29DB228B7D"/>
          </w:pPr>
          <w:r w:rsidRPr="00D610F8">
            <w:rPr>
              <w:rStyle w:val="PlaceholderText"/>
              <w:rFonts w:ascii="Arial" w:hAnsi="Arial" w:cs="Arial"/>
              <w:sz w:val="16"/>
              <w:szCs w:val="16"/>
            </w:rPr>
            <w:t>Click here to enter text.</w:t>
          </w:r>
        </w:p>
      </w:docPartBody>
    </w:docPart>
    <w:docPart>
      <w:docPartPr>
        <w:name w:val="5BC4D4B28AD2448186F576971C63BE4F"/>
        <w:category>
          <w:name w:val="General"/>
          <w:gallery w:val="placeholder"/>
        </w:category>
        <w:types>
          <w:type w:val="bbPlcHdr"/>
        </w:types>
        <w:behaviors>
          <w:behavior w:val="content"/>
        </w:behaviors>
        <w:guid w:val="{9C0F12DF-6AA3-451A-BC8E-2E6510C005F1}"/>
      </w:docPartPr>
      <w:docPartBody>
        <w:p w:rsidR="00000000" w:rsidRDefault="009C0F12">
          <w:pPr>
            <w:pStyle w:val="5BC4D4B28AD2448186F576971C63BE4F"/>
          </w:pPr>
          <w:r w:rsidRPr="00A56BC1">
            <w:rPr>
              <w:rStyle w:val="PlaceholderText"/>
            </w:rPr>
            <w:t>Click here to enter a date.</w:t>
          </w:r>
        </w:p>
      </w:docPartBody>
    </w:docPart>
    <w:docPart>
      <w:docPartPr>
        <w:name w:val="1A6882A1592042EFAF43CD109D09A157"/>
        <w:category>
          <w:name w:val="General"/>
          <w:gallery w:val="placeholder"/>
        </w:category>
        <w:types>
          <w:type w:val="bbPlcHdr"/>
        </w:types>
        <w:behaviors>
          <w:behavior w:val="content"/>
        </w:behaviors>
        <w:guid w:val="{0BBE1F88-E94C-48AE-A960-1A6F5B467704}"/>
      </w:docPartPr>
      <w:docPartBody>
        <w:p w:rsidR="00000000" w:rsidRDefault="009C0F12">
          <w:pPr>
            <w:pStyle w:val="1A6882A1592042EFAF43CD109D09A157"/>
          </w:pPr>
          <w:r w:rsidRPr="00D610F8">
            <w:rPr>
              <w:rStyle w:val="PlaceholderText"/>
              <w:rFonts w:ascii="Arial" w:hAnsi="Arial" w:cs="Arial"/>
              <w:sz w:val="16"/>
              <w:szCs w:val="16"/>
            </w:rPr>
            <w:t>Click here to enter text.</w:t>
          </w:r>
        </w:p>
      </w:docPartBody>
    </w:docPart>
    <w:docPart>
      <w:docPartPr>
        <w:name w:val="E1D2F9B0F72C4E57877EC231BC0EEBE6"/>
        <w:category>
          <w:name w:val="General"/>
          <w:gallery w:val="placeholder"/>
        </w:category>
        <w:types>
          <w:type w:val="bbPlcHdr"/>
        </w:types>
        <w:behaviors>
          <w:behavior w:val="content"/>
        </w:behaviors>
        <w:guid w:val="{9E7CE86B-6F3A-4FB2-9163-8C8552BBDA6A}"/>
      </w:docPartPr>
      <w:docPartBody>
        <w:p w:rsidR="00000000" w:rsidRDefault="009C0F12">
          <w:pPr>
            <w:pStyle w:val="E1D2F9B0F72C4E57877EC231BC0EEBE6"/>
          </w:pPr>
          <w:r w:rsidRPr="00D610F8">
            <w:rPr>
              <w:rStyle w:val="PlaceholderText"/>
              <w:rFonts w:ascii="Arial" w:hAnsi="Arial" w:cs="Arial"/>
              <w:sz w:val="16"/>
              <w:szCs w:val="16"/>
            </w:rPr>
            <w:t>Click here to enter text.</w:t>
          </w:r>
        </w:p>
      </w:docPartBody>
    </w:docPart>
    <w:docPart>
      <w:docPartPr>
        <w:name w:val="7845AE89959C400F950A2C9AA4DF84C9"/>
        <w:category>
          <w:name w:val="General"/>
          <w:gallery w:val="placeholder"/>
        </w:category>
        <w:types>
          <w:type w:val="bbPlcHdr"/>
        </w:types>
        <w:behaviors>
          <w:behavior w:val="content"/>
        </w:behaviors>
        <w:guid w:val="{AFFA0572-7588-4AA5-BC18-27EFD525F204}"/>
      </w:docPartPr>
      <w:docPartBody>
        <w:p w:rsidR="00000000" w:rsidRDefault="009C0F12">
          <w:pPr>
            <w:pStyle w:val="7845AE89959C400F950A2C9AA4DF84C9"/>
          </w:pPr>
          <w:r w:rsidRPr="006A310E">
            <w:rPr>
              <w:rStyle w:val="PlaceholderText"/>
              <w:rFonts w:ascii="Arial" w:hAnsi="Arial" w:cs="Arial"/>
              <w:sz w:val="16"/>
              <w:szCs w:val="16"/>
            </w:rPr>
            <w:t>F/P</w:t>
          </w:r>
        </w:p>
      </w:docPartBody>
    </w:docPart>
    <w:docPart>
      <w:docPartPr>
        <w:name w:val="D6E4B7ECEB7F4E1EB1D102FA5AB9EFB6"/>
        <w:category>
          <w:name w:val="General"/>
          <w:gallery w:val="placeholder"/>
        </w:category>
        <w:types>
          <w:type w:val="bbPlcHdr"/>
        </w:types>
        <w:behaviors>
          <w:behavior w:val="content"/>
        </w:behaviors>
        <w:guid w:val="{01D4180D-0DC7-46A6-A72A-081DDA2DBDB2}"/>
      </w:docPartPr>
      <w:docPartBody>
        <w:p w:rsidR="00000000" w:rsidRDefault="009C0F12">
          <w:pPr>
            <w:pStyle w:val="D6E4B7ECEB7F4E1EB1D102FA5AB9EFB6"/>
          </w:pPr>
          <w:r w:rsidRPr="00A56BC1">
            <w:rPr>
              <w:rStyle w:val="PlaceholderText"/>
            </w:rPr>
            <w:t>Click here to enter a date.</w:t>
          </w:r>
        </w:p>
      </w:docPartBody>
    </w:docPart>
    <w:docPart>
      <w:docPartPr>
        <w:name w:val="D347240F2BD349A384AB0B6E56C95AB7"/>
        <w:category>
          <w:name w:val="General"/>
          <w:gallery w:val="placeholder"/>
        </w:category>
        <w:types>
          <w:type w:val="bbPlcHdr"/>
        </w:types>
        <w:behaviors>
          <w:behavior w:val="content"/>
        </w:behaviors>
        <w:guid w:val="{BD064825-2739-47A6-BCD6-268BD1623418}"/>
      </w:docPartPr>
      <w:docPartBody>
        <w:p w:rsidR="00000000" w:rsidRDefault="009C0F12">
          <w:pPr>
            <w:pStyle w:val="D347240F2BD349A384AB0B6E56C95AB7"/>
          </w:pPr>
          <w:r w:rsidRPr="00D610F8">
            <w:rPr>
              <w:rStyle w:val="PlaceholderText"/>
              <w:rFonts w:ascii="Arial" w:hAnsi="Arial" w:cs="Arial"/>
              <w:sz w:val="16"/>
              <w:szCs w:val="16"/>
            </w:rPr>
            <w:t>Click here to enter text.</w:t>
          </w:r>
        </w:p>
      </w:docPartBody>
    </w:docPart>
    <w:docPart>
      <w:docPartPr>
        <w:name w:val="4B9326898E774A389FAA764A1FBA9135"/>
        <w:category>
          <w:name w:val="General"/>
          <w:gallery w:val="placeholder"/>
        </w:category>
        <w:types>
          <w:type w:val="bbPlcHdr"/>
        </w:types>
        <w:behaviors>
          <w:behavior w:val="content"/>
        </w:behaviors>
        <w:guid w:val="{2CDE4A1E-2F69-4DCB-9BF9-E94A500048D7}"/>
      </w:docPartPr>
      <w:docPartBody>
        <w:p w:rsidR="00000000" w:rsidRDefault="009C0F12">
          <w:pPr>
            <w:pStyle w:val="4B9326898E774A389FAA764A1FBA9135"/>
          </w:pPr>
          <w:r w:rsidRPr="00A56BC1">
            <w:rPr>
              <w:rStyle w:val="PlaceholderText"/>
            </w:rPr>
            <w:t>Click here to enter a date.</w:t>
          </w:r>
        </w:p>
      </w:docPartBody>
    </w:docPart>
    <w:docPart>
      <w:docPartPr>
        <w:name w:val="E2180DA8975E40CDB23E5D6422FEF96B"/>
        <w:category>
          <w:name w:val="General"/>
          <w:gallery w:val="placeholder"/>
        </w:category>
        <w:types>
          <w:type w:val="bbPlcHdr"/>
        </w:types>
        <w:behaviors>
          <w:behavior w:val="content"/>
        </w:behaviors>
        <w:guid w:val="{F25353F7-B670-4C05-89C2-915679BB8ACD}"/>
      </w:docPartPr>
      <w:docPartBody>
        <w:p w:rsidR="00000000" w:rsidRDefault="009C0F12">
          <w:pPr>
            <w:pStyle w:val="E2180DA8975E40CDB23E5D6422FEF96B"/>
          </w:pPr>
          <w:r w:rsidRPr="00D610F8">
            <w:rPr>
              <w:rStyle w:val="PlaceholderText"/>
              <w:rFonts w:ascii="Arial" w:hAnsi="Arial" w:cs="Arial"/>
              <w:sz w:val="16"/>
              <w:szCs w:val="16"/>
            </w:rPr>
            <w:t>Click here to enter text.</w:t>
          </w:r>
        </w:p>
      </w:docPartBody>
    </w:docPart>
    <w:docPart>
      <w:docPartPr>
        <w:name w:val="DB6355A86A174258B68A60AEE8368107"/>
        <w:category>
          <w:name w:val="General"/>
          <w:gallery w:val="placeholder"/>
        </w:category>
        <w:types>
          <w:type w:val="bbPlcHdr"/>
        </w:types>
        <w:behaviors>
          <w:behavior w:val="content"/>
        </w:behaviors>
        <w:guid w:val="{75379129-F649-4ABA-BA2C-2685D6880EA0}"/>
      </w:docPartPr>
      <w:docPartBody>
        <w:p w:rsidR="00000000" w:rsidRDefault="009C0F12">
          <w:pPr>
            <w:pStyle w:val="DB6355A86A174258B68A60AEE8368107"/>
          </w:pPr>
          <w:r w:rsidRPr="00D610F8">
            <w:rPr>
              <w:rStyle w:val="PlaceholderText"/>
              <w:rFonts w:ascii="Arial" w:hAnsi="Arial" w:cs="Arial"/>
              <w:sz w:val="16"/>
              <w:szCs w:val="16"/>
            </w:rPr>
            <w:t>Click here to enter text.</w:t>
          </w:r>
        </w:p>
      </w:docPartBody>
    </w:docPart>
    <w:docPart>
      <w:docPartPr>
        <w:name w:val="425EFF97F8FB4D769091D80BB999C670"/>
        <w:category>
          <w:name w:val="General"/>
          <w:gallery w:val="placeholder"/>
        </w:category>
        <w:types>
          <w:type w:val="bbPlcHdr"/>
        </w:types>
        <w:behaviors>
          <w:behavior w:val="content"/>
        </w:behaviors>
        <w:guid w:val="{D664B4EB-02EF-40DE-A59C-BD556F4283C4}"/>
      </w:docPartPr>
      <w:docPartBody>
        <w:p w:rsidR="00000000" w:rsidRDefault="009C0F12">
          <w:pPr>
            <w:pStyle w:val="425EFF97F8FB4D769091D80BB999C670"/>
          </w:pPr>
          <w:r w:rsidRPr="006A310E">
            <w:rPr>
              <w:rStyle w:val="PlaceholderText"/>
              <w:rFonts w:ascii="Arial" w:hAnsi="Arial" w:cs="Arial"/>
              <w:sz w:val="16"/>
              <w:szCs w:val="16"/>
            </w:rPr>
            <w:t>F/P</w:t>
          </w:r>
        </w:p>
      </w:docPartBody>
    </w:docPart>
    <w:docPart>
      <w:docPartPr>
        <w:name w:val="110369D0AEB14AAC9D2B0AC5E841E29D"/>
        <w:category>
          <w:name w:val="General"/>
          <w:gallery w:val="placeholder"/>
        </w:category>
        <w:types>
          <w:type w:val="bbPlcHdr"/>
        </w:types>
        <w:behaviors>
          <w:behavior w:val="content"/>
        </w:behaviors>
        <w:guid w:val="{09D664B7-05BE-4711-8BCA-FDFD68F6611B}"/>
      </w:docPartPr>
      <w:docPartBody>
        <w:p w:rsidR="00000000" w:rsidRDefault="009C0F12">
          <w:pPr>
            <w:pStyle w:val="110369D0AEB14AAC9D2B0AC5E841E29D"/>
          </w:pPr>
          <w:r w:rsidRPr="00A56BC1">
            <w:rPr>
              <w:rStyle w:val="PlaceholderText"/>
            </w:rPr>
            <w:t>Click here to enter a date.</w:t>
          </w:r>
        </w:p>
      </w:docPartBody>
    </w:docPart>
    <w:docPart>
      <w:docPartPr>
        <w:name w:val="0671685D56FD4D668A14229262ADB8C7"/>
        <w:category>
          <w:name w:val="General"/>
          <w:gallery w:val="placeholder"/>
        </w:category>
        <w:types>
          <w:type w:val="bbPlcHdr"/>
        </w:types>
        <w:behaviors>
          <w:behavior w:val="content"/>
        </w:behaviors>
        <w:guid w:val="{9A5C79CA-E9A1-4963-BC28-8BCD1C1B4639}"/>
      </w:docPartPr>
      <w:docPartBody>
        <w:p w:rsidR="00000000" w:rsidRDefault="009C0F12">
          <w:pPr>
            <w:pStyle w:val="0671685D56FD4D668A14229262ADB8C7"/>
          </w:pPr>
          <w:r w:rsidRPr="00D610F8">
            <w:rPr>
              <w:rStyle w:val="PlaceholderText"/>
              <w:rFonts w:ascii="Arial" w:hAnsi="Arial" w:cs="Arial"/>
              <w:sz w:val="16"/>
              <w:szCs w:val="16"/>
            </w:rPr>
            <w:t>Click here to enter text.</w:t>
          </w:r>
        </w:p>
      </w:docPartBody>
    </w:docPart>
    <w:docPart>
      <w:docPartPr>
        <w:name w:val="28E4D2DD49C64A2F9591DF410B6FD7B0"/>
        <w:category>
          <w:name w:val="General"/>
          <w:gallery w:val="placeholder"/>
        </w:category>
        <w:types>
          <w:type w:val="bbPlcHdr"/>
        </w:types>
        <w:behaviors>
          <w:behavior w:val="content"/>
        </w:behaviors>
        <w:guid w:val="{3EA64EBF-A371-4CDE-87BD-052C791F7E25}"/>
      </w:docPartPr>
      <w:docPartBody>
        <w:p w:rsidR="00000000" w:rsidRDefault="009C0F12">
          <w:pPr>
            <w:pStyle w:val="28E4D2DD49C64A2F9591DF410B6FD7B0"/>
          </w:pPr>
          <w:r w:rsidRPr="00A56BC1">
            <w:rPr>
              <w:rStyle w:val="PlaceholderText"/>
            </w:rPr>
            <w:t>Click here to enter a date.</w:t>
          </w:r>
        </w:p>
      </w:docPartBody>
    </w:docPart>
    <w:docPart>
      <w:docPartPr>
        <w:name w:val="3B78E51F6147482186007E3E609399D0"/>
        <w:category>
          <w:name w:val="General"/>
          <w:gallery w:val="placeholder"/>
        </w:category>
        <w:types>
          <w:type w:val="bbPlcHdr"/>
        </w:types>
        <w:behaviors>
          <w:behavior w:val="content"/>
        </w:behaviors>
        <w:guid w:val="{7CEC6EDA-30AF-40E5-AC41-CB6732589BC9}"/>
      </w:docPartPr>
      <w:docPartBody>
        <w:p w:rsidR="00000000" w:rsidRDefault="009C0F12">
          <w:pPr>
            <w:pStyle w:val="3B78E51F6147482186007E3E609399D0"/>
          </w:pPr>
          <w:r w:rsidRPr="00D610F8">
            <w:rPr>
              <w:rStyle w:val="PlaceholderText"/>
              <w:rFonts w:ascii="Arial" w:hAnsi="Arial" w:cs="Arial"/>
              <w:sz w:val="16"/>
              <w:szCs w:val="16"/>
            </w:rPr>
            <w:t>Click here to enter text.</w:t>
          </w:r>
        </w:p>
      </w:docPartBody>
    </w:docPart>
    <w:docPart>
      <w:docPartPr>
        <w:name w:val="AD0DE031021B41C297BAE85F3C7D4EA6"/>
        <w:category>
          <w:name w:val="General"/>
          <w:gallery w:val="placeholder"/>
        </w:category>
        <w:types>
          <w:type w:val="bbPlcHdr"/>
        </w:types>
        <w:behaviors>
          <w:behavior w:val="content"/>
        </w:behaviors>
        <w:guid w:val="{ACC00385-8727-4529-AA4A-D0F692EEA54A}"/>
      </w:docPartPr>
      <w:docPartBody>
        <w:p w:rsidR="00000000" w:rsidRDefault="009C0F12">
          <w:pPr>
            <w:pStyle w:val="AD0DE031021B41C297BAE85F3C7D4EA6"/>
          </w:pPr>
          <w:r w:rsidRPr="00D610F8">
            <w:rPr>
              <w:rStyle w:val="PlaceholderText"/>
              <w:rFonts w:ascii="Arial" w:hAnsi="Arial" w:cs="Arial"/>
              <w:sz w:val="16"/>
              <w:szCs w:val="16"/>
            </w:rPr>
            <w:t>Click here to enter text.</w:t>
          </w:r>
        </w:p>
      </w:docPartBody>
    </w:docPart>
    <w:docPart>
      <w:docPartPr>
        <w:name w:val="B48E2A1A9C3D451DAE6EBF0338683987"/>
        <w:category>
          <w:name w:val="General"/>
          <w:gallery w:val="placeholder"/>
        </w:category>
        <w:types>
          <w:type w:val="bbPlcHdr"/>
        </w:types>
        <w:behaviors>
          <w:behavior w:val="content"/>
        </w:behaviors>
        <w:guid w:val="{42B84AD8-775C-4D16-85B1-224FC02DE8C5}"/>
      </w:docPartPr>
      <w:docPartBody>
        <w:p w:rsidR="00000000" w:rsidRDefault="009C0F12">
          <w:pPr>
            <w:pStyle w:val="B48E2A1A9C3D451DAE6EBF0338683987"/>
          </w:pPr>
          <w:r w:rsidRPr="006A310E">
            <w:rPr>
              <w:rStyle w:val="PlaceholderText"/>
              <w:rFonts w:ascii="Arial" w:hAnsi="Arial" w:cs="Arial"/>
              <w:sz w:val="16"/>
              <w:szCs w:val="16"/>
            </w:rPr>
            <w:t>F/P</w:t>
          </w:r>
        </w:p>
      </w:docPartBody>
    </w:docPart>
    <w:docPart>
      <w:docPartPr>
        <w:name w:val="E62984E10C8A4049B7A2C007BA2B4AC0"/>
        <w:category>
          <w:name w:val="General"/>
          <w:gallery w:val="placeholder"/>
        </w:category>
        <w:types>
          <w:type w:val="bbPlcHdr"/>
        </w:types>
        <w:behaviors>
          <w:behavior w:val="content"/>
        </w:behaviors>
        <w:guid w:val="{BBB34BA7-A28E-4989-BCD2-B242B7E8195B}"/>
      </w:docPartPr>
      <w:docPartBody>
        <w:p w:rsidR="00000000" w:rsidRDefault="009C0F12">
          <w:pPr>
            <w:pStyle w:val="E62984E10C8A4049B7A2C007BA2B4AC0"/>
          </w:pPr>
          <w:r w:rsidRPr="00A56BC1">
            <w:rPr>
              <w:rStyle w:val="PlaceholderText"/>
            </w:rPr>
            <w:t>Click here to enter a date.</w:t>
          </w:r>
        </w:p>
      </w:docPartBody>
    </w:docPart>
    <w:docPart>
      <w:docPartPr>
        <w:name w:val="045D5D6421A9434FBFD03DCB4B199C61"/>
        <w:category>
          <w:name w:val="General"/>
          <w:gallery w:val="placeholder"/>
        </w:category>
        <w:types>
          <w:type w:val="bbPlcHdr"/>
        </w:types>
        <w:behaviors>
          <w:behavior w:val="content"/>
        </w:behaviors>
        <w:guid w:val="{2CD4D5C8-8D6C-49AC-9786-FD0A22E1BC74}"/>
      </w:docPartPr>
      <w:docPartBody>
        <w:p w:rsidR="00000000" w:rsidRDefault="009C0F12">
          <w:pPr>
            <w:pStyle w:val="045D5D6421A9434FBFD03DCB4B199C61"/>
          </w:pPr>
          <w:r w:rsidRPr="00D610F8">
            <w:rPr>
              <w:rStyle w:val="PlaceholderText"/>
              <w:rFonts w:ascii="Arial" w:hAnsi="Arial" w:cs="Arial"/>
              <w:sz w:val="16"/>
              <w:szCs w:val="16"/>
            </w:rPr>
            <w:t>Click here to enter text.</w:t>
          </w:r>
        </w:p>
      </w:docPartBody>
    </w:docPart>
    <w:docPart>
      <w:docPartPr>
        <w:name w:val="7515D3FADF28414195969FD2477FE6C9"/>
        <w:category>
          <w:name w:val="General"/>
          <w:gallery w:val="placeholder"/>
        </w:category>
        <w:types>
          <w:type w:val="bbPlcHdr"/>
        </w:types>
        <w:behaviors>
          <w:behavior w:val="content"/>
        </w:behaviors>
        <w:guid w:val="{62906623-9EA2-48C6-B8D0-14D49993758C}"/>
      </w:docPartPr>
      <w:docPartBody>
        <w:p w:rsidR="00000000" w:rsidRDefault="009C0F12">
          <w:pPr>
            <w:pStyle w:val="7515D3FADF28414195969FD2477FE6C9"/>
          </w:pPr>
          <w:r w:rsidRPr="00A56BC1">
            <w:rPr>
              <w:rStyle w:val="PlaceholderText"/>
            </w:rPr>
            <w:t>Click here to enter a date.</w:t>
          </w:r>
        </w:p>
      </w:docPartBody>
    </w:docPart>
    <w:docPart>
      <w:docPartPr>
        <w:name w:val="77153EBB16D54483B698F54FF9BB9DBD"/>
        <w:category>
          <w:name w:val="General"/>
          <w:gallery w:val="placeholder"/>
        </w:category>
        <w:types>
          <w:type w:val="bbPlcHdr"/>
        </w:types>
        <w:behaviors>
          <w:behavior w:val="content"/>
        </w:behaviors>
        <w:guid w:val="{3A5B298B-FE50-4895-B14A-D32D73F14121}"/>
      </w:docPartPr>
      <w:docPartBody>
        <w:p w:rsidR="00000000" w:rsidRDefault="009C0F12">
          <w:pPr>
            <w:pStyle w:val="77153EBB16D54483B698F54FF9BB9DBD"/>
          </w:pPr>
          <w:r w:rsidRPr="00D610F8">
            <w:rPr>
              <w:rStyle w:val="PlaceholderText"/>
              <w:rFonts w:ascii="Arial" w:hAnsi="Arial" w:cs="Arial"/>
              <w:sz w:val="16"/>
              <w:szCs w:val="16"/>
            </w:rPr>
            <w:t>Click here to enter text.</w:t>
          </w:r>
        </w:p>
      </w:docPartBody>
    </w:docPart>
    <w:docPart>
      <w:docPartPr>
        <w:name w:val="7493B63453B84157B543F58961357B84"/>
        <w:category>
          <w:name w:val="General"/>
          <w:gallery w:val="placeholder"/>
        </w:category>
        <w:types>
          <w:type w:val="bbPlcHdr"/>
        </w:types>
        <w:behaviors>
          <w:behavior w:val="content"/>
        </w:behaviors>
        <w:guid w:val="{55F8AE56-F823-430B-9A5D-D2A05793BCD3}"/>
      </w:docPartPr>
      <w:docPartBody>
        <w:p w:rsidR="00000000" w:rsidRDefault="009C0F12">
          <w:pPr>
            <w:pStyle w:val="7493B63453B84157B543F58961357B84"/>
          </w:pPr>
          <w:r w:rsidRPr="00D610F8">
            <w:rPr>
              <w:rStyle w:val="PlaceholderText"/>
              <w:rFonts w:ascii="Arial" w:hAnsi="Arial" w:cs="Arial"/>
              <w:sz w:val="16"/>
              <w:szCs w:val="16"/>
            </w:rPr>
            <w:t>Click here to enter text.</w:t>
          </w:r>
        </w:p>
      </w:docPartBody>
    </w:docPart>
    <w:docPart>
      <w:docPartPr>
        <w:name w:val="344B29CDD0ED43429E6BB115A5D828A7"/>
        <w:category>
          <w:name w:val="General"/>
          <w:gallery w:val="placeholder"/>
        </w:category>
        <w:types>
          <w:type w:val="bbPlcHdr"/>
        </w:types>
        <w:behaviors>
          <w:behavior w:val="content"/>
        </w:behaviors>
        <w:guid w:val="{EC4F7E0D-E3B8-4E08-AC51-80F63FE907F9}"/>
      </w:docPartPr>
      <w:docPartBody>
        <w:p w:rsidR="00000000" w:rsidRDefault="009C0F12">
          <w:pPr>
            <w:pStyle w:val="344B29CDD0ED43429E6BB115A5D828A7"/>
          </w:pPr>
          <w:r w:rsidRPr="006A310E">
            <w:rPr>
              <w:rStyle w:val="PlaceholderText"/>
              <w:rFonts w:ascii="Arial" w:hAnsi="Arial" w:cs="Arial"/>
              <w:sz w:val="16"/>
              <w:szCs w:val="16"/>
            </w:rPr>
            <w:t>F/P</w:t>
          </w:r>
        </w:p>
      </w:docPartBody>
    </w:docPart>
    <w:docPart>
      <w:docPartPr>
        <w:name w:val="FA63B79D7B2440AFBBF948CC3A64179A"/>
        <w:category>
          <w:name w:val="General"/>
          <w:gallery w:val="placeholder"/>
        </w:category>
        <w:types>
          <w:type w:val="bbPlcHdr"/>
        </w:types>
        <w:behaviors>
          <w:behavior w:val="content"/>
        </w:behaviors>
        <w:guid w:val="{D8FBD959-817C-4620-9CA5-58C5498C5AED}"/>
      </w:docPartPr>
      <w:docPartBody>
        <w:p w:rsidR="00000000" w:rsidRDefault="009C0F12">
          <w:pPr>
            <w:pStyle w:val="FA63B79D7B2440AFBBF948CC3A64179A"/>
          </w:pPr>
          <w:r w:rsidRPr="00A56BC1">
            <w:rPr>
              <w:rStyle w:val="PlaceholderText"/>
            </w:rPr>
            <w:t>Click here to enter a date.</w:t>
          </w:r>
        </w:p>
      </w:docPartBody>
    </w:docPart>
    <w:docPart>
      <w:docPartPr>
        <w:name w:val="2089A7F6636041D78262FFDEE0C234EC"/>
        <w:category>
          <w:name w:val="General"/>
          <w:gallery w:val="placeholder"/>
        </w:category>
        <w:types>
          <w:type w:val="bbPlcHdr"/>
        </w:types>
        <w:behaviors>
          <w:behavior w:val="content"/>
        </w:behaviors>
        <w:guid w:val="{2683C7C0-1DAC-4A20-93EC-F81C9306D414}"/>
      </w:docPartPr>
      <w:docPartBody>
        <w:p w:rsidR="00000000" w:rsidRDefault="009C0F12">
          <w:pPr>
            <w:pStyle w:val="2089A7F6636041D78262FFDEE0C234EC"/>
          </w:pPr>
          <w:r w:rsidRPr="00D610F8">
            <w:rPr>
              <w:rStyle w:val="PlaceholderText"/>
              <w:rFonts w:ascii="Arial" w:hAnsi="Arial" w:cs="Arial"/>
              <w:sz w:val="16"/>
              <w:szCs w:val="16"/>
            </w:rPr>
            <w:t>Click here to enter text.</w:t>
          </w:r>
        </w:p>
      </w:docPartBody>
    </w:docPart>
    <w:docPart>
      <w:docPartPr>
        <w:name w:val="CAE5070A92F7497F9A75818293A4460B"/>
        <w:category>
          <w:name w:val="General"/>
          <w:gallery w:val="placeholder"/>
        </w:category>
        <w:types>
          <w:type w:val="bbPlcHdr"/>
        </w:types>
        <w:behaviors>
          <w:behavior w:val="content"/>
        </w:behaviors>
        <w:guid w:val="{89D30A1E-CF26-40BC-B364-8918DE0B1499}"/>
      </w:docPartPr>
      <w:docPartBody>
        <w:p w:rsidR="00000000" w:rsidRDefault="009C0F12">
          <w:pPr>
            <w:pStyle w:val="CAE5070A92F7497F9A75818293A4460B"/>
          </w:pPr>
          <w:r w:rsidRPr="00A56BC1">
            <w:rPr>
              <w:rStyle w:val="PlaceholderText"/>
            </w:rPr>
            <w:t>Click here to enter a date.</w:t>
          </w:r>
        </w:p>
      </w:docPartBody>
    </w:docPart>
    <w:docPart>
      <w:docPartPr>
        <w:name w:val="6254F56251744909B798CBAF6BABF004"/>
        <w:category>
          <w:name w:val="General"/>
          <w:gallery w:val="placeholder"/>
        </w:category>
        <w:types>
          <w:type w:val="bbPlcHdr"/>
        </w:types>
        <w:behaviors>
          <w:behavior w:val="content"/>
        </w:behaviors>
        <w:guid w:val="{12C4638C-D953-44EE-B452-F42448F86D30}"/>
      </w:docPartPr>
      <w:docPartBody>
        <w:p w:rsidR="00000000" w:rsidRDefault="009C0F12">
          <w:pPr>
            <w:pStyle w:val="6254F56251744909B798CBAF6BABF004"/>
          </w:pPr>
          <w:r w:rsidRPr="00D610F8">
            <w:rPr>
              <w:rStyle w:val="PlaceholderText"/>
              <w:rFonts w:ascii="Arial" w:hAnsi="Arial" w:cs="Arial"/>
              <w:sz w:val="16"/>
              <w:szCs w:val="16"/>
            </w:rPr>
            <w:t>Click here to enter text.</w:t>
          </w:r>
        </w:p>
      </w:docPartBody>
    </w:docPart>
    <w:docPart>
      <w:docPartPr>
        <w:name w:val="DBFCB235BBBD476383823869FF9A89E3"/>
        <w:category>
          <w:name w:val="General"/>
          <w:gallery w:val="placeholder"/>
        </w:category>
        <w:types>
          <w:type w:val="bbPlcHdr"/>
        </w:types>
        <w:behaviors>
          <w:behavior w:val="content"/>
        </w:behaviors>
        <w:guid w:val="{4442577D-F6C8-4F43-BDA9-ED97A4F8FACD}"/>
      </w:docPartPr>
      <w:docPartBody>
        <w:p w:rsidR="00000000" w:rsidRDefault="009C0F12">
          <w:pPr>
            <w:pStyle w:val="DBFCB235BBBD476383823869FF9A89E3"/>
          </w:pPr>
          <w:r w:rsidRPr="00B30D73">
            <w:rPr>
              <w:rStyle w:val="PlaceholderText"/>
            </w:rPr>
            <w:t>Click here to enter text.</w:t>
          </w:r>
        </w:p>
      </w:docPartBody>
    </w:docPart>
    <w:docPart>
      <w:docPartPr>
        <w:name w:val="D1FA23B2B8384FF88121B88A05350A94"/>
        <w:category>
          <w:name w:val="General"/>
          <w:gallery w:val="placeholder"/>
        </w:category>
        <w:types>
          <w:type w:val="bbPlcHdr"/>
        </w:types>
        <w:behaviors>
          <w:behavior w:val="content"/>
        </w:behaviors>
        <w:guid w:val="{5712DF18-082F-4418-A033-6F494BC963DC}"/>
      </w:docPartPr>
      <w:docPartBody>
        <w:p w:rsidR="00000000" w:rsidRDefault="009C0F12">
          <w:pPr>
            <w:pStyle w:val="D1FA23B2B8384FF88121B88A05350A94"/>
          </w:pPr>
          <w:r w:rsidRPr="00B30D73">
            <w:rPr>
              <w:rStyle w:val="PlaceholderText"/>
            </w:rPr>
            <w:t>Click here to enter text.</w:t>
          </w:r>
        </w:p>
      </w:docPartBody>
    </w:docPart>
    <w:docPart>
      <w:docPartPr>
        <w:name w:val="121E7FB3E02B4740B5285F3D2816057A"/>
        <w:category>
          <w:name w:val="General"/>
          <w:gallery w:val="placeholder"/>
        </w:category>
        <w:types>
          <w:type w:val="bbPlcHdr"/>
        </w:types>
        <w:behaviors>
          <w:behavior w:val="content"/>
        </w:behaviors>
        <w:guid w:val="{F55DCE19-E4F8-4197-8A8C-ED9AA15AEE5B}"/>
      </w:docPartPr>
      <w:docPartBody>
        <w:p w:rsidR="00000000" w:rsidRDefault="00FC18A3">
          <w:pPr>
            <w:pStyle w:val="121E7FB3E02B4740B5285F3D2816057A"/>
          </w:pPr>
          <w:r w:rsidRPr="00D610F8">
            <w:rPr>
              <w:rStyle w:val="PlaceholderText"/>
              <w:rFonts w:ascii="Arial" w:hAnsi="Arial" w:cs="Arial"/>
              <w:sz w:val="16"/>
              <w:szCs w:val="16"/>
            </w:rPr>
            <w:t>Click here to enter text.</w:t>
          </w:r>
        </w:p>
      </w:docPartBody>
    </w:docPart>
    <w:docPart>
      <w:docPartPr>
        <w:name w:val="B9AB1BA528BD4832B57CD186335D79DC"/>
        <w:category>
          <w:name w:val="General"/>
          <w:gallery w:val="placeholder"/>
        </w:category>
        <w:types>
          <w:type w:val="bbPlcHdr"/>
        </w:types>
        <w:behaviors>
          <w:behavior w:val="content"/>
        </w:behaviors>
        <w:guid w:val="{40398744-8D34-4FDE-B953-CD5986AE966C}"/>
      </w:docPartPr>
      <w:docPartBody>
        <w:p w:rsidR="00000000" w:rsidRDefault="00FC18A3">
          <w:pPr>
            <w:pStyle w:val="B9AB1BA528BD4832B57CD186335D79DC"/>
          </w:pPr>
          <w:r w:rsidRPr="006A310E">
            <w:rPr>
              <w:rStyle w:val="PlaceholderText"/>
              <w:rFonts w:ascii="Arial" w:hAnsi="Arial" w:cs="Arial"/>
              <w:sz w:val="16"/>
              <w:szCs w:val="16"/>
            </w:rPr>
            <w:t>F/P</w:t>
          </w:r>
        </w:p>
      </w:docPartBody>
    </w:docPart>
    <w:docPart>
      <w:docPartPr>
        <w:name w:val="7A2992C8A0DB4E8BB7D06CF08ED0DCC5"/>
        <w:category>
          <w:name w:val="General"/>
          <w:gallery w:val="placeholder"/>
        </w:category>
        <w:types>
          <w:type w:val="bbPlcHdr"/>
        </w:types>
        <w:behaviors>
          <w:behavior w:val="content"/>
        </w:behaviors>
        <w:guid w:val="{55492889-404E-43F3-B5A8-710BE27861AF}"/>
      </w:docPartPr>
      <w:docPartBody>
        <w:p w:rsidR="00000000" w:rsidRDefault="00FC18A3">
          <w:pPr>
            <w:pStyle w:val="7A2992C8A0DB4E8BB7D06CF08ED0DCC5"/>
          </w:pPr>
          <w:r w:rsidRPr="00A56BC1">
            <w:rPr>
              <w:rStyle w:val="PlaceholderText"/>
            </w:rPr>
            <w:t>Click here to enter a date.</w:t>
          </w:r>
        </w:p>
      </w:docPartBody>
    </w:docPart>
    <w:docPart>
      <w:docPartPr>
        <w:name w:val="8FB66B2DE2FA4B6F93FC9B47FBB33942"/>
        <w:category>
          <w:name w:val="General"/>
          <w:gallery w:val="placeholder"/>
        </w:category>
        <w:types>
          <w:type w:val="bbPlcHdr"/>
        </w:types>
        <w:behaviors>
          <w:behavior w:val="content"/>
        </w:behaviors>
        <w:guid w:val="{421041D8-DCC4-4F91-B192-DEF3DD571439}"/>
      </w:docPartPr>
      <w:docPartBody>
        <w:p w:rsidR="00000000" w:rsidRDefault="00FC18A3">
          <w:pPr>
            <w:pStyle w:val="8FB66B2DE2FA4B6F93FC9B47FBB33942"/>
          </w:pPr>
          <w:r w:rsidRPr="00D610F8">
            <w:rPr>
              <w:rStyle w:val="PlaceholderText"/>
              <w:rFonts w:ascii="Arial" w:hAnsi="Arial" w:cs="Arial"/>
              <w:sz w:val="16"/>
              <w:szCs w:val="16"/>
            </w:rPr>
            <w:t>Click here to enter text.</w:t>
          </w:r>
        </w:p>
      </w:docPartBody>
    </w:docPart>
    <w:docPart>
      <w:docPartPr>
        <w:name w:val="0D7332ECC58044EDB8181DB03ED237E0"/>
        <w:category>
          <w:name w:val="General"/>
          <w:gallery w:val="placeholder"/>
        </w:category>
        <w:types>
          <w:type w:val="bbPlcHdr"/>
        </w:types>
        <w:behaviors>
          <w:behavior w:val="content"/>
        </w:behaviors>
        <w:guid w:val="{C75FD046-D098-4D8B-A3C3-E4C455E31318}"/>
      </w:docPartPr>
      <w:docPartBody>
        <w:p w:rsidR="00000000" w:rsidRDefault="00FC18A3">
          <w:pPr>
            <w:pStyle w:val="0D7332ECC58044EDB8181DB03ED237E0"/>
          </w:pPr>
          <w:r w:rsidRPr="007E75A3">
            <w:rPr>
              <w:rStyle w:val="PlaceholderText"/>
            </w:rPr>
            <w:t>Click here to enter a date.</w:t>
          </w:r>
        </w:p>
      </w:docPartBody>
    </w:docPart>
    <w:docPart>
      <w:docPartPr>
        <w:name w:val="F26D8386BB6649DFAC2A00C356D7F621"/>
        <w:category>
          <w:name w:val="General"/>
          <w:gallery w:val="placeholder"/>
        </w:category>
        <w:types>
          <w:type w:val="bbPlcHdr"/>
        </w:types>
        <w:behaviors>
          <w:behavior w:val="content"/>
        </w:behaviors>
        <w:guid w:val="{0BD0E55B-66ED-4F0E-A8E3-8C38C322E05F}"/>
      </w:docPartPr>
      <w:docPartBody>
        <w:p w:rsidR="00000000" w:rsidRDefault="00FC18A3">
          <w:pPr>
            <w:pStyle w:val="F26D8386BB6649DFAC2A00C356D7F621"/>
          </w:pPr>
          <w:r w:rsidRPr="00A56BC1">
            <w:rPr>
              <w:rStyle w:val="PlaceholderText"/>
            </w:rPr>
            <w:t>Click here to enter a date.</w:t>
          </w:r>
        </w:p>
      </w:docPartBody>
    </w:docPart>
    <w:docPart>
      <w:docPartPr>
        <w:name w:val="EF32E0EA5CE7431DAEE2FD8F2FE63B52"/>
        <w:category>
          <w:name w:val="General"/>
          <w:gallery w:val="placeholder"/>
        </w:category>
        <w:types>
          <w:type w:val="bbPlcHdr"/>
        </w:types>
        <w:behaviors>
          <w:behavior w:val="content"/>
        </w:behaviors>
        <w:guid w:val="{09640AA9-86C7-4D27-B025-AFED2BB23346}"/>
      </w:docPartPr>
      <w:docPartBody>
        <w:p w:rsidR="00000000" w:rsidRDefault="00FC18A3">
          <w:pPr>
            <w:pStyle w:val="EF32E0EA5CE7431DAEE2FD8F2FE63B52"/>
          </w:pPr>
          <w:r w:rsidRPr="00D610F8">
            <w:rPr>
              <w:rStyle w:val="PlaceholderText"/>
              <w:rFonts w:ascii="Arial" w:hAnsi="Arial" w:cs="Arial"/>
              <w:sz w:val="16"/>
              <w:szCs w:val="16"/>
            </w:rPr>
            <w:t>Click here to enter text.</w:t>
          </w:r>
        </w:p>
      </w:docPartBody>
    </w:docPart>
    <w:docPart>
      <w:docPartPr>
        <w:name w:val="65408A6342FC468588E239CBAD07ACBF"/>
        <w:category>
          <w:name w:val="General"/>
          <w:gallery w:val="placeholder"/>
        </w:category>
        <w:types>
          <w:type w:val="bbPlcHdr"/>
        </w:types>
        <w:behaviors>
          <w:behavior w:val="content"/>
        </w:behaviors>
        <w:guid w:val="{EB6C5681-B364-447E-A9A1-913671708B94}"/>
      </w:docPartPr>
      <w:docPartBody>
        <w:p w:rsidR="00000000" w:rsidRDefault="00FC18A3">
          <w:pPr>
            <w:pStyle w:val="65408A6342FC468588E239CBAD07ACBF"/>
          </w:pPr>
          <w:r w:rsidRPr="00D610F8">
            <w:rPr>
              <w:rStyle w:val="PlaceholderText"/>
              <w:rFonts w:ascii="Arial" w:hAnsi="Arial" w:cs="Arial"/>
              <w:sz w:val="16"/>
              <w:szCs w:val="16"/>
            </w:rPr>
            <w:t>Click here to enter text.</w:t>
          </w:r>
        </w:p>
      </w:docPartBody>
    </w:docPart>
    <w:docPart>
      <w:docPartPr>
        <w:name w:val="F2CCE970E73F4BAF89AE9D4B4BD6C716"/>
        <w:category>
          <w:name w:val="General"/>
          <w:gallery w:val="placeholder"/>
        </w:category>
        <w:types>
          <w:type w:val="bbPlcHdr"/>
        </w:types>
        <w:behaviors>
          <w:behavior w:val="content"/>
        </w:behaviors>
        <w:guid w:val="{95C6F285-554E-43A4-8BA7-1BA4F4BD268A}"/>
      </w:docPartPr>
      <w:docPartBody>
        <w:p w:rsidR="00000000" w:rsidRDefault="00FC18A3">
          <w:pPr>
            <w:pStyle w:val="F2CCE970E73F4BAF89AE9D4B4BD6C716"/>
          </w:pPr>
          <w:r w:rsidRPr="006A310E">
            <w:rPr>
              <w:rStyle w:val="PlaceholderText"/>
              <w:rFonts w:ascii="Arial" w:hAnsi="Arial" w:cs="Arial"/>
              <w:sz w:val="16"/>
              <w:szCs w:val="16"/>
            </w:rPr>
            <w:t>F/P</w:t>
          </w:r>
        </w:p>
      </w:docPartBody>
    </w:docPart>
    <w:docPart>
      <w:docPartPr>
        <w:name w:val="62A4EE69A2D24DF3B5EB7C1F0A10F278"/>
        <w:category>
          <w:name w:val="General"/>
          <w:gallery w:val="placeholder"/>
        </w:category>
        <w:types>
          <w:type w:val="bbPlcHdr"/>
        </w:types>
        <w:behaviors>
          <w:behavior w:val="content"/>
        </w:behaviors>
        <w:guid w:val="{491CE0A8-E8B0-4E63-BA8E-C516D67A29CD}"/>
      </w:docPartPr>
      <w:docPartBody>
        <w:p w:rsidR="00000000" w:rsidRDefault="00FC18A3">
          <w:pPr>
            <w:pStyle w:val="62A4EE69A2D24DF3B5EB7C1F0A10F278"/>
          </w:pPr>
          <w:r w:rsidRPr="00A56BC1">
            <w:rPr>
              <w:rStyle w:val="PlaceholderText"/>
            </w:rPr>
            <w:t>Click here to enter a date.</w:t>
          </w:r>
        </w:p>
      </w:docPartBody>
    </w:docPart>
    <w:docPart>
      <w:docPartPr>
        <w:name w:val="940103161C984E179C6CEDCE45494C55"/>
        <w:category>
          <w:name w:val="General"/>
          <w:gallery w:val="placeholder"/>
        </w:category>
        <w:types>
          <w:type w:val="bbPlcHdr"/>
        </w:types>
        <w:behaviors>
          <w:behavior w:val="content"/>
        </w:behaviors>
        <w:guid w:val="{CFBFD03D-10CD-417B-B5EA-8F73463B6363}"/>
      </w:docPartPr>
      <w:docPartBody>
        <w:p w:rsidR="00000000" w:rsidRDefault="00FC18A3">
          <w:pPr>
            <w:pStyle w:val="940103161C984E179C6CEDCE45494C55"/>
          </w:pPr>
          <w:r w:rsidRPr="00D610F8">
            <w:rPr>
              <w:rStyle w:val="PlaceholderText"/>
              <w:rFonts w:ascii="Arial" w:hAnsi="Arial" w:cs="Arial"/>
              <w:sz w:val="16"/>
              <w:szCs w:val="16"/>
            </w:rPr>
            <w:t>Click here to enter text.</w:t>
          </w:r>
        </w:p>
      </w:docPartBody>
    </w:docPart>
    <w:docPart>
      <w:docPartPr>
        <w:name w:val="2BD36ACD40F94C2BA87662978074C9A6"/>
        <w:category>
          <w:name w:val="General"/>
          <w:gallery w:val="placeholder"/>
        </w:category>
        <w:types>
          <w:type w:val="bbPlcHdr"/>
        </w:types>
        <w:behaviors>
          <w:behavior w:val="content"/>
        </w:behaviors>
        <w:guid w:val="{8CA67C23-117D-4280-894E-FF40A31C5CA0}"/>
      </w:docPartPr>
      <w:docPartBody>
        <w:p w:rsidR="00000000" w:rsidRDefault="00FC18A3">
          <w:pPr>
            <w:pStyle w:val="2BD36ACD40F94C2BA87662978074C9A6"/>
          </w:pPr>
          <w:r w:rsidRPr="00A56BC1">
            <w:rPr>
              <w:rStyle w:val="PlaceholderText"/>
            </w:rPr>
            <w:t>Click here to enter a date.</w:t>
          </w:r>
        </w:p>
      </w:docPartBody>
    </w:docPart>
    <w:docPart>
      <w:docPartPr>
        <w:name w:val="B628ABF5571E4B53AB4074F42A34C525"/>
        <w:category>
          <w:name w:val="General"/>
          <w:gallery w:val="placeholder"/>
        </w:category>
        <w:types>
          <w:type w:val="bbPlcHdr"/>
        </w:types>
        <w:behaviors>
          <w:behavior w:val="content"/>
        </w:behaviors>
        <w:guid w:val="{71F0F842-F1AC-4D6E-8490-99ED2CA50D76}"/>
      </w:docPartPr>
      <w:docPartBody>
        <w:p w:rsidR="00000000" w:rsidRDefault="00FC18A3">
          <w:pPr>
            <w:pStyle w:val="B628ABF5571E4B53AB4074F42A34C525"/>
          </w:pPr>
          <w:r w:rsidRPr="00D610F8">
            <w:rPr>
              <w:rStyle w:val="PlaceholderText"/>
              <w:rFonts w:ascii="Arial" w:hAnsi="Arial" w:cs="Arial"/>
              <w:sz w:val="16"/>
              <w:szCs w:val="16"/>
            </w:rPr>
            <w:t>Click here to enter text.</w:t>
          </w:r>
        </w:p>
      </w:docPartBody>
    </w:docPart>
    <w:docPart>
      <w:docPartPr>
        <w:name w:val="DA2A8A78F9EB4449B599992297DCF9AB"/>
        <w:category>
          <w:name w:val="General"/>
          <w:gallery w:val="placeholder"/>
        </w:category>
        <w:types>
          <w:type w:val="bbPlcHdr"/>
        </w:types>
        <w:behaviors>
          <w:behavior w:val="content"/>
        </w:behaviors>
        <w:guid w:val="{84035B88-61BD-4F60-AD78-A87CBA15206B}"/>
      </w:docPartPr>
      <w:docPartBody>
        <w:p w:rsidR="00000000" w:rsidRDefault="00FC18A3">
          <w:pPr>
            <w:pStyle w:val="DA2A8A78F9EB4449B599992297DCF9AB"/>
          </w:pPr>
          <w:r w:rsidRPr="00D610F8">
            <w:rPr>
              <w:rStyle w:val="PlaceholderText"/>
              <w:rFonts w:ascii="Arial" w:hAnsi="Arial" w:cs="Arial"/>
              <w:sz w:val="16"/>
              <w:szCs w:val="16"/>
            </w:rPr>
            <w:t>Click here to enter text.</w:t>
          </w:r>
        </w:p>
      </w:docPartBody>
    </w:docPart>
    <w:docPart>
      <w:docPartPr>
        <w:name w:val="3DC836E6D0FC4081805C217BEA39EC85"/>
        <w:category>
          <w:name w:val="General"/>
          <w:gallery w:val="placeholder"/>
        </w:category>
        <w:types>
          <w:type w:val="bbPlcHdr"/>
        </w:types>
        <w:behaviors>
          <w:behavior w:val="content"/>
        </w:behaviors>
        <w:guid w:val="{16066C20-D995-4C29-9D44-15662DC47CB2}"/>
      </w:docPartPr>
      <w:docPartBody>
        <w:p w:rsidR="00000000" w:rsidRDefault="00FC18A3">
          <w:pPr>
            <w:pStyle w:val="3DC836E6D0FC4081805C217BEA39EC85"/>
          </w:pPr>
          <w:r w:rsidRPr="006A310E">
            <w:rPr>
              <w:rStyle w:val="PlaceholderText"/>
              <w:rFonts w:ascii="Arial" w:hAnsi="Arial" w:cs="Arial"/>
              <w:sz w:val="16"/>
              <w:szCs w:val="16"/>
            </w:rPr>
            <w:t>F/P</w:t>
          </w:r>
        </w:p>
      </w:docPartBody>
    </w:docPart>
    <w:docPart>
      <w:docPartPr>
        <w:name w:val="D2592C480A2D4E57B0876872198ABA7B"/>
        <w:category>
          <w:name w:val="General"/>
          <w:gallery w:val="placeholder"/>
        </w:category>
        <w:types>
          <w:type w:val="bbPlcHdr"/>
        </w:types>
        <w:behaviors>
          <w:behavior w:val="content"/>
        </w:behaviors>
        <w:guid w:val="{5C057AA1-D21C-43E5-B7E1-F5C0237601A0}"/>
      </w:docPartPr>
      <w:docPartBody>
        <w:p w:rsidR="00000000" w:rsidRDefault="00FC18A3">
          <w:pPr>
            <w:pStyle w:val="D2592C480A2D4E57B0876872198ABA7B"/>
          </w:pPr>
          <w:r w:rsidRPr="00A56BC1">
            <w:rPr>
              <w:rStyle w:val="PlaceholderText"/>
            </w:rPr>
            <w:t>Click here to enter a date.</w:t>
          </w:r>
        </w:p>
      </w:docPartBody>
    </w:docPart>
    <w:docPart>
      <w:docPartPr>
        <w:name w:val="B8611757D4AD41CB91C92BF8225A70FE"/>
        <w:category>
          <w:name w:val="General"/>
          <w:gallery w:val="placeholder"/>
        </w:category>
        <w:types>
          <w:type w:val="bbPlcHdr"/>
        </w:types>
        <w:behaviors>
          <w:behavior w:val="content"/>
        </w:behaviors>
        <w:guid w:val="{1F9FBAEB-BDC1-4D44-B587-EB55B7AC30BA}"/>
      </w:docPartPr>
      <w:docPartBody>
        <w:p w:rsidR="00000000" w:rsidRDefault="00FC18A3">
          <w:pPr>
            <w:pStyle w:val="B8611757D4AD41CB91C92BF8225A70FE"/>
          </w:pPr>
          <w:r w:rsidRPr="00D610F8">
            <w:rPr>
              <w:rStyle w:val="PlaceholderText"/>
              <w:rFonts w:ascii="Arial" w:hAnsi="Arial" w:cs="Arial"/>
              <w:sz w:val="16"/>
              <w:szCs w:val="16"/>
            </w:rPr>
            <w:t>Click here to enter text.</w:t>
          </w:r>
        </w:p>
      </w:docPartBody>
    </w:docPart>
    <w:docPart>
      <w:docPartPr>
        <w:name w:val="6D090F36847845A69F0849CD7A8C516B"/>
        <w:category>
          <w:name w:val="General"/>
          <w:gallery w:val="placeholder"/>
        </w:category>
        <w:types>
          <w:type w:val="bbPlcHdr"/>
        </w:types>
        <w:behaviors>
          <w:behavior w:val="content"/>
        </w:behaviors>
        <w:guid w:val="{9AFB2ABF-684C-4A62-BF9E-AFE0F895496D}"/>
      </w:docPartPr>
      <w:docPartBody>
        <w:p w:rsidR="00000000" w:rsidRDefault="00FC18A3">
          <w:pPr>
            <w:pStyle w:val="6D090F36847845A69F0849CD7A8C516B"/>
          </w:pPr>
          <w:r w:rsidRPr="00A56BC1">
            <w:rPr>
              <w:rStyle w:val="PlaceholderText"/>
            </w:rPr>
            <w:t>Click here to enter a date.</w:t>
          </w:r>
        </w:p>
      </w:docPartBody>
    </w:docPart>
    <w:docPart>
      <w:docPartPr>
        <w:name w:val="40D2348F23574B4FBDDDFC6FB70C1C2D"/>
        <w:category>
          <w:name w:val="General"/>
          <w:gallery w:val="placeholder"/>
        </w:category>
        <w:types>
          <w:type w:val="bbPlcHdr"/>
        </w:types>
        <w:behaviors>
          <w:behavior w:val="content"/>
        </w:behaviors>
        <w:guid w:val="{30CACFA7-1FB1-4261-BE85-7C4459852565}"/>
      </w:docPartPr>
      <w:docPartBody>
        <w:p w:rsidR="00000000" w:rsidRDefault="00FC18A3">
          <w:pPr>
            <w:pStyle w:val="40D2348F23574B4FBDDDFC6FB70C1C2D"/>
          </w:pPr>
          <w:r w:rsidRPr="00D610F8">
            <w:rPr>
              <w:rStyle w:val="PlaceholderText"/>
              <w:rFonts w:ascii="Arial" w:hAnsi="Arial" w:cs="Arial"/>
              <w:sz w:val="16"/>
              <w:szCs w:val="16"/>
            </w:rPr>
            <w:t>Click here to enter text.</w:t>
          </w:r>
        </w:p>
      </w:docPartBody>
    </w:docPart>
    <w:docPart>
      <w:docPartPr>
        <w:name w:val="567199B38A9F494FB516A2E4E98DA1D7"/>
        <w:category>
          <w:name w:val="General"/>
          <w:gallery w:val="placeholder"/>
        </w:category>
        <w:types>
          <w:type w:val="bbPlcHdr"/>
        </w:types>
        <w:behaviors>
          <w:behavior w:val="content"/>
        </w:behaviors>
        <w:guid w:val="{5929E7E7-5A01-4E8C-BD00-70E0CE5C758E}"/>
      </w:docPartPr>
      <w:docPartBody>
        <w:p w:rsidR="00000000" w:rsidRDefault="00FC18A3">
          <w:pPr>
            <w:pStyle w:val="567199B38A9F494FB516A2E4E98DA1D7"/>
          </w:pPr>
          <w:r w:rsidRPr="00D610F8">
            <w:rPr>
              <w:rStyle w:val="PlaceholderText"/>
              <w:rFonts w:ascii="Arial" w:hAnsi="Arial" w:cs="Arial"/>
              <w:sz w:val="16"/>
              <w:szCs w:val="16"/>
            </w:rPr>
            <w:t>Click here to enter text.</w:t>
          </w:r>
        </w:p>
      </w:docPartBody>
    </w:docPart>
    <w:docPart>
      <w:docPartPr>
        <w:name w:val="36CFBCA0878248A3B150842320F0A796"/>
        <w:category>
          <w:name w:val="General"/>
          <w:gallery w:val="placeholder"/>
        </w:category>
        <w:types>
          <w:type w:val="bbPlcHdr"/>
        </w:types>
        <w:behaviors>
          <w:behavior w:val="content"/>
        </w:behaviors>
        <w:guid w:val="{9E1E72EF-A253-494D-80E2-B9967F8CA0F0}"/>
      </w:docPartPr>
      <w:docPartBody>
        <w:p w:rsidR="00000000" w:rsidRDefault="00FC18A3">
          <w:pPr>
            <w:pStyle w:val="36CFBCA0878248A3B150842320F0A796"/>
          </w:pPr>
          <w:r w:rsidRPr="006A310E">
            <w:rPr>
              <w:rStyle w:val="PlaceholderText"/>
              <w:rFonts w:ascii="Arial" w:hAnsi="Arial" w:cs="Arial"/>
              <w:sz w:val="16"/>
              <w:szCs w:val="16"/>
            </w:rPr>
            <w:t>F/P</w:t>
          </w:r>
        </w:p>
      </w:docPartBody>
    </w:docPart>
    <w:docPart>
      <w:docPartPr>
        <w:name w:val="5BCEBA9B82624A48B6EDF01110B52E5E"/>
        <w:category>
          <w:name w:val="General"/>
          <w:gallery w:val="placeholder"/>
        </w:category>
        <w:types>
          <w:type w:val="bbPlcHdr"/>
        </w:types>
        <w:behaviors>
          <w:behavior w:val="content"/>
        </w:behaviors>
        <w:guid w:val="{97F1A7A6-D0F9-4890-A4DB-EE35F987A786}"/>
      </w:docPartPr>
      <w:docPartBody>
        <w:p w:rsidR="00000000" w:rsidRDefault="00FC18A3">
          <w:pPr>
            <w:pStyle w:val="5BCEBA9B82624A48B6EDF01110B52E5E"/>
          </w:pPr>
          <w:r w:rsidRPr="00A56BC1">
            <w:rPr>
              <w:rStyle w:val="PlaceholderText"/>
            </w:rPr>
            <w:t>Click here to enter a date.</w:t>
          </w:r>
        </w:p>
      </w:docPartBody>
    </w:docPart>
    <w:docPart>
      <w:docPartPr>
        <w:name w:val="81AA689D44E74807986CA68FF0527C9B"/>
        <w:category>
          <w:name w:val="General"/>
          <w:gallery w:val="placeholder"/>
        </w:category>
        <w:types>
          <w:type w:val="bbPlcHdr"/>
        </w:types>
        <w:behaviors>
          <w:behavior w:val="content"/>
        </w:behaviors>
        <w:guid w:val="{0727557E-B443-4F02-B045-D607CCC784A3}"/>
      </w:docPartPr>
      <w:docPartBody>
        <w:p w:rsidR="00000000" w:rsidRDefault="00FC18A3">
          <w:pPr>
            <w:pStyle w:val="81AA689D44E74807986CA68FF0527C9B"/>
          </w:pPr>
          <w:r w:rsidRPr="00D610F8">
            <w:rPr>
              <w:rStyle w:val="PlaceholderText"/>
              <w:rFonts w:ascii="Arial" w:hAnsi="Arial" w:cs="Arial"/>
              <w:sz w:val="16"/>
              <w:szCs w:val="16"/>
            </w:rPr>
            <w:t>Click here to enter text.</w:t>
          </w:r>
        </w:p>
      </w:docPartBody>
    </w:docPart>
    <w:docPart>
      <w:docPartPr>
        <w:name w:val="AF1664F9FA0444919787B8B18135A919"/>
        <w:category>
          <w:name w:val="General"/>
          <w:gallery w:val="placeholder"/>
        </w:category>
        <w:types>
          <w:type w:val="bbPlcHdr"/>
        </w:types>
        <w:behaviors>
          <w:behavior w:val="content"/>
        </w:behaviors>
        <w:guid w:val="{927EA44C-CEDB-45AA-B38B-147C12ECBF3F}"/>
      </w:docPartPr>
      <w:docPartBody>
        <w:p w:rsidR="00000000" w:rsidRDefault="00FC18A3">
          <w:pPr>
            <w:pStyle w:val="AF1664F9FA0444919787B8B18135A919"/>
          </w:pPr>
          <w:r w:rsidRPr="00A56BC1">
            <w:rPr>
              <w:rStyle w:val="PlaceholderText"/>
            </w:rPr>
            <w:t>Click here to enter a date.</w:t>
          </w:r>
        </w:p>
      </w:docPartBody>
    </w:docPart>
    <w:docPart>
      <w:docPartPr>
        <w:name w:val="F769CED8842641F79F8DB69D92CC02B0"/>
        <w:category>
          <w:name w:val="General"/>
          <w:gallery w:val="placeholder"/>
        </w:category>
        <w:types>
          <w:type w:val="bbPlcHdr"/>
        </w:types>
        <w:behaviors>
          <w:behavior w:val="content"/>
        </w:behaviors>
        <w:guid w:val="{AA978174-6DB4-4E18-AFD4-8AF7F27BD227}"/>
      </w:docPartPr>
      <w:docPartBody>
        <w:p w:rsidR="00000000" w:rsidRDefault="00FC18A3">
          <w:pPr>
            <w:pStyle w:val="F769CED8842641F79F8DB69D92CC02B0"/>
          </w:pPr>
          <w:r w:rsidRPr="00D610F8">
            <w:rPr>
              <w:rStyle w:val="PlaceholderText"/>
              <w:rFonts w:ascii="Arial" w:hAnsi="Arial" w:cs="Arial"/>
              <w:sz w:val="16"/>
              <w:szCs w:val="16"/>
            </w:rPr>
            <w:t>Click here to enter text.</w:t>
          </w:r>
        </w:p>
      </w:docPartBody>
    </w:docPart>
    <w:docPart>
      <w:docPartPr>
        <w:name w:val="788A54ED6616404B8E9C2B0AE07ECBF5"/>
        <w:category>
          <w:name w:val="General"/>
          <w:gallery w:val="placeholder"/>
        </w:category>
        <w:types>
          <w:type w:val="bbPlcHdr"/>
        </w:types>
        <w:behaviors>
          <w:behavior w:val="content"/>
        </w:behaviors>
        <w:guid w:val="{FE9F8392-94BD-4D92-B31C-74E310ECB8D0}"/>
      </w:docPartPr>
      <w:docPartBody>
        <w:p w:rsidR="00000000" w:rsidRDefault="00FC18A3">
          <w:pPr>
            <w:pStyle w:val="788A54ED6616404B8E9C2B0AE07ECBF5"/>
          </w:pPr>
          <w:r w:rsidRPr="00D610F8">
            <w:rPr>
              <w:rStyle w:val="PlaceholderText"/>
              <w:rFonts w:ascii="Arial" w:hAnsi="Arial" w:cs="Arial"/>
              <w:sz w:val="16"/>
              <w:szCs w:val="16"/>
            </w:rPr>
            <w:t>Click here to enter text.</w:t>
          </w:r>
        </w:p>
      </w:docPartBody>
    </w:docPart>
    <w:docPart>
      <w:docPartPr>
        <w:name w:val="DD18022F35F5497CA1D8EB01BBF559C6"/>
        <w:category>
          <w:name w:val="General"/>
          <w:gallery w:val="placeholder"/>
        </w:category>
        <w:types>
          <w:type w:val="bbPlcHdr"/>
        </w:types>
        <w:behaviors>
          <w:behavior w:val="content"/>
        </w:behaviors>
        <w:guid w:val="{4B4E96C1-5E9A-4C0A-B6A9-F2C6F01F633F}"/>
      </w:docPartPr>
      <w:docPartBody>
        <w:p w:rsidR="00000000" w:rsidRDefault="00FC18A3">
          <w:pPr>
            <w:pStyle w:val="DD18022F35F5497CA1D8EB01BBF559C6"/>
          </w:pPr>
          <w:r w:rsidRPr="006A310E">
            <w:rPr>
              <w:rStyle w:val="PlaceholderText"/>
              <w:rFonts w:ascii="Arial" w:hAnsi="Arial" w:cs="Arial"/>
              <w:sz w:val="16"/>
              <w:szCs w:val="16"/>
            </w:rPr>
            <w:t>F/P</w:t>
          </w:r>
        </w:p>
      </w:docPartBody>
    </w:docPart>
    <w:docPart>
      <w:docPartPr>
        <w:name w:val="08C6C86F82EA410FA577A01867A9F53A"/>
        <w:category>
          <w:name w:val="General"/>
          <w:gallery w:val="placeholder"/>
        </w:category>
        <w:types>
          <w:type w:val="bbPlcHdr"/>
        </w:types>
        <w:behaviors>
          <w:behavior w:val="content"/>
        </w:behaviors>
        <w:guid w:val="{99CA1F19-30F8-4904-84A2-AC9F4750DF27}"/>
      </w:docPartPr>
      <w:docPartBody>
        <w:p w:rsidR="00000000" w:rsidRDefault="00FC18A3">
          <w:pPr>
            <w:pStyle w:val="08C6C86F82EA410FA577A01867A9F53A"/>
          </w:pPr>
          <w:r w:rsidRPr="00A56BC1">
            <w:rPr>
              <w:rStyle w:val="PlaceholderText"/>
            </w:rPr>
            <w:t>Click here to enter a date.</w:t>
          </w:r>
        </w:p>
      </w:docPartBody>
    </w:docPart>
    <w:docPart>
      <w:docPartPr>
        <w:name w:val="32DF96240E154B4E9CA6A5988B1D5F2F"/>
        <w:category>
          <w:name w:val="General"/>
          <w:gallery w:val="placeholder"/>
        </w:category>
        <w:types>
          <w:type w:val="bbPlcHdr"/>
        </w:types>
        <w:behaviors>
          <w:behavior w:val="content"/>
        </w:behaviors>
        <w:guid w:val="{23F3FDBE-021E-4D4C-83BC-EB8336F79A95}"/>
      </w:docPartPr>
      <w:docPartBody>
        <w:p w:rsidR="00000000" w:rsidRDefault="00FC18A3">
          <w:pPr>
            <w:pStyle w:val="32DF96240E154B4E9CA6A5988B1D5F2F"/>
          </w:pPr>
          <w:r w:rsidRPr="00D610F8">
            <w:rPr>
              <w:rStyle w:val="PlaceholderText"/>
              <w:rFonts w:ascii="Arial" w:hAnsi="Arial" w:cs="Arial"/>
              <w:sz w:val="16"/>
              <w:szCs w:val="16"/>
            </w:rPr>
            <w:t>Click here to enter text.</w:t>
          </w:r>
        </w:p>
      </w:docPartBody>
    </w:docPart>
    <w:docPart>
      <w:docPartPr>
        <w:name w:val="9D7ACA278A7746FC8C09F2F0F5347D91"/>
        <w:category>
          <w:name w:val="General"/>
          <w:gallery w:val="placeholder"/>
        </w:category>
        <w:types>
          <w:type w:val="bbPlcHdr"/>
        </w:types>
        <w:behaviors>
          <w:behavior w:val="content"/>
        </w:behaviors>
        <w:guid w:val="{271D6F03-5DCA-40B3-9A70-62DF96568589}"/>
      </w:docPartPr>
      <w:docPartBody>
        <w:p w:rsidR="00000000" w:rsidRDefault="00FC18A3">
          <w:pPr>
            <w:pStyle w:val="9D7ACA278A7746FC8C09F2F0F5347D91"/>
          </w:pPr>
          <w:r w:rsidRPr="00A56BC1">
            <w:rPr>
              <w:rStyle w:val="PlaceholderText"/>
            </w:rPr>
            <w:t>Click here to enter a date.</w:t>
          </w:r>
        </w:p>
      </w:docPartBody>
    </w:docPart>
    <w:docPart>
      <w:docPartPr>
        <w:name w:val="D7E98A63F4C44899BEBBE816E8F106E9"/>
        <w:category>
          <w:name w:val="General"/>
          <w:gallery w:val="placeholder"/>
        </w:category>
        <w:types>
          <w:type w:val="bbPlcHdr"/>
        </w:types>
        <w:behaviors>
          <w:behavior w:val="content"/>
        </w:behaviors>
        <w:guid w:val="{E8DD719B-9CEB-4353-B3A4-3FED7A0D4EAC}"/>
      </w:docPartPr>
      <w:docPartBody>
        <w:p w:rsidR="00000000" w:rsidRDefault="00FC18A3">
          <w:pPr>
            <w:pStyle w:val="D7E98A63F4C44899BEBBE816E8F106E9"/>
          </w:pPr>
          <w:r w:rsidRPr="00D610F8">
            <w:rPr>
              <w:rStyle w:val="PlaceholderText"/>
              <w:rFonts w:ascii="Arial" w:hAnsi="Arial" w:cs="Arial"/>
              <w:sz w:val="16"/>
              <w:szCs w:val="16"/>
            </w:rPr>
            <w:t>Click here to enter text.</w:t>
          </w:r>
        </w:p>
      </w:docPartBody>
    </w:docPart>
    <w:docPart>
      <w:docPartPr>
        <w:name w:val="3781B466897249C9ABE2F501C7E6D357"/>
        <w:category>
          <w:name w:val="General"/>
          <w:gallery w:val="placeholder"/>
        </w:category>
        <w:types>
          <w:type w:val="bbPlcHdr"/>
        </w:types>
        <w:behaviors>
          <w:behavior w:val="content"/>
        </w:behaviors>
        <w:guid w:val="{F08AA2B9-2E17-40E9-8003-ADBB55D34323}"/>
      </w:docPartPr>
      <w:docPartBody>
        <w:p w:rsidR="00000000" w:rsidRDefault="00FC18A3">
          <w:pPr>
            <w:pStyle w:val="3781B466897249C9ABE2F501C7E6D357"/>
          </w:pPr>
          <w:r w:rsidRPr="00D610F8">
            <w:rPr>
              <w:rStyle w:val="PlaceholderText"/>
              <w:rFonts w:ascii="Arial" w:hAnsi="Arial" w:cs="Arial"/>
              <w:sz w:val="16"/>
              <w:szCs w:val="16"/>
            </w:rPr>
            <w:t>Click here to enter text.</w:t>
          </w:r>
        </w:p>
      </w:docPartBody>
    </w:docPart>
    <w:docPart>
      <w:docPartPr>
        <w:name w:val="24A852DFC9A54D169396EE969D994D1E"/>
        <w:category>
          <w:name w:val="General"/>
          <w:gallery w:val="placeholder"/>
        </w:category>
        <w:types>
          <w:type w:val="bbPlcHdr"/>
        </w:types>
        <w:behaviors>
          <w:behavior w:val="content"/>
        </w:behaviors>
        <w:guid w:val="{8B11DFD2-2673-4CA5-BFAC-FADDF44323EF}"/>
      </w:docPartPr>
      <w:docPartBody>
        <w:p w:rsidR="00000000" w:rsidRDefault="00FC18A3">
          <w:pPr>
            <w:pStyle w:val="24A852DFC9A54D169396EE969D994D1E"/>
          </w:pPr>
          <w:r w:rsidRPr="006A310E">
            <w:rPr>
              <w:rStyle w:val="PlaceholderText"/>
              <w:rFonts w:ascii="Arial" w:hAnsi="Arial" w:cs="Arial"/>
              <w:sz w:val="16"/>
              <w:szCs w:val="16"/>
            </w:rPr>
            <w:t>F/P</w:t>
          </w:r>
        </w:p>
      </w:docPartBody>
    </w:docPart>
    <w:docPart>
      <w:docPartPr>
        <w:name w:val="5460A2776F644380B81E81BF0D2A5756"/>
        <w:category>
          <w:name w:val="General"/>
          <w:gallery w:val="placeholder"/>
        </w:category>
        <w:types>
          <w:type w:val="bbPlcHdr"/>
        </w:types>
        <w:behaviors>
          <w:behavior w:val="content"/>
        </w:behaviors>
        <w:guid w:val="{9DEE0519-1821-4323-ADFF-286FEE569882}"/>
      </w:docPartPr>
      <w:docPartBody>
        <w:p w:rsidR="00000000" w:rsidRDefault="00FC18A3">
          <w:pPr>
            <w:pStyle w:val="5460A2776F644380B81E81BF0D2A5756"/>
          </w:pPr>
          <w:r w:rsidRPr="00A56BC1">
            <w:rPr>
              <w:rStyle w:val="PlaceholderText"/>
            </w:rPr>
            <w:t>Click here to enter a date.</w:t>
          </w:r>
        </w:p>
      </w:docPartBody>
    </w:docPart>
    <w:docPart>
      <w:docPartPr>
        <w:name w:val="D9D58983D2DC4AD3A9FCC971C6F1263A"/>
        <w:category>
          <w:name w:val="General"/>
          <w:gallery w:val="placeholder"/>
        </w:category>
        <w:types>
          <w:type w:val="bbPlcHdr"/>
        </w:types>
        <w:behaviors>
          <w:behavior w:val="content"/>
        </w:behaviors>
        <w:guid w:val="{C7F615D1-B35C-4E4B-A4D4-74F2FC02A491}"/>
      </w:docPartPr>
      <w:docPartBody>
        <w:p w:rsidR="00000000" w:rsidRDefault="00FC18A3">
          <w:pPr>
            <w:pStyle w:val="D9D58983D2DC4AD3A9FCC971C6F1263A"/>
          </w:pPr>
          <w:r w:rsidRPr="00D610F8">
            <w:rPr>
              <w:rStyle w:val="PlaceholderText"/>
              <w:rFonts w:ascii="Arial" w:hAnsi="Arial" w:cs="Arial"/>
              <w:sz w:val="16"/>
              <w:szCs w:val="16"/>
            </w:rPr>
            <w:t>Click here to enter text.</w:t>
          </w:r>
        </w:p>
      </w:docPartBody>
    </w:docPart>
    <w:docPart>
      <w:docPartPr>
        <w:name w:val="F6C3F2C75B9F456681C50D8BDB198E91"/>
        <w:category>
          <w:name w:val="General"/>
          <w:gallery w:val="placeholder"/>
        </w:category>
        <w:types>
          <w:type w:val="bbPlcHdr"/>
        </w:types>
        <w:behaviors>
          <w:behavior w:val="content"/>
        </w:behaviors>
        <w:guid w:val="{793C4BD8-83AA-414E-8631-A3DF30DBCD6A}"/>
      </w:docPartPr>
      <w:docPartBody>
        <w:p w:rsidR="00000000" w:rsidRDefault="00FC18A3">
          <w:pPr>
            <w:pStyle w:val="F6C3F2C75B9F456681C50D8BDB198E91"/>
          </w:pPr>
          <w:r w:rsidRPr="00A56BC1">
            <w:rPr>
              <w:rStyle w:val="PlaceholderText"/>
            </w:rPr>
            <w:t>Click here to enter a date.</w:t>
          </w:r>
        </w:p>
      </w:docPartBody>
    </w:docPart>
    <w:docPart>
      <w:docPartPr>
        <w:name w:val="07D58CD394CF4B02BAB89C3C78542F7F"/>
        <w:category>
          <w:name w:val="General"/>
          <w:gallery w:val="placeholder"/>
        </w:category>
        <w:types>
          <w:type w:val="bbPlcHdr"/>
        </w:types>
        <w:behaviors>
          <w:behavior w:val="content"/>
        </w:behaviors>
        <w:guid w:val="{49617087-192B-47FC-944B-DFE29A4241FE}"/>
      </w:docPartPr>
      <w:docPartBody>
        <w:p w:rsidR="00000000" w:rsidRDefault="00FC18A3">
          <w:pPr>
            <w:pStyle w:val="07D58CD394CF4B02BAB89C3C78542F7F"/>
          </w:pPr>
          <w:r w:rsidRPr="00D610F8">
            <w:rPr>
              <w:rStyle w:val="PlaceholderText"/>
              <w:rFonts w:ascii="Arial" w:hAnsi="Arial" w:cs="Arial"/>
              <w:sz w:val="16"/>
              <w:szCs w:val="16"/>
            </w:rPr>
            <w:t>Click here to enter text.</w:t>
          </w:r>
        </w:p>
      </w:docPartBody>
    </w:docPart>
    <w:docPart>
      <w:docPartPr>
        <w:name w:val="6C38ACC323994F089AAD2BC762A7DB39"/>
        <w:category>
          <w:name w:val="General"/>
          <w:gallery w:val="placeholder"/>
        </w:category>
        <w:types>
          <w:type w:val="bbPlcHdr"/>
        </w:types>
        <w:behaviors>
          <w:behavior w:val="content"/>
        </w:behaviors>
        <w:guid w:val="{FEF95FB7-545A-4689-B428-EFB4A8170063}"/>
      </w:docPartPr>
      <w:docPartBody>
        <w:p w:rsidR="00000000" w:rsidRDefault="00FC18A3">
          <w:pPr>
            <w:pStyle w:val="6C38ACC323994F089AAD2BC762A7DB39"/>
          </w:pPr>
          <w:r w:rsidRPr="00D610F8">
            <w:rPr>
              <w:rStyle w:val="PlaceholderText"/>
              <w:rFonts w:ascii="Arial" w:hAnsi="Arial" w:cs="Arial"/>
              <w:sz w:val="16"/>
              <w:szCs w:val="16"/>
            </w:rPr>
            <w:t>Click here to enter text.</w:t>
          </w:r>
        </w:p>
      </w:docPartBody>
    </w:docPart>
    <w:docPart>
      <w:docPartPr>
        <w:name w:val="8790F34228E34665A61798AFAB289AC1"/>
        <w:category>
          <w:name w:val="General"/>
          <w:gallery w:val="placeholder"/>
        </w:category>
        <w:types>
          <w:type w:val="bbPlcHdr"/>
        </w:types>
        <w:behaviors>
          <w:behavior w:val="content"/>
        </w:behaviors>
        <w:guid w:val="{FA07491F-7EAD-4281-ABF8-F191C34D55DC}"/>
      </w:docPartPr>
      <w:docPartBody>
        <w:p w:rsidR="00000000" w:rsidRDefault="00FC18A3">
          <w:pPr>
            <w:pStyle w:val="8790F34228E34665A61798AFAB289AC1"/>
          </w:pPr>
          <w:r w:rsidRPr="006A310E">
            <w:rPr>
              <w:rStyle w:val="PlaceholderText"/>
              <w:rFonts w:ascii="Arial" w:hAnsi="Arial" w:cs="Arial"/>
              <w:sz w:val="16"/>
              <w:szCs w:val="16"/>
            </w:rPr>
            <w:t>F/P</w:t>
          </w:r>
        </w:p>
      </w:docPartBody>
    </w:docPart>
    <w:docPart>
      <w:docPartPr>
        <w:name w:val="2853CC2A504F4630ABF735A60BD7034E"/>
        <w:category>
          <w:name w:val="General"/>
          <w:gallery w:val="placeholder"/>
        </w:category>
        <w:types>
          <w:type w:val="bbPlcHdr"/>
        </w:types>
        <w:behaviors>
          <w:behavior w:val="content"/>
        </w:behaviors>
        <w:guid w:val="{07263AA0-C61F-4F9B-B4B8-50E77225BC34}"/>
      </w:docPartPr>
      <w:docPartBody>
        <w:p w:rsidR="00000000" w:rsidRDefault="00FC18A3">
          <w:pPr>
            <w:pStyle w:val="2853CC2A504F4630ABF735A60BD7034E"/>
          </w:pPr>
          <w:r w:rsidRPr="00A56BC1">
            <w:rPr>
              <w:rStyle w:val="PlaceholderText"/>
            </w:rPr>
            <w:t>Click here to enter a date.</w:t>
          </w:r>
        </w:p>
      </w:docPartBody>
    </w:docPart>
    <w:docPart>
      <w:docPartPr>
        <w:name w:val="AE2FAFF1B633495E868367F130120A96"/>
        <w:category>
          <w:name w:val="General"/>
          <w:gallery w:val="placeholder"/>
        </w:category>
        <w:types>
          <w:type w:val="bbPlcHdr"/>
        </w:types>
        <w:behaviors>
          <w:behavior w:val="content"/>
        </w:behaviors>
        <w:guid w:val="{5823C237-003A-467C-A9C1-BF8F77CE1392}"/>
      </w:docPartPr>
      <w:docPartBody>
        <w:p w:rsidR="00000000" w:rsidRDefault="00FC18A3">
          <w:pPr>
            <w:pStyle w:val="AE2FAFF1B633495E868367F130120A96"/>
          </w:pPr>
          <w:r w:rsidRPr="00D610F8">
            <w:rPr>
              <w:rStyle w:val="PlaceholderText"/>
              <w:rFonts w:ascii="Arial" w:hAnsi="Arial" w:cs="Arial"/>
              <w:sz w:val="16"/>
              <w:szCs w:val="16"/>
            </w:rPr>
            <w:t>Click here to enter text.</w:t>
          </w:r>
        </w:p>
      </w:docPartBody>
    </w:docPart>
    <w:docPart>
      <w:docPartPr>
        <w:name w:val="43B3F462956D40C59544FC077B2C3858"/>
        <w:category>
          <w:name w:val="General"/>
          <w:gallery w:val="placeholder"/>
        </w:category>
        <w:types>
          <w:type w:val="bbPlcHdr"/>
        </w:types>
        <w:behaviors>
          <w:behavior w:val="content"/>
        </w:behaviors>
        <w:guid w:val="{44FC7FC6-80E4-4FB9-A777-093BD8B05A4E}"/>
      </w:docPartPr>
      <w:docPartBody>
        <w:p w:rsidR="00000000" w:rsidRDefault="00FC18A3">
          <w:pPr>
            <w:pStyle w:val="43B3F462956D40C59544FC077B2C3858"/>
          </w:pPr>
          <w:r w:rsidRPr="00A56BC1">
            <w:rPr>
              <w:rStyle w:val="PlaceholderText"/>
            </w:rPr>
            <w:t>Click here to enter a date.</w:t>
          </w:r>
        </w:p>
      </w:docPartBody>
    </w:docPart>
    <w:docPart>
      <w:docPartPr>
        <w:name w:val="3F8027E9553444639F14783E0F19F230"/>
        <w:category>
          <w:name w:val="General"/>
          <w:gallery w:val="placeholder"/>
        </w:category>
        <w:types>
          <w:type w:val="bbPlcHdr"/>
        </w:types>
        <w:behaviors>
          <w:behavior w:val="content"/>
        </w:behaviors>
        <w:guid w:val="{C1A1724D-AF62-4FAD-917D-1A27D4704490}"/>
      </w:docPartPr>
      <w:docPartBody>
        <w:p w:rsidR="00000000" w:rsidRDefault="00FC18A3">
          <w:pPr>
            <w:pStyle w:val="3F8027E9553444639F14783E0F19F230"/>
          </w:pPr>
          <w:r w:rsidRPr="00D610F8">
            <w:rPr>
              <w:rStyle w:val="PlaceholderText"/>
              <w:rFonts w:ascii="Arial" w:hAnsi="Arial" w:cs="Arial"/>
              <w:sz w:val="16"/>
              <w:szCs w:val="16"/>
            </w:rPr>
            <w:t>Click here to enter text.</w:t>
          </w:r>
        </w:p>
      </w:docPartBody>
    </w:docPart>
    <w:docPart>
      <w:docPartPr>
        <w:name w:val="5DE256B0E94748F190E1E0CC1C19B36A"/>
        <w:category>
          <w:name w:val="General"/>
          <w:gallery w:val="placeholder"/>
        </w:category>
        <w:types>
          <w:type w:val="bbPlcHdr"/>
        </w:types>
        <w:behaviors>
          <w:behavior w:val="content"/>
        </w:behaviors>
        <w:guid w:val="{FF05D11C-B4B0-4BC7-96F8-B07484DE2FCB}"/>
      </w:docPartPr>
      <w:docPartBody>
        <w:p w:rsidR="00000000" w:rsidRDefault="00FC18A3">
          <w:pPr>
            <w:pStyle w:val="5DE256B0E94748F190E1E0CC1C19B36A"/>
          </w:pPr>
          <w:r w:rsidRPr="00D610F8">
            <w:rPr>
              <w:rStyle w:val="PlaceholderText"/>
              <w:rFonts w:ascii="Arial" w:hAnsi="Arial" w:cs="Arial"/>
              <w:sz w:val="16"/>
              <w:szCs w:val="16"/>
            </w:rPr>
            <w:t>Click here to enter text.</w:t>
          </w:r>
        </w:p>
      </w:docPartBody>
    </w:docPart>
    <w:docPart>
      <w:docPartPr>
        <w:name w:val="2D8FABB95DD0496D8C0325ADE1B80F32"/>
        <w:category>
          <w:name w:val="General"/>
          <w:gallery w:val="placeholder"/>
        </w:category>
        <w:types>
          <w:type w:val="bbPlcHdr"/>
        </w:types>
        <w:behaviors>
          <w:behavior w:val="content"/>
        </w:behaviors>
        <w:guid w:val="{65E5796E-BFFC-46B6-964D-EA877187C416}"/>
      </w:docPartPr>
      <w:docPartBody>
        <w:p w:rsidR="00000000" w:rsidRDefault="00FC18A3">
          <w:pPr>
            <w:pStyle w:val="2D8FABB95DD0496D8C0325ADE1B80F32"/>
          </w:pPr>
          <w:r w:rsidRPr="006A310E">
            <w:rPr>
              <w:rStyle w:val="PlaceholderText"/>
              <w:rFonts w:ascii="Arial" w:hAnsi="Arial" w:cs="Arial"/>
              <w:sz w:val="16"/>
              <w:szCs w:val="16"/>
            </w:rPr>
            <w:t>F/P</w:t>
          </w:r>
        </w:p>
      </w:docPartBody>
    </w:docPart>
    <w:docPart>
      <w:docPartPr>
        <w:name w:val="99DABD0D53B04BF390EBBE4392EB0D05"/>
        <w:category>
          <w:name w:val="General"/>
          <w:gallery w:val="placeholder"/>
        </w:category>
        <w:types>
          <w:type w:val="bbPlcHdr"/>
        </w:types>
        <w:behaviors>
          <w:behavior w:val="content"/>
        </w:behaviors>
        <w:guid w:val="{6A1C8A96-9323-4E98-A412-62B668538B92}"/>
      </w:docPartPr>
      <w:docPartBody>
        <w:p w:rsidR="00000000" w:rsidRDefault="00FC18A3">
          <w:pPr>
            <w:pStyle w:val="99DABD0D53B04BF390EBBE4392EB0D05"/>
          </w:pPr>
          <w:r w:rsidRPr="00A56BC1">
            <w:rPr>
              <w:rStyle w:val="PlaceholderText"/>
            </w:rPr>
            <w:t>Click here to enter a date.</w:t>
          </w:r>
        </w:p>
      </w:docPartBody>
    </w:docPart>
    <w:docPart>
      <w:docPartPr>
        <w:name w:val="CB7720D56FE3416DA5750B8448484D84"/>
        <w:category>
          <w:name w:val="General"/>
          <w:gallery w:val="placeholder"/>
        </w:category>
        <w:types>
          <w:type w:val="bbPlcHdr"/>
        </w:types>
        <w:behaviors>
          <w:behavior w:val="content"/>
        </w:behaviors>
        <w:guid w:val="{09736848-50AD-463A-9C57-2E09C45D0AD8}"/>
      </w:docPartPr>
      <w:docPartBody>
        <w:p w:rsidR="00000000" w:rsidRDefault="00FC18A3">
          <w:pPr>
            <w:pStyle w:val="CB7720D56FE3416DA5750B8448484D84"/>
          </w:pPr>
          <w:r w:rsidRPr="00D610F8">
            <w:rPr>
              <w:rStyle w:val="PlaceholderText"/>
              <w:rFonts w:ascii="Arial" w:hAnsi="Arial" w:cs="Arial"/>
              <w:sz w:val="16"/>
              <w:szCs w:val="16"/>
            </w:rPr>
            <w:t>Click here to enter text.</w:t>
          </w:r>
        </w:p>
      </w:docPartBody>
    </w:docPart>
    <w:docPart>
      <w:docPartPr>
        <w:name w:val="8557CF0D9ABD4E56BDA676CF1FCC9AC8"/>
        <w:category>
          <w:name w:val="General"/>
          <w:gallery w:val="placeholder"/>
        </w:category>
        <w:types>
          <w:type w:val="bbPlcHdr"/>
        </w:types>
        <w:behaviors>
          <w:behavior w:val="content"/>
        </w:behaviors>
        <w:guid w:val="{032EAC08-B2A0-4085-9522-53062238D472}"/>
      </w:docPartPr>
      <w:docPartBody>
        <w:p w:rsidR="00000000" w:rsidRDefault="00FC18A3">
          <w:pPr>
            <w:pStyle w:val="8557CF0D9ABD4E56BDA676CF1FCC9AC8"/>
          </w:pPr>
          <w:r w:rsidRPr="00A56BC1">
            <w:rPr>
              <w:rStyle w:val="PlaceholderText"/>
            </w:rPr>
            <w:t>Click here to enter a date.</w:t>
          </w:r>
        </w:p>
      </w:docPartBody>
    </w:docPart>
    <w:docPart>
      <w:docPartPr>
        <w:name w:val="1491E0594DE84F679856176789C47943"/>
        <w:category>
          <w:name w:val="General"/>
          <w:gallery w:val="placeholder"/>
        </w:category>
        <w:types>
          <w:type w:val="bbPlcHdr"/>
        </w:types>
        <w:behaviors>
          <w:behavior w:val="content"/>
        </w:behaviors>
        <w:guid w:val="{B90A869B-1ABD-48C2-BFAD-A2E4206A64B4}"/>
      </w:docPartPr>
      <w:docPartBody>
        <w:p w:rsidR="00000000" w:rsidRDefault="00FC18A3">
          <w:pPr>
            <w:pStyle w:val="1491E0594DE84F679856176789C47943"/>
          </w:pPr>
          <w:r w:rsidRPr="00D610F8">
            <w:rPr>
              <w:rStyle w:val="PlaceholderText"/>
              <w:rFonts w:ascii="Arial" w:hAnsi="Arial" w:cs="Arial"/>
              <w:sz w:val="16"/>
              <w:szCs w:val="16"/>
            </w:rPr>
            <w:t>Click here to enter text.</w:t>
          </w:r>
        </w:p>
      </w:docPartBody>
    </w:docPart>
    <w:docPart>
      <w:docPartPr>
        <w:name w:val="CA6CAB6892DC4450B498EB6C56EB595D"/>
        <w:category>
          <w:name w:val="General"/>
          <w:gallery w:val="placeholder"/>
        </w:category>
        <w:types>
          <w:type w:val="bbPlcHdr"/>
        </w:types>
        <w:behaviors>
          <w:behavior w:val="content"/>
        </w:behaviors>
        <w:guid w:val="{E8478602-8385-4698-9226-DBF16EA42CFB}"/>
      </w:docPartPr>
      <w:docPartBody>
        <w:p w:rsidR="00000000" w:rsidRDefault="00FC18A3">
          <w:pPr>
            <w:pStyle w:val="CA6CAB6892DC4450B498EB6C56EB595D"/>
          </w:pPr>
          <w:r w:rsidRPr="00D610F8">
            <w:rPr>
              <w:rStyle w:val="PlaceholderText"/>
              <w:rFonts w:ascii="Arial" w:hAnsi="Arial" w:cs="Arial"/>
              <w:sz w:val="16"/>
              <w:szCs w:val="16"/>
            </w:rPr>
            <w:t>Click here to enter text.</w:t>
          </w:r>
        </w:p>
      </w:docPartBody>
    </w:docPart>
    <w:docPart>
      <w:docPartPr>
        <w:name w:val="9A797CEB4FBA4A1DADE4F0E0421028F0"/>
        <w:category>
          <w:name w:val="General"/>
          <w:gallery w:val="placeholder"/>
        </w:category>
        <w:types>
          <w:type w:val="bbPlcHdr"/>
        </w:types>
        <w:behaviors>
          <w:behavior w:val="content"/>
        </w:behaviors>
        <w:guid w:val="{1948C655-9217-4F62-A87F-864E9FF7485A}"/>
      </w:docPartPr>
      <w:docPartBody>
        <w:p w:rsidR="00000000" w:rsidRDefault="00FC18A3">
          <w:pPr>
            <w:pStyle w:val="9A797CEB4FBA4A1DADE4F0E0421028F0"/>
          </w:pPr>
          <w:r w:rsidRPr="006A310E">
            <w:rPr>
              <w:rStyle w:val="PlaceholderText"/>
              <w:rFonts w:ascii="Arial" w:hAnsi="Arial" w:cs="Arial"/>
              <w:sz w:val="16"/>
              <w:szCs w:val="16"/>
            </w:rPr>
            <w:t>F/P</w:t>
          </w:r>
        </w:p>
      </w:docPartBody>
    </w:docPart>
    <w:docPart>
      <w:docPartPr>
        <w:name w:val="AED9042F00244ED681AF2AF2D7BC209D"/>
        <w:category>
          <w:name w:val="General"/>
          <w:gallery w:val="placeholder"/>
        </w:category>
        <w:types>
          <w:type w:val="bbPlcHdr"/>
        </w:types>
        <w:behaviors>
          <w:behavior w:val="content"/>
        </w:behaviors>
        <w:guid w:val="{D8C70F7C-3527-455A-B297-9E37C4590757}"/>
      </w:docPartPr>
      <w:docPartBody>
        <w:p w:rsidR="00000000" w:rsidRDefault="00FC18A3">
          <w:pPr>
            <w:pStyle w:val="AED9042F00244ED681AF2AF2D7BC209D"/>
          </w:pPr>
          <w:r w:rsidRPr="00A56BC1">
            <w:rPr>
              <w:rStyle w:val="PlaceholderText"/>
            </w:rPr>
            <w:t>Click here to enter a date.</w:t>
          </w:r>
        </w:p>
      </w:docPartBody>
    </w:docPart>
    <w:docPart>
      <w:docPartPr>
        <w:name w:val="8D1BC73D99AA4361A4F9B97B478764CF"/>
        <w:category>
          <w:name w:val="General"/>
          <w:gallery w:val="placeholder"/>
        </w:category>
        <w:types>
          <w:type w:val="bbPlcHdr"/>
        </w:types>
        <w:behaviors>
          <w:behavior w:val="content"/>
        </w:behaviors>
        <w:guid w:val="{EDE96E88-4E0D-4F6E-8252-F9B0A667FF88}"/>
      </w:docPartPr>
      <w:docPartBody>
        <w:p w:rsidR="00000000" w:rsidRDefault="00FC18A3">
          <w:pPr>
            <w:pStyle w:val="8D1BC73D99AA4361A4F9B97B478764CF"/>
          </w:pPr>
          <w:r w:rsidRPr="00D610F8">
            <w:rPr>
              <w:rStyle w:val="PlaceholderText"/>
              <w:rFonts w:ascii="Arial" w:hAnsi="Arial" w:cs="Arial"/>
              <w:sz w:val="16"/>
              <w:szCs w:val="16"/>
            </w:rPr>
            <w:t>Click here to enter text.</w:t>
          </w:r>
        </w:p>
      </w:docPartBody>
    </w:docPart>
    <w:docPart>
      <w:docPartPr>
        <w:name w:val="F7F885E5AA6842B1B71F6B2040F87003"/>
        <w:category>
          <w:name w:val="General"/>
          <w:gallery w:val="placeholder"/>
        </w:category>
        <w:types>
          <w:type w:val="bbPlcHdr"/>
        </w:types>
        <w:behaviors>
          <w:behavior w:val="content"/>
        </w:behaviors>
        <w:guid w:val="{A58872DE-3454-4D57-86B2-5596AAC81975}"/>
      </w:docPartPr>
      <w:docPartBody>
        <w:p w:rsidR="00000000" w:rsidRDefault="00FC18A3">
          <w:pPr>
            <w:pStyle w:val="F7F885E5AA6842B1B71F6B2040F87003"/>
          </w:pPr>
          <w:r w:rsidRPr="00A56BC1">
            <w:rPr>
              <w:rStyle w:val="PlaceholderText"/>
            </w:rPr>
            <w:t>Click here to enter a date.</w:t>
          </w:r>
        </w:p>
      </w:docPartBody>
    </w:docPart>
    <w:docPart>
      <w:docPartPr>
        <w:name w:val="57687617B8A5479C965D5BD327CED1A1"/>
        <w:category>
          <w:name w:val="General"/>
          <w:gallery w:val="placeholder"/>
        </w:category>
        <w:types>
          <w:type w:val="bbPlcHdr"/>
        </w:types>
        <w:behaviors>
          <w:behavior w:val="content"/>
        </w:behaviors>
        <w:guid w:val="{F93B9724-910F-452C-B69E-8C49AD6CCBDB}"/>
      </w:docPartPr>
      <w:docPartBody>
        <w:p w:rsidR="00000000" w:rsidRDefault="00FC18A3">
          <w:pPr>
            <w:pStyle w:val="57687617B8A5479C965D5BD327CED1A1"/>
          </w:pPr>
          <w:r w:rsidRPr="00D610F8">
            <w:rPr>
              <w:rStyle w:val="PlaceholderText"/>
              <w:rFonts w:ascii="Arial" w:hAnsi="Arial" w:cs="Arial"/>
              <w:sz w:val="16"/>
              <w:szCs w:val="16"/>
            </w:rPr>
            <w:t>Click here to enter text.</w:t>
          </w:r>
        </w:p>
      </w:docPartBody>
    </w:docPart>
    <w:docPart>
      <w:docPartPr>
        <w:name w:val="E4CD34192E564E609F6FD52DD330D5F1"/>
        <w:category>
          <w:name w:val="General"/>
          <w:gallery w:val="placeholder"/>
        </w:category>
        <w:types>
          <w:type w:val="bbPlcHdr"/>
        </w:types>
        <w:behaviors>
          <w:behavior w:val="content"/>
        </w:behaviors>
        <w:guid w:val="{AB7AF844-BCE9-4C70-BAE9-2126E79A8A9A}"/>
      </w:docPartPr>
      <w:docPartBody>
        <w:p w:rsidR="00000000" w:rsidRDefault="00FC18A3">
          <w:pPr>
            <w:pStyle w:val="E4CD34192E564E609F6FD52DD330D5F1"/>
          </w:pPr>
          <w:r w:rsidRPr="00D610F8">
            <w:rPr>
              <w:rStyle w:val="PlaceholderText"/>
              <w:rFonts w:ascii="Arial" w:hAnsi="Arial" w:cs="Arial"/>
              <w:sz w:val="16"/>
              <w:szCs w:val="16"/>
            </w:rPr>
            <w:t>Click here to enter text.</w:t>
          </w:r>
        </w:p>
      </w:docPartBody>
    </w:docPart>
    <w:docPart>
      <w:docPartPr>
        <w:name w:val="D3ECD618C8B14B118137D156F45BC668"/>
        <w:category>
          <w:name w:val="General"/>
          <w:gallery w:val="placeholder"/>
        </w:category>
        <w:types>
          <w:type w:val="bbPlcHdr"/>
        </w:types>
        <w:behaviors>
          <w:behavior w:val="content"/>
        </w:behaviors>
        <w:guid w:val="{8B3CD280-512F-4AE0-AC1D-93AB8E7ED15D}"/>
      </w:docPartPr>
      <w:docPartBody>
        <w:p w:rsidR="00000000" w:rsidRDefault="00FC18A3">
          <w:pPr>
            <w:pStyle w:val="D3ECD618C8B14B118137D156F45BC668"/>
          </w:pPr>
          <w:r w:rsidRPr="006A310E">
            <w:rPr>
              <w:rStyle w:val="PlaceholderText"/>
              <w:rFonts w:ascii="Arial" w:hAnsi="Arial" w:cs="Arial"/>
              <w:sz w:val="16"/>
              <w:szCs w:val="16"/>
            </w:rPr>
            <w:t>F/P</w:t>
          </w:r>
        </w:p>
      </w:docPartBody>
    </w:docPart>
    <w:docPart>
      <w:docPartPr>
        <w:name w:val="221E19EAE1B64F64A483538CE1AE0F68"/>
        <w:category>
          <w:name w:val="General"/>
          <w:gallery w:val="placeholder"/>
        </w:category>
        <w:types>
          <w:type w:val="bbPlcHdr"/>
        </w:types>
        <w:behaviors>
          <w:behavior w:val="content"/>
        </w:behaviors>
        <w:guid w:val="{64E13B45-AF5A-4167-B645-F929E6052078}"/>
      </w:docPartPr>
      <w:docPartBody>
        <w:p w:rsidR="00000000" w:rsidRDefault="00FC18A3">
          <w:pPr>
            <w:pStyle w:val="221E19EAE1B64F64A483538CE1AE0F68"/>
          </w:pPr>
          <w:r w:rsidRPr="00A56BC1">
            <w:rPr>
              <w:rStyle w:val="PlaceholderText"/>
            </w:rPr>
            <w:t>Click here to enter a date.</w:t>
          </w:r>
        </w:p>
      </w:docPartBody>
    </w:docPart>
    <w:docPart>
      <w:docPartPr>
        <w:name w:val="2CCCC52AF0894BDE933180CDFBA3A741"/>
        <w:category>
          <w:name w:val="General"/>
          <w:gallery w:val="placeholder"/>
        </w:category>
        <w:types>
          <w:type w:val="bbPlcHdr"/>
        </w:types>
        <w:behaviors>
          <w:behavior w:val="content"/>
        </w:behaviors>
        <w:guid w:val="{C5D3A9FB-3194-4069-B7FF-27B8449797FB}"/>
      </w:docPartPr>
      <w:docPartBody>
        <w:p w:rsidR="00000000" w:rsidRDefault="00FC18A3">
          <w:pPr>
            <w:pStyle w:val="2CCCC52AF0894BDE933180CDFBA3A741"/>
          </w:pPr>
          <w:r w:rsidRPr="00D610F8">
            <w:rPr>
              <w:rStyle w:val="PlaceholderText"/>
              <w:rFonts w:ascii="Arial" w:hAnsi="Arial" w:cs="Arial"/>
              <w:sz w:val="16"/>
              <w:szCs w:val="16"/>
            </w:rPr>
            <w:t>Click here to enter text.</w:t>
          </w:r>
        </w:p>
      </w:docPartBody>
    </w:docPart>
    <w:docPart>
      <w:docPartPr>
        <w:name w:val="014A883EB7764033A2437FAA29A2C5B9"/>
        <w:category>
          <w:name w:val="General"/>
          <w:gallery w:val="placeholder"/>
        </w:category>
        <w:types>
          <w:type w:val="bbPlcHdr"/>
        </w:types>
        <w:behaviors>
          <w:behavior w:val="content"/>
        </w:behaviors>
        <w:guid w:val="{2E4FCBE0-7CB0-49CC-B0C6-2E4035796376}"/>
      </w:docPartPr>
      <w:docPartBody>
        <w:p w:rsidR="00000000" w:rsidRDefault="00FC18A3">
          <w:pPr>
            <w:pStyle w:val="014A883EB7764033A2437FAA29A2C5B9"/>
          </w:pPr>
          <w:r w:rsidRPr="00A56BC1">
            <w:rPr>
              <w:rStyle w:val="PlaceholderText"/>
            </w:rPr>
            <w:t>Click here to enter a date.</w:t>
          </w:r>
        </w:p>
      </w:docPartBody>
    </w:docPart>
    <w:docPart>
      <w:docPartPr>
        <w:name w:val="4BC7870A8C35436785DF25FE813184B5"/>
        <w:category>
          <w:name w:val="General"/>
          <w:gallery w:val="placeholder"/>
        </w:category>
        <w:types>
          <w:type w:val="bbPlcHdr"/>
        </w:types>
        <w:behaviors>
          <w:behavior w:val="content"/>
        </w:behaviors>
        <w:guid w:val="{3827433D-6D29-4304-881F-098961A41C39}"/>
      </w:docPartPr>
      <w:docPartBody>
        <w:p w:rsidR="00000000" w:rsidRDefault="00FC18A3">
          <w:pPr>
            <w:pStyle w:val="4BC7870A8C35436785DF25FE813184B5"/>
          </w:pPr>
          <w:r w:rsidRPr="00D610F8">
            <w:rPr>
              <w:rStyle w:val="PlaceholderText"/>
              <w:rFonts w:ascii="Arial" w:hAnsi="Arial" w:cs="Arial"/>
              <w:sz w:val="16"/>
              <w:szCs w:val="16"/>
            </w:rPr>
            <w:t>Click here to enter text.</w:t>
          </w:r>
        </w:p>
      </w:docPartBody>
    </w:docPart>
    <w:docPart>
      <w:docPartPr>
        <w:name w:val="7DCC578E25C84799B772AB9AFFD685EA"/>
        <w:category>
          <w:name w:val="General"/>
          <w:gallery w:val="placeholder"/>
        </w:category>
        <w:types>
          <w:type w:val="bbPlcHdr"/>
        </w:types>
        <w:behaviors>
          <w:behavior w:val="content"/>
        </w:behaviors>
        <w:guid w:val="{F52E48EF-8A7F-455B-84D2-229FB0EC74B5}"/>
      </w:docPartPr>
      <w:docPartBody>
        <w:p w:rsidR="00000000" w:rsidRDefault="00FC18A3">
          <w:pPr>
            <w:pStyle w:val="7DCC578E25C84799B772AB9AFFD685EA"/>
          </w:pPr>
          <w:r w:rsidRPr="00B30D73">
            <w:rPr>
              <w:rStyle w:val="PlaceholderText"/>
            </w:rPr>
            <w:t>Click here to enter text.</w:t>
          </w:r>
        </w:p>
      </w:docPartBody>
    </w:docPart>
    <w:docPart>
      <w:docPartPr>
        <w:name w:val="2B2B04DE0FAB466AB2269032C08C8E53"/>
        <w:category>
          <w:name w:val="General"/>
          <w:gallery w:val="placeholder"/>
        </w:category>
        <w:types>
          <w:type w:val="bbPlcHdr"/>
        </w:types>
        <w:behaviors>
          <w:behavior w:val="content"/>
        </w:behaviors>
        <w:guid w:val="{7EC7B8BD-0E26-4328-8158-07A4163EE029}"/>
      </w:docPartPr>
      <w:docPartBody>
        <w:p w:rsidR="00000000" w:rsidRDefault="00FC18A3">
          <w:pPr>
            <w:pStyle w:val="2B2B04DE0FAB466AB2269032C08C8E53"/>
          </w:pPr>
          <w:r w:rsidRPr="00B30D73">
            <w:rPr>
              <w:rStyle w:val="PlaceholderText"/>
            </w:rPr>
            <w:t>Click here to enter text.</w:t>
          </w:r>
        </w:p>
      </w:docPartBody>
    </w:docPart>
    <w:docPart>
      <w:docPartPr>
        <w:name w:val="A1D9DEA5F414450499285B0E52CFCC13"/>
        <w:category>
          <w:name w:val="General"/>
          <w:gallery w:val="placeholder"/>
        </w:category>
        <w:types>
          <w:type w:val="bbPlcHdr"/>
        </w:types>
        <w:behaviors>
          <w:behavior w:val="content"/>
        </w:behaviors>
        <w:guid w:val="{AF047ED5-5900-4753-9698-9E41B73501FE}"/>
      </w:docPartPr>
      <w:docPartBody>
        <w:p w:rsidR="00000000" w:rsidRDefault="00FC18A3">
          <w:pPr>
            <w:pStyle w:val="A1D9DEA5F414450499285B0E52CFCC13"/>
          </w:pPr>
          <w:r w:rsidRPr="00D610F8">
            <w:rPr>
              <w:rStyle w:val="PlaceholderText"/>
              <w:rFonts w:ascii="Arial" w:hAnsi="Arial" w:cs="Arial"/>
              <w:sz w:val="16"/>
              <w:szCs w:val="16"/>
            </w:rPr>
            <w:t>Click here to enter text.</w:t>
          </w:r>
        </w:p>
      </w:docPartBody>
    </w:docPart>
    <w:docPart>
      <w:docPartPr>
        <w:name w:val="24F7ED32BB0C427D8C0B8195ACFB8EB0"/>
        <w:category>
          <w:name w:val="General"/>
          <w:gallery w:val="placeholder"/>
        </w:category>
        <w:types>
          <w:type w:val="bbPlcHdr"/>
        </w:types>
        <w:behaviors>
          <w:behavior w:val="content"/>
        </w:behaviors>
        <w:guid w:val="{F10CAAA4-2337-40AF-8D06-9E2808AEE973}"/>
      </w:docPartPr>
      <w:docPartBody>
        <w:p w:rsidR="00000000" w:rsidRDefault="00FC18A3">
          <w:pPr>
            <w:pStyle w:val="24F7ED32BB0C427D8C0B8195ACFB8EB0"/>
          </w:pPr>
          <w:r w:rsidRPr="006A310E">
            <w:rPr>
              <w:rStyle w:val="PlaceholderText"/>
              <w:rFonts w:ascii="Arial" w:hAnsi="Arial" w:cs="Arial"/>
              <w:sz w:val="16"/>
              <w:szCs w:val="16"/>
            </w:rPr>
            <w:t>F/P</w:t>
          </w:r>
        </w:p>
      </w:docPartBody>
    </w:docPart>
    <w:docPart>
      <w:docPartPr>
        <w:name w:val="E96B3913340F468CADDE7B8A7045ABA5"/>
        <w:category>
          <w:name w:val="General"/>
          <w:gallery w:val="placeholder"/>
        </w:category>
        <w:types>
          <w:type w:val="bbPlcHdr"/>
        </w:types>
        <w:behaviors>
          <w:behavior w:val="content"/>
        </w:behaviors>
        <w:guid w:val="{CB221A59-AC60-420A-8C53-0D72E3A8D430}"/>
      </w:docPartPr>
      <w:docPartBody>
        <w:p w:rsidR="00000000" w:rsidRDefault="00FC18A3">
          <w:pPr>
            <w:pStyle w:val="E96B3913340F468CADDE7B8A7045ABA5"/>
          </w:pPr>
          <w:r w:rsidRPr="00A56BC1">
            <w:rPr>
              <w:rStyle w:val="PlaceholderText"/>
            </w:rPr>
            <w:t>Click here to enter a date.</w:t>
          </w:r>
        </w:p>
      </w:docPartBody>
    </w:docPart>
    <w:docPart>
      <w:docPartPr>
        <w:name w:val="B2BE6D57A44146E986FD3868C9E487DD"/>
        <w:category>
          <w:name w:val="General"/>
          <w:gallery w:val="placeholder"/>
        </w:category>
        <w:types>
          <w:type w:val="bbPlcHdr"/>
        </w:types>
        <w:behaviors>
          <w:behavior w:val="content"/>
        </w:behaviors>
        <w:guid w:val="{0D21F71E-5BB8-4702-AF83-D9A372276443}"/>
      </w:docPartPr>
      <w:docPartBody>
        <w:p w:rsidR="00000000" w:rsidRDefault="00FC18A3">
          <w:pPr>
            <w:pStyle w:val="B2BE6D57A44146E986FD3868C9E487DD"/>
          </w:pPr>
          <w:r w:rsidRPr="00D610F8">
            <w:rPr>
              <w:rStyle w:val="PlaceholderText"/>
              <w:rFonts w:ascii="Arial" w:hAnsi="Arial" w:cs="Arial"/>
              <w:sz w:val="16"/>
              <w:szCs w:val="16"/>
            </w:rPr>
            <w:t>Click here to enter text.</w:t>
          </w:r>
        </w:p>
      </w:docPartBody>
    </w:docPart>
    <w:docPart>
      <w:docPartPr>
        <w:name w:val="4479A036327F46E184BA028D471128EF"/>
        <w:category>
          <w:name w:val="General"/>
          <w:gallery w:val="placeholder"/>
        </w:category>
        <w:types>
          <w:type w:val="bbPlcHdr"/>
        </w:types>
        <w:behaviors>
          <w:behavior w:val="content"/>
        </w:behaviors>
        <w:guid w:val="{A5A1A7C7-2B3F-45EB-80AC-9B50F7120383}"/>
      </w:docPartPr>
      <w:docPartBody>
        <w:p w:rsidR="00000000" w:rsidRDefault="00FC18A3">
          <w:pPr>
            <w:pStyle w:val="4479A036327F46E184BA028D471128EF"/>
          </w:pPr>
          <w:r w:rsidRPr="007E75A3">
            <w:rPr>
              <w:rStyle w:val="PlaceholderText"/>
            </w:rPr>
            <w:t>Click here to enter a date.</w:t>
          </w:r>
        </w:p>
      </w:docPartBody>
    </w:docPart>
    <w:docPart>
      <w:docPartPr>
        <w:name w:val="900CFA0AA93B4B78B5F38885906F6B91"/>
        <w:category>
          <w:name w:val="General"/>
          <w:gallery w:val="placeholder"/>
        </w:category>
        <w:types>
          <w:type w:val="bbPlcHdr"/>
        </w:types>
        <w:behaviors>
          <w:behavior w:val="content"/>
        </w:behaviors>
        <w:guid w:val="{2DF263DD-165A-43CE-983B-92E465600632}"/>
      </w:docPartPr>
      <w:docPartBody>
        <w:p w:rsidR="00000000" w:rsidRDefault="00FC18A3">
          <w:pPr>
            <w:pStyle w:val="900CFA0AA93B4B78B5F38885906F6B91"/>
          </w:pPr>
          <w:r w:rsidRPr="00A56BC1">
            <w:rPr>
              <w:rStyle w:val="PlaceholderText"/>
            </w:rPr>
            <w:t>Click here to enter a date.</w:t>
          </w:r>
        </w:p>
      </w:docPartBody>
    </w:docPart>
    <w:docPart>
      <w:docPartPr>
        <w:name w:val="AA70F89AC6E14AF1B4845FD985646640"/>
        <w:category>
          <w:name w:val="General"/>
          <w:gallery w:val="placeholder"/>
        </w:category>
        <w:types>
          <w:type w:val="bbPlcHdr"/>
        </w:types>
        <w:behaviors>
          <w:behavior w:val="content"/>
        </w:behaviors>
        <w:guid w:val="{650C6216-C9AA-4B90-8C4A-F4EA27B53DFA}"/>
      </w:docPartPr>
      <w:docPartBody>
        <w:p w:rsidR="00000000" w:rsidRDefault="00FC18A3">
          <w:pPr>
            <w:pStyle w:val="AA70F89AC6E14AF1B4845FD985646640"/>
          </w:pPr>
          <w:r w:rsidRPr="00D610F8">
            <w:rPr>
              <w:rStyle w:val="PlaceholderText"/>
              <w:rFonts w:ascii="Arial" w:hAnsi="Arial" w:cs="Arial"/>
              <w:sz w:val="16"/>
              <w:szCs w:val="16"/>
            </w:rPr>
            <w:t>Click here to enter text.</w:t>
          </w:r>
        </w:p>
      </w:docPartBody>
    </w:docPart>
    <w:docPart>
      <w:docPartPr>
        <w:name w:val="43D00A316AD14513BB31BBC83E7178D2"/>
        <w:category>
          <w:name w:val="General"/>
          <w:gallery w:val="placeholder"/>
        </w:category>
        <w:types>
          <w:type w:val="bbPlcHdr"/>
        </w:types>
        <w:behaviors>
          <w:behavior w:val="content"/>
        </w:behaviors>
        <w:guid w:val="{B41793C4-559D-4EC7-B488-B0849BC2E903}"/>
      </w:docPartPr>
      <w:docPartBody>
        <w:p w:rsidR="00000000" w:rsidRDefault="00FC18A3">
          <w:pPr>
            <w:pStyle w:val="43D00A316AD14513BB31BBC83E7178D2"/>
          </w:pPr>
          <w:r w:rsidRPr="00D610F8">
            <w:rPr>
              <w:rStyle w:val="PlaceholderText"/>
              <w:rFonts w:ascii="Arial" w:hAnsi="Arial" w:cs="Arial"/>
              <w:sz w:val="16"/>
              <w:szCs w:val="16"/>
            </w:rPr>
            <w:t>Click here to enter text.</w:t>
          </w:r>
        </w:p>
      </w:docPartBody>
    </w:docPart>
    <w:docPart>
      <w:docPartPr>
        <w:name w:val="D74175C8A3804FD1A7DA321DFDB03EF0"/>
        <w:category>
          <w:name w:val="General"/>
          <w:gallery w:val="placeholder"/>
        </w:category>
        <w:types>
          <w:type w:val="bbPlcHdr"/>
        </w:types>
        <w:behaviors>
          <w:behavior w:val="content"/>
        </w:behaviors>
        <w:guid w:val="{56CEC3E0-BB83-401D-B85F-151615B03948}"/>
      </w:docPartPr>
      <w:docPartBody>
        <w:p w:rsidR="00000000" w:rsidRDefault="00FC18A3">
          <w:pPr>
            <w:pStyle w:val="D74175C8A3804FD1A7DA321DFDB03EF0"/>
          </w:pPr>
          <w:r w:rsidRPr="006A310E">
            <w:rPr>
              <w:rStyle w:val="PlaceholderText"/>
              <w:rFonts w:ascii="Arial" w:hAnsi="Arial" w:cs="Arial"/>
              <w:sz w:val="16"/>
              <w:szCs w:val="16"/>
            </w:rPr>
            <w:t>F/P</w:t>
          </w:r>
        </w:p>
      </w:docPartBody>
    </w:docPart>
    <w:docPart>
      <w:docPartPr>
        <w:name w:val="1410DBB1311E4BF1B24C1C970E2BCA93"/>
        <w:category>
          <w:name w:val="General"/>
          <w:gallery w:val="placeholder"/>
        </w:category>
        <w:types>
          <w:type w:val="bbPlcHdr"/>
        </w:types>
        <w:behaviors>
          <w:behavior w:val="content"/>
        </w:behaviors>
        <w:guid w:val="{75B78457-1C90-450A-BA6D-A92C67CF7AAD}"/>
      </w:docPartPr>
      <w:docPartBody>
        <w:p w:rsidR="00000000" w:rsidRDefault="00FC18A3">
          <w:pPr>
            <w:pStyle w:val="1410DBB1311E4BF1B24C1C970E2BCA93"/>
          </w:pPr>
          <w:r w:rsidRPr="00A56BC1">
            <w:rPr>
              <w:rStyle w:val="PlaceholderText"/>
            </w:rPr>
            <w:t>Click here to enter a date.</w:t>
          </w:r>
        </w:p>
      </w:docPartBody>
    </w:docPart>
    <w:docPart>
      <w:docPartPr>
        <w:name w:val="E4749900A90A41F8B286C1A0CDDD3DDC"/>
        <w:category>
          <w:name w:val="General"/>
          <w:gallery w:val="placeholder"/>
        </w:category>
        <w:types>
          <w:type w:val="bbPlcHdr"/>
        </w:types>
        <w:behaviors>
          <w:behavior w:val="content"/>
        </w:behaviors>
        <w:guid w:val="{7EEBCDEE-0FF1-43D2-B40B-6A00A54965F6}"/>
      </w:docPartPr>
      <w:docPartBody>
        <w:p w:rsidR="00000000" w:rsidRDefault="00FC18A3">
          <w:pPr>
            <w:pStyle w:val="E4749900A90A41F8B286C1A0CDDD3DDC"/>
          </w:pPr>
          <w:r w:rsidRPr="00D610F8">
            <w:rPr>
              <w:rStyle w:val="PlaceholderText"/>
              <w:rFonts w:ascii="Arial" w:hAnsi="Arial" w:cs="Arial"/>
              <w:sz w:val="16"/>
              <w:szCs w:val="16"/>
            </w:rPr>
            <w:t>Click here to enter text.</w:t>
          </w:r>
        </w:p>
      </w:docPartBody>
    </w:docPart>
    <w:docPart>
      <w:docPartPr>
        <w:name w:val="20326D35884C44DA8938C7F78A6B6E81"/>
        <w:category>
          <w:name w:val="General"/>
          <w:gallery w:val="placeholder"/>
        </w:category>
        <w:types>
          <w:type w:val="bbPlcHdr"/>
        </w:types>
        <w:behaviors>
          <w:behavior w:val="content"/>
        </w:behaviors>
        <w:guid w:val="{62B201F8-7F46-4178-9A5C-84F01084B3DA}"/>
      </w:docPartPr>
      <w:docPartBody>
        <w:p w:rsidR="00000000" w:rsidRDefault="00FC18A3">
          <w:pPr>
            <w:pStyle w:val="20326D35884C44DA8938C7F78A6B6E81"/>
          </w:pPr>
          <w:r w:rsidRPr="00A56BC1">
            <w:rPr>
              <w:rStyle w:val="PlaceholderText"/>
            </w:rPr>
            <w:t>Click here to enter a date.</w:t>
          </w:r>
        </w:p>
      </w:docPartBody>
    </w:docPart>
    <w:docPart>
      <w:docPartPr>
        <w:name w:val="CECD7439C73D462C94E397B602C1B4D4"/>
        <w:category>
          <w:name w:val="General"/>
          <w:gallery w:val="placeholder"/>
        </w:category>
        <w:types>
          <w:type w:val="bbPlcHdr"/>
        </w:types>
        <w:behaviors>
          <w:behavior w:val="content"/>
        </w:behaviors>
        <w:guid w:val="{E2EDBD57-BEDF-4A0D-A8B0-A8B497194B10}"/>
      </w:docPartPr>
      <w:docPartBody>
        <w:p w:rsidR="00000000" w:rsidRDefault="00FC18A3">
          <w:pPr>
            <w:pStyle w:val="CECD7439C73D462C94E397B602C1B4D4"/>
          </w:pPr>
          <w:r w:rsidRPr="00D610F8">
            <w:rPr>
              <w:rStyle w:val="PlaceholderText"/>
              <w:rFonts w:ascii="Arial" w:hAnsi="Arial" w:cs="Arial"/>
              <w:sz w:val="16"/>
              <w:szCs w:val="16"/>
            </w:rPr>
            <w:t>Click here to enter text.</w:t>
          </w:r>
        </w:p>
      </w:docPartBody>
    </w:docPart>
    <w:docPart>
      <w:docPartPr>
        <w:name w:val="C2C1728756154EF8B9EC5A7A9BFF725A"/>
        <w:category>
          <w:name w:val="General"/>
          <w:gallery w:val="placeholder"/>
        </w:category>
        <w:types>
          <w:type w:val="bbPlcHdr"/>
        </w:types>
        <w:behaviors>
          <w:behavior w:val="content"/>
        </w:behaviors>
        <w:guid w:val="{39FFC5BE-F21C-4AAD-B6D3-952C872A4B44}"/>
      </w:docPartPr>
      <w:docPartBody>
        <w:p w:rsidR="00000000" w:rsidRDefault="00FC18A3">
          <w:pPr>
            <w:pStyle w:val="C2C1728756154EF8B9EC5A7A9BFF725A"/>
          </w:pPr>
          <w:r w:rsidRPr="00D610F8">
            <w:rPr>
              <w:rStyle w:val="PlaceholderText"/>
              <w:rFonts w:ascii="Arial" w:hAnsi="Arial" w:cs="Arial"/>
              <w:sz w:val="16"/>
              <w:szCs w:val="16"/>
            </w:rPr>
            <w:t>Click here to enter text.</w:t>
          </w:r>
        </w:p>
      </w:docPartBody>
    </w:docPart>
    <w:docPart>
      <w:docPartPr>
        <w:name w:val="9647214CF7A042A29B5B6289375290D9"/>
        <w:category>
          <w:name w:val="General"/>
          <w:gallery w:val="placeholder"/>
        </w:category>
        <w:types>
          <w:type w:val="bbPlcHdr"/>
        </w:types>
        <w:behaviors>
          <w:behavior w:val="content"/>
        </w:behaviors>
        <w:guid w:val="{D5FB081B-DEC3-4029-8657-878D602D594A}"/>
      </w:docPartPr>
      <w:docPartBody>
        <w:p w:rsidR="00000000" w:rsidRDefault="00FC18A3">
          <w:pPr>
            <w:pStyle w:val="9647214CF7A042A29B5B6289375290D9"/>
          </w:pPr>
          <w:r w:rsidRPr="006A310E">
            <w:rPr>
              <w:rStyle w:val="PlaceholderText"/>
              <w:rFonts w:ascii="Arial" w:hAnsi="Arial" w:cs="Arial"/>
              <w:sz w:val="16"/>
              <w:szCs w:val="16"/>
            </w:rPr>
            <w:t>F/P</w:t>
          </w:r>
        </w:p>
      </w:docPartBody>
    </w:docPart>
    <w:docPart>
      <w:docPartPr>
        <w:name w:val="9464951216354A3FA9E8FDC5003504B5"/>
        <w:category>
          <w:name w:val="General"/>
          <w:gallery w:val="placeholder"/>
        </w:category>
        <w:types>
          <w:type w:val="bbPlcHdr"/>
        </w:types>
        <w:behaviors>
          <w:behavior w:val="content"/>
        </w:behaviors>
        <w:guid w:val="{71CA532C-FC1D-4D00-A6B8-DBC0A3200C65}"/>
      </w:docPartPr>
      <w:docPartBody>
        <w:p w:rsidR="00000000" w:rsidRDefault="00FC18A3">
          <w:pPr>
            <w:pStyle w:val="9464951216354A3FA9E8FDC5003504B5"/>
          </w:pPr>
          <w:r w:rsidRPr="00A56BC1">
            <w:rPr>
              <w:rStyle w:val="PlaceholderText"/>
            </w:rPr>
            <w:t>Click here to enter a date.</w:t>
          </w:r>
        </w:p>
      </w:docPartBody>
    </w:docPart>
    <w:docPart>
      <w:docPartPr>
        <w:name w:val="33E34F0FB77C467CABBD06015A1C2AD2"/>
        <w:category>
          <w:name w:val="General"/>
          <w:gallery w:val="placeholder"/>
        </w:category>
        <w:types>
          <w:type w:val="bbPlcHdr"/>
        </w:types>
        <w:behaviors>
          <w:behavior w:val="content"/>
        </w:behaviors>
        <w:guid w:val="{97CF3B2D-E8C8-4066-A0B4-B375996B122F}"/>
      </w:docPartPr>
      <w:docPartBody>
        <w:p w:rsidR="00000000" w:rsidRDefault="00FC18A3">
          <w:pPr>
            <w:pStyle w:val="33E34F0FB77C467CABBD06015A1C2AD2"/>
          </w:pPr>
          <w:r w:rsidRPr="00D610F8">
            <w:rPr>
              <w:rStyle w:val="PlaceholderText"/>
              <w:rFonts w:ascii="Arial" w:hAnsi="Arial" w:cs="Arial"/>
              <w:sz w:val="16"/>
              <w:szCs w:val="16"/>
            </w:rPr>
            <w:t>Click here to enter text.</w:t>
          </w:r>
        </w:p>
      </w:docPartBody>
    </w:docPart>
    <w:docPart>
      <w:docPartPr>
        <w:name w:val="182A8B509FE44B858A73B9ED6ED34B7F"/>
        <w:category>
          <w:name w:val="General"/>
          <w:gallery w:val="placeholder"/>
        </w:category>
        <w:types>
          <w:type w:val="bbPlcHdr"/>
        </w:types>
        <w:behaviors>
          <w:behavior w:val="content"/>
        </w:behaviors>
        <w:guid w:val="{B098CA05-8DF4-4DD8-BD04-EABBFC4967F8}"/>
      </w:docPartPr>
      <w:docPartBody>
        <w:p w:rsidR="00000000" w:rsidRDefault="00FC18A3">
          <w:pPr>
            <w:pStyle w:val="182A8B509FE44B858A73B9ED6ED34B7F"/>
          </w:pPr>
          <w:r w:rsidRPr="00A56BC1">
            <w:rPr>
              <w:rStyle w:val="PlaceholderText"/>
            </w:rPr>
            <w:t>Click here to enter a date.</w:t>
          </w:r>
        </w:p>
      </w:docPartBody>
    </w:docPart>
    <w:docPart>
      <w:docPartPr>
        <w:name w:val="42A8101E7F1D4909B9B7EA06E5821F62"/>
        <w:category>
          <w:name w:val="General"/>
          <w:gallery w:val="placeholder"/>
        </w:category>
        <w:types>
          <w:type w:val="bbPlcHdr"/>
        </w:types>
        <w:behaviors>
          <w:behavior w:val="content"/>
        </w:behaviors>
        <w:guid w:val="{18926AD9-F6B9-4B36-9074-416493C2741B}"/>
      </w:docPartPr>
      <w:docPartBody>
        <w:p w:rsidR="00000000" w:rsidRDefault="00FC18A3">
          <w:pPr>
            <w:pStyle w:val="42A8101E7F1D4909B9B7EA06E5821F62"/>
          </w:pPr>
          <w:r w:rsidRPr="00D610F8">
            <w:rPr>
              <w:rStyle w:val="PlaceholderText"/>
              <w:rFonts w:ascii="Arial" w:hAnsi="Arial" w:cs="Arial"/>
              <w:sz w:val="16"/>
              <w:szCs w:val="16"/>
            </w:rPr>
            <w:t>Click here to enter text.</w:t>
          </w:r>
        </w:p>
      </w:docPartBody>
    </w:docPart>
    <w:docPart>
      <w:docPartPr>
        <w:name w:val="098EBA15013C4160B5D93E889C8E3832"/>
        <w:category>
          <w:name w:val="General"/>
          <w:gallery w:val="placeholder"/>
        </w:category>
        <w:types>
          <w:type w:val="bbPlcHdr"/>
        </w:types>
        <w:behaviors>
          <w:behavior w:val="content"/>
        </w:behaviors>
        <w:guid w:val="{F17532BB-C478-4D55-9A11-0611A4611187}"/>
      </w:docPartPr>
      <w:docPartBody>
        <w:p w:rsidR="00000000" w:rsidRDefault="00FC18A3">
          <w:pPr>
            <w:pStyle w:val="098EBA15013C4160B5D93E889C8E3832"/>
          </w:pPr>
          <w:r w:rsidRPr="00D610F8">
            <w:rPr>
              <w:rStyle w:val="PlaceholderText"/>
              <w:rFonts w:ascii="Arial" w:hAnsi="Arial" w:cs="Arial"/>
              <w:sz w:val="16"/>
              <w:szCs w:val="16"/>
            </w:rPr>
            <w:t>Click here to enter text.</w:t>
          </w:r>
        </w:p>
      </w:docPartBody>
    </w:docPart>
    <w:docPart>
      <w:docPartPr>
        <w:name w:val="8D15402532C947CBAD6FB6BD8A2AB792"/>
        <w:category>
          <w:name w:val="General"/>
          <w:gallery w:val="placeholder"/>
        </w:category>
        <w:types>
          <w:type w:val="bbPlcHdr"/>
        </w:types>
        <w:behaviors>
          <w:behavior w:val="content"/>
        </w:behaviors>
        <w:guid w:val="{9E7E59B5-DD8B-4C1C-939D-38B8A925B4DF}"/>
      </w:docPartPr>
      <w:docPartBody>
        <w:p w:rsidR="00000000" w:rsidRDefault="00FC18A3">
          <w:pPr>
            <w:pStyle w:val="8D15402532C947CBAD6FB6BD8A2AB792"/>
          </w:pPr>
          <w:r w:rsidRPr="006A310E">
            <w:rPr>
              <w:rStyle w:val="PlaceholderText"/>
              <w:rFonts w:ascii="Arial" w:hAnsi="Arial" w:cs="Arial"/>
              <w:sz w:val="16"/>
              <w:szCs w:val="16"/>
            </w:rPr>
            <w:t>F/P</w:t>
          </w:r>
        </w:p>
      </w:docPartBody>
    </w:docPart>
    <w:docPart>
      <w:docPartPr>
        <w:name w:val="8822330E9B1D46CDB46FD6B716B8885E"/>
        <w:category>
          <w:name w:val="General"/>
          <w:gallery w:val="placeholder"/>
        </w:category>
        <w:types>
          <w:type w:val="bbPlcHdr"/>
        </w:types>
        <w:behaviors>
          <w:behavior w:val="content"/>
        </w:behaviors>
        <w:guid w:val="{4CDFB54F-F97A-4154-975A-ED0EC0B38BC1}"/>
      </w:docPartPr>
      <w:docPartBody>
        <w:p w:rsidR="00000000" w:rsidRDefault="00FC18A3">
          <w:pPr>
            <w:pStyle w:val="8822330E9B1D46CDB46FD6B716B8885E"/>
          </w:pPr>
          <w:r w:rsidRPr="00A56BC1">
            <w:rPr>
              <w:rStyle w:val="PlaceholderText"/>
            </w:rPr>
            <w:t>Click here to enter a date.</w:t>
          </w:r>
        </w:p>
      </w:docPartBody>
    </w:docPart>
    <w:docPart>
      <w:docPartPr>
        <w:name w:val="D9D26040AFC845828FDFC841BAE04C84"/>
        <w:category>
          <w:name w:val="General"/>
          <w:gallery w:val="placeholder"/>
        </w:category>
        <w:types>
          <w:type w:val="bbPlcHdr"/>
        </w:types>
        <w:behaviors>
          <w:behavior w:val="content"/>
        </w:behaviors>
        <w:guid w:val="{A5CDC720-C693-4283-AD04-62BBF5918296}"/>
      </w:docPartPr>
      <w:docPartBody>
        <w:p w:rsidR="00000000" w:rsidRDefault="00FC18A3">
          <w:pPr>
            <w:pStyle w:val="D9D26040AFC845828FDFC841BAE04C84"/>
          </w:pPr>
          <w:r w:rsidRPr="00D610F8">
            <w:rPr>
              <w:rStyle w:val="PlaceholderText"/>
              <w:rFonts w:ascii="Arial" w:hAnsi="Arial" w:cs="Arial"/>
              <w:sz w:val="16"/>
              <w:szCs w:val="16"/>
            </w:rPr>
            <w:t>Click here to enter text.</w:t>
          </w:r>
        </w:p>
      </w:docPartBody>
    </w:docPart>
    <w:docPart>
      <w:docPartPr>
        <w:name w:val="F5157C584C3342E79541F1343FAFB990"/>
        <w:category>
          <w:name w:val="General"/>
          <w:gallery w:val="placeholder"/>
        </w:category>
        <w:types>
          <w:type w:val="bbPlcHdr"/>
        </w:types>
        <w:behaviors>
          <w:behavior w:val="content"/>
        </w:behaviors>
        <w:guid w:val="{1C48C41F-896F-40AC-B656-546234203A3A}"/>
      </w:docPartPr>
      <w:docPartBody>
        <w:p w:rsidR="00000000" w:rsidRDefault="00FC18A3">
          <w:pPr>
            <w:pStyle w:val="F5157C584C3342E79541F1343FAFB990"/>
          </w:pPr>
          <w:r w:rsidRPr="00A56BC1">
            <w:rPr>
              <w:rStyle w:val="PlaceholderText"/>
            </w:rPr>
            <w:t>Click here to enter a date.</w:t>
          </w:r>
        </w:p>
      </w:docPartBody>
    </w:docPart>
    <w:docPart>
      <w:docPartPr>
        <w:name w:val="5330218309374798A6CEB6D794DE3E6A"/>
        <w:category>
          <w:name w:val="General"/>
          <w:gallery w:val="placeholder"/>
        </w:category>
        <w:types>
          <w:type w:val="bbPlcHdr"/>
        </w:types>
        <w:behaviors>
          <w:behavior w:val="content"/>
        </w:behaviors>
        <w:guid w:val="{85F84C7C-4AF9-43D9-BBEF-E173418E89A2}"/>
      </w:docPartPr>
      <w:docPartBody>
        <w:p w:rsidR="00000000" w:rsidRDefault="00FC18A3">
          <w:pPr>
            <w:pStyle w:val="5330218309374798A6CEB6D794DE3E6A"/>
          </w:pPr>
          <w:r w:rsidRPr="00D610F8">
            <w:rPr>
              <w:rStyle w:val="PlaceholderText"/>
              <w:rFonts w:ascii="Arial" w:hAnsi="Arial" w:cs="Arial"/>
              <w:sz w:val="16"/>
              <w:szCs w:val="16"/>
            </w:rPr>
            <w:t>Click here to enter text.</w:t>
          </w:r>
        </w:p>
      </w:docPartBody>
    </w:docPart>
    <w:docPart>
      <w:docPartPr>
        <w:name w:val="AB667536732347E6BA48A61A862C6461"/>
        <w:category>
          <w:name w:val="General"/>
          <w:gallery w:val="placeholder"/>
        </w:category>
        <w:types>
          <w:type w:val="bbPlcHdr"/>
        </w:types>
        <w:behaviors>
          <w:behavior w:val="content"/>
        </w:behaviors>
        <w:guid w:val="{F6C006AC-9587-41B1-8A80-E7FFFF45AE14}"/>
      </w:docPartPr>
      <w:docPartBody>
        <w:p w:rsidR="00000000" w:rsidRDefault="00FC18A3">
          <w:pPr>
            <w:pStyle w:val="AB667536732347E6BA48A61A862C6461"/>
          </w:pPr>
          <w:r w:rsidRPr="00D610F8">
            <w:rPr>
              <w:rStyle w:val="PlaceholderText"/>
              <w:rFonts w:ascii="Arial" w:hAnsi="Arial" w:cs="Arial"/>
              <w:sz w:val="16"/>
              <w:szCs w:val="16"/>
            </w:rPr>
            <w:t>Click here to enter text.</w:t>
          </w:r>
        </w:p>
      </w:docPartBody>
    </w:docPart>
    <w:docPart>
      <w:docPartPr>
        <w:name w:val="6C3071F1A96A4C93937B488C57B14F0D"/>
        <w:category>
          <w:name w:val="General"/>
          <w:gallery w:val="placeholder"/>
        </w:category>
        <w:types>
          <w:type w:val="bbPlcHdr"/>
        </w:types>
        <w:behaviors>
          <w:behavior w:val="content"/>
        </w:behaviors>
        <w:guid w:val="{F24F35B6-D126-4EE2-9F29-735D9B0E5DF8}"/>
      </w:docPartPr>
      <w:docPartBody>
        <w:p w:rsidR="00000000" w:rsidRDefault="00FC18A3">
          <w:pPr>
            <w:pStyle w:val="6C3071F1A96A4C93937B488C57B14F0D"/>
          </w:pPr>
          <w:r w:rsidRPr="006A310E">
            <w:rPr>
              <w:rStyle w:val="PlaceholderText"/>
              <w:rFonts w:ascii="Arial" w:hAnsi="Arial" w:cs="Arial"/>
              <w:sz w:val="16"/>
              <w:szCs w:val="16"/>
            </w:rPr>
            <w:t>F/P</w:t>
          </w:r>
        </w:p>
      </w:docPartBody>
    </w:docPart>
    <w:docPart>
      <w:docPartPr>
        <w:name w:val="85C02104911F4B7BB0D399FF87FD5018"/>
        <w:category>
          <w:name w:val="General"/>
          <w:gallery w:val="placeholder"/>
        </w:category>
        <w:types>
          <w:type w:val="bbPlcHdr"/>
        </w:types>
        <w:behaviors>
          <w:behavior w:val="content"/>
        </w:behaviors>
        <w:guid w:val="{61F791E5-1FB1-4F97-900D-79C377A3ACD1}"/>
      </w:docPartPr>
      <w:docPartBody>
        <w:p w:rsidR="00000000" w:rsidRDefault="00FC18A3">
          <w:pPr>
            <w:pStyle w:val="85C02104911F4B7BB0D399FF87FD5018"/>
          </w:pPr>
          <w:r w:rsidRPr="00A56BC1">
            <w:rPr>
              <w:rStyle w:val="PlaceholderText"/>
            </w:rPr>
            <w:t>Click here to enter a date.</w:t>
          </w:r>
        </w:p>
      </w:docPartBody>
    </w:docPart>
    <w:docPart>
      <w:docPartPr>
        <w:name w:val="F5B36647028048B2BCA9A5F43EFB5AF6"/>
        <w:category>
          <w:name w:val="General"/>
          <w:gallery w:val="placeholder"/>
        </w:category>
        <w:types>
          <w:type w:val="bbPlcHdr"/>
        </w:types>
        <w:behaviors>
          <w:behavior w:val="content"/>
        </w:behaviors>
        <w:guid w:val="{7B062956-A59E-4D95-8C2C-7B95C6645225}"/>
      </w:docPartPr>
      <w:docPartBody>
        <w:p w:rsidR="00000000" w:rsidRDefault="00FC18A3">
          <w:pPr>
            <w:pStyle w:val="F5B36647028048B2BCA9A5F43EFB5AF6"/>
          </w:pPr>
          <w:r w:rsidRPr="00D610F8">
            <w:rPr>
              <w:rStyle w:val="PlaceholderText"/>
              <w:rFonts w:ascii="Arial" w:hAnsi="Arial" w:cs="Arial"/>
              <w:sz w:val="16"/>
              <w:szCs w:val="16"/>
            </w:rPr>
            <w:t>Click here to enter text.</w:t>
          </w:r>
        </w:p>
      </w:docPartBody>
    </w:docPart>
    <w:docPart>
      <w:docPartPr>
        <w:name w:val="6CEBEBE524BE4C58B5BF0B670A2B182D"/>
        <w:category>
          <w:name w:val="General"/>
          <w:gallery w:val="placeholder"/>
        </w:category>
        <w:types>
          <w:type w:val="bbPlcHdr"/>
        </w:types>
        <w:behaviors>
          <w:behavior w:val="content"/>
        </w:behaviors>
        <w:guid w:val="{02744159-72FD-4B41-8086-20D0DC8DB8F3}"/>
      </w:docPartPr>
      <w:docPartBody>
        <w:p w:rsidR="00000000" w:rsidRDefault="00FC18A3">
          <w:pPr>
            <w:pStyle w:val="6CEBEBE524BE4C58B5BF0B670A2B182D"/>
          </w:pPr>
          <w:r w:rsidRPr="00A56BC1">
            <w:rPr>
              <w:rStyle w:val="PlaceholderText"/>
            </w:rPr>
            <w:t>Click here to enter a date.</w:t>
          </w:r>
        </w:p>
      </w:docPartBody>
    </w:docPart>
    <w:docPart>
      <w:docPartPr>
        <w:name w:val="751E03B9EC114EC5B47D95E71D836ADA"/>
        <w:category>
          <w:name w:val="General"/>
          <w:gallery w:val="placeholder"/>
        </w:category>
        <w:types>
          <w:type w:val="bbPlcHdr"/>
        </w:types>
        <w:behaviors>
          <w:behavior w:val="content"/>
        </w:behaviors>
        <w:guid w:val="{3E62E258-954E-4FB5-99AD-8E4A783EF48A}"/>
      </w:docPartPr>
      <w:docPartBody>
        <w:p w:rsidR="00000000" w:rsidRDefault="00FC18A3">
          <w:pPr>
            <w:pStyle w:val="751E03B9EC114EC5B47D95E71D836ADA"/>
          </w:pPr>
          <w:r w:rsidRPr="00D610F8">
            <w:rPr>
              <w:rStyle w:val="PlaceholderText"/>
              <w:rFonts w:ascii="Arial" w:hAnsi="Arial" w:cs="Arial"/>
              <w:sz w:val="16"/>
              <w:szCs w:val="16"/>
            </w:rPr>
            <w:t>Click here to enter text.</w:t>
          </w:r>
        </w:p>
      </w:docPartBody>
    </w:docPart>
    <w:docPart>
      <w:docPartPr>
        <w:name w:val="25B39B49D34041EE9CDA76B8F6E5E03D"/>
        <w:category>
          <w:name w:val="General"/>
          <w:gallery w:val="placeholder"/>
        </w:category>
        <w:types>
          <w:type w:val="bbPlcHdr"/>
        </w:types>
        <w:behaviors>
          <w:behavior w:val="content"/>
        </w:behaviors>
        <w:guid w:val="{6FA073D6-916D-45B2-8204-D27CECAAD31B}"/>
      </w:docPartPr>
      <w:docPartBody>
        <w:p w:rsidR="00000000" w:rsidRDefault="00FC18A3">
          <w:pPr>
            <w:pStyle w:val="25B39B49D34041EE9CDA76B8F6E5E03D"/>
          </w:pPr>
          <w:r w:rsidRPr="00D610F8">
            <w:rPr>
              <w:rStyle w:val="PlaceholderText"/>
              <w:rFonts w:ascii="Arial" w:hAnsi="Arial" w:cs="Arial"/>
              <w:sz w:val="16"/>
              <w:szCs w:val="16"/>
            </w:rPr>
            <w:t>Click here to enter text.</w:t>
          </w:r>
        </w:p>
      </w:docPartBody>
    </w:docPart>
    <w:docPart>
      <w:docPartPr>
        <w:name w:val="459D202CF9FD45EEBDF3FCE798510561"/>
        <w:category>
          <w:name w:val="General"/>
          <w:gallery w:val="placeholder"/>
        </w:category>
        <w:types>
          <w:type w:val="bbPlcHdr"/>
        </w:types>
        <w:behaviors>
          <w:behavior w:val="content"/>
        </w:behaviors>
        <w:guid w:val="{D3F53C31-7DCC-4436-A11F-24388274ABC7}"/>
      </w:docPartPr>
      <w:docPartBody>
        <w:p w:rsidR="00000000" w:rsidRDefault="00FC18A3">
          <w:pPr>
            <w:pStyle w:val="459D202CF9FD45EEBDF3FCE798510561"/>
          </w:pPr>
          <w:r w:rsidRPr="006A310E">
            <w:rPr>
              <w:rStyle w:val="PlaceholderText"/>
              <w:rFonts w:ascii="Arial" w:hAnsi="Arial" w:cs="Arial"/>
              <w:sz w:val="16"/>
              <w:szCs w:val="16"/>
            </w:rPr>
            <w:t>F/P</w:t>
          </w:r>
        </w:p>
      </w:docPartBody>
    </w:docPart>
    <w:docPart>
      <w:docPartPr>
        <w:name w:val="2FC52CF916CB485B9E537A15EFA4D85E"/>
        <w:category>
          <w:name w:val="General"/>
          <w:gallery w:val="placeholder"/>
        </w:category>
        <w:types>
          <w:type w:val="bbPlcHdr"/>
        </w:types>
        <w:behaviors>
          <w:behavior w:val="content"/>
        </w:behaviors>
        <w:guid w:val="{B86D9525-ACAF-4267-AF37-27CE36F37BAF}"/>
      </w:docPartPr>
      <w:docPartBody>
        <w:p w:rsidR="00000000" w:rsidRDefault="00FC18A3">
          <w:pPr>
            <w:pStyle w:val="2FC52CF916CB485B9E537A15EFA4D85E"/>
          </w:pPr>
          <w:r w:rsidRPr="00A56BC1">
            <w:rPr>
              <w:rStyle w:val="PlaceholderText"/>
            </w:rPr>
            <w:t>Click here to enter a date.</w:t>
          </w:r>
        </w:p>
      </w:docPartBody>
    </w:docPart>
    <w:docPart>
      <w:docPartPr>
        <w:name w:val="1D46AF8D14C7432B9760F28492B3FA0B"/>
        <w:category>
          <w:name w:val="General"/>
          <w:gallery w:val="placeholder"/>
        </w:category>
        <w:types>
          <w:type w:val="bbPlcHdr"/>
        </w:types>
        <w:behaviors>
          <w:behavior w:val="content"/>
        </w:behaviors>
        <w:guid w:val="{1B6F0696-5FFE-41F2-B303-1ABFC7764C54}"/>
      </w:docPartPr>
      <w:docPartBody>
        <w:p w:rsidR="00000000" w:rsidRDefault="00FC18A3">
          <w:pPr>
            <w:pStyle w:val="1D46AF8D14C7432B9760F28492B3FA0B"/>
          </w:pPr>
          <w:r w:rsidRPr="00D610F8">
            <w:rPr>
              <w:rStyle w:val="PlaceholderText"/>
              <w:rFonts w:ascii="Arial" w:hAnsi="Arial" w:cs="Arial"/>
              <w:sz w:val="16"/>
              <w:szCs w:val="16"/>
            </w:rPr>
            <w:t>Click here to enter text.</w:t>
          </w:r>
        </w:p>
      </w:docPartBody>
    </w:docPart>
    <w:docPart>
      <w:docPartPr>
        <w:name w:val="38EC045CE2EF425E91BDEB2FDE48F9F6"/>
        <w:category>
          <w:name w:val="General"/>
          <w:gallery w:val="placeholder"/>
        </w:category>
        <w:types>
          <w:type w:val="bbPlcHdr"/>
        </w:types>
        <w:behaviors>
          <w:behavior w:val="content"/>
        </w:behaviors>
        <w:guid w:val="{D2D71E52-C265-4468-8B87-30E6203FFB41}"/>
      </w:docPartPr>
      <w:docPartBody>
        <w:p w:rsidR="00000000" w:rsidRDefault="00FC18A3">
          <w:pPr>
            <w:pStyle w:val="38EC045CE2EF425E91BDEB2FDE48F9F6"/>
          </w:pPr>
          <w:r w:rsidRPr="00A56BC1">
            <w:rPr>
              <w:rStyle w:val="PlaceholderText"/>
            </w:rPr>
            <w:t>Click here to enter a date.</w:t>
          </w:r>
        </w:p>
      </w:docPartBody>
    </w:docPart>
    <w:docPart>
      <w:docPartPr>
        <w:name w:val="B4C2AA04C84D4B68BCCC89567A654BEC"/>
        <w:category>
          <w:name w:val="General"/>
          <w:gallery w:val="placeholder"/>
        </w:category>
        <w:types>
          <w:type w:val="bbPlcHdr"/>
        </w:types>
        <w:behaviors>
          <w:behavior w:val="content"/>
        </w:behaviors>
        <w:guid w:val="{DB35D02D-BAC0-4D91-951F-E43FD670BC14}"/>
      </w:docPartPr>
      <w:docPartBody>
        <w:p w:rsidR="00000000" w:rsidRDefault="00FC18A3">
          <w:pPr>
            <w:pStyle w:val="B4C2AA04C84D4B68BCCC89567A654BEC"/>
          </w:pPr>
          <w:r w:rsidRPr="00D610F8">
            <w:rPr>
              <w:rStyle w:val="PlaceholderText"/>
              <w:rFonts w:ascii="Arial" w:hAnsi="Arial" w:cs="Arial"/>
              <w:sz w:val="16"/>
              <w:szCs w:val="16"/>
            </w:rPr>
            <w:t>Click here to enter text.</w:t>
          </w:r>
        </w:p>
      </w:docPartBody>
    </w:docPart>
    <w:docPart>
      <w:docPartPr>
        <w:name w:val="E0B52730F3C64BFD8682D348416772E3"/>
        <w:category>
          <w:name w:val="General"/>
          <w:gallery w:val="placeholder"/>
        </w:category>
        <w:types>
          <w:type w:val="bbPlcHdr"/>
        </w:types>
        <w:behaviors>
          <w:behavior w:val="content"/>
        </w:behaviors>
        <w:guid w:val="{80A37F27-1CB5-4424-983C-C07B9773A574}"/>
      </w:docPartPr>
      <w:docPartBody>
        <w:p w:rsidR="00000000" w:rsidRDefault="00FC18A3">
          <w:pPr>
            <w:pStyle w:val="E0B52730F3C64BFD8682D348416772E3"/>
          </w:pPr>
          <w:r w:rsidRPr="00D610F8">
            <w:rPr>
              <w:rStyle w:val="PlaceholderText"/>
              <w:rFonts w:ascii="Arial" w:hAnsi="Arial" w:cs="Arial"/>
              <w:sz w:val="16"/>
              <w:szCs w:val="16"/>
            </w:rPr>
            <w:t>Click here to enter text.</w:t>
          </w:r>
        </w:p>
      </w:docPartBody>
    </w:docPart>
    <w:docPart>
      <w:docPartPr>
        <w:name w:val="63B5B3760A1347C7A3110A9E3CBDE631"/>
        <w:category>
          <w:name w:val="General"/>
          <w:gallery w:val="placeholder"/>
        </w:category>
        <w:types>
          <w:type w:val="bbPlcHdr"/>
        </w:types>
        <w:behaviors>
          <w:behavior w:val="content"/>
        </w:behaviors>
        <w:guid w:val="{471AFF66-B1E0-4177-86EE-1E90605EAE9B}"/>
      </w:docPartPr>
      <w:docPartBody>
        <w:p w:rsidR="00000000" w:rsidRDefault="00FC18A3">
          <w:pPr>
            <w:pStyle w:val="63B5B3760A1347C7A3110A9E3CBDE631"/>
          </w:pPr>
          <w:r w:rsidRPr="006A310E">
            <w:rPr>
              <w:rStyle w:val="PlaceholderText"/>
              <w:rFonts w:ascii="Arial" w:hAnsi="Arial" w:cs="Arial"/>
              <w:sz w:val="16"/>
              <w:szCs w:val="16"/>
            </w:rPr>
            <w:t>F/P</w:t>
          </w:r>
        </w:p>
      </w:docPartBody>
    </w:docPart>
    <w:docPart>
      <w:docPartPr>
        <w:name w:val="7D43681BAFFB404BABBFEEBC2FD17590"/>
        <w:category>
          <w:name w:val="General"/>
          <w:gallery w:val="placeholder"/>
        </w:category>
        <w:types>
          <w:type w:val="bbPlcHdr"/>
        </w:types>
        <w:behaviors>
          <w:behavior w:val="content"/>
        </w:behaviors>
        <w:guid w:val="{0F7A17D8-585C-43B8-AE9A-8DE2B5FCD0A1}"/>
      </w:docPartPr>
      <w:docPartBody>
        <w:p w:rsidR="00000000" w:rsidRDefault="00FC18A3">
          <w:pPr>
            <w:pStyle w:val="7D43681BAFFB404BABBFEEBC2FD17590"/>
          </w:pPr>
          <w:r w:rsidRPr="00A56BC1">
            <w:rPr>
              <w:rStyle w:val="PlaceholderText"/>
            </w:rPr>
            <w:t>Click here to enter a date.</w:t>
          </w:r>
        </w:p>
      </w:docPartBody>
    </w:docPart>
    <w:docPart>
      <w:docPartPr>
        <w:name w:val="668C406AFD994758964DE320FE810AE4"/>
        <w:category>
          <w:name w:val="General"/>
          <w:gallery w:val="placeholder"/>
        </w:category>
        <w:types>
          <w:type w:val="bbPlcHdr"/>
        </w:types>
        <w:behaviors>
          <w:behavior w:val="content"/>
        </w:behaviors>
        <w:guid w:val="{4A8A7236-41F3-4696-AB5F-2CCD44A8BAED}"/>
      </w:docPartPr>
      <w:docPartBody>
        <w:p w:rsidR="00000000" w:rsidRDefault="00FC18A3">
          <w:pPr>
            <w:pStyle w:val="668C406AFD994758964DE320FE810AE4"/>
          </w:pPr>
          <w:r w:rsidRPr="00D610F8">
            <w:rPr>
              <w:rStyle w:val="PlaceholderText"/>
              <w:rFonts w:ascii="Arial" w:hAnsi="Arial" w:cs="Arial"/>
              <w:sz w:val="16"/>
              <w:szCs w:val="16"/>
            </w:rPr>
            <w:t>Click here to enter text.</w:t>
          </w:r>
        </w:p>
      </w:docPartBody>
    </w:docPart>
    <w:docPart>
      <w:docPartPr>
        <w:name w:val="CD666DBE0BE9472F911C2868E2E7D45C"/>
        <w:category>
          <w:name w:val="General"/>
          <w:gallery w:val="placeholder"/>
        </w:category>
        <w:types>
          <w:type w:val="bbPlcHdr"/>
        </w:types>
        <w:behaviors>
          <w:behavior w:val="content"/>
        </w:behaviors>
        <w:guid w:val="{E1062EBF-4418-41EA-A5BD-74563A775025}"/>
      </w:docPartPr>
      <w:docPartBody>
        <w:p w:rsidR="00000000" w:rsidRDefault="00FC18A3">
          <w:pPr>
            <w:pStyle w:val="CD666DBE0BE9472F911C2868E2E7D45C"/>
          </w:pPr>
          <w:r w:rsidRPr="00A56BC1">
            <w:rPr>
              <w:rStyle w:val="PlaceholderText"/>
            </w:rPr>
            <w:t>Click here to enter a date.</w:t>
          </w:r>
        </w:p>
      </w:docPartBody>
    </w:docPart>
    <w:docPart>
      <w:docPartPr>
        <w:name w:val="46259633ABFE47D890E8F56E1BBC5925"/>
        <w:category>
          <w:name w:val="General"/>
          <w:gallery w:val="placeholder"/>
        </w:category>
        <w:types>
          <w:type w:val="bbPlcHdr"/>
        </w:types>
        <w:behaviors>
          <w:behavior w:val="content"/>
        </w:behaviors>
        <w:guid w:val="{35DC51D2-7ECC-4C54-A352-FC531C4ADF80}"/>
      </w:docPartPr>
      <w:docPartBody>
        <w:p w:rsidR="00000000" w:rsidRDefault="00FC18A3">
          <w:pPr>
            <w:pStyle w:val="46259633ABFE47D890E8F56E1BBC5925"/>
          </w:pPr>
          <w:r w:rsidRPr="00D610F8">
            <w:rPr>
              <w:rStyle w:val="PlaceholderText"/>
              <w:rFonts w:ascii="Arial" w:hAnsi="Arial" w:cs="Arial"/>
              <w:sz w:val="16"/>
              <w:szCs w:val="16"/>
            </w:rPr>
            <w:t>Click here to enter text.</w:t>
          </w:r>
        </w:p>
      </w:docPartBody>
    </w:docPart>
    <w:docPart>
      <w:docPartPr>
        <w:name w:val="0EC1F98591644816AAEA9D2052842546"/>
        <w:category>
          <w:name w:val="General"/>
          <w:gallery w:val="placeholder"/>
        </w:category>
        <w:types>
          <w:type w:val="bbPlcHdr"/>
        </w:types>
        <w:behaviors>
          <w:behavior w:val="content"/>
        </w:behaviors>
        <w:guid w:val="{E47F175E-5F42-4640-ABB8-881B0B4D38E6}"/>
      </w:docPartPr>
      <w:docPartBody>
        <w:p w:rsidR="00000000" w:rsidRDefault="00FC18A3">
          <w:pPr>
            <w:pStyle w:val="0EC1F98591644816AAEA9D2052842546"/>
          </w:pPr>
          <w:r w:rsidRPr="00D610F8">
            <w:rPr>
              <w:rStyle w:val="PlaceholderText"/>
              <w:rFonts w:ascii="Arial" w:hAnsi="Arial" w:cs="Arial"/>
              <w:sz w:val="16"/>
              <w:szCs w:val="16"/>
            </w:rPr>
            <w:t>Click here to enter text.</w:t>
          </w:r>
        </w:p>
      </w:docPartBody>
    </w:docPart>
    <w:docPart>
      <w:docPartPr>
        <w:name w:val="1AD07F54449A4CAEB05CA96D76FAD400"/>
        <w:category>
          <w:name w:val="General"/>
          <w:gallery w:val="placeholder"/>
        </w:category>
        <w:types>
          <w:type w:val="bbPlcHdr"/>
        </w:types>
        <w:behaviors>
          <w:behavior w:val="content"/>
        </w:behaviors>
        <w:guid w:val="{05033FCA-FEA1-45C4-9821-49D4D694F9A7}"/>
      </w:docPartPr>
      <w:docPartBody>
        <w:p w:rsidR="00000000" w:rsidRDefault="00FC18A3">
          <w:pPr>
            <w:pStyle w:val="1AD07F54449A4CAEB05CA96D76FAD400"/>
          </w:pPr>
          <w:r w:rsidRPr="006A310E">
            <w:rPr>
              <w:rStyle w:val="PlaceholderText"/>
              <w:rFonts w:ascii="Arial" w:hAnsi="Arial" w:cs="Arial"/>
              <w:sz w:val="16"/>
              <w:szCs w:val="16"/>
            </w:rPr>
            <w:t>F/P</w:t>
          </w:r>
        </w:p>
      </w:docPartBody>
    </w:docPart>
    <w:docPart>
      <w:docPartPr>
        <w:name w:val="AA027CFFBFFA4971B8F9F05473B8A111"/>
        <w:category>
          <w:name w:val="General"/>
          <w:gallery w:val="placeholder"/>
        </w:category>
        <w:types>
          <w:type w:val="bbPlcHdr"/>
        </w:types>
        <w:behaviors>
          <w:behavior w:val="content"/>
        </w:behaviors>
        <w:guid w:val="{889DAF20-A82F-4888-BCB1-C799A4467F31}"/>
      </w:docPartPr>
      <w:docPartBody>
        <w:p w:rsidR="00000000" w:rsidRDefault="00FC18A3">
          <w:pPr>
            <w:pStyle w:val="AA027CFFBFFA4971B8F9F05473B8A111"/>
          </w:pPr>
          <w:r w:rsidRPr="00A56BC1">
            <w:rPr>
              <w:rStyle w:val="PlaceholderText"/>
            </w:rPr>
            <w:t>Click here to enter a date.</w:t>
          </w:r>
        </w:p>
      </w:docPartBody>
    </w:docPart>
    <w:docPart>
      <w:docPartPr>
        <w:name w:val="74BA174232A24DD7966B8A721C17A534"/>
        <w:category>
          <w:name w:val="General"/>
          <w:gallery w:val="placeholder"/>
        </w:category>
        <w:types>
          <w:type w:val="bbPlcHdr"/>
        </w:types>
        <w:behaviors>
          <w:behavior w:val="content"/>
        </w:behaviors>
        <w:guid w:val="{97F695DE-48AE-4FC0-9764-46A229932FEA}"/>
      </w:docPartPr>
      <w:docPartBody>
        <w:p w:rsidR="00000000" w:rsidRDefault="00FC18A3">
          <w:pPr>
            <w:pStyle w:val="74BA174232A24DD7966B8A721C17A534"/>
          </w:pPr>
          <w:r w:rsidRPr="00D610F8">
            <w:rPr>
              <w:rStyle w:val="PlaceholderText"/>
              <w:rFonts w:ascii="Arial" w:hAnsi="Arial" w:cs="Arial"/>
              <w:sz w:val="16"/>
              <w:szCs w:val="16"/>
            </w:rPr>
            <w:t>Click here to enter text.</w:t>
          </w:r>
        </w:p>
      </w:docPartBody>
    </w:docPart>
    <w:docPart>
      <w:docPartPr>
        <w:name w:val="EA440D4742B44490B9B123468D6EE8BC"/>
        <w:category>
          <w:name w:val="General"/>
          <w:gallery w:val="placeholder"/>
        </w:category>
        <w:types>
          <w:type w:val="bbPlcHdr"/>
        </w:types>
        <w:behaviors>
          <w:behavior w:val="content"/>
        </w:behaviors>
        <w:guid w:val="{7C0A8258-6AE0-40DA-8D16-7C702358274F}"/>
      </w:docPartPr>
      <w:docPartBody>
        <w:p w:rsidR="00000000" w:rsidRDefault="00FC18A3">
          <w:pPr>
            <w:pStyle w:val="EA440D4742B44490B9B123468D6EE8BC"/>
          </w:pPr>
          <w:r w:rsidRPr="00A56BC1">
            <w:rPr>
              <w:rStyle w:val="PlaceholderText"/>
            </w:rPr>
            <w:t>Click here to enter a date.</w:t>
          </w:r>
        </w:p>
      </w:docPartBody>
    </w:docPart>
    <w:docPart>
      <w:docPartPr>
        <w:name w:val="EBBE37E915B347BFB0F7CDEE40CD33AC"/>
        <w:category>
          <w:name w:val="General"/>
          <w:gallery w:val="placeholder"/>
        </w:category>
        <w:types>
          <w:type w:val="bbPlcHdr"/>
        </w:types>
        <w:behaviors>
          <w:behavior w:val="content"/>
        </w:behaviors>
        <w:guid w:val="{801784CB-6945-4B62-AEFB-B81A51C3567F}"/>
      </w:docPartPr>
      <w:docPartBody>
        <w:p w:rsidR="00000000" w:rsidRDefault="00FC18A3">
          <w:pPr>
            <w:pStyle w:val="EBBE37E915B347BFB0F7CDEE40CD33AC"/>
          </w:pPr>
          <w:r w:rsidRPr="00D610F8">
            <w:rPr>
              <w:rStyle w:val="PlaceholderText"/>
              <w:rFonts w:ascii="Arial" w:hAnsi="Arial" w:cs="Arial"/>
              <w:sz w:val="16"/>
              <w:szCs w:val="16"/>
            </w:rPr>
            <w:t>Click here to enter text.</w:t>
          </w:r>
        </w:p>
      </w:docPartBody>
    </w:docPart>
    <w:docPart>
      <w:docPartPr>
        <w:name w:val="4FD9ECD939564434B93893CF28EE9D5A"/>
        <w:category>
          <w:name w:val="General"/>
          <w:gallery w:val="placeholder"/>
        </w:category>
        <w:types>
          <w:type w:val="bbPlcHdr"/>
        </w:types>
        <w:behaviors>
          <w:behavior w:val="content"/>
        </w:behaviors>
        <w:guid w:val="{1D650871-591B-48A6-B89F-82EA27CE4AC4}"/>
      </w:docPartPr>
      <w:docPartBody>
        <w:p w:rsidR="00000000" w:rsidRDefault="00FC18A3">
          <w:pPr>
            <w:pStyle w:val="4FD9ECD939564434B93893CF28EE9D5A"/>
          </w:pPr>
          <w:r w:rsidRPr="00D610F8">
            <w:rPr>
              <w:rStyle w:val="PlaceholderText"/>
              <w:rFonts w:ascii="Arial" w:hAnsi="Arial" w:cs="Arial"/>
              <w:sz w:val="16"/>
              <w:szCs w:val="16"/>
            </w:rPr>
            <w:t>Click here to enter text.</w:t>
          </w:r>
        </w:p>
      </w:docPartBody>
    </w:docPart>
    <w:docPart>
      <w:docPartPr>
        <w:name w:val="0FED274C2B0340EBBBFAEA302C5DBC0F"/>
        <w:category>
          <w:name w:val="General"/>
          <w:gallery w:val="placeholder"/>
        </w:category>
        <w:types>
          <w:type w:val="bbPlcHdr"/>
        </w:types>
        <w:behaviors>
          <w:behavior w:val="content"/>
        </w:behaviors>
        <w:guid w:val="{883E8C94-5753-42F4-9718-EBD662572936}"/>
      </w:docPartPr>
      <w:docPartBody>
        <w:p w:rsidR="00000000" w:rsidRDefault="00FC18A3">
          <w:pPr>
            <w:pStyle w:val="0FED274C2B0340EBBBFAEA302C5DBC0F"/>
          </w:pPr>
          <w:r w:rsidRPr="006A310E">
            <w:rPr>
              <w:rStyle w:val="PlaceholderText"/>
              <w:rFonts w:ascii="Arial" w:hAnsi="Arial" w:cs="Arial"/>
              <w:sz w:val="16"/>
              <w:szCs w:val="16"/>
            </w:rPr>
            <w:t>F/P</w:t>
          </w:r>
        </w:p>
      </w:docPartBody>
    </w:docPart>
    <w:docPart>
      <w:docPartPr>
        <w:name w:val="A4C4F29F729F4226B69BCFB2657FD54E"/>
        <w:category>
          <w:name w:val="General"/>
          <w:gallery w:val="placeholder"/>
        </w:category>
        <w:types>
          <w:type w:val="bbPlcHdr"/>
        </w:types>
        <w:behaviors>
          <w:behavior w:val="content"/>
        </w:behaviors>
        <w:guid w:val="{43AABC61-932E-45EE-8128-0096D5396B7A}"/>
      </w:docPartPr>
      <w:docPartBody>
        <w:p w:rsidR="00000000" w:rsidRDefault="00FC18A3">
          <w:pPr>
            <w:pStyle w:val="A4C4F29F729F4226B69BCFB2657FD54E"/>
          </w:pPr>
          <w:r w:rsidRPr="00A56BC1">
            <w:rPr>
              <w:rStyle w:val="PlaceholderText"/>
            </w:rPr>
            <w:t>Click here to enter a date.</w:t>
          </w:r>
        </w:p>
      </w:docPartBody>
    </w:docPart>
    <w:docPart>
      <w:docPartPr>
        <w:name w:val="E02F8E93B9D04B63A614B7A13B30476D"/>
        <w:category>
          <w:name w:val="General"/>
          <w:gallery w:val="placeholder"/>
        </w:category>
        <w:types>
          <w:type w:val="bbPlcHdr"/>
        </w:types>
        <w:behaviors>
          <w:behavior w:val="content"/>
        </w:behaviors>
        <w:guid w:val="{C21A9BAE-6819-45BB-BAE9-B6B808D37783}"/>
      </w:docPartPr>
      <w:docPartBody>
        <w:p w:rsidR="00000000" w:rsidRDefault="00FC18A3">
          <w:pPr>
            <w:pStyle w:val="E02F8E93B9D04B63A614B7A13B30476D"/>
          </w:pPr>
          <w:r w:rsidRPr="00D610F8">
            <w:rPr>
              <w:rStyle w:val="PlaceholderText"/>
              <w:rFonts w:ascii="Arial" w:hAnsi="Arial" w:cs="Arial"/>
              <w:sz w:val="16"/>
              <w:szCs w:val="16"/>
            </w:rPr>
            <w:t>Click here to enter text.</w:t>
          </w:r>
        </w:p>
      </w:docPartBody>
    </w:docPart>
    <w:docPart>
      <w:docPartPr>
        <w:name w:val="B087544EAA36451B84C27F9638ECA499"/>
        <w:category>
          <w:name w:val="General"/>
          <w:gallery w:val="placeholder"/>
        </w:category>
        <w:types>
          <w:type w:val="bbPlcHdr"/>
        </w:types>
        <w:behaviors>
          <w:behavior w:val="content"/>
        </w:behaviors>
        <w:guid w:val="{671203C9-7A63-4C8F-BFBD-B3949F7FF2E9}"/>
      </w:docPartPr>
      <w:docPartBody>
        <w:p w:rsidR="00000000" w:rsidRDefault="00FC18A3">
          <w:pPr>
            <w:pStyle w:val="B087544EAA36451B84C27F9638ECA499"/>
          </w:pPr>
          <w:r w:rsidRPr="00A56BC1">
            <w:rPr>
              <w:rStyle w:val="PlaceholderText"/>
            </w:rPr>
            <w:t>Click here to enter a date.</w:t>
          </w:r>
        </w:p>
      </w:docPartBody>
    </w:docPart>
    <w:docPart>
      <w:docPartPr>
        <w:name w:val="A61078FE330D4BA89D471AAF4848F8AB"/>
        <w:category>
          <w:name w:val="General"/>
          <w:gallery w:val="placeholder"/>
        </w:category>
        <w:types>
          <w:type w:val="bbPlcHdr"/>
        </w:types>
        <w:behaviors>
          <w:behavior w:val="content"/>
        </w:behaviors>
        <w:guid w:val="{DCE4890D-A937-4990-9FB2-96557CC9711A}"/>
      </w:docPartPr>
      <w:docPartBody>
        <w:p w:rsidR="00000000" w:rsidRDefault="00FC18A3">
          <w:pPr>
            <w:pStyle w:val="A61078FE330D4BA89D471AAF4848F8AB"/>
          </w:pPr>
          <w:r w:rsidRPr="00D610F8">
            <w:rPr>
              <w:rStyle w:val="PlaceholderText"/>
              <w:rFonts w:ascii="Arial" w:hAnsi="Arial" w:cs="Arial"/>
              <w:sz w:val="16"/>
              <w:szCs w:val="16"/>
            </w:rPr>
            <w:t>Click here to enter text.</w:t>
          </w:r>
        </w:p>
      </w:docPartBody>
    </w:docPart>
    <w:docPart>
      <w:docPartPr>
        <w:name w:val="7E566252576248DF9E4ACA44CFDE18AE"/>
        <w:category>
          <w:name w:val="General"/>
          <w:gallery w:val="placeholder"/>
        </w:category>
        <w:types>
          <w:type w:val="bbPlcHdr"/>
        </w:types>
        <w:behaviors>
          <w:behavior w:val="content"/>
        </w:behaviors>
        <w:guid w:val="{F1D9A92F-2F89-45AB-BCE6-25DA54A55F0E}"/>
      </w:docPartPr>
      <w:docPartBody>
        <w:p w:rsidR="00000000" w:rsidRDefault="00FC18A3">
          <w:pPr>
            <w:pStyle w:val="7E566252576248DF9E4ACA44CFDE18AE"/>
          </w:pPr>
          <w:r w:rsidRPr="00D610F8">
            <w:rPr>
              <w:rStyle w:val="PlaceholderText"/>
              <w:rFonts w:ascii="Arial" w:hAnsi="Arial" w:cs="Arial"/>
              <w:sz w:val="16"/>
              <w:szCs w:val="16"/>
            </w:rPr>
            <w:t>Click here to enter text.</w:t>
          </w:r>
        </w:p>
      </w:docPartBody>
    </w:docPart>
    <w:docPart>
      <w:docPartPr>
        <w:name w:val="7F8B9132D6E24436B3E7A9D933762657"/>
        <w:category>
          <w:name w:val="General"/>
          <w:gallery w:val="placeholder"/>
        </w:category>
        <w:types>
          <w:type w:val="bbPlcHdr"/>
        </w:types>
        <w:behaviors>
          <w:behavior w:val="content"/>
        </w:behaviors>
        <w:guid w:val="{08E4C8D6-9765-458E-BFF0-0A056E5B144D}"/>
      </w:docPartPr>
      <w:docPartBody>
        <w:p w:rsidR="00000000" w:rsidRDefault="00FC18A3">
          <w:pPr>
            <w:pStyle w:val="7F8B9132D6E24436B3E7A9D933762657"/>
          </w:pPr>
          <w:r w:rsidRPr="006A310E">
            <w:rPr>
              <w:rStyle w:val="PlaceholderText"/>
              <w:rFonts w:ascii="Arial" w:hAnsi="Arial" w:cs="Arial"/>
              <w:sz w:val="16"/>
              <w:szCs w:val="16"/>
            </w:rPr>
            <w:t>F/P</w:t>
          </w:r>
        </w:p>
      </w:docPartBody>
    </w:docPart>
    <w:docPart>
      <w:docPartPr>
        <w:name w:val="A68351C5BD454945A121F9F631B74EEC"/>
        <w:category>
          <w:name w:val="General"/>
          <w:gallery w:val="placeholder"/>
        </w:category>
        <w:types>
          <w:type w:val="bbPlcHdr"/>
        </w:types>
        <w:behaviors>
          <w:behavior w:val="content"/>
        </w:behaviors>
        <w:guid w:val="{A191C75F-5C37-4F99-9480-663506A4BD6B}"/>
      </w:docPartPr>
      <w:docPartBody>
        <w:p w:rsidR="00000000" w:rsidRDefault="00FC18A3">
          <w:pPr>
            <w:pStyle w:val="A68351C5BD454945A121F9F631B74EEC"/>
          </w:pPr>
          <w:r w:rsidRPr="00A56BC1">
            <w:rPr>
              <w:rStyle w:val="PlaceholderText"/>
            </w:rPr>
            <w:t>Click here to enter a date.</w:t>
          </w:r>
        </w:p>
      </w:docPartBody>
    </w:docPart>
    <w:docPart>
      <w:docPartPr>
        <w:name w:val="D09C429BB36945208962EFA7F99DC055"/>
        <w:category>
          <w:name w:val="General"/>
          <w:gallery w:val="placeholder"/>
        </w:category>
        <w:types>
          <w:type w:val="bbPlcHdr"/>
        </w:types>
        <w:behaviors>
          <w:behavior w:val="content"/>
        </w:behaviors>
        <w:guid w:val="{23DEE78F-D3A1-4193-AD54-9A3CDA96EC21}"/>
      </w:docPartPr>
      <w:docPartBody>
        <w:p w:rsidR="00000000" w:rsidRDefault="00FC18A3">
          <w:pPr>
            <w:pStyle w:val="D09C429BB36945208962EFA7F99DC055"/>
          </w:pPr>
          <w:r w:rsidRPr="00D610F8">
            <w:rPr>
              <w:rStyle w:val="PlaceholderText"/>
              <w:rFonts w:ascii="Arial" w:hAnsi="Arial" w:cs="Arial"/>
              <w:sz w:val="16"/>
              <w:szCs w:val="16"/>
            </w:rPr>
            <w:t>Click here to enter text.</w:t>
          </w:r>
        </w:p>
      </w:docPartBody>
    </w:docPart>
    <w:docPart>
      <w:docPartPr>
        <w:name w:val="005EFC82431744B397D5319C9716DF89"/>
        <w:category>
          <w:name w:val="General"/>
          <w:gallery w:val="placeholder"/>
        </w:category>
        <w:types>
          <w:type w:val="bbPlcHdr"/>
        </w:types>
        <w:behaviors>
          <w:behavior w:val="content"/>
        </w:behaviors>
        <w:guid w:val="{E649B0C7-FC47-4F49-9B30-50AF728D829A}"/>
      </w:docPartPr>
      <w:docPartBody>
        <w:p w:rsidR="00000000" w:rsidRDefault="00FC18A3">
          <w:pPr>
            <w:pStyle w:val="005EFC82431744B397D5319C9716DF89"/>
          </w:pPr>
          <w:r w:rsidRPr="00A56BC1">
            <w:rPr>
              <w:rStyle w:val="PlaceholderText"/>
            </w:rPr>
            <w:t>Click here to enter a date.</w:t>
          </w:r>
        </w:p>
      </w:docPartBody>
    </w:docPart>
    <w:docPart>
      <w:docPartPr>
        <w:name w:val="7DE6A85DFCD24FCFB6D73C0D8146E31F"/>
        <w:category>
          <w:name w:val="General"/>
          <w:gallery w:val="placeholder"/>
        </w:category>
        <w:types>
          <w:type w:val="bbPlcHdr"/>
        </w:types>
        <w:behaviors>
          <w:behavior w:val="content"/>
        </w:behaviors>
        <w:guid w:val="{65663383-045E-4FB1-BEDB-8F2EE58AB827}"/>
      </w:docPartPr>
      <w:docPartBody>
        <w:p w:rsidR="00000000" w:rsidRDefault="00FC18A3">
          <w:pPr>
            <w:pStyle w:val="7DE6A85DFCD24FCFB6D73C0D8146E31F"/>
          </w:pPr>
          <w:r w:rsidRPr="00D610F8">
            <w:rPr>
              <w:rStyle w:val="PlaceholderText"/>
              <w:rFonts w:ascii="Arial" w:hAnsi="Arial" w:cs="Arial"/>
              <w:sz w:val="16"/>
              <w:szCs w:val="16"/>
            </w:rPr>
            <w:t>Click here to enter text.</w:t>
          </w:r>
        </w:p>
      </w:docPartBody>
    </w:docPart>
    <w:docPart>
      <w:docPartPr>
        <w:name w:val="648579F12DFC4CFF81A47DB08219F018"/>
        <w:category>
          <w:name w:val="General"/>
          <w:gallery w:val="placeholder"/>
        </w:category>
        <w:types>
          <w:type w:val="bbPlcHdr"/>
        </w:types>
        <w:behaviors>
          <w:behavior w:val="content"/>
        </w:behaviors>
        <w:guid w:val="{5AE74440-7F9A-45F4-BF2C-39399C2386D3}"/>
      </w:docPartPr>
      <w:docPartBody>
        <w:p w:rsidR="00000000" w:rsidRDefault="00FC18A3">
          <w:pPr>
            <w:pStyle w:val="648579F12DFC4CFF81A47DB08219F018"/>
          </w:pPr>
          <w:r w:rsidRPr="00B30D73">
            <w:rPr>
              <w:rStyle w:val="PlaceholderText"/>
            </w:rPr>
            <w:t>Click here to enter text.</w:t>
          </w:r>
        </w:p>
      </w:docPartBody>
    </w:docPart>
    <w:docPart>
      <w:docPartPr>
        <w:name w:val="6C1B8D21223047EB8FA9E6B42330A030"/>
        <w:category>
          <w:name w:val="General"/>
          <w:gallery w:val="placeholder"/>
        </w:category>
        <w:types>
          <w:type w:val="bbPlcHdr"/>
        </w:types>
        <w:behaviors>
          <w:behavior w:val="content"/>
        </w:behaviors>
        <w:guid w:val="{5B6E61D2-33DB-41E4-AF32-04C2CEF359A5}"/>
      </w:docPartPr>
      <w:docPartBody>
        <w:p w:rsidR="00000000" w:rsidRDefault="00FC18A3">
          <w:pPr>
            <w:pStyle w:val="6C1B8D21223047EB8FA9E6B42330A030"/>
          </w:pPr>
          <w:r w:rsidRPr="00B30D73">
            <w:rPr>
              <w:rStyle w:val="PlaceholderText"/>
            </w:rPr>
            <w:t>Click here to enter text.</w:t>
          </w:r>
        </w:p>
      </w:docPartBody>
    </w:docPart>
    <w:docPart>
      <w:docPartPr>
        <w:name w:val="EAFE0BAEC8EF4EF2B47BAC633EE13AEE"/>
        <w:category>
          <w:name w:val="General"/>
          <w:gallery w:val="placeholder"/>
        </w:category>
        <w:types>
          <w:type w:val="bbPlcHdr"/>
        </w:types>
        <w:behaviors>
          <w:behavior w:val="content"/>
        </w:behaviors>
        <w:guid w:val="{40055A90-9938-4BC5-8993-7E4E1F38D00F}"/>
      </w:docPartPr>
      <w:docPartBody>
        <w:p w:rsidR="00000000" w:rsidRDefault="00FC18A3">
          <w:pPr>
            <w:pStyle w:val="EAFE0BAEC8EF4EF2B47BAC633EE13AEE"/>
          </w:pPr>
          <w:r w:rsidRPr="00D610F8">
            <w:rPr>
              <w:rStyle w:val="PlaceholderText"/>
              <w:rFonts w:ascii="Arial" w:hAnsi="Arial" w:cs="Arial"/>
              <w:sz w:val="16"/>
              <w:szCs w:val="16"/>
            </w:rPr>
            <w:t>Click here to enter text.</w:t>
          </w:r>
        </w:p>
      </w:docPartBody>
    </w:docPart>
    <w:docPart>
      <w:docPartPr>
        <w:name w:val="AA779F9B1254465686B75AC207C38144"/>
        <w:category>
          <w:name w:val="General"/>
          <w:gallery w:val="placeholder"/>
        </w:category>
        <w:types>
          <w:type w:val="bbPlcHdr"/>
        </w:types>
        <w:behaviors>
          <w:behavior w:val="content"/>
        </w:behaviors>
        <w:guid w:val="{D8F33DE8-E444-495E-B6E6-24EC54D3ED3A}"/>
      </w:docPartPr>
      <w:docPartBody>
        <w:p w:rsidR="00000000" w:rsidRDefault="00FC18A3">
          <w:pPr>
            <w:pStyle w:val="AA779F9B1254465686B75AC207C38144"/>
          </w:pPr>
          <w:r w:rsidRPr="006A310E">
            <w:rPr>
              <w:rStyle w:val="PlaceholderText"/>
              <w:rFonts w:ascii="Arial" w:hAnsi="Arial" w:cs="Arial"/>
              <w:sz w:val="16"/>
              <w:szCs w:val="16"/>
            </w:rPr>
            <w:t>F/P</w:t>
          </w:r>
        </w:p>
      </w:docPartBody>
    </w:docPart>
    <w:docPart>
      <w:docPartPr>
        <w:name w:val="EBBBFB830A3C47E39A6BAE552906C7D4"/>
        <w:category>
          <w:name w:val="General"/>
          <w:gallery w:val="placeholder"/>
        </w:category>
        <w:types>
          <w:type w:val="bbPlcHdr"/>
        </w:types>
        <w:behaviors>
          <w:behavior w:val="content"/>
        </w:behaviors>
        <w:guid w:val="{E649D724-C5E4-4420-B214-710F95996640}"/>
      </w:docPartPr>
      <w:docPartBody>
        <w:p w:rsidR="00000000" w:rsidRDefault="00FC18A3">
          <w:pPr>
            <w:pStyle w:val="EBBBFB830A3C47E39A6BAE552906C7D4"/>
          </w:pPr>
          <w:r w:rsidRPr="00A56BC1">
            <w:rPr>
              <w:rStyle w:val="PlaceholderText"/>
            </w:rPr>
            <w:t>Click here to enter a date.</w:t>
          </w:r>
        </w:p>
      </w:docPartBody>
    </w:docPart>
    <w:docPart>
      <w:docPartPr>
        <w:name w:val="3E5443DA1AC54845839D114644C27FDC"/>
        <w:category>
          <w:name w:val="General"/>
          <w:gallery w:val="placeholder"/>
        </w:category>
        <w:types>
          <w:type w:val="bbPlcHdr"/>
        </w:types>
        <w:behaviors>
          <w:behavior w:val="content"/>
        </w:behaviors>
        <w:guid w:val="{AA6ECBA2-416B-4759-B232-903B2108C272}"/>
      </w:docPartPr>
      <w:docPartBody>
        <w:p w:rsidR="00000000" w:rsidRDefault="00FC18A3">
          <w:pPr>
            <w:pStyle w:val="3E5443DA1AC54845839D114644C27FDC"/>
          </w:pPr>
          <w:r w:rsidRPr="00D610F8">
            <w:rPr>
              <w:rStyle w:val="PlaceholderText"/>
              <w:rFonts w:ascii="Arial" w:hAnsi="Arial" w:cs="Arial"/>
              <w:sz w:val="16"/>
              <w:szCs w:val="16"/>
            </w:rPr>
            <w:t>Click here to enter text.</w:t>
          </w:r>
        </w:p>
      </w:docPartBody>
    </w:docPart>
    <w:docPart>
      <w:docPartPr>
        <w:name w:val="9DC83E50C1234909A46A1618F69C7676"/>
        <w:category>
          <w:name w:val="General"/>
          <w:gallery w:val="placeholder"/>
        </w:category>
        <w:types>
          <w:type w:val="bbPlcHdr"/>
        </w:types>
        <w:behaviors>
          <w:behavior w:val="content"/>
        </w:behaviors>
        <w:guid w:val="{846D3BA3-1960-4B6F-8348-3C2780BEC80F}"/>
      </w:docPartPr>
      <w:docPartBody>
        <w:p w:rsidR="00000000" w:rsidRDefault="00FC18A3">
          <w:pPr>
            <w:pStyle w:val="9DC83E50C1234909A46A1618F69C7676"/>
          </w:pPr>
          <w:r w:rsidRPr="007E75A3">
            <w:rPr>
              <w:rStyle w:val="PlaceholderText"/>
            </w:rPr>
            <w:t>Click here to enter a date.</w:t>
          </w:r>
        </w:p>
      </w:docPartBody>
    </w:docPart>
    <w:docPart>
      <w:docPartPr>
        <w:name w:val="B9644CDCFCDB48B59C0AA047CF0CC64A"/>
        <w:category>
          <w:name w:val="General"/>
          <w:gallery w:val="placeholder"/>
        </w:category>
        <w:types>
          <w:type w:val="bbPlcHdr"/>
        </w:types>
        <w:behaviors>
          <w:behavior w:val="content"/>
        </w:behaviors>
        <w:guid w:val="{EAD0C7D9-51EC-4B40-9CFA-19E2CDFE7E81}"/>
      </w:docPartPr>
      <w:docPartBody>
        <w:p w:rsidR="00000000" w:rsidRDefault="00FC18A3">
          <w:pPr>
            <w:pStyle w:val="B9644CDCFCDB48B59C0AA047CF0CC64A"/>
          </w:pPr>
          <w:r w:rsidRPr="00A56BC1">
            <w:rPr>
              <w:rStyle w:val="PlaceholderText"/>
            </w:rPr>
            <w:t>Click here to enter a date.</w:t>
          </w:r>
        </w:p>
      </w:docPartBody>
    </w:docPart>
    <w:docPart>
      <w:docPartPr>
        <w:name w:val="396F84CA618D42238F91FE834AA2C074"/>
        <w:category>
          <w:name w:val="General"/>
          <w:gallery w:val="placeholder"/>
        </w:category>
        <w:types>
          <w:type w:val="bbPlcHdr"/>
        </w:types>
        <w:behaviors>
          <w:behavior w:val="content"/>
        </w:behaviors>
        <w:guid w:val="{A4FC6FCE-7AB1-42CA-BE0E-4A2F2E61E60C}"/>
      </w:docPartPr>
      <w:docPartBody>
        <w:p w:rsidR="00000000" w:rsidRDefault="00FC18A3">
          <w:pPr>
            <w:pStyle w:val="396F84CA618D42238F91FE834AA2C074"/>
          </w:pPr>
          <w:r w:rsidRPr="00D610F8">
            <w:rPr>
              <w:rStyle w:val="PlaceholderText"/>
              <w:rFonts w:ascii="Arial" w:hAnsi="Arial" w:cs="Arial"/>
              <w:sz w:val="16"/>
              <w:szCs w:val="16"/>
            </w:rPr>
            <w:t>Click here to enter text.</w:t>
          </w:r>
        </w:p>
      </w:docPartBody>
    </w:docPart>
    <w:docPart>
      <w:docPartPr>
        <w:name w:val="8F403D1C2B4743E5A6BE7D728FB163F4"/>
        <w:category>
          <w:name w:val="General"/>
          <w:gallery w:val="placeholder"/>
        </w:category>
        <w:types>
          <w:type w:val="bbPlcHdr"/>
        </w:types>
        <w:behaviors>
          <w:behavior w:val="content"/>
        </w:behaviors>
        <w:guid w:val="{50D54FE6-DDE1-4219-AFAB-4979B71D69ED}"/>
      </w:docPartPr>
      <w:docPartBody>
        <w:p w:rsidR="00000000" w:rsidRDefault="00FC18A3">
          <w:pPr>
            <w:pStyle w:val="8F403D1C2B4743E5A6BE7D728FB163F4"/>
          </w:pPr>
          <w:r w:rsidRPr="00D610F8">
            <w:rPr>
              <w:rStyle w:val="PlaceholderText"/>
              <w:rFonts w:ascii="Arial" w:hAnsi="Arial" w:cs="Arial"/>
              <w:sz w:val="16"/>
              <w:szCs w:val="16"/>
            </w:rPr>
            <w:t>Click here to enter text.</w:t>
          </w:r>
        </w:p>
      </w:docPartBody>
    </w:docPart>
    <w:docPart>
      <w:docPartPr>
        <w:name w:val="9096C743681C4DEAB6CC848C77F4F3C4"/>
        <w:category>
          <w:name w:val="General"/>
          <w:gallery w:val="placeholder"/>
        </w:category>
        <w:types>
          <w:type w:val="bbPlcHdr"/>
        </w:types>
        <w:behaviors>
          <w:behavior w:val="content"/>
        </w:behaviors>
        <w:guid w:val="{723C17EF-7CE7-4609-868C-BEB2C460009C}"/>
      </w:docPartPr>
      <w:docPartBody>
        <w:p w:rsidR="00000000" w:rsidRDefault="00FC18A3">
          <w:pPr>
            <w:pStyle w:val="9096C743681C4DEAB6CC848C77F4F3C4"/>
          </w:pPr>
          <w:r w:rsidRPr="006A310E">
            <w:rPr>
              <w:rStyle w:val="PlaceholderText"/>
              <w:rFonts w:ascii="Arial" w:hAnsi="Arial" w:cs="Arial"/>
              <w:sz w:val="16"/>
              <w:szCs w:val="16"/>
            </w:rPr>
            <w:t>F/P</w:t>
          </w:r>
        </w:p>
      </w:docPartBody>
    </w:docPart>
    <w:docPart>
      <w:docPartPr>
        <w:name w:val="431D485E1F004220955429B6F454E71A"/>
        <w:category>
          <w:name w:val="General"/>
          <w:gallery w:val="placeholder"/>
        </w:category>
        <w:types>
          <w:type w:val="bbPlcHdr"/>
        </w:types>
        <w:behaviors>
          <w:behavior w:val="content"/>
        </w:behaviors>
        <w:guid w:val="{B1E57490-3064-4BA8-8BF7-34CB6A52E515}"/>
      </w:docPartPr>
      <w:docPartBody>
        <w:p w:rsidR="00000000" w:rsidRDefault="00FC18A3">
          <w:pPr>
            <w:pStyle w:val="431D485E1F004220955429B6F454E71A"/>
          </w:pPr>
          <w:r w:rsidRPr="00A56BC1">
            <w:rPr>
              <w:rStyle w:val="PlaceholderText"/>
            </w:rPr>
            <w:t>Click here to enter a date.</w:t>
          </w:r>
        </w:p>
      </w:docPartBody>
    </w:docPart>
    <w:docPart>
      <w:docPartPr>
        <w:name w:val="475C362904AA4BAB807BB70FA9AE2409"/>
        <w:category>
          <w:name w:val="General"/>
          <w:gallery w:val="placeholder"/>
        </w:category>
        <w:types>
          <w:type w:val="bbPlcHdr"/>
        </w:types>
        <w:behaviors>
          <w:behavior w:val="content"/>
        </w:behaviors>
        <w:guid w:val="{CCE2513B-AE69-4502-AAD4-229B2F3BE81C}"/>
      </w:docPartPr>
      <w:docPartBody>
        <w:p w:rsidR="00000000" w:rsidRDefault="00FC18A3">
          <w:pPr>
            <w:pStyle w:val="475C362904AA4BAB807BB70FA9AE2409"/>
          </w:pPr>
          <w:r w:rsidRPr="00D610F8">
            <w:rPr>
              <w:rStyle w:val="PlaceholderText"/>
              <w:rFonts w:ascii="Arial" w:hAnsi="Arial" w:cs="Arial"/>
              <w:sz w:val="16"/>
              <w:szCs w:val="16"/>
            </w:rPr>
            <w:t>Click here to enter text.</w:t>
          </w:r>
        </w:p>
      </w:docPartBody>
    </w:docPart>
    <w:docPart>
      <w:docPartPr>
        <w:name w:val="5716D7A3149A49C2872CFCFCF6B00C9E"/>
        <w:category>
          <w:name w:val="General"/>
          <w:gallery w:val="placeholder"/>
        </w:category>
        <w:types>
          <w:type w:val="bbPlcHdr"/>
        </w:types>
        <w:behaviors>
          <w:behavior w:val="content"/>
        </w:behaviors>
        <w:guid w:val="{6B08F61B-17FE-42F0-9C82-02FF1D284AA1}"/>
      </w:docPartPr>
      <w:docPartBody>
        <w:p w:rsidR="00000000" w:rsidRDefault="00FC18A3">
          <w:pPr>
            <w:pStyle w:val="5716D7A3149A49C2872CFCFCF6B00C9E"/>
          </w:pPr>
          <w:r w:rsidRPr="00A56BC1">
            <w:rPr>
              <w:rStyle w:val="PlaceholderText"/>
            </w:rPr>
            <w:t>Click here to enter a date.</w:t>
          </w:r>
        </w:p>
      </w:docPartBody>
    </w:docPart>
    <w:docPart>
      <w:docPartPr>
        <w:name w:val="6A447E60D5374942A6D2F3EA1FA21E8B"/>
        <w:category>
          <w:name w:val="General"/>
          <w:gallery w:val="placeholder"/>
        </w:category>
        <w:types>
          <w:type w:val="bbPlcHdr"/>
        </w:types>
        <w:behaviors>
          <w:behavior w:val="content"/>
        </w:behaviors>
        <w:guid w:val="{7E7EC960-92A3-4A7E-A123-0F0FB506A283}"/>
      </w:docPartPr>
      <w:docPartBody>
        <w:p w:rsidR="00000000" w:rsidRDefault="00FC18A3">
          <w:pPr>
            <w:pStyle w:val="6A447E60D5374942A6D2F3EA1FA21E8B"/>
          </w:pPr>
          <w:r w:rsidRPr="00D610F8">
            <w:rPr>
              <w:rStyle w:val="PlaceholderText"/>
              <w:rFonts w:ascii="Arial" w:hAnsi="Arial" w:cs="Arial"/>
              <w:sz w:val="16"/>
              <w:szCs w:val="16"/>
            </w:rPr>
            <w:t>Click here to enter text.</w:t>
          </w:r>
        </w:p>
      </w:docPartBody>
    </w:docPart>
    <w:docPart>
      <w:docPartPr>
        <w:name w:val="00413DF918604803AC50320C27BCC22B"/>
        <w:category>
          <w:name w:val="General"/>
          <w:gallery w:val="placeholder"/>
        </w:category>
        <w:types>
          <w:type w:val="bbPlcHdr"/>
        </w:types>
        <w:behaviors>
          <w:behavior w:val="content"/>
        </w:behaviors>
        <w:guid w:val="{549BD4C0-8316-466F-BAB7-0F1213946D76}"/>
      </w:docPartPr>
      <w:docPartBody>
        <w:p w:rsidR="00000000" w:rsidRDefault="00FC18A3">
          <w:pPr>
            <w:pStyle w:val="00413DF918604803AC50320C27BCC22B"/>
          </w:pPr>
          <w:r w:rsidRPr="00D610F8">
            <w:rPr>
              <w:rStyle w:val="PlaceholderText"/>
              <w:rFonts w:ascii="Arial" w:hAnsi="Arial" w:cs="Arial"/>
              <w:sz w:val="16"/>
              <w:szCs w:val="16"/>
            </w:rPr>
            <w:t>Click here to enter text.</w:t>
          </w:r>
        </w:p>
      </w:docPartBody>
    </w:docPart>
    <w:docPart>
      <w:docPartPr>
        <w:name w:val="94B830E05FF34DC5895D0537621C6CD2"/>
        <w:category>
          <w:name w:val="General"/>
          <w:gallery w:val="placeholder"/>
        </w:category>
        <w:types>
          <w:type w:val="bbPlcHdr"/>
        </w:types>
        <w:behaviors>
          <w:behavior w:val="content"/>
        </w:behaviors>
        <w:guid w:val="{C25B6E2C-38DE-4B42-8D6D-9EE3F2FE19C1}"/>
      </w:docPartPr>
      <w:docPartBody>
        <w:p w:rsidR="00000000" w:rsidRDefault="00FC18A3">
          <w:pPr>
            <w:pStyle w:val="94B830E05FF34DC5895D0537621C6CD2"/>
          </w:pPr>
          <w:r w:rsidRPr="006A310E">
            <w:rPr>
              <w:rStyle w:val="PlaceholderText"/>
              <w:rFonts w:ascii="Arial" w:hAnsi="Arial" w:cs="Arial"/>
              <w:sz w:val="16"/>
              <w:szCs w:val="16"/>
            </w:rPr>
            <w:t>F/P</w:t>
          </w:r>
        </w:p>
      </w:docPartBody>
    </w:docPart>
    <w:docPart>
      <w:docPartPr>
        <w:name w:val="A3A801494D824874AA46314408D53671"/>
        <w:category>
          <w:name w:val="General"/>
          <w:gallery w:val="placeholder"/>
        </w:category>
        <w:types>
          <w:type w:val="bbPlcHdr"/>
        </w:types>
        <w:behaviors>
          <w:behavior w:val="content"/>
        </w:behaviors>
        <w:guid w:val="{BF05CD5A-2FD7-4C62-904B-8D216058F503}"/>
      </w:docPartPr>
      <w:docPartBody>
        <w:p w:rsidR="00000000" w:rsidRDefault="00FC18A3">
          <w:pPr>
            <w:pStyle w:val="A3A801494D824874AA46314408D53671"/>
          </w:pPr>
          <w:r w:rsidRPr="00A56BC1">
            <w:rPr>
              <w:rStyle w:val="PlaceholderText"/>
            </w:rPr>
            <w:t>Click here to enter a date.</w:t>
          </w:r>
        </w:p>
      </w:docPartBody>
    </w:docPart>
    <w:docPart>
      <w:docPartPr>
        <w:name w:val="1A5303A959D54534B814D1D73D0A2DFA"/>
        <w:category>
          <w:name w:val="General"/>
          <w:gallery w:val="placeholder"/>
        </w:category>
        <w:types>
          <w:type w:val="bbPlcHdr"/>
        </w:types>
        <w:behaviors>
          <w:behavior w:val="content"/>
        </w:behaviors>
        <w:guid w:val="{F797119C-CB0C-4094-BAEA-D25CEA8BBF8B}"/>
      </w:docPartPr>
      <w:docPartBody>
        <w:p w:rsidR="00000000" w:rsidRDefault="00FC18A3">
          <w:pPr>
            <w:pStyle w:val="1A5303A959D54534B814D1D73D0A2DFA"/>
          </w:pPr>
          <w:r w:rsidRPr="00D610F8">
            <w:rPr>
              <w:rStyle w:val="PlaceholderText"/>
              <w:rFonts w:ascii="Arial" w:hAnsi="Arial" w:cs="Arial"/>
              <w:sz w:val="16"/>
              <w:szCs w:val="16"/>
            </w:rPr>
            <w:t>Click here to enter text.</w:t>
          </w:r>
        </w:p>
      </w:docPartBody>
    </w:docPart>
    <w:docPart>
      <w:docPartPr>
        <w:name w:val="6764F28CD63C4C19BCA6994CB6E4FE54"/>
        <w:category>
          <w:name w:val="General"/>
          <w:gallery w:val="placeholder"/>
        </w:category>
        <w:types>
          <w:type w:val="bbPlcHdr"/>
        </w:types>
        <w:behaviors>
          <w:behavior w:val="content"/>
        </w:behaviors>
        <w:guid w:val="{A0BF4E5D-04AA-4473-8AC0-99961557D55A}"/>
      </w:docPartPr>
      <w:docPartBody>
        <w:p w:rsidR="00000000" w:rsidRDefault="00FC18A3">
          <w:pPr>
            <w:pStyle w:val="6764F28CD63C4C19BCA6994CB6E4FE54"/>
          </w:pPr>
          <w:r w:rsidRPr="00A56BC1">
            <w:rPr>
              <w:rStyle w:val="PlaceholderText"/>
            </w:rPr>
            <w:t>Click here to enter a date.</w:t>
          </w:r>
        </w:p>
      </w:docPartBody>
    </w:docPart>
    <w:docPart>
      <w:docPartPr>
        <w:name w:val="D2AD6AF015F6438AA612555229DC4BD5"/>
        <w:category>
          <w:name w:val="General"/>
          <w:gallery w:val="placeholder"/>
        </w:category>
        <w:types>
          <w:type w:val="bbPlcHdr"/>
        </w:types>
        <w:behaviors>
          <w:behavior w:val="content"/>
        </w:behaviors>
        <w:guid w:val="{79F55627-AD0C-4484-9863-A39E26B87806}"/>
      </w:docPartPr>
      <w:docPartBody>
        <w:p w:rsidR="00000000" w:rsidRDefault="00FC18A3">
          <w:pPr>
            <w:pStyle w:val="D2AD6AF015F6438AA612555229DC4BD5"/>
          </w:pPr>
          <w:r w:rsidRPr="00D610F8">
            <w:rPr>
              <w:rStyle w:val="PlaceholderText"/>
              <w:rFonts w:ascii="Arial" w:hAnsi="Arial" w:cs="Arial"/>
              <w:sz w:val="16"/>
              <w:szCs w:val="16"/>
            </w:rPr>
            <w:t>Click here to enter text.</w:t>
          </w:r>
        </w:p>
      </w:docPartBody>
    </w:docPart>
    <w:docPart>
      <w:docPartPr>
        <w:name w:val="EB033BFE1C7D4D5D91C596944EE370BF"/>
        <w:category>
          <w:name w:val="General"/>
          <w:gallery w:val="placeholder"/>
        </w:category>
        <w:types>
          <w:type w:val="bbPlcHdr"/>
        </w:types>
        <w:behaviors>
          <w:behavior w:val="content"/>
        </w:behaviors>
        <w:guid w:val="{8A3689E8-7031-4F4B-9A60-D618789FEC12}"/>
      </w:docPartPr>
      <w:docPartBody>
        <w:p w:rsidR="00000000" w:rsidRDefault="00FC18A3">
          <w:pPr>
            <w:pStyle w:val="EB033BFE1C7D4D5D91C596944EE370BF"/>
          </w:pPr>
          <w:r w:rsidRPr="00D610F8">
            <w:rPr>
              <w:rStyle w:val="PlaceholderText"/>
              <w:rFonts w:ascii="Arial" w:hAnsi="Arial" w:cs="Arial"/>
              <w:sz w:val="16"/>
              <w:szCs w:val="16"/>
            </w:rPr>
            <w:t>Click here to enter text.</w:t>
          </w:r>
        </w:p>
      </w:docPartBody>
    </w:docPart>
    <w:docPart>
      <w:docPartPr>
        <w:name w:val="7030A91842D44E96B6560DFD61D3C3E8"/>
        <w:category>
          <w:name w:val="General"/>
          <w:gallery w:val="placeholder"/>
        </w:category>
        <w:types>
          <w:type w:val="bbPlcHdr"/>
        </w:types>
        <w:behaviors>
          <w:behavior w:val="content"/>
        </w:behaviors>
        <w:guid w:val="{27AC56AD-1CCA-4ABA-84DD-73E3DC25295E}"/>
      </w:docPartPr>
      <w:docPartBody>
        <w:p w:rsidR="00000000" w:rsidRDefault="00FC18A3">
          <w:pPr>
            <w:pStyle w:val="7030A91842D44E96B6560DFD61D3C3E8"/>
          </w:pPr>
          <w:r w:rsidRPr="006A310E">
            <w:rPr>
              <w:rStyle w:val="PlaceholderText"/>
              <w:rFonts w:ascii="Arial" w:hAnsi="Arial" w:cs="Arial"/>
              <w:sz w:val="16"/>
              <w:szCs w:val="16"/>
            </w:rPr>
            <w:t>F/P</w:t>
          </w:r>
        </w:p>
      </w:docPartBody>
    </w:docPart>
    <w:docPart>
      <w:docPartPr>
        <w:name w:val="8FE63C033D77497089A6DB8992BAD511"/>
        <w:category>
          <w:name w:val="General"/>
          <w:gallery w:val="placeholder"/>
        </w:category>
        <w:types>
          <w:type w:val="bbPlcHdr"/>
        </w:types>
        <w:behaviors>
          <w:behavior w:val="content"/>
        </w:behaviors>
        <w:guid w:val="{EF353F61-C72D-427E-BCC0-65DD8DAC700B}"/>
      </w:docPartPr>
      <w:docPartBody>
        <w:p w:rsidR="00000000" w:rsidRDefault="00FC18A3">
          <w:pPr>
            <w:pStyle w:val="8FE63C033D77497089A6DB8992BAD511"/>
          </w:pPr>
          <w:r w:rsidRPr="00A56BC1">
            <w:rPr>
              <w:rStyle w:val="PlaceholderText"/>
            </w:rPr>
            <w:t>Click here to enter a date.</w:t>
          </w:r>
        </w:p>
      </w:docPartBody>
    </w:docPart>
    <w:docPart>
      <w:docPartPr>
        <w:name w:val="D73CF4F54DC54E2B861B4A745193F9D7"/>
        <w:category>
          <w:name w:val="General"/>
          <w:gallery w:val="placeholder"/>
        </w:category>
        <w:types>
          <w:type w:val="bbPlcHdr"/>
        </w:types>
        <w:behaviors>
          <w:behavior w:val="content"/>
        </w:behaviors>
        <w:guid w:val="{30D21CE0-E1DD-4683-9BAB-34F4B01C532C}"/>
      </w:docPartPr>
      <w:docPartBody>
        <w:p w:rsidR="00000000" w:rsidRDefault="00FC18A3">
          <w:pPr>
            <w:pStyle w:val="D73CF4F54DC54E2B861B4A745193F9D7"/>
          </w:pPr>
          <w:r w:rsidRPr="00D610F8">
            <w:rPr>
              <w:rStyle w:val="PlaceholderText"/>
              <w:rFonts w:ascii="Arial" w:hAnsi="Arial" w:cs="Arial"/>
              <w:sz w:val="16"/>
              <w:szCs w:val="16"/>
            </w:rPr>
            <w:t>Click here to enter text.</w:t>
          </w:r>
        </w:p>
      </w:docPartBody>
    </w:docPart>
    <w:docPart>
      <w:docPartPr>
        <w:name w:val="F4443061A84A4F659C70ACA507B3A57F"/>
        <w:category>
          <w:name w:val="General"/>
          <w:gallery w:val="placeholder"/>
        </w:category>
        <w:types>
          <w:type w:val="bbPlcHdr"/>
        </w:types>
        <w:behaviors>
          <w:behavior w:val="content"/>
        </w:behaviors>
        <w:guid w:val="{C0A67B5C-5036-4F20-8851-F0D20EB2A1EA}"/>
      </w:docPartPr>
      <w:docPartBody>
        <w:p w:rsidR="00000000" w:rsidRDefault="00FC18A3">
          <w:pPr>
            <w:pStyle w:val="F4443061A84A4F659C70ACA507B3A57F"/>
          </w:pPr>
          <w:r w:rsidRPr="00A56BC1">
            <w:rPr>
              <w:rStyle w:val="PlaceholderText"/>
            </w:rPr>
            <w:t>Click here to enter a date.</w:t>
          </w:r>
        </w:p>
      </w:docPartBody>
    </w:docPart>
    <w:docPart>
      <w:docPartPr>
        <w:name w:val="D3C2BD4E60A2473AB811B9AF31286F1C"/>
        <w:category>
          <w:name w:val="General"/>
          <w:gallery w:val="placeholder"/>
        </w:category>
        <w:types>
          <w:type w:val="bbPlcHdr"/>
        </w:types>
        <w:behaviors>
          <w:behavior w:val="content"/>
        </w:behaviors>
        <w:guid w:val="{34DA6B1F-6AA4-41C0-A0E8-6A4C91E50B2C}"/>
      </w:docPartPr>
      <w:docPartBody>
        <w:p w:rsidR="00000000" w:rsidRDefault="00FC18A3">
          <w:pPr>
            <w:pStyle w:val="D3C2BD4E60A2473AB811B9AF31286F1C"/>
          </w:pPr>
          <w:r w:rsidRPr="00D610F8">
            <w:rPr>
              <w:rStyle w:val="PlaceholderText"/>
              <w:rFonts w:ascii="Arial" w:hAnsi="Arial" w:cs="Arial"/>
              <w:sz w:val="16"/>
              <w:szCs w:val="16"/>
            </w:rPr>
            <w:t>Click here to enter text.</w:t>
          </w:r>
        </w:p>
      </w:docPartBody>
    </w:docPart>
    <w:docPart>
      <w:docPartPr>
        <w:name w:val="6A2DD87D63FE4E09BC67760FCEA7011C"/>
        <w:category>
          <w:name w:val="General"/>
          <w:gallery w:val="placeholder"/>
        </w:category>
        <w:types>
          <w:type w:val="bbPlcHdr"/>
        </w:types>
        <w:behaviors>
          <w:behavior w:val="content"/>
        </w:behaviors>
        <w:guid w:val="{C0F8E6BE-2617-42C4-ADE4-E97DC1751E19}"/>
      </w:docPartPr>
      <w:docPartBody>
        <w:p w:rsidR="00000000" w:rsidRDefault="00FC18A3">
          <w:pPr>
            <w:pStyle w:val="6A2DD87D63FE4E09BC67760FCEA7011C"/>
          </w:pPr>
          <w:r w:rsidRPr="00D610F8">
            <w:rPr>
              <w:rStyle w:val="PlaceholderText"/>
              <w:rFonts w:ascii="Arial" w:hAnsi="Arial" w:cs="Arial"/>
              <w:sz w:val="16"/>
              <w:szCs w:val="16"/>
            </w:rPr>
            <w:t>Click here to enter text.</w:t>
          </w:r>
        </w:p>
      </w:docPartBody>
    </w:docPart>
    <w:docPart>
      <w:docPartPr>
        <w:name w:val="1BBAD25D25BA416A9A0B9009594101FB"/>
        <w:category>
          <w:name w:val="General"/>
          <w:gallery w:val="placeholder"/>
        </w:category>
        <w:types>
          <w:type w:val="bbPlcHdr"/>
        </w:types>
        <w:behaviors>
          <w:behavior w:val="content"/>
        </w:behaviors>
        <w:guid w:val="{648C529A-2333-49A1-90A7-A76E6CB952A8}"/>
      </w:docPartPr>
      <w:docPartBody>
        <w:p w:rsidR="00000000" w:rsidRDefault="00FC18A3">
          <w:pPr>
            <w:pStyle w:val="1BBAD25D25BA416A9A0B9009594101FB"/>
          </w:pPr>
          <w:r w:rsidRPr="006A310E">
            <w:rPr>
              <w:rStyle w:val="PlaceholderText"/>
              <w:rFonts w:ascii="Arial" w:hAnsi="Arial" w:cs="Arial"/>
              <w:sz w:val="16"/>
              <w:szCs w:val="16"/>
            </w:rPr>
            <w:t>F/P</w:t>
          </w:r>
        </w:p>
      </w:docPartBody>
    </w:docPart>
    <w:docPart>
      <w:docPartPr>
        <w:name w:val="EEF79757A8EB43ABB6B28FFCD326AEFA"/>
        <w:category>
          <w:name w:val="General"/>
          <w:gallery w:val="placeholder"/>
        </w:category>
        <w:types>
          <w:type w:val="bbPlcHdr"/>
        </w:types>
        <w:behaviors>
          <w:behavior w:val="content"/>
        </w:behaviors>
        <w:guid w:val="{62D82661-D4DF-4DA0-97CC-3E3B92782C55}"/>
      </w:docPartPr>
      <w:docPartBody>
        <w:p w:rsidR="00000000" w:rsidRDefault="00FC18A3">
          <w:pPr>
            <w:pStyle w:val="EEF79757A8EB43ABB6B28FFCD326AEFA"/>
          </w:pPr>
          <w:r w:rsidRPr="00A56BC1">
            <w:rPr>
              <w:rStyle w:val="PlaceholderText"/>
            </w:rPr>
            <w:t>Click here to enter a date.</w:t>
          </w:r>
        </w:p>
      </w:docPartBody>
    </w:docPart>
    <w:docPart>
      <w:docPartPr>
        <w:name w:val="AFC96A0B296B415DB9EDFC2C14A6EB98"/>
        <w:category>
          <w:name w:val="General"/>
          <w:gallery w:val="placeholder"/>
        </w:category>
        <w:types>
          <w:type w:val="bbPlcHdr"/>
        </w:types>
        <w:behaviors>
          <w:behavior w:val="content"/>
        </w:behaviors>
        <w:guid w:val="{84E3D3CD-777A-48A1-AC14-FD8B01939DE0}"/>
      </w:docPartPr>
      <w:docPartBody>
        <w:p w:rsidR="00000000" w:rsidRDefault="00FC18A3">
          <w:pPr>
            <w:pStyle w:val="AFC96A0B296B415DB9EDFC2C14A6EB98"/>
          </w:pPr>
          <w:r w:rsidRPr="00D610F8">
            <w:rPr>
              <w:rStyle w:val="PlaceholderText"/>
              <w:rFonts w:ascii="Arial" w:hAnsi="Arial" w:cs="Arial"/>
              <w:sz w:val="16"/>
              <w:szCs w:val="16"/>
            </w:rPr>
            <w:t>Click here to enter text.</w:t>
          </w:r>
        </w:p>
      </w:docPartBody>
    </w:docPart>
    <w:docPart>
      <w:docPartPr>
        <w:name w:val="A0F742EB11E54AA0AF2847203C6071B9"/>
        <w:category>
          <w:name w:val="General"/>
          <w:gallery w:val="placeholder"/>
        </w:category>
        <w:types>
          <w:type w:val="bbPlcHdr"/>
        </w:types>
        <w:behaviors>
          <w:behavior w:val="content"/>
        </w:behaviors>
        <w:guid w:val="{E5261C1C-A412-4BDA-A5AA-A03174076928}"/>
      </w:docPartPr>
      <w:docPartBody>
        <w:p w:rsidR="00000000" w:rsidRDefault="00FC18A3">
          <w:pPr>
            <w:pStyle w:val="A0F742EB11E54AA0AF2847203C6071B9"/>
          </w:pPr>
          <w:r w:rsidRPr="00A56BC1">
            <w:rPr>
              <w:rStyle w:val="PlaceholderText"/>
            </w:rPr>
            <w:t>Click here to enter a date.</w:t>
          </w:r>
        </w:p>
      </w:docPartBody>
    </w:docPart>
    <w:docPart>
      <w:docPartPr>
        <w:name w:val="20747F2D6A33452C9A2A44FE458CC600"/>
        <w:category>
          <w:name w:val="General"/>
          <w:gallery w:val="placeholder"/>
        </w:category>
        <w:types>
          <w:type w:val="bbPlcHdr"/>
        </w:types>
        <w:behaviors>
          <w:behavior w:val="content"/>
        </w:behaviors>
        <w:guid w:val="{8F082C91-2896-4FFF-8D81-275D93F8F3AC}"/>
      </w:docPartPr>
      <w:docPartBody>
        <w:p w:rsidR="00000000" w:rsidRDefault="00FC18A3">
          <w:pPr>
            <w:pStyle w:val="20747F2D6A33452C9A2A44FE458CC600"/>
          </w:pPr>
          <w:r w:rsidRPr="00D610F8">
            <w:rPr>
              <w:rStyle w:val="PlaceholderText"/>
              <w:rFonts w:ascii="Arial" w:hAnsi="Arial" w:cs="Arial"/>
              <w:sz w:val="16"/>
              <w:szCs w:val="16"/>
            </w:rPr>
            <w:t>Click here to enter text.</w:t>
          </w:r>
        </w:p>
      </w:docPartBody>
    </w:docPart>
    <w:docPart>
      <w:docPartPr>
        <w:name w:val="2AB3A481B9CB47BFA4DBC005BAA39038"/>
        <w:category>
          <w:name w:val="General"/>
          <w:gallery w:val="placeholder"/>
        </w:category>
        <w:types>
          <w:type w:val="bbPlcHdr"/>
        </w:types>
        <w:behaviors>
          <w:behavior w:val="content"/>
        </w:behaviors>
        <w:guid w:val="{D7C0AC3B-92B6-44CA-B2BB-E61CE9861D3D}"/>
      </w:docPartPr>
      <w:docPartBody>
        <w:p w:rsidR="00000000" w:rsidRDefault="00FC18A3">
          <w:pPr>
            <w:pStyle w:val="2AB3A481B9CB47BFA4DBC005BAA39038"/>
          </w:pPr>
          <w:r w:rsidRPr="00D610F8">
            <w:rPr>
              <w:rStyle w:val="PlaceholderText"/>
              <w:rFonts w:ascii="Arial" w:hAnsi="Arial" w:cs="Arial"/>
              <w:sz w:val="16"/>
              <w:szCs w:val="16"/>
            </w:rPr>
            <w:t>Click here to enter text.</w:t>
          </w:r>
        </w:p>
      </w:docPartBody>
    </w:docPart>
    <w:docPart>
      <w:docPartPr>
        <w:name w:val="CF79E4AD97C6408E970E68129366D38F"/>
        <w:category>
          <w:name w:val="General"/>
          <w:gallery w:val="placeholder"/>
        </w:category>
        <w:types>
          <w:type w:val="bbPlcHdr"/>
        </w:types>
        <w:behaviors>
          <w:behavior w:val="content"/>
        </w:behaviors>
        <w:guid w:val="{B31F81DE-BC32-4922-BA9D-DEDD906B4104}"/>
      </w:docPartPr>
      <w:docPartBody>
        <w:p w:rsidR="00000000" w:rsidRDefault="00FC18A3">
          <w:pPr>
            <w:pStyle w:val="CF79E4AD97C6408E970E68129366D38F"/>
          </w:pPr>
          <w:r w:rsidRPr="006A310E">
            <w:rPr>
              <w:rStyle w:val="PlaceholderText"/>
              <w:rFonts w:ascii="Arial" w:hAnsi="Arial" w:cs="Arial"/>
              <w:sz w:val="16"/>
              <w:szCs w:val="16"/>
            </w:rPr>
            <w:t>F/P</w:t>
          </w:r>
        </w:p>
      </w:docPartBody>
    </w:docPart>
    <w:docPart>
      <w:docPartPr>
        <w:name w:val="86D85C75E57547D492BC32266C61A0F3"/>
        <w:category>
          <w:name w:val="General"/>
          <w:gallery w:val="placeholder"/>
        </w:category>
        <w:types>
          <w:type w:val="bbPlcHdr"/>
        </w:types>
        <w:behaviors>
          <w:behavior w:val="content"/>
        </w:behaviors>
        <w:guid w:val="{E8297D65-4E61-46C8-B29D-32ED931D39EA}"/>
      </w:docPartPr>
      <w:docPartBody>
        <w:p w:rsidR="00000000" w:rsidRDefault="00FC18A3">
          <w:pPr>
            <w:pStyle w:val="86D85C75E57547D492BC32266C61A0F3"/>
          </w:pPr>
          <w:r w:rsidRPr="00A56BC1">
            <w:rPr>
              <w:rStyle w:val="PlaceholderText"/>
            </w:rPr>
            <w:t>Click here to enter a date.</w:t>
          </w:r>
        </w:p>
      </w:docPartBody>
    </w:docPart>
    <w:docPart>
      <w:docPartPr>
        <w:name w:val="F2F188F71B1746079CDA9186081F3E70"/>
        <w:category>
          <w:name w:val="General"/>
          <w:gallery w:val="placeholder"/>
        </w:category>
        <w:types>
          <w:type w:val="bbPlcHdr"/>
        </w:types>
        <w:behaviors>
          <w:behavior w:val="content"/>
        </w:behaviors>
        <w:guid w:val="{79F9E9F8-5829-48C0-AFF5-37B58F6374A8}"/>
      </w:docPartPr>
      <w:docPartBody>
        <w:p w:rsidR="00000000" w:rsidRDefault="00FC18A3">
          <w:pPr>
            <w:pStyle w:val="F2F188F71B1746079CDA9186081F3E70"/>
          </w:pPr>
          <w:r w:rsidRPr="00D610F8">
            <w:rPr>
              <w:rStyle w:val="PlaceholderText"/>
              <w:rFonts w:ascii="Arial" w:hAnsi="Arial" w:cs="Arial"/>
              <w:sz w:val="16"/>
              <w:szCs w:val="16"/>
            </w:rPr>
            <w:t>Click here to enter text.</w:t>
          </w:r>
        </w:p>
      </w:docPartBody>
    </w:docPart>
    <w:docPart>
      <w:docPartPr>
        <w:name w:val="0E6A5FE754304586AFCE94B3A29A8DBA"/>
        <w:category>
          <w:name w:val="General"/>
          <w:gallery w:val="placeholder"/>
        </w:category>
        <w:types>
          <w:type w:val="bbPlcHdr"/>
        </w:types>
        <w:behaviors>
          <w:behavior w:val="content"/>
        </w:behaviors>
        <w:guid w:val="{6D734491-24A6-4DE1-B93E-A076F01D3BD6}"/>
      </w:docPartPr>
      <w:docPartBody>
        <w:p w:rsidR="00000000" w:rsidRDefault="00FC18A3">
          <w:pPr>
            <w:pStyle w:val="0E6A5FE754304586AFCE94B3A29A8DBA"/>
          </w:pPr>
          <w:r w:rsidRPr="00A56BC1">
            <w:rPr>
              <w:rStyle w:val="PlaceholderText"/>
            </w:rPr>
            <w:t>Click here to enter a date.</w:t>
          </w:r>
        </w:p>
      </w:docPartBody>
    </w:docPart>
    <w:docPart>
      <w:docPartPr>
        <w:name w:val="91E396A0C4FF48F1815497BDF9FF12A8"/>
        <w:category>
          <w:name w:val="General"/>
          <w:gallery w:val="placeholder"/>
        </w:category>
        <w:types>
          <w:type w:val="bbPlcHdr"/>
        </w:types>
        <w:behaviors>
          <w:behavior w:val="content"/>
        </w:behaviors>
        <w:guid w:val="{03476799-7498-4741-9423-DBE202FE0BC1}"/>
      </w:docPartPr>
      <w:docPartBody>
        <w:p w:rsidR="00000000" w:rsidRDefault="00FC18A3">
          <w:pPr>
            <w:pStyle w:val="91E396A0C4FF48F1815497BDF9FF12A8"/>
          </w:pPr>
          <w:r w:rsidRPr="00D610F8">
            <w:rPr>
              <w:rStyle w:val="PlaceholderText"/>
              <w:rFonts w:ascii="Arial" w:hAnsi="Arial" w:cs="Arial"/>
              <w:sz w:val="16"/>
              <w:szCs w:val="16"/>
            </w:rPr>
            <w:t>Click here to enter text.</w:t>
          </w:r>
        </w:p>
      </w:docPartBody>
    </w:docPart>
    <w:docPart>
      <w:docPartPr>
        <w:name w:val="C3087AFB5F834380AAB9E14D3E7E268D"/>
        <w:category>
          <w:name w:val="General"/>
          <w:gallery w:val="placeholder"/>
        </w:category>
        <w:types>
          <w:type w:val="bbPlcHdr"/>
        </w:types>
        <w:behaviors>
          <w:behavior w:val="content"/>
        </w:behaviors>
        <w:guid w:val="{920A855E-ACED-4A00-A281-CE1F128DD682}"/>
      </w:docPartPr>
      <w:docPartBody>
        <w:p w:rsidR="00000000" w:rsidRDefault="00FC18A3">
          <w:pPr>
            <w:pStyle w:val="C3087AFB5F834380AAB9E14D3E7E268D"/>
          </w:pPr>
          <w:r w:rsidRPr="00D610F8">
            <w:rPr>
              <w:rStyle w:val="PlaceholderText"/>
              <w:rFonts w:ascii="Arial" w:hAnsi="Arial" w:cs="Arial"/>
              <w:sz w:val="16"/>
              <w:szCs w:val="16"/>
            </w:rPr>
            <w:t>Click here to enter text.</w:t>
          </w:r>
        </w:p>
      </w:docPartBody>
    </w:docPart>
    <w:docPart>
      <w:docPartPr>
        <w:name w:val="4361A793E20C47F0A50DFA476B0772C9"/>
        <w:category>
          <w:name w:val="General"/>
          <w:gallery w:val="placeholder"/>
        </w:category>
        <w:types>
          <w:type w:val="bbPlcHdr"/>
        </w:types>
        <w:behaviors>
          <w:behavior w:val="content"/>
        </w:behaviors>
        <w:guid w:val="{F5B93FAA-2FB2-4BEF-96E9-B7AA570D2D8F}"/>
      </w:docPartPr>
      <w:docPartBody>
        <w:p w:rsidR="00000000" w:rsidRDefault="00FC18A3">
          <w:pPr>
            <w:pStyle w:val="4361A793E20C47F0A50DFA476B0772C9"/>
          </w:pPr>
          <w:r w:rsidRPr="006A310E">
            <w:rPr>
              <w:rStyle w:val="PlaceholderText"/>
              <w:rFonts w:ascii="Arial" w:hAnsi="Arial" w:cs="Arial"/>
              <w:sz w:val="16"/>
              <w:szCs w:val="16"/>
            </w:rPr>
            <w:t>F/P</w:t>
          </w:r>
        </w:p>
      </w:docPartBody>
    </w:docPart>
    <w:docPart>
      <w:docPartPr>
        <w:name w:val="1CF4135880404E25A96EB5A93598A0DA"/>
        <w:category>
          <w:name w:val="General"/>
          <w:gallery w:val="placeholder"/>
        </w:category>
        <w:types>
          <w:type w:val="bbPlcHdr"/>
        </w:types>
        <w:behaviors>
          <w:behavior w:val="content"/>
        </w:behaviors>
        <w:guid w:val="{E0157FAE-0584-4215-9966-0175444242EE}"/>
      </w:docPartPr>
      <w:docPartBody>
        <w:p w:rsidR="00000000" w:rsidRDefault="00FC18A3">
          <w:pPr>
            <w:pStyle w:val="1CF4135880404E25A96EB5A93598A0DA"/>
          </w:pPr>
          <w:r w:rsidRPr="00A56BC1">
            <w:rPr>
              <w:rStyle w:val="PlaceholderText"/>
            </w:rPr>
            <w:t>Click here to enter a date.</w:t>
          </w:r>
        </w:p>
      </w:docPartBody>
    </w:docPart>
    <w:docPart>
      <w:docPartPr>
        <w:name w:val="4D340C58CAA64522BD763AB1AFAE16A9"/>
        <w:category>
          <w:name w:val="General"/>
          <w:gallery w:val="placeholder"/>
        </w:category>
        <w:types>
          <w:type w:val="bbPlcHdr"/>
        </w:types>
        <w:behaviors>
          <w:behavior w:val="content"/>
        </w:behaviors>
        <w:guid w:val="{483084DD-0E40-4ADB-BC18-38D37B61D231}"/>
      </w:docPartPr>
      <w:docPartBody>
        <w:p w:rsidR="00000000" w:rsidRDefault="00FC18A3">
          <w:pPr>
            <w:pStyle w:val="4D340C58CAA64522BD763AB1AFAE16A9"/>
          </w:pPr>
          <w:r w:rsidRPr="00D610F8">
            <w:rPr>
              <w:rStyle w:val="PlaceholderText"/>
              <w:rFonts w:ascii="Arial" w:hAnsi="Arial" w:cs="Arial"/>
              <w:sz w:val="16"/>
              <w:szCs w:val="16"/>
            </w:rPr>
            <w:t>Click here to enter text.</w:t>
          </w:r>
        </w:p>
      </w:docPartBody>
    </w:docPart>
    <w:docPart>
      <w:docPartPr>
        <w:name w:val="019093D91CE54C1ABA978063359B430E"/>
        <w:category>
          <w:name w:val="General"/>
          <w:gallery w:val="placeholder"/>
        </w:category>
        <w:types>
          <w:type w:val="bbPlcHdr"/>
        </w:types>
        <w:behaviors>
          <w:behavior w:val="content"/>
        </w:behaviors>
        <w:guid w:val="{F502EAC4-0EF0-421A-9786-B5CAFD6BE5D7}"/>
      </w:docPartPr>
      <w:docPartBody>
        <w:p w:rsidR="00000000" w:rsidRDefault="00FC18A3">
          <w:pPr>
            <w:pStyle w:val="019093D91CE54C1ABA978063359B430E"/>
          </w:pPr>
          <w:r w:rsidRPr="00A56BC1">
            <w:rPr>
              <w:rStyle w:val="PlaceholderText"/>
            </w:rPr>
            <w:t>Click here to enter a date.</w:t>
          </w:r>
        </w:p>
      </w:docPartBody>
    </w:docPart>
    <w:docPart>
      <w:docPartPr>
        <w:name w:val="B247A161C16E41E889F5D55CEF568A70"/>
        <w:category>
          <w:name w:val="General"/>
          <w:gallery w:val="placeholder"/>
        </w:category>
        <w:types>
          <w:type w:val="bbPlcHdr"/>
        </w:types>
        <w:behaviors>
          <w:behavior w:val="content"/>
        </w:behaviors>
        <w:guid w:val="{7484F3B9-089B-43A2-8C67-C8F9D0725E04}"/>
      </w:docPartPr>
      <w:docPartBody>
        <w:p w:rsidR="00000000" w:rsidRDefault="00FC18A3">
          <w:pPr>
            <w:pStyle w:val="B247A161C16E41E889F5D55CEF568A70"/>
          </w:pPr>
          <w:r w:rsidRPr="00D610F8">
            <w:rPr>
              <w:rStyle w:val="PlaceholderText"/>
              <w:rFonts w:ascii="Arial" w:hAnsi="Arial" w:cs="Arial"/>
              <w:sz w:val="16"/>
              <w:szCs w:val="16"/>
            </w:rPr>
            <w:t>Click here to enter text.</w:t>
          </w:r>
        </w:p>
      </w:docPartBody>
    </w:docPart>
    <w:docPart>
      <w:docPartPr>
        <w:name w:val="F274D36979254A0CB4408451185C1174"/>
        <w:category>
          <w:name w:val="General"/>
          <w:gallery w:val="placeholder"/>
        </w:category>
        <w:types>
          <w:type w:val="bbPlcHdr"/>
        </w:types>
        <w:behaviors>
          <w:behavior w:val="content"/>
        </w:behaviors>
        <w:guid w:val="{49F19AA7-93F7-4A26-A42B-2E9BE08E8CC6}"/>
      </w:docPartPr>
      <w:docPartBody>
        <w:p w:rsidR="00000000" w:rsidRDefault="00FC18A3">
          <w:pPr>
            <w:pStyle w:val="F274D36979254A0CB4408451185C1174"/>
          </w:pPr>
          <w:r w:rsidRPr="00D610F8">
            <w:rPr>
              <w:rStyle w:val="PlaceholderText"/>
              <w:rFonts w:ascii="Arial" w:hAnsi="Arial" w:cs="Arial"/>
              <w:sz w:val="16"/>
              <w:szCs w:val="16"/>
            </w:rPr>
            <w:t>Click here to enter text.</w:t>
          </w:r>
        </w:p>
      </w:docPartBody>
    </w:docPart>
    <w:docPart>
      <w:docPartPr>
        <w:name w:val="4FECB540096342389C6EFDF41422C791"/>
        <w:category>
          <w:name w:val="General"/>
          <w:gallery w:val="placeholder"/>
        </w:category>
        <w:types>
          <w:type w:val="bbPlcHdr"/>
        </w:types>
        <w:behaviors>
          <w:behavior w:val="content"/>
        </w:behaviors>
        <w:guid w:val="{379B16EF-2FCC-43A9-A04A-E46EB26585A7}"/>
      </w:docPartPr>
      <w:docPartBody>
        <w:p w:rsidR="00000000" w:rsidRDefault="00FC18A3">
          <w:pPr>
            <w:pStyle w:val="4FECB540096342389C6EFDF41422C791"/>
          </w:pPr>
          <w:r w:rsidRPr="006A310E">
            <w:rPr>
              <w:rStyle w:val="PlaceholderText"/>
              <w:rFonts w:ascii="Arial" w:hAnsi="Arial" w:cs="Arial"/>
              <w:sz w:val="16"/>
              <w:szCs w:val="16"/>
            </w:rPr>
            <w:t>F/P</w:t>
          </w:r>
        </w:p>
      </w:docPartBody>
    </w:docPart>
    <w:docPart>
      <w:docPartPr>
        <w:name w:val="AAE573F1019843729D9825042F4218B2"/>
        <w:category>
          <w:name w:val="General"/>
          <w:gallery w:val="placeholder"/>
        </w:category>
        <w:types>
          <w:type w:val="bbPlcHdr"/>
        </w:types>
        <w:behaviors>
          <w:behavior w:val="content"/>
        </w:behaviors>
        <w:guid w:val="{2D28D84A-5B6B-4EB8-A0DF-BE5AB55715B9}"/>
      </w:docPartPr>
      <w:docPartBody>
        <w:p w:rsidR="00000000" w:rsidRDefault="00FC18A3">
          <w:pPr>
            <w:pStyle w:val="AAE573F1019843729D9825042F4218B2"/>
          </w:pPr>
          <w:r w:rsidRPr="00A56BC1">
            <w:rPr>
              <w:rStyle w:val="PlaceholderText"/>
            </w:rPr>
            <w:t>Click here to enter a date.</w:t>
          </w:r>
        </w:p>
      </w:docPartBody>
    </w:docPart>
    <w:docPart>
      <w:docPartPr>
        <w:name w:val="8C13BC48FB144829B0138BF68501BC6C"/>
        <w:category>
          <w:name w:val="General"/>
          <w:gallery w:val="placeholder"/>
        </w:category>
        <w:types>
          <w:type w:val="bbPlcHdr"/>
        </w:types>
        <w:behaviors>
          <w:behavior w:val="content"/>
        </w:behaviors>
        <w:guid w:val="{52D66EF9-8343-4B14-B978-902AD883F5E4}"/>
      </w:docPartPr>
      <w:docPartBody>
        <w:p w:rsidR="00000000" w:rsidRDefault="00FC18A3">
          <w:pPr>
            <w:pStyle w:val="8C13BC48FB144829B0138BF68501BC6C"/>
          </w:pPr>
          <w:r w:rsidRPr="00D610F8">
            <w:rPr>
              <w:rStyle w:val="PlaceholderText"/>
              <w:rFonts w:ascii="Arial" w:hAnsi="Arial" w:cs="Arial"/>
              <w:sz w:val="16"/>
              <w:szCs w:val="16"/>
            </w:rPr>
            <w:t>Click here to enter text.</w:t>
          </w:r>
        </w:p>
      </w:docPartBody>
    </w:docPart>
    <w:docPart>
      <w:docPartPr>
        <w:name w:val="48B37EFB46C84746956037E2F28DF5D4"/>
        <w:category>
          <w:name w:val="General"/>
          <w:gallery w:val="placeholder"/>
        </w:category>
        <w:types>
          <w:type w:val="bbPlcHdr"/>
        </w:types>
        <w:behaviors>
          <w:behavior w:val="content"/>
        </w:behaviors>
        <w:guid w:val="{69ABE1AC-7147-4509-B60A-641FB4AE94CA}"/>
      </w:docPartPr>
      <w:docPartBody>
        <w:p w:rsidR="00000000" w:rsidRDefault="00FC18A3">
          <w:pPr>
            <w:pStyle w:val="48B37EFB46C84746956037E2F28DF5D4"/>
          </w:pPr>
          <w:r w:rsidRPr="00A56BC1">
            <w:rPr>
              <w:rStyle w:val="PlaceholderText"/>
            </w:rPr>
            <w:t>Click here to enter a date.</w:t>
          </w:r>
        </w:p>
      </w:docPartBody>
    </w:docPart>
    <w:docPart>
      <w:docPartPr>
        <w:name w:val="F1902DECD43146588F15EDC33567A39E"/>
        <w:category>
          <w:name w:val="General"/>
          <w:gallery w:val="placeholder"/>
        </w:category>
        <w:types>
          <w:type w:val="bbPlcHdr"/>
        </w:types>
        <w:behaviors>
          <w:behavior w:val="content"/>
        </w:behaviors>
        <w:guid w:val="{D0FE480F-CE98-4749-A05B-4CDE5D70C3C0}"/>
      </w:docPartPr>
      <w:docPartBody>
        <w:p w:rsidR="00000000" w:rsidRDefault="00FC18A3">
          <w:pPr>
            <w:pStyle w:val="F1902DECD43146588F15EDC33567A39E"/>
          </w:pPr>
          <w:r w:rsidRPr="00D610F8">
            <w:rPr>
              <w:rStyle w:val="PlaceholderText"/>
              <w:rFonts w:ascii="Arial" w:hAnsi="Arial" w:cs="Arial"/>
              <w:sz w:val="16"/>
              <w:szCs w:val="16"/>
            </w:rPr>
            <w:t>Click here to enter text.</w:t>
          </w:r>
        </w:p>
      </w:docPartBody>
    </w:docPart>
    <w:docPart>
      <w:docPartPr>
        <w:name w:val="334DBCBF54AA40229376979E5E7E3BF7"/>
        <w:category>
          <w:name w:val="General"/>
          <w:gallery w:val="placeholder"/>
        </w:category>
        <w:types>
          <w:type w:val="bbPlcHdr"/>
        </w:types>
        <w:behaviors>
          <w:behavior w:val="content"/>
        </w:behaviors>
        <w:guid w:val="{D6692C2C-CF0F-44B2-90D7-BC7D3DF00F26}"/>
      </w:docPartPr>
      <w:docPartBody>
        <w:p w:rsidR="00000000" w:rsidRDefault="00FC18A3">
          <w:pPr>
            <w:pStyle w:val="334DBCBF54AA40229376979E5E7E3BF7"/>
          </w:pPr>
          <w:r w:rsidRPr="00D610F8">
            <w:rPr>
              <w:rStyle w:val="PlaceholderText"/>
              <w:rFonts w:ascii="Arial" w:hAnsi="Arial" w:cs="Arial"/>
              <w:sz w:val="16"/>
              <w:szCs w:val="16"/>
            </w:rPr>
            <w:t>Click here to enter text.</w:t>
          </w:r>
        </w:p>
      </w:docPartBody>
    </w:docPart>
    <w:docPart>
      <w:docPartPr>
        <w:name w:val="E4CB9858447C4B0F98501CAD4D797332"/>
        <w:category>
          <w:name w:val="General"/>
          <w:gallery w:val="placeholder"/>
        </w:category>
        <w:types>
          <w:type w:val="bbPlcHdr"/>
        </w:types>
        <w:behaviors>
          <w:behavior w:val="content"/>
        </w:behaviors>
        <w:guid w:val="{44E83628-2D29-4A4E-A721-3F73CF90378E}"/>
      </w:docPartPr>
      <w:docPartBody>
        <w:p w:rsidR="00000000" w:rsidRDefault="00FC18A3">
          <w:pPr>
            <w:pStyle w:val="E4CB9858447C4B0F98501CAD4D797332"/>
          </w:pPr>
          <w:r w:rsidRPr="006A310E">
            <w:rPr>
              <w:rStyle w:val="PlaceholderText"/>
              <w:rFonts w:ascii="Arial" w:hAnsi="Arial" w:cs="Arial"/>
              <w:sz w:val="16"/>
              <w:szCs w:val="16"/>
            </w:rPr>
            <w:t>F/P</w:t>
          </w:r>
        </w:p>
      </w:docPartBody>
    </w:docPart>
    <w:docPart>
      <w:docPartPr>
        <w:name w:val="80B627C364BA4D92B75F543117EB6A33"/>
        <w:category>
          <w:name w:val="General"/>
          <w:gallery w:val="placeholder"/>
        </w:category>
        <w:types>
          <w:type w:val="bbPlcHdr"/>
        </w:types>
        <w:behaviors>
          <w:behavior w:val="content"/>
        </w:behaviors>
        <w:guid w:val="{D2A0F8FA-18F6-47C5-BCF5-1CA22538C84B}"/>
      </w:docPartPr>
      <w:docPartBody>
        <w:p w:rsidR="00000000" w:rsidRDefault="00FC18A3">
          <w:pPr>
            <w:pStyle w:val="80B627C364BA4D92B75F543117EB6A33"/>
          </w:pPr>
          <w:r w:rsidRPr="00A56BC1">
            <w:rPr>
              <w:rStyle w:val="PlaceholderText"/>
            </w:rPr>
            <w:t>Click here to enter a date.</w:t>
          </w:r>
        </w:p>
      </w:docPartBody>
    </w:docPart>
    <w:docPart>
      <w:docPartPr>
        <w:name w:val="B321BE9C7AC147E5AD349D9792FCD21C"/>
        <w:category>
          <w:name w:val="General"/>
          <w:gallery w:val="placeholder"/>
        </w:category>
        <w:types>
          <w:type w:val="bbPlcHdr"/>
        </w:types>
        <w:behaviors>
          <w:behavior w:val="content"/>
        </w:behaviors>
        <w:guid w:val="{A6786F0C-01C6-4E00-9D98-E5CF5BDCCC98}"/>
      </w:docPartPr>
      <w:docPartBody>
        <w:p w:rsidR="00000000" w:rsidRDefault="00FC18A3">
          <w:pPr>
            <w:pStyle w:val="B321BE9C7AC147E5AD349D9792FCD21C"/>
          </w:pPr>
          <w:r w:rsidRPr="00D610F8">
            <w:rPr>
              <w:rStyle w:val="PlaceholderText"/>
              <w:rFonts w:ascii="Arial" w:hAnsi="Arial" w:cs="Arial"/>
              <w:sz w:val="16"/>
              <w:szCs w:val="16"/>
            </w:rPr>
            <w:t>Click here to enter text.</w:t>
          </w:r>
        </w:p>
      </w:docPartBody>
    </w:docPart>
    <w:docPart>
      <w:docPartPr>
        <w:name w:val="92924FB4B09F47E6ADF9BC1FF02609A9"/>
        <w:category>
          <w:name w:val="General"/>
          <w:gallery w:val="placeholder"/>
        </w:category>
        <w:types>
          <w:type w:val="bbPlcHdr"/>
        </w:types>
        <w:behaviors>
          <w:behavior w:val="content"/>
        </w:behaviors>
        <w:guid w:val="{543E958F-0A64-4B53-95CF-1CF973B8D630}"/>
      </w:docPartPr>
      <w:docPartBody>
        <w:p w:rsidR="00000000" w:rsidRDefault="00FC18A3">
          <w:pPr>
            <w:pStyle w:val="92924FB4B09F47E6ADF9BC1FF02609A9"/>
          </w:pPr>
          <w:r w:rsidRPr="00A56BC1">
            <w:rPr>
              <w:rStyle w:val="PlaceholderText"/>
            </w:rPr>
            <w:t>Click here to enter a date.</w:t>
          </w:r>
        </w:p>
      </w:docPartBody>
    </w:docPart>
    <w:docPart>
      <w:docPartPr>
        <w:name w:val="920085B6AB56495C862C59C8A56F0ABE"/>
        <w:category>
          <w:name w:val="General"/>
          <w:gallery w:val="placeholder"/>
        </w:category>
        <w:types>
          <w:type w:val="bbPlcHdr"/>
        </w:types>
        <w:behaviors>
          <w:behavior w:val="content"/>
        </w:behaviors>
        <w:guid w:val="{3B0173EB-89A4-4E65-BD7D-64C14F2CE6AD}"/>
      </w:docPartPr>
      <w:docPartBody>
        <w:p w:rsidR="00000000" w:rsidRDefault="00FC18A3">
          <w:pPr>
            <w:pStyle w:val="920085B6AB56495C862C59C8A56F0ABE"/>
          </w:pPr>
          <w:r w:rsidRPr="00D610F8">
            <w:rPr>
              <w:rStyle w:val="PlaceholderText"/>
              <w:rFonts w:ascii="Arial" w:hAnsi="Arial" w:cs="Arial"/>
              <w:sz w:val="16"/>
              <w:szCs w:val="16"/>
            </w:rPr>
            <w:t>Click here to enter text.</w:t>
          </w:r>
        </w:p>
      </w:docPartBody>
    </w:docPart>
    <w:docPart>
      <w:docPartPr>
        <w:name w:val="791865C5F87A4DF281665FD67B3333EE"/>
        <w:category>
          <w:name w:val="General"/>
          <w:gallery w:val="placeholder"/>
        </w:category>
        <w:types>
          <w:type w:val="bbPlcHdr"/>
        </w:types>
        <w:behaviors>
          <w:behavior w:val="content"/>
        </w:behaviors>
        <w:guid w:val="{A53AB00F-913F-4E4C-9D54-2091D0B7AF40}"/>
      </w:docPartPr>
      <w:docPartBody>
        <w:p w:rsidR="00000000" w:rsidRDefault="00FC18A3">
          <w:pPr>
            <w:pStyle w:val="791865C5F87A4DF281665FD67B3333EE"/>
          </w:pPr>
          <w:r w:rsidRPr="00D610F8">
            <w:rPr>
              <w:rStyle w:val="PlaceholderText"/>
              <w:rFonts w:ascii="Arial" w:hAnsi="Arial" w:cs="Arial"/>
              <w:sz w:val="16"/>
              <w:szCs w:val="16"/>
            </w:rPr>
            <w:t>Click here to enter text.</w:t>
          </w:r>
        </w:p>
      </w:docPartBody>
    </w:docPart>
    <w:docPart>
      <w:docPartPr>
        <w:name w:val="F19BEC0DF68145D7A15F260B523AB01C"/>
        <w:category>
          <w:name w:val="General"/>
          <w:gallery w:val="placeholder"/>
        </w:category>
        <w:types>
          <w:type w:val="bbPlcHdr"/>
        </w:types>
        <w:behaviors>
          <w:behavior w:val="content"/>
        </w:behaviors>
        <w:guid w:val="{33A80199-570C-401F-BAA6-706CC9C759B9}"/>
      </w:docPartPr>
      <w:docPartBody>
        <w:p w:rsidR="00000000" w:rsidRDefault="00FC18A3">
          <w:pPr>
            <w:pStyle w:val="F19BEC0DF68145D7A15F260B523AB01C"/>
          </w:pPr>
          <w:r w:rsidRPr="006A310E">
            <w:rPr>
              <w:rStyle w:val="PlaceholderText"/>
              <w:rFonts w:ascii="Arial" w:hAnsi="Arial" w:cs="Arial"/>
              <w:sz w:val="16"/>
              <w:szCs w:val="16"/>
            </w:rPr>
            <w:t>F/P</w:t>
          </w:r>
        </w:p>
      </w:docPartBody>
    </w:docPart>
    <w:docPart>
      <w:docPartPr>
        <w:name w:val="9C4841C70C484323BA1143A50C4AE9A8"/>
        <w:category>
          <w:name w:val="General"/>
          <w:gallery w:val="placeholder"/>
        </w:category>
        <w:types>
          <w:type w:val="bbPlcHdr"/>
        </w:types>
        <w:behaviors>
          <w:behavior w:val="content"/>
        </w:behaviors>
        <w:guid w:val="{63E16FC6-E6D9-4ACF-8CEC-AC257A6C81F7}"/>
      </w:docPartPr>
      <w:docPartBody>
        <w:p w:rsidR="00000000" w:rsidRDefault="00FC18A3">
          <w:pPr>
            <w:pStyle w:val="9C4841C70C484323BA1143A50C4AE9A8"/>
          </w:pPr>
          <w:r w:rsidRPr="00A56BC1">
            <w:rPr>
              <w:rStyle w:val="PlaceholderText"/>
            </w:rPr>
            <w:t>Click here to enter a date.</w:t>
          </w:r>
        </w:p>
      </w:docPartBody>
    </w:docPart>
    <w:docPart>
      <w:docPartPr>
        <w:name w:val="1D3A92FB16154F9789526DC0A59823CD"/>
        <w:category>
          <w:name w:val="General"/>
          <w:gallery w:val="placeholder"/>
        </w:category>
        <w:types>
          <w:type w:val="bbPlcHdr"/>
        </w:types>
        <w:behaviors>
          <w:behavior w:val="content"/>
        </w:behaviors>
        <w:guid w:val="{645A2E49-AA0C-42D6-A8BE-C7C427F8BA48}"/>
      </w:docPartPr>
      <w:docPartBody>
        <w:p w:rsidR="00000000" w:rsidRDefault="00FC18A3">
          <w:pPr>
            <w:pStyle w:val="1D3A92FB16154F9789526DC0A59823CD"/>
          </w:pPr>
          <w:r w:rsidRPr="00D610F8">
            <w:rPr>
              <w:rStyle w:val="PlaceholderText"/>
              <w:rFonts w:ascii="Arial" w:hAnsi="Arial" w:cs="Arial"/>
              <w:sz w:val="16"/>
              <w:szCs w:val="16"/>
            </w:rPr>
            <w:t>Click here to enter text.</w:t>
          </w:r>
        </w:p>
      </w:docPartBody>
    </w:docPart>
    <w:docPart>
      <w:docPartPr>
        <w:name w:val="A99BAAE5A39542379B0CF0BA754052F5"/>
        <w:category>
          <w:name w:val="General"/>
          <w:gallery w:val="placeholder"/>
        </w:category>
        <w:types>
          <w:type w:val="bbPlcHdr"/>
        </w:types>
        <w:behaviors>
          <w:behavior w:val="content"/>
        </w:behaviors>
        <w:guid w:val="{BBA9D729-4D1B-4940-9723-029FBFD668DD}"/>
      </w:docPartPr>
      <w:docPartBody>
        <w:p w:rsidR="00000000" w:rsidRDefault="00FC18A3">
          <w:pPr>
            <w:pStyle w:val="A99BAAE5A39542379B0CF0BA754052F5"/>
          </w:pPr>
          <w:r w:rsidRPr="00A56BC1">
            <w:rPr>
              <w:rStyle w:val="PlaceholderText"/>
            </w:rPr>
            <w:t>Click here to enter a date.</w:t>
          </w:r>
        </w:p>
      </w:docPartBody>
    </w:docPart>
    <w:docPart>
      <w:docPartPr>
        <w:name w:val="E4F7C8A47DFA42B4B469364BB742D11A"/>
        <w:category>
          <w:name w:val="General"/>
          <w:gallery w:val="placeholder"/>
        </w:category>
        <w:types>
          <w:type w:val="bbPlcHdr"/>
        </w:types>
        <w:behaviors>
          <w:behavior w:val="content"/>
        </w:behaviors>
        <w:guid w:val="{4BBA176B-ADFB-401B-84F9-B728321CBF95}"/>
      </w:docPartPr>
      <w:docPartBody>
        <w:p w:rsidR="00000000" w:rsidRDefault="00FC18A3">
          <w:pPr>
            <w:pStyle w:val="E4F7C8A47DFA42B4B469364BB742D11A"/>
          </w:pPr>
          <w:r w:rsidRPr="00D610F8">
            <w:rPr>
              <w:rStyle w:val="PlaceholderText"/>
              <w:rFonts w:ascii="Arial" w:hAnsi="Arial" w:cs="Arial"/>
              <w:sz w:val="16"/>
              <w:szCs w:val="16"/>
            </w:rPr>
            <w:t>Click here to enter text.</w:t>
          </w:r>
        </w:p>
      </w:docPartBody>
    </w:docPart>
    <w:docPart>
      <w:docPartPr>
        <w:name w:val="004723A8A2D84D818B8AD3BBA98BD67E"/>
        <w:category>
          <w:name w:val="General"/>
          <w:gallery w:val="placeholder"/>
        </w:category>
        <w:types>
          <w:type w:val="bbPlcHdr"/>
        </w:types>
        <w:behaviors>
          <w:behavior w:val="content"/>
        </w:behaviors>
        <w:guid w:val="{CA808935-444E-4264-8DDB-76D1FCB8492B}"/>
      </w:docPartPr>
      <w:docPartBody>
        <w:p w:rsidR="00000000" w:rsidRDefault="00FC18A3">
          <w:pPr>
            <w:pStyle w:val="004723A8A2D84D818B8AD3BBA98BD67E"/>
          </w:pPr>
          <w:r w:rsidRPr="00B30D73">
            <w:rPr>
              <w:rStyle w:val="PlaceholderText"/>
            </w:rPr>
            <w:t>Click here to enter text.</w:t>
          </w:r>
        </w:p>
      </w:docPartBody>
    </w:docPart>
    <w:docPart>
      <w:docPartPr>
        <w:name w:val="917F9DF592124C1BA1241D4F29A6B9AD"/>
        <w:category>
          <w:name w:val="General"/>
          <w:gallery w:val="placeholder"/>
        </w:category>
        <w:types>
          <w:type w:val="bbPlcHdr"/>
        </w:types>
        <w:behaviors>
          <w:behavior w:val="content"/>
        </w:behaviors>
        <w:guid w:val="{1D6B8F9C-F51B-4644-B6EB-ACBF44D54532}"/>
      </w:docPartPr>
      <w:docPartBody>
        <w:p w:rsidR="00000000" w:rsidRDefault="00FC18A3">
          <w:pPr>
            <w:pStyle w:val="917F9DF592124C1BA1241D4F29A6B9AD"/>
          </w:pPr>
          <w:r w:rsidRPr="00B30D73">
            <w:rPr>
              <w:rStyle w:val="PlaceholderText"/>
            </w:rPr>
            <w:t>Click here to enter text.</w:t>
          </w:r>
        </w:p>
      </w:docPartBody>
    </w:docPart>
    <w:docPart>
      <w:docPartPr>
        <w:name w:val="24AA99B23F73479B8D22EA95EBC6B46A"/>
        <w:category>
          <w:name w:val="General"/>
          <w:gallery w:val="placeholder"/>
        </w:category>
        <w:types>
          <w:type w:val="bbPlcHdr"/>
        </w:types>
        <w:behaviors>
          <w:behavior w:val="content"/>
        </w:behaviors>
        <w:guid w:val="{DAC8BF23-EF68-458A-BD97-A69FA84529F4}"/>
      </w:docPartPr>
      <w:docPartBody>
        <w:p w:rsidR="00000000" w:rsidRDefault="00FC18A3">
          <w:pPr>
            <w:pStyle w:val="24AA99B23F73479B8D22EA95EBC6B46A"/>
          </w:pPr>
          <w:r w:rsidRPr="00D610F8">
            <w:rPr>
              <w:rStyle w:val="PlaceholderText"/>
              <w:rFonts w:ascii="Arial" w:hAnsi="Arial" w:cs="Arial"/>
              <w:sz w:val="16"/>
              <w:szCs w:val="16"/>
            </w:rPr>
            <w:t>Click here to enter text.</w:t>
          </w:r>
        </w:p>
      </w:docPartBody>
    </w:docPart>
    <w:docPart>
      <w:docPartPr>
        <w:name w:val="F3ADC99388DC423CAEAEC40125956A75"/>
        <w:category>
          <w:name w:val="General"/>
          <w:gallery w:val="placeholder"/>
        </w:category>
        <w:types>
          <w:type w:val="bbPlcHdr"/>
        </w:types>
        <w:behaviors>
          <w:behavior w:val="content"/>
        </w:behaviors>
        <w:guid w:val="{089D2C25-60AA-4604-97AE-DBC3D06CA557}"/>
      </w:docPartPr>
      <w:docPartBody>
        <w:p w:rsidR="00000000" w:rsidRDefault="00FC18A3">
          <w:pPr>
            <w:pStyle w:val="F3ADC99388DC423CAEAEC40125956A75"/>
          </w:pPr>
          <w:r w:rsidRPr="006A310E">
            <w:rPr>
              <w:rStyle w:val="PlaceholderText"/>
              <w:rFonts w:ascii="Arial" w:hAnsi="Arial" w:cs="Arial"/>
              <w:sz w:val="16"/>
              <w:szCs w:val="16"/>
            </w:rPr>
            <w:t>F/P</w:t>
          </w:r>
        </w:p>
      </w:docPartBody>
    </w:docPart>
    <w:docPart>
      <w:docPartPr>
        <w:name w:val="F8E6BFED7C3F4093A481B830351285BC"/>
        <w:category>
          <w:name w:val="General"/>
          <w:gallery w:val="placeholder"/>
        </w:category>
        <w:types>
          <w:type w:val="bbPlcHdr"/>
        </w:types>
        <w:behaviors>
          <w:behavior w:val="content"/>
        </w:behaviors>
        <w:guid w:val="{C773453C-4EA2-41EB-9BC2-6BC5F5C47146}"/>
      </w:docPartPr>
      <w:docPartBody>
        <w:p w:rsidR="00000000" w:rsidRDefault="00FC18A3">
          <w:pPr>
            <w:pStyle w:val="F8E6BFED7C3F4093A481B830351285BC"/>
          </w:pPr>
          <w:r w:rsidRPr="00A56BC1">
            <w:rPr>
              <w:rStyle w:val="PlaceholderText"/>
            </w:rPr>
            <w:t>Click here to enter a date.</w:t>
          </w:r>
        </w:p>
      </w:docPartBody>
    </w:docPart>
    <w:docPart>
      <w:docPartPr>
        <w:name w:val="7C62BE59AB85416BB927DB53825F4CCE"/>
        <w:category>
          <w:name w:val="General"/>
          <w:gallery w:val="placeholder"/>
        </w:category>
        <w:types>
          <w:type w:val="bbPlcHdr"/>
        </w:types>
        <w:behaviors>
          <w:behavior w:val="content"/>
        </w:behaviors>
        <w:guid w:val="{1E773DD8-5B59-4039-BD8D-4E1F3242CFB2}"/>
      </w:docPartPr>
      <w:docPartBody>
        <w:p w:rsidR="00000000" w:rsidRDefault="00FC18A3">
          <w:pPr>
            <w:pStyle w:val="7C62BE59AB85416BB927DB53825F4CCE"/>
          </w:pPr>
          <w:r w:rsidRPr="00D610F8">
            <w:rPr>
              <w:rStyle w:val="PlaceholderText"/>
              <w:rFonts w:ascii="Arial" w:hAnsi="Arial" w:cs="Arial"/>
              <w:sz w:val="16"/>
              <w:szCs w:val="16"/>
            </w:rPr>
            <w:t>Click here to enter text.</w:t>
          </w:r>
        </w:p>
      </w:docPartBody>
    </w:docPart>
    <w:docPart>
      <w:docPartPr>
        <w:name w:val="57BE51CE503445259C2E70C1BE92404C"/>
        <w:category>
          <w:name w:val="General"/>
          <w:gallery w:val="placeholder"/>
        </w:category>
        <w:types>
          <w:type w:val="bbPlcHdr"/>
        </w:types>
        <w:behaviors>
          <w:behavior w:val="content"/>
        </w:behaviors>
        <w:guid w:val="{88C16D05-B599-4511-86B5-FCB61B3D0BB6}"/>
      </w:docPartPr>
      <w:docPartBody>
        <w:p w:rsidR="00000000" w:rsidRDefault="00FC18A3">
          <w:pPr>
            <w:pStyle w:val="57BE51CE503445259C2E70C1BE92404C"/>
          </w:pPr>
          <w:r w:rsidRPr="007E75A3">
            <w:rPr>
              <w:rStyle w:val="PlaceholderText"/>
            </w:rPr>
            <w:t>Click here to enter a date.</w:t>
          </w:r>
        </w:p>
      </w:docPartBody>
    </w:docPart>
    <w:docPart>
      <w:docPartPr>
        <w:name w:val="7735384457F64FCCAF50A97C349881B3"/>
        <w:category>
          <w:name w:val="General"/>
          <w:gallery w:val="placeholder"/>
        </w:category>
        <w:types>
          <w:type w:val="bbPlcHdr"/>
        </w:types>
        <w:behaviors>
          <w:behavior w:val="content"/>
        </w:behaviors>
        <w:guid w:val="{5EAA276A-366E-4B41-A04E-3D762EB6637A}"/>
      </w:docPartPr>
      <w:docPartBody>
        <w:p w:rsidR="00000000" w:rsidRDefault="00FC18A3">
          <w:pPr>
            <w:pStyle w:val="7735384457F64FCCAF50A97C349881B3"/>
          </w:pPr>
          <w:r w:rsidRPr="00A56BC1">
            <w:rPr>
              <w:rStyle w:val="PlaceholderText"/>
            </w:rPr>
            <w:t>Click here to enter a date.</w:t>
          </w:r>
        </w:p>
      </w:docPartBody>
    </w:docPart>
    <w:docPart>
      <w:docPartPr>
        <w:name w:val="C6352307E2694E5CB5AB8542C6580050"/>
        <w:category>
          <w:name w:val="General"/>
          <w:gallery w:val="placeholder"/>
        </w:category>
        <w:types>
          <w:type w:val="bbPlcHdr"/>
        </w:types>
        <w:behaviors>
          <w:behavior w:val="content"/>
        </w:behaviors>
        <w:guid w:val="{658200AC-EEA8-4DD1-95B3-03AAD4A07CBC}"/>
      </w:docPartPr>
      <w:docPartBody>
        <w:p w:rsidR="00000000" w:rsidRDefault="00FC18A3">
          <w:pPr>
            <w:pStyle w:val="C6352307E2694E5CB5AB8542C6580050"/>
          </w:pPr>
          <w:r w:rsidRPr="00D610F8">
            <w:rPr>
              <w:rStyle w:val="PlaceholderText"/>
              <w:rFonts w:ascii="Arial" w:hAnsi="Arial" w:cs="Arial"/>
              <w:sz w:val="16"/>
              <w:szCs w:val="16"/>
            </w:rPr>
            <w:t>Click here to enter text.</w:t>
          </w:r>
        </w:p>
      </w:docPartBody>
    </w:docPart>
    <w:docPart>
      <w:docPartPr>
        <w:name w:val="50AFE649A9A641FDBED128ACBE909C54"/>
        <w:category>
          <w:name w:val="General"/>
          <w:gallery w:val="placeholder"/>
        </w:category>
        <w:types>
          <w:type w:val="bbPlcHdr"/>
        </w:types>
        <w:behaviors>
          <w:behavior w:val="content"/>
        </w:behaviors>
        <w:guid w:val="{79DECA49-D04A-497F-A4E1-52B11C58C005}"/>
      </w:docPartPr>
      <w:docPartBody>
        <w:p w:rsidR="00000000" w:rsidRDefault="00FC18A3">
          <w:pPr>
            <w:pStyle w:val="50AFE649A9A641FDBED128ACBE909C54"/>
          </w:pPr>
          <w:r w:rsidRPr="00D610F8">
            <w:rPr>
              <w:rStyle w:val="PlaceholderText"/>
              <w:rFonts w:ascii="Arial" w:hAnsi="Arial" w:cs="Arial"/>
              <w:sz w:val="16"/>
              <w:szCs w:val="16"/>
            </w:rPr>
            <w:t>Click here to enter text.</w:t>
          </w:r>
        </w:p>
      </w:docPartBody>
    </w:docPart>
    <w:docPart>
      <w:docPartPr>
        <w:name w:val="325C9C122F6E4D12AC8C54AF358D40CE"/>
        <w:category>
          <w:name w:val="General"/>
          <w:gallery w:val="placeholder"/>
        </w:category>
        <w:types>
          <w:type w:val="bbPlcHdr"/>
        </w:types>
        <w:behaviors>
          <w:behavior w:val="content"/>
        </w:behaviors>
        <w:guid w:val="{94F4D29B-A4E2-48F3-942D-59FED9CFB291}"/>
      </w:docPartPr>
      <w:docPartBody>
        <w:p w:rsidR="00000000" w:rsidRDefault="00FC18A3">
          <w:pPr>
            <w:pStyle w:val="325C9C122F6E4D12AC8C54AF358D40CE"/>
          </w:pPr>
          <w:r w:rsidRPr="006A310E">
            <w:rPr>
              <w:rStyle w:val="PlaceholderText"/>
              <w:rFonts w:ascii="Arial" w:hAnsi="Arial" w:cs="Arial"/>
              <w:sz w:val="16"/>
              <w:szCs w:val="16"/>
            </w:rPr>
            <w:t>F/P</w:t>
          </w:r>
        </w:p>
      </w:docPartBody>
    </w:docPart>
    <w:docPart>
      <w:docPartPr>
        <w:name w:val="CA0A2415AB6042B2A48A44C1D0EF4A6E"/>
        <w:category>
          <w:name w:val="General"/>
          <w:gallery w:val="placeholder"/>
        </w:category>
        <w:types>
          <w:type w:val="bbPlcHdr"/>
        </w:types>
        <w:behaviors>
          <w:behavior w:val="content"/>
        </w:behaviors>
        <w:guid w:val="{264A593D-3B96-415F-BB97-688F437D8C61}"/>
      </w:docPartPr>
      <w:docPartBody>
        <w:p w:rsidR="00000000" w:rsidRDefault="00FC18A3">
          <w:pPr>
            <w:pStyle w:val="CA0A2415AB6042B2A48A44C1D0EF4A6E"/>
          </w:pPr>
          <w:r w:rsidRPr="00A56BC1">
            <w:rPr>
              <w:rStyle w:val="PlaceholderText"/>
            </w:rPr>
            <w:t>Click here to enter a date.</w:t>
          </w:r>
        </w:p>
      </w:docPartBody>
    </w:docPart>
    <w:docPart>
      <w:docPartPr>
        <w:name w:val="520E0620BF4947C0A45F5FE971D6DE2B"/>
        <w:category>
          <w:name w:val="General"/>
          <w:gallery w:val="placeholder"/>
        </w:category>
        <w:types>
          <w:type w:val="bbPlcHdr"/>
        </w:types>
        <w:behaviors>
          <w:behavior w:val="content"/>
        </w:behaviors>
        <w:guid w:val="{5AFABDB4-6EBB-4DC3-B444-39C22B0DD9D2}"/>
      </w:docPartPr>
      <w:docPartBody>
        <w:p w:rsidR="00000000" w:rsidRDefault="00FC18A3">
          <w:pPr>
            <w:pStyle w:val="520E0620BF4947C0A45F5FE971D6DE2B"/>
          </w:pPr>
          <w:r w:rsidRPr="00D610F8">
            <w:rPr>
              <w:rStyle w:val="PlaceholderText"/>
              <w:rFonts w:ascii="Arial" w:hAnsi="Arial" w:cs="Arial"/>
              <w:sz w:val="16"/>
              <w:szCs w:val="16"/>
            </w:rPr>
            <w:t>Click here to enter text.</w:t>
          </w:r>
        </w:p>
      </w:docPartBody>
    </w:docPart>
    <w:docPart>
      <w:docPartPr>
        <w:name w:val="2EB5EAEB86C749679A3A6DD7E563B22B"/>
        <w:category>
          <w:name w:val="General"/>
          <w:gallery w:val="placeholder"/>
        </w:category>
        <w:types>
          <w:type w:val="bbPlcHdr"/>
        </w:types>
        <w:behaviors>
          <w:behavior w:val="content"/>
        </w:behaviors>
        <w:guid w:val="{12623DF5-4060-411A-8C3D-555AAC0B1345}"/>
      </w:docPartPr>
      <w:docPartBody>
        <w:p w:rsidR="00000000" w:rsidRDefault="00FC18A3">
          <w:pPr>
            <w:pStyle w:val="2EB5EAEB86C749679A3A6DD7E563B22B"/>
          </w:pPr>
          <w:r w:rsidRPr="00A56BC1">
            <w:rPr>
              <w:rStyle w:val="PlaceholderText"/>
            </w:rPr>
            <w:t>Click here to enter a date.</w:t>
          </w:r>
        </w:p>
      </w:docPartBody>
    </w:docPart>
    <w:docPart>
      <w:docPartPr>
        <w:name w:val="7DAA08D31E7040F39E89553EF245DEF3"/>
        <w:category>
          <w:name w:val="General"/>
          <w:gallery w:val="placeholder"/>
        </w:category>
        <w:types>
          <w:type w:val="bbPlcHdr"/>
        </w:types>
        <w:behaviors>
          <w:behavior w:val="content"/>
        </w:behaviors>
        <w:guid w:val="{1FDA55C4-2740-4313-8836-7F34B88A8538}"/>
      </w:docPartPr>
      <w:docPartBody>
        <w:p w:rsidR="00000000" w:rsidRDefault="00FC18A3">
          <w:pPr>
            <w:pStyle w:val="7DAA08D31E7040F39E89553EF245DEF3"/>
          </w:pPr>
          <w:r w:rsidRPr="00D610F8">
            <w:rPr>
              <w:rStyle w:val="PlaceholderText"/>
              <w:rFonts w:ascii="Arial" w:hAnsi="Arial" w:cs="Arial"/>
              <w:sz w:val="16"/>
              <w:szCs w:val="16"/>
            </w:rPr>
            <w:t>Click here to enter text.</w:t>
          </w:r>
        </w:p>
      </w:docPartBody>
    </w:docPart>
    <w:docPart>
      <w:docPartPr>
        <w:name w:val="39BE096D095B488995F340777EE8747C"/>
        <w:category>
          <w:name w:val="General"/>
          <w:gallery w:val="placeholder"/>
        </w:category>
        <w:types>
          <w:type w:val="bbPlcHdr"/>
        </w:types>
        <w:behaviors>
          <w:behavior w:val="content"/>
        </w:behaviors>
        <w:guid w:val="{79AEF11A-DB3B-49A6-991E-719FD1C86FD5}"/>
      </w:docPartPr>
      <w:docPartBody>
        <w:p w:rsidR="00000000" w:rsidRDefault="00FC18A3">
          <w:pPr>
            <w:pStyle w:val="39BE096D095B488995F340777EE8747C"/>
          </w:pPr>
          <w:r w:rsidRPr="00D610F8">
            <w:rPr>
              <w:rStyle w:val="PlaceholderText"/>
              <w:rFonts w:ascii="Arial" w:hAnsi="Arial" w:cs="Arial"/>
              <w:sz w:val="16"/>
              <w:szCs w:val="16"/>
            </w:rPr>
            <w:t>Click here to enter text.</w:t>
          </w:r>
        </w:p>
      </w:docPartBody>
    </w:docPart>
    <w:docPart>
      <w:docPartPr>
        <w:name w:val="23F0371A57B14CE7B6A58F9F40400E0B"/>
        <w:category>
          <w:name w:val="General"/>
          <w:gallery w:val="placeholder"/>
        </w:category>
        <w:types>
          <w:type w:val="bbPlcHdr"/>
        </w:types>
        <w:behaviors>
          <w:behavior w:val="content"/>
        </w:behaviors>
        <w:guid w:val="{BDBF4BF1-B227-43BF-B87C-AE7C02E0B167}"/>
      </w:docPartPr>
      <w:docPartBody>
        <w:p w:rsidR="00000000" w:rsidRDefault="00FC18A3">
          <w:pPr>
            <w:pStyle w:val="23F0371A57B14CE7B6A58F9F40400E0B"/>
          </w:pPr>
          <w:r w:rsidRPr="006A310E">
            <w:rPr>
              <w:rStyle w:val="PlaceholderText"/>
              <w:rFonts w:ascii="Arial" w:hAnsi="Arial" w:cs="Arial"/>
              <w:sz w:val="16"/>
              <w:szCs w:val="16"/>
            </w:rPr>
            <w:t>F/P</w:t>
          </w:r>
        </w:p>
      </w:docPartBody>
    </w:docPart>
    <w:docPart>
      <w:docPartPr>
        <w:name w:val="B945533BA4FE40018403F8460E795C1B"/>
        <w:category>
          <w:name w:val="General"/>
          <w:gallery w:val="placeholder"/>
        </w:category>
        <w:types>
          <w:type w:val="bbPlcHdr"/>
        </w:types>
        <w:behaviors>
          <w:behavior w:val="content"/>
        </w:behaviors>
        <w:guid w:val="{99C0A78E-E1FE-4CA4-99D5-52AB4B93CBDD}"/>
      </w:docPartPr>
      <w:docPartBody>
        <w:p w:rsidR="00000000" w:rsidRDefault="00FC18A3">
          <w:pPr>
            <w:pStyle w:val="B945533BA4FE40018403F8460E795C1B"/>
          </w:pPr>
          <w:r w:rsidRPr="00A56BC1">
            <w:rPr>
              <w:rStyle w:val="PlaceholderText"/>
            </w:rPr>
            <w:t>Click here to enter a date.</w:t>
          </w:r>
        </w:p>
      </w:docPartBody>
    </w:docPart>
    <w:docPart>
      <w:docPartPr>
        <w:name w:val="8D8D26040BED407A82662E5E5B120074"/>
        <w:category>
          <w:name w:val="General"/>
          <w:gallery w:val="placeholder"/>
        </w:category>
        <w:types>
          <w:type w:val="bbPlcHdr"/>
        </w:types>
        <w:behaviors>
          <w:behavior w:val="content"/>
        </w:behaviors>
        <w:guid w:val="{1226F111-4ED6-4E84-9FFC-2FA0E43CD576}"/>
      </w:docPartPr>
      <w:docPartBody>
        <w:p w:rsidR="00000000" w:rsidRDefault="00FC18A3">
          <w:pPr>
            <w:pStyle w:val="8D8D26040BED407A82662E5E5B120074"/>
          </w:pPr>
          <w:r w:rsidRPr="00D610F8">
            <w:rPr>
              <w:rStyle w:val="PlaceholderText"/>
              <w:rFonts w:ascii="Arial" w:hAnsi="Arial" w:cs="Arial"/>
              <w:sz w:val="16"/>
              <w:szCs w:val="16"/>
            </w:rPr>
            <w:t>Click here to enter text.</w:t>
          </w:r>
        </w:p>
      </w:docPartBody>
    </w:docPart>
    <w:docPart>
      <w:docPartPr>
        <w:name w:val="91AC317ECA63427C8F3F0CC038EFF23B"/>
        <w:category>
          <w:name w:val="General"/>
          <w:gallery w:val="placeholder"/>
        </w:category>
        <w:types>
          <w:type w:val="bbPlcHdr"/>
        </w:types>
        <w:behaviors>
          <w:behavior w:val="content"/>
        </w:behaviors>
        <w:guid w:val="{DCF6805D-F24F-4B71-8723-114A17CF1AA7}"/>
      </w:docPartPr>
      <w:docPartBody>
        <w:p w:rsidR="00000000" w:rsidRDefault="00FC18A3">
          <w:pPr>
            <w:pStyle w:val="91AC317ECA63427C8F3F0CC038EFF23B"/>
          </w:pPr>
          <w:r w:rsidRPr="00A56BC1">
            <w:rPr>
              <w:rStyle w:val="PlaceholderText"/>
            </w:rPr>
            <w:t>Click here to enter a date.</w:t>
          </w:r>
        </w:p>
      </w:docPartBody>
    </w:docPart>
    <w:docPart>
      <w:docPartPr>
        <w:name w:val="94759C66BC0044CA82CD240E51C94A88"/>
        <w:category>
          <w:name w:val="General"/>
          <w:gallery w:val="placeholder"/>
        </w:category>
        <w:types>
          <w:type w:val="bbPlcHdr"/>
        </w:types>
        <w:behaviors>
          <w:behavior w:val="content"/>
        </w:behaviors>
        <w:guid w:val="{A9992493-60E1-4084-BCB1-395494EC5483}"/>
      </w:docPartPr>
      <w:docPartBody>
        <w:p w:rsidR="00000000" w:rsidRDefault="00FC18A3">
          <w:pPr>
            <w:pStyle w:val="94759C66BC0044CA82CD240E51C94A88"/>
          </w:pPr>
          <w:r w:rsidRPr="00D610F8">
            <w:rPr>
              <w:rStyle w:val="PlaceholderText"/>
              <w:rFonts w:ascii="Arial" w:hAnsi="Arial" w:cs="Arial"/>
              <w:sz w:val="16"/>
              <w:szCs w:val="16"/>
            </w:rPr>
            <w:t>Click here to enter text.</w:t>
          </w:r>
        </w:p>
      </w:docPartBody>
    </w:docPart>
    <w:docPart>
      <w:docPartPr>
        <w:name w:val="09831A63EFF44C9CA92A63BEA6852DE4"/>
        <w:category>
          <w:name w:val="General"/>
          <w:gallery w:val="placeholder"/>
        </w:category>
        <w:types>
          <w:type w:val="bbPlcHdr"/>
        </w:types>
        <w:behaviors>
          <w:behavior w:val="content"/>
        </w:behaviors>
        <w:guid w:val="{3463BBC0-8A40-4254-9A9C-20DD5B21ACBB}"/>
      </w:docPartPr>
      <w:docPartBody>
        <w:p w:rsidR="00000000" w:rsidRDefault="00FC18A3">
          <w:pPr>
            <w:pStyle w:val="09831A63EFF44C9CA92A63BEA6852DE4"/>
          </w:pPr>
          <w:r w:rsidRPr="00D610F8">
            <w:rPr>
              <w:rStyle w:val="PlaceholderText"/>
              <w:rFonts w:ascii="Arial" w:hAnsi="Arial" w:cs="Arial"/>
              <w:sz w:val="16"/>
              <w:szCs w:val="16"/>
            </w:rPr>
            <w:t>Click here to enter text.</w:t>
          </w:r>
        </w:p>
      </w:docPartBody>
    </w:docPart>
    <w:docPart>
      <w:docPartPr>
        <w:name w:val="F5B7D56EF8FC4382B6018CF396CA7AC5"/>
        <w:category>
          <w:name w:val="General"/>
          <w:gallery w:val="placeholder"/>
        </w:category>
        <w:types>
          <w:type w:val="bbPlcHdr"/>
        </w:types>
        <w:behaviors>
          <w:behavior w:val="content"/>
        </w:behaviors>
        <w:guid w:val="{5D84D0D2-8F4B-49D8-A290-37DBF877C67D}"/>
      </w:docPartPr>
      <w:docPartBody>
        <w:p w:rsidR="00000000" w:rsidRDefault="00FC18A3">
          <w:pPr>
            <w:pStyle w:val="F5B7D56EF8FC4382B6018CF396CA7AC5"/>
          </w:pPr>
          <w:r w:rsidRPr="006A310E">
            <w:rPr>
              <w:rStyle w:val="PlaceholderText"/>
              <w:rFonts w:ascii="Arial" w:hAnsi="Arial" w:cs="Arial"/>
              <w:sz w:val="16"/>
              <w:szCs w:val="16"/>
            </w:rPr>
            <w:t>F/P</w:t>
          </w:r>
        </w:p>
      </w:docPartBody>
    </w:docPart>
    <w:docPart>
      <w:docPartPr>
        <w:name w:val="A1BDE3BD353F4D5C9DA1536AEE16AC4F"/>
        <w:category>
          <w:name w:val="General"/>
          <w:gallery w:val="placeholder"/>
        </w:category>
        <w:types>
          <w:type w:val="bbPlcHdr"/>
        </w:types>
        <w:behaviors>
          <w:behavior w:val="content"/>
        </w:behaviors>
        <w:guid w:val="{D2F3D3FD-3445-46BA-B6EB-14870A0A56D8}"/>
      </w:docPartPr>
      <w:docPartBody>
        <w:p w:rsidR="00000000" w:rsidRDefault="00FC18A3">
          <w:pPr>
            <w:pStyle w:val="A1BDE3BD353F4D5C9DA1536AEE16AC4F"/>
          </w:pPr>
          <w:r w:rsidRPr="00A56BC1">
            <w:rPr>
              <w:rStyle w:val="PlaceholderText"/>
            </w:rPr>
            <w:t>Click here to enter a date.</w:t>
          </w:r>
        </w:p>
      </w:docPartBody>
    </w:docPart>
    <w:docPart>
      <w:docPartPr>
        <w:name w:val="BE52F7CC7AB342A5B583E930F556A339"/>
        <w:category>
          <w:name w:val="General"/>
          <w:gallery w:val="placeholder"/>
        </w:category>
        <w:types>
          <w:type w:val="bbPlcHdr"/>
        </w:types>
        <w:behaviors>
          <w:behavior w:val="content"/>
        </w:behaviors>
        <w:guid w:val="{654258D4-6ED0-4B46-9370-D8A100D8B90E}"/>
      </w:docPartPr>
      <w:docPartBody>
        <w:p w:rsidR="00000000" w:rsidRDefault="00FC18A3">
          <w:pPr>
            <w:pStyle w:val="BE52F7CC7AB342A5B583E930F556A339"/>
          </w:pPr>
          <w:r w:rsidRPr="00D610F8">
            <w:rPr>
              <w:rStyle w:val="PlaceholderText"/>
              <w:rFonts w:ascii="Arial" w:hAnsi="Arial" w:cs="Arial"/>
              <w:sz w:val="16"/>
              <w:szCs w:val="16"/>
            </w:rPr>
            <w:t>Click here to enter text.</w:t>
          </w:r>
        </w:p>
      </w:docPartBody>
    </w:docPart>
    <w:docPart>
      <w:docPartPr>
        <w:name w:val="361075044CAA4D2EA4D7AFB72A1B5100"/>
        <w:category>
          <w:name w:val="General"/>
          <w:gallery w:val="placeholder"/>
        </w:category>
        <w:types>
          <w:type w:val="bbPlcHdr"/>
        </w:types>
        <w:behaviors>
          <w:behavior w:val="content"/>
        </w:behaviors>
        <w:guid w:val="{09FACE69-85A1-4D12-A1B8-236350DA1B02}"/>
      </w:docPartPr>
      <w:docPartBody>
        <w:p w:rsidR="00000000" w:rsidRDefault="00FC18A3">
          <w:pPr>
            <w:pStyle w:val="361075044CAA4D2EA4D7AFB72A1B5100"/>
          </w:pPr>
          <w:r w:rsidRPr="00A56BC1">
            <w:rPr>
              <w:rStyle w:val="PlaceholderText"/>
            </w:rPr>
            <w:t>Click here to enter a date.</w:t>
          </w:r>
        </w:p>
      </w:docPartBody>
    </w:docPart>
    <w:docPart>
      <w:docPartPr>
        <w:name w:val="54E49DC2347D48C793B9275B3B3A3B13"/>
        <w:category>
          <w:name w:val="General"/>
          <w:gallery w:val="placeholder"/>
        </w:category>
        <w:types>
          <w:type w:val="bbPlcHdr"/>
        </w:types>
        <w:behaviors>
          <w:behavior w:val="content"/>
        </w:behaviors>
        <w:guid w:val="{749CA4DD-1464-4824-A608-D110A0ADBF6A}"/>
      </w:docPartPr>
      <w:docPartBody>
        <w:p w:rsidR="00000000" w:rsidRDefault="00FC18A3">
          <w:pPr>
            <w:pStyle w:val="54E49DC2347D48C793B9275B3B3A3B13"/>
          </w:pPr>
          <w:r w:rsidRPr="00D610F8">
            <w:rPr>
              <w:rStyle w:val="PlaceholderText"/>
              <w:rFonts w:ascii="Arial" w:hAnsi="Arial" w:cs="Arial"/>
              <w:sz w:val="16"/>
              <w:szCs w:val="16"/>
            </w:rPr>
            <w:t>Click here to enter text.</w:t>
          </w:r>
        </w:p>
      </w:docPartBody>
    </w:docPart>
    <w:docPart>
      <w:docPartPr>
        <w:name w:val="3B95ABB5A78348BE853D52F9A7ECC37E"/>
        <w:category>
          <w:name w:val="General"/>
          <w:gallery w:val="placeholder"/>
        </w:category>
        <w:types>
          <w:type w:val="bbPlcHdr"/>
        </w:types>
        <w:behaviors>
          <w:behavior w:val="content"/>
        </w:behaviors>
        <w:guid w:val="{67AAEA18-3431-4D62-9762-649C988C3BE3}"/>
      </w:docPartPr>
      <w:docPartBody>
        <w:p w:rsidR="00000000" w:rsidRDefault="00FC18A3">
          <w:pPr>
            <w:pStyle w:val="3B95ABB5A78348BE853D52F9A7ECC37E"/>
          </w:pPr>
          <w:r w:rsidRPr="00D610F8">
            <w:rPr>
              <w:rStyle w:val="PlaceholderText"/>
              <w:rFonts w:ascii="Arial" w:hAnsi="Arial" w:cs="Arial"/>
              <w:sz w:val="16"/>
              <w:szCs w:val="16"/>
            </w:rPr>
            <w:t>Click here to enter text.</w:t>
          </w:r>
        </w:p>
      </w:docPartBody>
    </w:docPart>
    <w:docPart>
      <w:docPartPr>
        <w:name w:val="CBE95C2DDB8D4B5890FF97E205914883"/>
        <w:category>
          <w:name w:val="General"/>
          <w:gallery w:val="placeholder"/>
        </w:category>
        <w:types>
          <w:type w:val="bbPlcHdr"/>
        </w:types>
        <w:behaviors>
          <w:behavior w:val="content"/>
        </w:behaviors>
        <w:guid w:val="{CB645DD5-F771-4E91-8177-B8BE7A8C2B42}"/>
      </w:docPartPr>
      <w:docPartBody>
        <w:p w:rsidR="00000000" w:rsidRDefault="00FC18A3">
          <w:pPr>
            <w:pStyle w:val="CBE95C2DDB8D4B5890FF97E205914883"/>
          </w:pPr>
          <w:r w:rsidRPr="006A310E">
            <w:rPr>
              <w:rStyle w:val="PlaceholderText"/>
              <w:rFonts w:ascii="Arial" w:hAnsi="Arial" w:cs="Arial"/>
              <w:sz w:val="16"/>
              <w:szCs w:val="16"/>
            </w:rPr>
            <w:t>F/P</w:t>
          </w:r>
        </w:p>
      </w:docPartBody>
    </w:docPart>
    <w:docPart>
      <w:docPartPr>
        <w:name w:val="90D168C9BD0849E6A8DDDFFB95A3728C"/>
        <w:category>
          <w:name w:val="General"/>
          <w:gallery w:val="placeholder"/>
        </w:category>
        <w:types>
          <w:type w:val="bbPlcHdr"/>
        </w:types>
        <w:behaviors>
          <w:behavior w:val="content"/>
        </w:behaviors>
        <w:guid w:val="{A0E62370-81C3-4764-8E45-58A2C7822CD8}"/>
      </w:docPartPr>
      <w:docPartBody>
        <w:p w:rsidR="00000000" w:rsidRDefault="00FC18A3">
          <w:pPr>
            <w:pStyle w:val="90D168C9BD0849E6A8DDDFFB95A3728C"/>
          </w:pPr>
          <w:r w:rsidRPr="00A56BC1">
            <w:rPr>
              <w:rStyle w:val="PlaceholderText"/>
            </w:rPr>
            <w:t>Click here to enter a date.</w:t>
          </w:r>
        </w:p>
      </w:docPartBody>
    </w:docPart>
    <w:docPart>
      <w:docPartPr>
        <w:name w:val="73FBA220EE72416F88CC61F74F186A23"/>
        <w:category>
          <w:name w:val="General"/>
          <w:gallery w:val="placeholder"/>
        </w:category>
        <w:types>
          <w:type w:val="bbPlcHdr"/>
        </w:types>
        <w:behaviors>
          <w:behavior w:val="content"/>
        </w:behaviors>
        <w:guid w:val="{38B0468F-F420-40AD-BCD1-0488EA49037E}"/>
      </w:docPartPr>
      <w:docPartBody>
        <w:p w:rsidR="00000000" w:rsidRDefault="00FC18A3">
          <w:pPr>
            <w:pStyle w:val="73FBA220EE72416F88CC61F74F186A23"/>
          </w:pPr>
          <w:r w:rsidRPr="00D610F8">
            <w:rPr>
              <w:rStyle w:val="PlaceholderText"/>
              <w:rFonts w:ascii="Arial" w:hAnsi="Arial" w:cs="Arial"/>
              <w:sz w:val="16"/>
              <w:szCs w:val="16"/>
            </w:rPr>
            <w:t>Click here to enter text.</w:t>
          </w:r>
        </w:p>
      </w:docPartBody>
    </w:docPart>
    <w:docPart>
      <w:docPartPr>
        <w:name w:val="3BD0F4EB92C649189020B68375D133BF"/>
        <w:category>
          <w:name w:val="General"/>
          <w:gallery w:val="placeholder"/>
        </w:category>
        <w:types>
          <w:type w:val="bbPlcHdr"/>
        </w:types>
        <w:behaviors>
          <w:behavior w:val="content"/>
        </w:behaviors>
        <w:guid w:val="{98729823-2666-438B-8B7B-5E942C036533}"/>
      </w:docPartPr>
      <w:docPartBody>
        <w:p w:rsidR="00000000" w:rsidRDefault="00FC18A3">
          <w:pPr>
            <w:pStyle w:val="3BD0F4EB92C649189020B68375D133BF"/>
          </w:pPr>
          <w:r w:rsidRPr="00A56BC1">
            <w:rPr>
              <w:rStyle w:val="PlaceholderText"/>
            </w:rPr>
            <w:t>Click here to enter a date.</w:t>
          </w:r>
        </w:p>
      </w:docPartBody>
    </w:docPart>
    <w:docPart>
      <w:docPartPr>
        <w:name w:val="266F9D6F191A4F259F4B6842364E6E5A"/>
        <w:category>
          <w:name w:val="General"/>
          <w:gallery w:val="placeholder"/>
        </w:category>
        <w:types>
          <w:type w:val="bbPlcHdr"/>
        </w:types>
        <w:behaviors>
          <w:behavior w:val="content"/>
        </w:behaviors>
        <w:guid w:val="{9D88404B-2D4F-426F-B961-3889C093CDD0}"/>
      </w:docPartPr>
      <w:docPartBody>
        <w:p w:rsidR="00000000" w:rsidRDefault="00FC18A3">
          <w:pPr>
            <w:pStyle w:val="266F9D6F191A4F259F4B6842364E6E5A"/>
          </w:pPr>
          <w:r w:rsidRPr="00D610F8">
            <w:rPr>
              <w:rStyle w:val="PlaceholderText"/>
              <w:rFonts w:ascii="Arial" w:hAnsi="Arial" w:cs="Arial"/>
              <w:sz w:val="16"/>
              <w:szCs w:val="16"/>
            </w:rPr>
            <w:t>Click here to enter text.</w:t>
          </w:r>
        </w:p>
      </w:docPartBody>
    </w:docPart>
    <w:docPart>
      <w:docPartPr>
        <w:name w:val="E6C3C7B07C514C0383030F207033C335"/>
        <w:category>
          <w:name w:val="General"/>
          <w:gallery w:val="placeholder"/>
        </w:category>
        <w:types>
          <w:type w:val="bbPlcHdr"/>
        </w:types>
        <w:behaviors>
          <w:behavior w:val="content"/>
        </w:behaviors>
        <w:guid w:val="{6C48D401-2BD0-4F98-B305-EF6E347939DE}"/>
      </w:docPartPr>
      <w:docPartBody>
        <w:p w:rsidR="00000000" w:rsidRDefault="00FC18A3">
          <w:pPr>
            <w:pStyle w:val="E6C3C7B07C514C0383030F207033C335"/>
          </w:pPr>
          <w:r w:rsidRPr="00D610F8">
            <w:rPr>
              <w:rStyle w:val="PlaceholderText"/>
              <w:rFonts w:ascii="Arial" w:hAnsi="Arial" w:cs="Arial"/>
              <w:sz w:val="16"/>
              <w:szCs w:val="16"/>
            </w:rPr>
            <w:t>Click here to enter text.</w:t>
          </w:r>
        </w:p>
      </w:docPartBody>
    </w:docPart>
    <w:docPart>
      <w:docPartPr>
        <w:name w:val="DA94BF388470412199EBE81BB309D5A0"/>
        <w:category>
          <w:name w:val="General"/>
          <w:gallery w:val="placeholder"/>
        </w:category>
        <w:types>
          <w:type w:val="bbPlcHdr"/>
        </w:types>
        <w:behaviors>
          <w:behavior w:val="content"/>
        </w:behaviors>
        <w:guid w:val="{1346A920-B9B1-4A4D-A7BC-77B3C3062AF5}"/>
      </w:docPartPr>
      <w:docPartBody>
        <w:p w:rsidR="00000000" w:rsidRDefault="00FC18A3">
          <w:pPr>
            <w:pStyle w:val="DA94BF388470412199EBE81BB309D5A0"/>
          </w:pPr>
          <w:r w:rsidRPr="006A310E">
            <w:rPr>
              <w:rStyle w:val="PlaceholderText"/>
              <w:rFonts w:ascii="Arial" w:hAnsi="Arial" w:cs="Arial"/>
              <w:sz w:val="16"/>
              <w:szCs w:val="16"/>
            </w:rPr>
            <w:t>F/P</w:t>
          </w:r>
        </w:p>
      </w:docPartBody>
    </w:docPart>
    <w:docPart>
      <w:docPartPr>
        <w:name w:val="AB41FBAA99414BB49135F164A6E988BD"/>
        <w:category>
          <w:name w:val="General"/>
          <w:gallery w:val="placeholder"/>
        </w:category>
        <w:types>
          <w:type w:val="bbPlcHdr"/>
        </w:types>
        <w:behaviors>
          <w:behavior w:val="content"/>
        </w:behaviors>
        <w:guid w:val="{D4CB7D14-8C14-4B04-92DF-3A03459ED9C0}"/>
      </w:docPartPr>
      <w:docPartBody>
        <w:p w:rsidR="00000000" w:rsidRDefault="00FC18A3">
          <w:pPr>
            <w:pStyle w:val="AB41FBAA99414BB49135F164A6E988BD"/>
          </w:pPr>
          <w:r w:rsidRPr="00A56BC1">
            <w:rPr>
              <w:rStyle w:val="PlaceholderText"/>
            </w:rPr>
            <w:t>Click here to enter a date.</w:t>
          </w:r>
        </w:p>
      </w:docPartBody>
    </w:docPart>
    <w:docPart>
      <w:docPartPr>
        <w:name w:val="E5E5BAF48AD34C1CB83E10E11C2643EF"/>
        <w:category>
          <w:name w:val="General"/>
          <w:gallery w:val="placeholder"/>
        </w:category>
        <w:types>
          <w:type w:val="bbPlcHdr"/>
        </w:types>
        <w:behaviors>
          <w:behavior w:val="content"/>
        </w:behaviors>
        <w:guid w:val="{80A08709-1219-44B8-AE28-5CF0140C53DE}"/>
      </w:docPartPr>
      <w:docPartBody>
        <w:p w:rsidR="00000000" w:rsidRDefault="00FC18A3">
          <w:pPr>
            <w:pStyle w:val="E5E5BAF48AD34C1CB83E10E11C2643EF"/>
          </w:pPr>
          <w:r w:rsidRPr="00D610F8">
            <w:rPr>
              <w:rStyle w:val="PlaceholderText"/>
              <w:rFonts w:ascii="Arial" w:hAnsi="Arial" w:cs="Arial"/>
              <w:sz w:val="16"/>
              <w:szCs w:val="16"/>
            </w:rPr>
            <w:t>Click here to enter text.</w:t>
          </w:r>
        </w:p>
      </w:docPartBody>
    </w:docPart>
    <w:docPart>
      <w:docPartPr>
        <w:name w:val="8B1D0913314C4A1BB0E5B2463B291A5A"/>
        <w:category>
          <w:name w:val="General"/>
          <w:gallery w:val="placeholder"/>
        </w:category>
        <w:types>
          <w:type w:val="bbPlcHdr"/>
        </w:types>
        <w:behaviors>
          <w:behavior w:val="content"/>
        </w:behaviors>
        <w:guid w:val="{88C5AA5E-8E2D-4382-8058-910EB49C64AB}"/>
      </w:docPartPr>
      <w:docPartBody>
        <w:p w:rsidR="00000000" w:rsidRDefault="00FC18A3">
          <w:pPr>
            <w:pStyle w:val="8B1D0913314C4A1BB0E5B2463B291A5A"/>
          </w:pPr>
          <w:r w:rsidRPr="00A56BC1">
            <w:rPr>
              <w:rStyle w:val="PlaceholderText"/>
            </w:rPr>
            <w:t>Click here to enter a date.</w:t>
          </w:r>
        </w:p>
      </w:docPartBody>
    </w:docPart>
    <w:docPart>
      <w:docPartPr>
        <w:name w:val="B94EFF4F85B24D73B5D93FC6A9371BCF"/>
        <w:category>
          <w:name w:val="General"/>
          <w:gallery w:val="placeholder"/>
        </w:category>
        <w:types>
          <w:type w:val="bbPlcHdr"/>
        </w:types>
        <w:behaviors>
          <w:behavior w:val="content"/>
        </w:behaviors>
        <w:guid w:val="{AFD372AD-9903-41CC-A32A-85184E4054EE}"/>
      </w:docPartPr>
      <w:docPartBody>
        <w:p w:rsidR="00000000" w:rsidRDefault="00FC18A3">
          <w:pPr>
            <w:pStyle w:val="B94EFF4F85B24D73B5D93FC6A9371BCF"/>
          </w:pPr>
          <w:r w:rsidRPr="00D610F8">
            <w:rPr>
              <w:rStyle w:val="PlaceholderText"/>
              <w:rFonts w:ascii="Arial" w:hAnsi="Arial" w:cs="Arial"/>
              <w:sz w:val="16"/>
              <w:szCs w:val="16"/>
            </w:rPr>
            <w:t>Click here to enter text.</w:t>
          </w:r>
        </w:p>
      </w:docPartBody>
    </w:docPart>
    <w:docPart>
      <w:docPartPr>
        <w:name w:val="D1749434751440E59B5F059EBE5CEA62"/>
        <w:category>
          <w:name w:val="General"/>
          <w:gallery w:val="placeholder"/>
        </w:category>
        <w:types>
          <w:type w:val="bbPlcHdr"/>
        </w:types>
        <w:behaviors>
          <w:behavior w:val="content"/>
        </w:behaviors>
        <w:guid w:val="{7FADF6CE-7D5C-494B-A5B7-009843CB4573}"/>
      </w:docPartPr>
      <w:docPartBody>
        <w:p w:rsidR="00000000" w:rsidRDefault="00FC18A3">
          <w:pPr>
            <w:pStyle w:val="D1749434751440E59B5F059EBE5CEA62"/>
          </w:pPr>
          <w:r w:rsidRPr="00D610F8">
            <w:rPr>
              <w:rStyle w:val="PlaceholderText"/>
              <w:rFonts w:ascii="Arial" w:hAnsi="Arial" w:cs="Arial"/>
              <w:sz w:val="16"/>
              <w:szCs w:val="16"/>
            </w:rPr>
            <w:t>Click here to enter text.</w:t>
          </w:r>
        </w:p>
      </w:docPartBody>
    </w:docPart>
    <w:docPart>
      <w:docPartPr>
        <w:name w:val="9381850891424E429E6316086A0F6A9C"/>
        <w:category>
          <w:name w:val="General"/>
          <w:gallery w:val="placeholder"/>
        </w:category>
        <w:types>
          <w:type w:val="bbPlcHdr"/>
        </w:types>
        <w:behaviors>
          <w:behavior w:val="content"/>
        </w:behaviors>
        <w:guid w:val="{29DDA1AA-7795-4898-BCB0-5557A7B24435}"/>
      </w:docPartPr>
      <w:docPartBody>
        <w:p w:rsidR="00000000" w:rsidRDefault="00FC18A3">
          <w:pPr>
            <w:pStyle w:val="9381850891424E429E6316086A0F6A9C"/>
          </w:pPr>
          <w:r w:rsidRPr="006A310E">
            <w:rPr>
              <w:rStyle w:val="PlaceholderText"/>
              <w:rFonts w:ascii="Arial" w:hAnsi="Arial" w:cs="Arial"/>
              <w:sz w:val="16"/>
              <w:szCs w:val="16"/>
            </w:rPr>
            <w:t>F/P</w:t>
          </w:r>
        </w:p>
      </w:docPartBody>
    </w:docPart>
    <w:docPart>
      <w:docPartPr>
        <w:name w:val="F89A7FF307D44D5993A084D188363E4F"/>
        <w:category>
          <w:name w:val="General"/>
          <w:gallery w:val="placeholder"/>
        </w:category>
        <w:types>
          <w:type w:val="bbPlcHdr"/>
        </w:types>
        <w:behaviors>
          <w:behavior w:val="content"/>
        </w:behaviors>
        <w:guid w:val="{F62F5A18-8BAB-45A5-8B0E-6F355E02BE2B}"/>
      </w:docPartPr>
      <w:docPartBody>
        <w:p w:rsidR="00000000" w:rsidRDefault="00FC18A3">
          <w:pPr>
            <w:pStyle w:val="F89A7FF307D44D5993A084D188363E4F"/>
          </w:pPr>
          <w:r w:rsidRPr="00A56BC1">
            <w:rPr>
              <w:rStyle w:val="PlaceholderText"/>
            </w:rPr>
            <w:t>Click here to enter a date.</w:t>
          </w:r>
        </w:p>
      </w:docPartBody>
    </w:docPart>
    <w:docPart>
      <w:docPartPr>
        <w:name w:val="F99028C0CF7448A3A57F3D14217D24DE"/>
        <w:category>
          <w:name w:val="General"/>
          <w:gallery w:val="placeholder"/>
        </w:category>
        <w:types>
          <w:type w:val="bbPlcHdr"/>
        </w:types>
        <w:behaviors>
          <w:behavior w:val="content"/>
        </w:behaviors>
        <w:guid w:val="{285003A5-DED5-4A75-A2DC-8F4C9338887B}"/>
      </w:docPartPr>
      <w:docPartBody>
        <w:p w:rsidR="00000000" w:rsidRDefault="00FC18A3">
          <w:pPr>
            <w:pStyle w:val="F99028C0CF7448A3A57F3D14217D24DE"/>
          </w:pPr>
          <w:r w:rsidRPr="00D610F8">
            <w:rPr>
              <w:rStyle w:val="PlaceholderText"/>
              <w:rFonts w:ascii="Arial" w:hAnsi="Arial" w:cs="Arial"/>
              <w:sz w:val="16"/>
              <w:szCs w:val="16"/>
            </w:rPr>
            <w:t>Click here to enter text.</w:t>
          </w:r>
        </w:p>
      </w:docPartBody>
    </w:docPart>
    <w:docPart>
      <w:docPartPr>
        <w:name w:val="25D6BB53D9C743C3A6332D10944F0BCD"/>
        <w:category>
          <w:name w:val="General"/>
          <w:gallery w:val="placeholder"/>
        </w:category>
        <w:types>
          <w:type w:val="bbPlcHdr"/>
        </w:types>
        <w:behaviors>
          <w:behavior w:val="content"/>
        </w:behaviors>
        <w:guid w:val="{9871AD5B-B232-464B-9249-BA9272D24226}"/>
      </w:docPartPr>
      <w:docPartBody>
        <w:p w:rsidR="00000000" w:rsidRDefault="00FC18A3">
          <w:pPr>
            <w:pStyle w:val="25D6BB53D9C743C3A6332D10944F0BCD"/>
          </w:pPr>
          <w:r w:rsidRPr="00A56BC1">
            <w:rPr>
              <w:rStyle w:val="PlaceholderText"/>
            </w:rPr>
            <w:t>Click here to enter a date.</w:t>
          </w:r>
        </w:p>
      </w:docPartBody>
    </w:docPart>
    <w:docPart>
      <w:docPartPr>
        <w:name w:val="3B21964C7DA744D0B86D039D1F4C29E7"/>
        <w:category>
          <w:name w:val="General"/>
          <w:gallery w:val="placeholder"/>
        </w:category>
        <w:types>
          <w:type w:val="bbPlcHdr"/>
        </w:types>
        <w:behaviors>
          <w:behavior w:val="content"/>
        </w:behaviors>
        <w:guid w:val="{6E73EA7A-D335-4542-9C21-CCB22ECF8A25}"/>
      </w:docPartPr>
      <w:docPartBody>
        <w:p w:rsidR="00000000" w:rsidRDefault="00FC18A3">
          <w:pPr>
            <w:pStyle w:val="3B21964C7DA744D0B86D039D1F4C29E7"/>
          </w:pPr>
          <w:r w:rsidRPr="00D610F8">
            <w:rPr>
              <w:rStyle w:val="PlaceholderText"/>
              <w:rFonts w:ascii="Arial" w:hAnsi="Arial" w:cs="Arial"/>
              <w:sz w:val="16"/>
              <w:szCs w:val="16"/>
            </w:rPr>
            <w:t>Click here to enter text.</w:t>
          </w:r>
        </w:p>
      </w:docPartBody>
    </w:docPart>
    <w:docPart>
      <w:docPartPr>
        <w:name w:val="454F2D6C741740A1B6B3137971397531"/>
        <w:category>
          <w:name w:val="General"/>
          <w:gallery w:val="placeholder"/>
        </w:category>
        <w:types>
          <w:type w:val="bbPlcHdr"/>
        </w:types>
        <w:behaviors>
          <w:behavior w:val="content"/>
        </w:behaviors>
        <w:guid w:val="{2C3EBC41-F3DD-4CEB-A161-C4BC7C3062A1}"/>
      </w:docPartPr>
      <w:docPartBody>
        <w:p w:rsidR="00000000" w:rsidRDefault="00FC18A3">
          <w:pPr>
            <w:pStyle w:val="454F2D6C741740A1B6B3137971397531"/>
          </w:pPr>
          <w:r w:rsidRPr="00D610F8">
            <w:rPr>
              <w:rStyle w:val="PlaceholderText"/>
              <w:rFonts w:ascii="Arial" w:hAnsi="Arial" w:cs="Arial"/>
              <w:sz w:val="16"/>
              <w:szCs w:val="16"/>
            </w:rPr>
            <w:t>Click here to enter text.</w:t>
          </w:r>
        </w:p>
      </w:docPartBody>
    </w:docPart>
    <w:docPart>
      <w:docPartPr>
        <w:name w:val="3E20BB4B2FB24D69BA3C34B277ACF68D"/>
        <w:category>
          <w:name w:val="General"/>
          <w:gallery w:val="placeholder"/>
        </w:category>
        <w:types>
          <w:type w:val="bbPlcHdr"/>
        </w:types>
        <w:behaviors>
          <w:behavior w:val="content"/>
        </w:behaviors>
        <w:guid w:val="{DCFEC2BF-86C1-428F-86A8-24F4954B522F}"/>
      </w:docPartPr>
      <w:docPartBody>
        <w:p w:rsidR="00000000" w:rsidRDefault="00FC18A3">
          <w:pPr>
            <w:pStyle w:val="3E20BB4B2FB24D69BA3C34B277ACF68D"/>
          </w:pPr>
          <w:r w:rsidRPr="006A310E">
            <w:rPr>
              <w:rStyle w:val="PlaceholderText"/>
              <w:rFonts w:ascii="Arial" w:hAnsi="Arial" w:cs="Arial"/>
              <w:sz w:val="16"/>
              <w:szCs w:val="16"/>
            </w:rPr>
            <w:t>F/P</w:t>
          </w:r>
        </w:p>
      </w:docPartBody>
    </w:docPart>
    <w:docPart>
      <w:docPartPr>
        <w:name w:val="66991896CAF94B9DAA255E6AE0272F85"/>
        <w:category>
          <w:name w:val="General"/>
          <w:gallery w:val="placeholder"/>
        </w:category>
        <w:types>
          <w:type w:val="bbPlcHdr"/>
        </w:types>
        <w:behaviors>
          <w:behavior w:val="content"/>
        </w:behaviors>
        <w:guid w:val="{C11B831A-E768-496D-AADE-EB129804A5F9}"/>
      </w:docPartPr>
      <w:docPartBody>
        <w:p w:rsidR="00000000" w:rsidRDefault="00FC18A3">
          <w:pPr>
            <w:pStyle w:val="66991896CAF94B9DAA255E6AE0272F85"/>
          </w:pPr>
          <w:r w:rsidRPr="00A56BC1">
            <w:rPr>
              <w:rStyle w:val="PlaceholderText"/>
            </w:rPr>
            <w:t>Click here to enter a date.</w:t>
          </w:r>
        </w:p>
      </w:docPartBody>
    </w:docPart>
    <w:docPart>
      <w:docPartPr>
        <w:name w:val="9A3D9855CA6A4763A75DC67803770C92"/>
        <w:category>
          <w:name w:val="General"/>
          <w:gallery w:val="placeholder"/>
        </w:category>
        <w:types>
          <w:type w:val="bbPlcHdr"/>
        </w:types>
        <w:behaviors>
          <w:behavior w:val="content"/>
        </w:behaviors>
        <w:guid w:val="{6B16A3DD-0C1C-4540-A213-103C05B49883}"/>
      </w:docPartPr>
      <w:docPartBody>
        <w:p w:rsidR="00000000" w:rsidRDefault="00FC18A3">
          <w:pPr>
            <w:pStyle w:val="9A3D9855CA6A4763A75DC67803770C92"/>
          </w:pPr>
          <w:r w:rsidRPr="00D610F8">
            <w:rPr>
              <w:rStyle w:val="PlaceholderText"/>
              <w:rFonts w:ascii="Arial" w:hAnsi="Arial" w:cs="Arial"/>
              <w:sz w:val="16"/>
              <w:szCs w:val="16"/>
            </w:rPr>
            <w:t>Click here to enter text.</w:t>
          </w:r>
        </w:p>
      </w:docPartBody>
    </w:docPart>
    <w:docPart>
      <w:docPartPr>
        <w:name w:val="3D6BBB6F2506487195012A6299375081"/>
        <w:category>
          <w:name w:val="General"/>
          <w:gallery w:val="placeholder"/>
        </w:category>
        <w:types>
          <w:type w:val="bbPlcHdr"/>
        </w:types>
        <w:behaviors>
          <w:behavior w:val="content"/>
        </w:behaviors>
        <w:guid w:val="{B0A33CE7-2F78-43E1-B2EC-30212C60FA87}"/>
      </w:docPartPr>
      <w:docPartBody>
        <w:p w:rsidR="00000000" w:rsidRDefault="00FC18A3">
          <w:pPr>
            <w:pStyle w:val="3D6BBB6F2506487195012A6299375081"/>
          </w:pPr>
          <w:r w:rsidRPr="00A56BC1">
            <w:rPr>
              <w:rStyle w:val="PlaceholderText"/>
            </w:rPr>
            <w:t>Click here to enter a date.</w:t>
          </w:r>
        </w:p>
      </w:docPartBody>
    </w:docPart>
    <w:docPart>
      <w:docPartPr>
        <w:name w:val="F75B2249FE254E5CA027B8DAF83226CB"/>
        <w:category>
          <w:name w:val="General"/>
          <w:gallery w:val="placeholder"/>
        </w:category>
        <w:types>
          <w:type w:val="bbPlcHdr"/>
        </w:types>
        <w:behaviors>
          <w:behavior w:val="content"/>
        </w:behaviors>
        <w:guid w:val="{1486C14F-F042-4129-B306-DC30F363B27C}"/>
      </w:docPartPr>
      <w:docPartBody>
        <w:p w:rsidR="00000000" w:rsidRDefault="00FC18A3">
          <w:pPr>
            <w:pStyle w:val="F75B2249FE254E5CA027B8DAF83226CB"/>
          </w:pPr>
          <w:r w:rsidRPr="00D610F8">
            <w:rPr>
              <w:rStyle w:val="PlaceholderText"/>
              <w:rFonts w:ascii="Arial" w:hAnsi="Arial" w:cs="Arial"/>
              <w:sz w:val="16"/>
              <w:szCs w:val="16"/>
            </w:rPr>
            <w:t>Click here to enter text.</w:t>
          </w:r>
        </w:p>
      </w:docPartBody>
    </w:docPart>
    <w:docPart>
      <w:docPartPr>
        <w:name w:val="38B1C9F480C948498D8B9AB4D3C4483E"/>
        <w:category>
          <w:name w:val="General"/>
          <w:gallery w:val="placeholder"/>
        </w:category>
        <w:types>
          <w:type w:val="bbPlcHdr"/>
        </w:types>
        <w:behaviors>
          <w:behavior w:val="content"/>
        </w:behaviors>
        <w:guid w:val="{93C08559-993C-46B0-A2FB-56325984CB04}"/>
      </w:docPartPr>
      <w:docPartBody>
        <w:p w:rsidR="00000000" w:rsidRDefault="00FC18A3">
          <w:pPr>
            <w:pStyle w:val="38B1C9F480C948498D8B9AB4D3C4483E"/>
          </w:pPr>
          <w:r w:rsidRPr="00D610F8">
            <w:rPr>
              <w:rStyle w:val="PlaceholderText"/>
              <w:rFonts w:ascii="Arial" w:hAnsi="Arial" w:cs="Arial"/>
              <w:sz w:val="16"/>
              <w:szCs w:val="16"/>
            </w:rPr>
            <w:t>Click here to enter text.</w:t>
          </w:r>
        </w:p>
      </w:docPartBody>
    </w:docPart>
    <w:docPart>
      <w:docPartPr>
        <w:name w:val="72362A63A3C344279CD9A97ECEA832C8"/>
        <w:category>
          <w:name w:val="General"/>
          <w:gallery w:val="placeholder"/>
        </w:category>
        <w:types>
          <w:type w:val="bbPlcHdr"/>
        </w:types>
        <w:behaviors>
          <w:behavior w:val="content"/>
        </w:behaviors>
        <w:guid w:val="{4F46C14F-54BF-439B-B72E-C671555D0F7C}"/>
      </w:docPartPr>
      <w:docPartBody>
        <w:p w:rsidR="00000000" w:rsidRDefault="00FC18A3">
          <w:pPr>
            <w:pStyle w:val="72362A63A3C344279CD9A97ECEA832C8"/>
          </w:pPr>
          <w:r w:rsidRPr="006A310E">
            <w:rPr>
              <w:rStyle w:val="PlaceholderText"/>
              <w:rFonts w:ascii="Arial" w:hAnsi="Arial" w:cs="Arial"/>
              <w:sz w:val="16"/>
              <w:szCs w:val="16"/>
            </w:rPr>
            <w:t>F/P</w:t>
          </w:r>
        </w:p>
      </w:docPartBody>
    </w:docPart>
    <w:docPart>
      <w:docPartPr>
        <w:name w:val="541DA7A8A3EC4EE68D2F544F546208F1"/>
        <w:category>
          <w:name w:val="General"/>
          <w:gallery w:val="placeholder"/>
        </w:category>
        <w:types>
          <w:type w:val="bbPlcHdr"/>
        </w:types>
        <w:behaviors>
          <w:behavior w:val="content"/>
        </w:behaviors>
        <w:guid w:val="{F05822BB-29CC-4A1C-86BB-1D454A727695}"/>
      </w:docPartPr>
      <w:docPartBody>
        <w:p w:rsidR="00000000" w:rsidRDefault="00FC18A3">
          <w:pPr>
            <w:pStyle w:val="541DA7A8A3EC4EE68D2F544F546208F1"/>
          </w:pPr>
          <w:r w:rsidRPr="00A56BC1">
            <w:rPr>
              <w:rStyle w:val="PlaceholderText"/>
            </w:rPr>
            <w:t>Click here to enter a date.</w:t>
          </w:r>
        </w:p>
      </w:docPartBody>
    </w:docPart>
    <w:docPart>
      <w:docPartPr>
        <w:name w:val="3A804B95A1CF407CAFE5BDBC36677F19"/>
        <w:category>
          <w:name w:val="General"/>
          <w:gallery w:val="placeholder"/>
        </w:category>
        <w:types>
          <w:type w:val="bbPlcHdr"/>
        </w:types>
        <w:behaviors>
          <w:behavior w:val="content"/>
        </w:behaviors>
        <w:guid w:val="{7D9292A1-9337-4514-94B8-F0FE5ACB0E94}"/>
      </w:docPartPr>
      <w:docPartBody>
        <w:p w:rsidR="00000000" w:rsidRDefault="00FC18A3">
          <w:pPr>
            <w:pStyle w:val="3A804B95A1CF407CAFE5BDBC36677F19"/>
          </w:pPr>
          <w:r w:rsidRPr="00D610F8">
            <w:rPr>
              <w:rStyle w:val="PlaceholderText"/>
              <w:rFonts w:ascii="Arial" w:hAnsi="Arial" w:cs="Arial"/>
              <w:sz w:val="16"/>
              <w:szCs w:val="16"/>
            </w:rPr>
            <w:t>Click here to enter text.</w:t>
          </w:r>
        </w:p>
      </w:docPartBody>
    </w:docPart>
    <w:docPart>
      <w:docPartPr>
        <w:name w:val="2A92213007EB4933BD5E893F341CB040"/>
        <w:category>
          <w:name w:val="General"/>
          <w:gallery w:val="placeholder"/>
        </w:category>
        <w:types>
          <w:type w:val="bbPlcHdr"/>
        </w:types>
        <w:behaviors>
          <w:behavior w:val="content"/>
        </w:behaviors>
        <w:guid w:val="{B8F002CB-4251-4433-92FD-FC8AAB34A752}"/>
      </w:docPartPr>
      <w:docPartBody>
        <w:p w:rsidR="00000000" w:rsidRDefault="00FC18A3">
          <w:pPr>
            <w:pStyle w:val="2A92213007EB4933BD5E893F341CB040"/>
          </w:pPr>
          <w:r w:rsidRPr="00A56BC1">
            <w:rPr>
              <w:rStyle w:val="PlaceholderText"/>
            </w:rPr>
            <w:t>Click here to enter a date.</w:t>
          </w:r>
        </w:p>
      </w:docPartBody>
    </w:docPart>
    <w:docPart>
      <w:docPartPr>
        <w:name w:val="9BD35782BB3C42A5ADEAFAE2A6F3AD0F"/>
        <w:category>
          <w:name w:val="General"/>
          <w:gallery w:val="placeholder"/>
        </w:category>
        <w:types>
          <w:type w:val="bbPlcHdr"/>
        </w:types>
        <w:behaviors>
          <w:behavior w:val="content"/>
        </w:behaviors>
        <w:guid w:val="{E5818087-EA6C-4E57-8A6D-72761378045C}"/>
      </w:docPartPr>
      <w:docPartBody>
        <w:p w:rsidR="00000000" w:rsidRDefault="00FC18A3">
          <w:pPr>
            <w:pStyle w:val="9BD35782BB3C42A5ADEAFAE2A6F3AD0F"/>
          </w:pPr>
          <w:r w:rsidRPr="00D610F8">
            <w:rPr>
              <w:rStyle w:val="PlaceholderText"/>
              <w:rFonts w:ascii="Arial" w:hAnsi="Arial" w:cs="Arial"/>
              <w:sz w:val="16"/>
              <w:szCs w:val="16"/>
            </w:rPr>
            <w:t>Click here to enter text.</w:t>
          </w:r>
        </w:p>
      </w:docPartBody>
    </w:docPart>
    <w:docPart>
      <w:docPartPr>
        <w:name w:val="7F0DB095E3354111B99D8D4C779B9BD5"/>
        <w:category>
          <w:name w:val="General"/>
          <w:gallery w:val="placeholder"/>
        </w:category>
        <w:types>
          <w:type w:val="bbPlcHdr"/>
        </w:types>
        <w:behaviors>
          <w:behavior w:val="content"/>
        </w:behaviors>
        <w:guid w:val="{D402B1D7-9E0B-466D-B98E-9A53C7E2AE7C}"/>
      </w:docPartPr>
      <w:docPartBody>
        <w:p w:rsidR="00000000" w:rsidRDefault="00FC18A3">
          <w:pPr>
            <w:pStyle w:val="7F0DB095E3354111B99D8D4C779B9BD5"/>
          </w:pPr>
          <w:r w:rsidRPr="00D610F8">
            <w:rPr>
              <w:rStyle w:val="PlaceholderText"/>
              <w:rFonts w:ascii="Arial" w:hAnsi="Arial" w:cs="Arial"/>
              <w:sz w:val="16"/>
              <w:szCs w:val="16"/>
            </w:rPr>
            <w:t>Click here to enter text.</w:t>
          </w:r>
        </w:p>
      </w:docPartBody>
    </w:docPart>
    <w:docPart>
      <w:docPartPr>
        <w:name w:val="28A25FFF00C041718217611AA361D0EB"/>
        <w:category>
          <w:name w:val="General"/>
          <w:gallery w:val="placeholder"/>
        </w:category>
        <w:types>
          <w:type w:val="bbPlcHdr"/>
        </w:types>
        <w:behaviors>
          <w:behavior w:val="content"/>
        </w:behaviors>
        <w:guid w:val="{472F72F7-7B74-4515-8302-6970652C81D8}"/>
      </w:docPartPr>
      <w:docPartBody>
        <w:p w:rsidR="00000000" w:rsidRDefault="00FC18A3">
          <w:pPr>
            <w:pStyle w:val="28A25FFF00C041718217611AA361D0EB"/>
          </w:pPr>
          <w:r w:rsidRPr="006A310E">
            <w:rPr>
              <w:rStyle w:val="PlaceholderText"/>
              <w:rFonts w:ascii="Arial" w:hAnsi="Arial" w:cs="Arial"/>
              <w:sz w:val="16"/>
              <w:szCs w:val="16"/>
            </w:rPr>
            <w:t>F/P</w:t>
          </w:r>
        </w:p>
      </w:docPartBody>
    </w:docPart>
    <w:docPart>
      <w:docPartPr>
        <w:name w:val="487473686E3C4F6EA1EDF66856F392B0"/>
        <w:category>
          <w:name w:val="General"/>
          <w:gallery w:val="placeholder"/>
        </w:category>
        <w:types>
          <w:type w:val="bbPlcHdr"/>
        </w:types>
        <w:behaviors>
          <w:behavior w:val="content"/>
        </w:behaviors>
        <w:guid w:val="{C3A32F62-E581-4AAC-8986-C748F21CD239}"/>
      </w:docPartPr>
      <w:docPartBody>
        <w:p w:rsidR="00000000" w:rsidRDefault="00FC18A3">
          <w:pPr>
            <w:pStyle w:val="487473686E3C4F6EA1EDF66856F392B0"/>
          </w:pPr>
          <w:r w:rsidRPr="00A56BC1">
            <w:rPr>
              <w:rStyle w:val="PlaceholderText"/>
            </w:rPr>
            <w:t>Click here to enter a date.</w:t>
          </w:r>
        </w:p>
      </w:docPartBody>
    </w:docPart>
    <w:docPart>
      <w:docPartPr>
        <w:name w:val="15E0FF1F49A54CB6A146C4BE3A67E39A"/>
        <w:category>
          <w:name w:val="General"/>
          <w:gallery w:val="placeholder"/>
        </w:category>
        <w:types>
          <w:type w:val="bbPlcHdr"/>
        </w:types>
        <w:behaviors>
          <w:behavior w:val="content"/>
        </w:behaviors>
        <w:guid w:val="{A1E3EFF8-84BF-400C-9E92-B54D9B4370EE}"/>
      </w:docPartPr>
      <w:docPartBody>
        <w:p w:rsidR="00000000" w:rsidRDefault="00FC18A3">
          <w:pPr>
            <w:pStyle w:val="15E0FF1F49A54CB6A146C4BE3A67E39A"/>
          </w:pPr>
          <w:r w:rsidRPr="00D610F8">
            <w:rPr>
              <w:rStyle w:val="PlaceholderText"/>
              <w:rFonts w:ascii="Arial" w:hAnsi="Arial" w:cs="Arial"/>
              <w:sz w:val="16"/>
              <w:szCs w:val="16"/>
            </w:rPr>
            <w:t>Click here to enter text.</w:t>
          </w:r>
        </w:p>
      </w:docPartBody>
    </w:docPart>
    <w:docPart>
      <w:docPartPr>
        <w:name w:val="585066E3150D4D2CB5B466835EDED032"/>
        <w:category>
          <w:name w:val="General"/>
          <w:gallery w:val="placeholder"/>
        </w:category>
        <w:types>
          <w:type w:val="bbPlcHdr"/>
        </w:types>
        <w:behaviors>
          <w:behavior w:val="content"/>
        </w:behaviors>
        <w:guid w:val="{C38F481A-C2CC-427A-900B-1F89D521493C}"/>
      </w:docPartPr>
      <w:docPartBody>
        <w:p w:rsidR="00000000" w:rsidRDefault="00FC18A3">
          <w:pPr>
            <w:pStyle w:val="585066E3150D4D2CB5B466835EDED032"/>
          </w:pPr>
          <w:r w:rsidRPr="00A56BC1">
            <w:rPr>
              <w:rStyle w:val="PlaceholderText"/>
            </w:rPr>
            <w:t>Click here to enter a date.</w:t>
          </w:r>
        </w:p>
      </w:docPartBody>
    </w:docPart>
    <w:docPart>
      <w:docPartPr>
        <w:name w:val="22A15D8EC2EC435DBC528C420B82C41B"/>
        <w:category>
          <w:name w:val="General"/>
          <w:gallery w:val="placeholder"/>
        </w:category>
        <w:types>
          <w:type w:val="bbPlcHdr"/>
        </w:types>
        <w:behaviors>
          <w:behavior w:val="content"/>
        </w:behaviors>
        <w:guid w:val="{48502B99-46EB-4B4B-8B0E-F2111DB01076}"/>
      </w:docPartPr>
      <w:docPartBody>
        <w:p w:rsidR="00000000" w:rsidRDefault="00FC18A3">
          <w:pPr>
            <w:pStyle w:val="22A15D8EC2EC435DBC528C420B82C41B"/>
          </w:pPr>
          <w:r w:rsidRPr="00D610F8">
            <w:rPr>
              <w:rStyle w:val="PlaceholderText"/>
              <w:rFonts w:ascii="Arial" w:hAnsi="Arial" w:cs="Arial"/>
              <w:sz w:val="16"/>
              <w:szCs w:val="16"/>
            </w:rPr>
            <w:t>Click here to enter text.</w:t>
          </w:r>
        </w:p>
      </w:docPartBody>
    </w:docPart>
    <w:docPart>
      <w:docPartPr>
        <w:name w:val="32D62E21D69844BFB13B4BABDDE17560"/>
        <w:category>
          <w:name w:val="General"/>
          <w:gallery w:val="placeholder"/>
        </w:category>
        <w:types>
          <w:type w:val="bbPlcHdr"/>
        </w:types>
        <w:behaviors>
          <w:behavior w:val="content"/>
        </w:behaviors>
        <w:guid w:val="{E208EF6F-3758-405B-A880-D0FE41DF083C}"/>
      </w:docPartPr>
      <w:docPartBody>
        <w:p w:rsidR="00000000" w:rsidRDefault="00FC18A3">
          <w:pPr>
            <w:pStyle w:val="32D62E21D69844BFB13B4BABDDE17560"/>
          </w:pPr>
          <w:r w:rsidRPr="00B30D73">
            <w:rPr>
              <w:rStyle w:val="PlaceholderText"/>
            </w:rPr>
            <w:t>Click here to enter text.</w:t>
          </w:r>
        </w:p>
      </w:docPartBody>
    </w:docPart>
    <w:docPart>
      <w:docPartPr>
        <w:name w:val="145B83AF5AC54B0CBF059997E8BDBD34"/>
        <w:category>
          <w:name w:val="General"/>
          <w:gallery w:val="placeholder"/>
        </w:category>
        <w:types>
          <w:type w:val="bbPlcHdr"/>
        </w:types>
        <w:behaviors>
          <w:behavior w:val="content"/>
        </w:behaviors>
        <w:guid w:val="{C966B871-FC30-44C1-8F89-06027570EC04}"/>
      </w:docPartPr>
      <w:docPartBody>
        <w:p w:rsidR="00000000" w:rsidRDefault="00FC18A3">
          <w:pPr>
            <w:pStyle w:val="145B83AF5AC54B0CBF059997E8BDBD34"/>
          </w:pPr>
          <w:r w:rsidRPr="00B30D73">
            <w:rPr>
              <w:rStyle w:val="PlaceholderText"/>
            </w:rPr>
            <w:t>Click here to enter text.</w:t>
          </w:r>
        </w:p>
      </w:docPartBody>
    </w:docPart>
    <w:docPart>
      <w:docPartPr>
        <w:name w:val="2C74E9BCAC3B4ED5B7C5524525A2A392"/>
        <w:category>
          <w:name w:val="General"/>
          <w:gallery w:val="placeholder"/>
        </w:category>
        <w:types>
          <w:type w:val="bbPlcHdr"/>
        </w:types>
        <w:behaviors>
          <w:behavior w:val="content"/>
        </w:behaviors>
        <w:guid w:val="{199BEE4E-850F-4510-AC46-2135F6075E80}"/>
      </w:docPartPr>
      <w:docPartBody>
        <w:p w:rsidR="00000000" w:rsidRDefault="00FC18A3">
          <w:pPr>
            <w:pStyle w:val="2C74E9BCAC3B4ED5B7C5524525A2A392"/>
          </w:pPr>
          <w:r w:rsidRPr="00D610F8">
            <w:rPr>
              <w:rStyle w:val="PlaceholderText"/>
              <w:rFonts w:ascii="Arial" w:hAnsi="Arial" w:cs="Arial"/>
              <w:sz w:val="16"/>
              <w:szCs w:val="16"/>
            </w:rPr>
            <w:t>Click here to enter text.</w:t>
          </w:r>
        </w:p>
      </w:docPartBody>
    </w:docPart>
    <w:docPart>
      <w:docPartPr>
        <w:name w:val="5936BEAF4B9B4168AF767F834E7BA716"/>
        <w:category>
          <w:name w:val="General"/>
          <w:gallery w:val="placeholder"/>
        </w:category>
        <w:types>
          <w:type w:val="bbPlcHdr"/>
        </w:types>
        <w:behaviors>
          <w:behavior w:val="content"/>
        </w:behaviors>
        <w:guid w:val="{B7C6FCD7-8A40-4FFA-8631-A11A639BD3CD}"/>
      </w:docPartPr>
      <w:docPartBody>
        <w:p w:rsidR="00000000" w:rsidRDefault="00FC18A3">
          <w:pPr>
            <w:pStyle w:val="5936BEAF4B9B4168AF767F834E7BA716"/>
          </w:pPr>
          <w:r w:rsidRPr="006A310E">
            <w:rPr>
              <w:rStyle w:val="PlaceholderText"/>
              <w:rFonts w:ascii="Arial" w:hAnsi="Arial" w:cs="Arial"/>
              <w:sz w:val="16"/>
              <w:szCs w:val="16"/>
            </w:rPr>
            <w:t>F/P</w:t>
          </w:r>
        </w:p>
      </w:docPartBody>
    </w:docPart>
    <w:docPart>
      <w:docPartPr>
        <w:name w:val="60C30866DF934149BD35985D155290DA"/>
        <w:category>
          <w:name w:val="General"/>
          <w:gallery w:val="placeholder"/>
        </w:category>
        <w:types>
          <w:type w:val="bbPlcHdr"/>
        </w:types>
        <w:behaviors>
          <w:behavior w:val="content"/>
        </w:behaviors>
        <w:guid w:val="{F0BF57C5-53E7-4C8F-B55A-1E24D936662E}"/>
      </w:docPartPr>
      <w:docPartBody>
        <w:p w:rsidR="00000000" w:rsidRDefault="00FC18A3">
          <w:pPr>
            <w:pStyle w:val="60C30866DF934149BD35985D155290DA"/>
          </w:pPr>
          <w:r w:rsidRPr="00A56BC1">
            <w:rPr>
              <w:rStyle w:val="PlaceholderText"/>
            </w:rPr>
            <w:t>Click here to enter a date.</w:t>
          </w:r>
        </w:p>
      </w:docPartBody>
    </w:docPart>
    <w:docPart>
      <w:docPartPr>
        <w:name w:val="FD18E4ACD687419882003BBC9754F969"/>
        <w:category>
          <w:name w:val="General"/>
          <w:gallery w:val="placeholder"/>
        </w:category>
        <w:types>
          <w:type w:val="bbPlcHdr"/>
        </w:types>
        <w:behaviors>
          <w:behavior w:val="content"/>
        </w:behaviors>
        <w:guid w:val="{6106AC0B-43DC-4F62-877A-1FBB483C55D6}"/>
      </w:docPartPr>
      <w:docPartBody>
        <w:p w:rsidR="00000000" w:rsidRDefault="00FC18A3">
          <w:pPr>
            <w:pStyle w:val="FD18E4ACD687419882003BBC9754F969"/>
          </w:pPr>
          <w:r w:rsidRPr="00D610F8">
            <w:rPr>
              <w:rStyle w:val="PlaceholderText"/>
              <w:rFonts w:ascii="Arial" w:hAnsi="Arial" w:cs="Arial"/>
              <w:sz w:val="16"/>
              <w:szCs w:val="16"/>
            </w:rPr>
            <w:t>Click here to enter text.</w:t>
          </w:r>
        </w:p>
      </w:docPartBody>
    </w:docPart>
    <w:docPart>
      <w:docPartPr>
        <w:name w:val="EBF481CF8F65456FBF66EE20BBA8A060"/>
        <w:category>
          <w:name w:val="General"/>
          <w:gallery w:val="placeholder"/>
        </w:category>
        <w:types>
          <w:type w:val="bbPlcHdr"/>
        </w:types>
        <w:behaviors>
          <w:behavior w:val="content"/>
        </w:behaviors>
        <w:guid w:val="{5FBC01A3-28A6-4DAE-BCE4-BBBD97B63308}"/>
      </w:docPartPr>
      <w:docPartBody>
        <w:p w:rsidR="00000000" w:rsidRDefault="00FC18A3">
          <w:pPr>
            <w:pStyle w:val="EBF481CF8F65456FBF66EE20BBA8A060"/>
          </w:pPr>
          <w:r w:rsidRPr="007E75A3">
            <w:rPr>
              <w:rStyle w:val="PlaceholderText"/>
            </w:rPr>
            <w:t>Click here to enter a date.</w:t>
          </w:r>
        </w:p>
      </w:docPartBody>
    </w:docPart>
    <w:docPart>
      <w:docPartPr>
        <w:name w:val="D2478F1EF1BB485583C4690C9CCF5B43"/>
        <w:category>
          <w:name w:val="General"/>
          <w:gallery w:val="placeholder"/>
        </w:category>
        <w:types>
          <w:type w:val="bbPlcHdr"/>
        </w:types>
        <w:behaviors>
          <w:behavior w:val="content"/>
        </w:behaviors>
        <w:guid w:val="{5475E59E-6C8F-4823-B407-0D22F4F96998}"/>
      </w:docPartPr>
      <w:docPartBody>
        <w:p w:rsidR="00000000" w:rsidRDefault="00FC18A3">
          <w:pPr>
            <w:pStyle w:val="D2478F1EF1BB485583C4690C9CCF5B43"/>
          </w:pPr>
          <w:r w:rsidRPr="00A56BC1">
            <w:rPr>
              <w:rStyle w:val="PlaceholderText"/>
            </w:rPr>
            <w:t>Click here to enter a date.</w:t>
          </w:r>
        </w:p>
      </w:docPartBody>
    </w:docPart>
    <w:docPart>
      <w:docPartPr>
        <w:name w:val="2F72E3DCCC2F4DFFBA22E55F425BC1FB"/>
        <w:category>
          <w:name w:val="General"/>
          <w:gallery w:val="placeholder"/>
        </w:category>
        <w:types>
          <w:type w:val="bbPlcHdr"/>
        </w:types>
        <w:behaviors>
          <w:behavior w:val="content"/>
        </w:behaviors>
        <w:guid w:val="{09895D68-9FA8-4D91-9E4D-C6A3961CC02A}"/>
      </w:docPartPr>
      <w:docPartBody>
        <w:p w:rsidR="00000000" w:rsidRDefault="00FC18A3">
          <w:pPr>
            <w:pStyle w:val="2F72E3DCCC2F4DFFBA22E55F425BC1FB"/>
          </w:pPr>
          <w:r w:rsidRPr="00D610F8">
            <w:rPr>
              <w:rStyle w:val="PlaceholderText"/>
              <w:rFonts w:ascii="Arial" w:hAnsi="Arial" w:cs="Arial"/>
              <w:sz w:val="16"/>
              <w:szCs w:val="16"/>
            </w:rPr>
            <w:t>Click here to enter text.</w:t>
          </w:r>
        </w:p>
      </w:docPartBody>
    </w:docPart>
    <w:docPart>
      <w:docPartPr>
        <w:name w:val="48E31F0789C64216959E6E64CC2A0A86"/>
        <w:category>
          <w:name w:val="General"/>
          <w:gallery w:val="placeholder"/>
        </w:category>
        <w:types>
          <w:type w:val="bbPlcHdr"/>
        </w:types>
        <w:behaviors>
          <w:behavior w:val="content"/>
        </w:behaviors>
        <w:guid w:val="{682F2E96-AB34-4E6C-B421-7B8AB561DB73}"/>
      </w:docPartPr>
      <w:docPartBody>
        <w:p w:rsidR="00000000" w:rsidRDefault="00FC18A3">
          <w:pPr>
            <w:pStyle w:val="48E31F0789C64216959E6E64CC2A0A86"/>
          </w:pPr>
          <w:r w:rsidRPr="00D610F8">
            <w:rPr>
              <w:rStyle w:val="PlaceholderText"/>
              <w:rFonts w:ascii="Arial" w:hAnsi="Arial" w:cs="Arial"/>
              <w:sz w:val="16"/>
              <w:szCs w:val="16"/>
            </w:rPr>
            <w:t>Click here to enter text.</w:t>
          </w:r>
        </w:p>
      </w:docPartBody>
    </w:docPart>
    <w:docPart>
      <w:docPartPr>
        <w:name w:val="03FDB459FD4D46E39083357B610746F7"/>
        <w:category>
          <w:name w:val="General"/>
          <w:gallery w:val="placeholder"/>
        </w:category>
        <w:types>
          <w:type w:val="bbPlcHdr"/>
        </w:types>
        <w:behaviors>
          <w:behavior w:val="content"/>
        </w:behaviors>
        <w:guid w:val="{E28AEFAC-44EC-42F8-B436-A2FD7E108789}"/>
      </w:docPartPr>
      <w:docPartBody>
        <w:p w:rsidR="00000000" w:rsidRDefault="00FC18A3">
          <w:pPr>
            <w:pStyle w:val="03FDB459FD4D46E39083357B610746F7"/>
          </w:pPr>
          <w:r w:rsidRPr="006A310E">
            <w:rPr>
              <w:rStyle w:val="PlaceholderText"/>
              <w:rFonts w:ascii="Arial" w:hAnsi="Arial" w:cs="Arial"/>
              <w:sz w:val="16"/>
              <w:szCs w:val="16"/>
            </w:rPr>
            <w:t>F/P</w:t>
          </w:r>
        </w:p>
      </w:docPartBody>
    </w:docPart>
    <w:docPart>
      <w:docPartPr>
        <w:name w:val="C1BB1F5A370148129276306F66B2BBF1"/>
        <w:category>
          <w:name w:val="General"/>
          <w:gallery w:val="placeholder"/>
        </w:category>
        <w:types>
          <w:type w:val="bbPlcHdr"/>
        </w:types>
        <w:behaviors>
          <w:behavior w:val="content"/>
        </w:behaviors>
        <w:guid w:val="{EE972569-FDD3-4E02-BA2D-67449155B2F4}"/>
      </w:docPartPr>
      <w:docPartBody>
        <w:p w:rsidR="00000000" w:rsidRDefault="00FC18A3">
          <w:pPr>
            <w:pStyle w:val="C1BB1F5A370148129276306F66B2BBF1"/>
          </w:pPr>
          <w:r w:rsidRPr="00A56BC1">
            <w:rPr>
              <w:rStyle w:val="PlaceholderText"/>
            </w:rPr>
            <w:t>Click here to enter a date.</w:t>
          </w:r>
        </w:p>
      </w:docPartBody>
    </w:docPart>
    <w:docPart>
      <w:docPartPr>
        <w:name w:val="3B4C343FBDD64F41BCF742D32B53286E"/>
        <w:category>
          <w:name w:val="General"/>
          <w:gallery w:val="placeholder"/>
        </w:category>
        <w:types>
          <w:type w:val="bbPlcHdr"/>
        </w:types>
        <w:behaviors>
          <w:behavior w:val="content"/>
        </w:behaviors>
        <w:guid w:val="{F8C7F75D-7277-4109-B1FD-ADDB099E328D}"/>
      </w:docPartPr>
      <w:docPartBody>
        <w:p w:rsidR="00000000" w:rsidRDefault="00FC18A3">
          <w:pPr>
            <w:pStyle w:val="3B4C343FBDD64F41BCF742D32B53286E"/>
          </w:pPr>
          <w:r w:rsidRPr="00D610F8">
            <w:rPr>
              <w:rStyle w:val="PlaceholderText"/>
              <w:rFonts w:ascii="Arial" w:hAnsi="Arial" w:cs="Arial"/>
              <w:sz w:val="16"/>
              <w:szCs w:val="16"/>
            </w:rPr>
            <w:t>Click here to enter text.</w:t>
          </w:r>
        </w:p>
      </w:docPartBody>
    </w:docPart>
    <w:docPart>
      <w:docPartPr>
        <w:name w:val="14A2D5A87F7F4B2795444B030E709384"/>
        <w:category>
          <w:name w:val="General"/>
          <w:gallery w:val="placeholder"/>
        </w:category>
        <w:types>
          <w:type w:val="bbPlcHdr"/>
        </w:types>
        <w:behaviors>
          <w:behavior w:val="content"/>
        </w:behaviors>
        <w:guid w:val="{8782FE76-60D4-4B49-BADF-6C3141504A6D}"/>
      </w:docPartPr>
      <w:docPartBody>
        <w:p w:rsidR="00000000" w:rsidRDefault="00FC18A3">
          <w:pPr>
            <w:pStyle w:val="14A2D5A87F7F4B2795444B030E709384"/>
          </w:pPr>
          <w:r w:rsidRPr="00A56BC1">
            <w:rPr>
              <w:rStyle w:val="PlaceholderText"/>
            </w:rPr>
            <w:t>Click here to enter a date.</w:t>
          </w:r>
        </w:p>
      </w:docPartBody>
    </w:docPart>
    <w:docPart>
      <w:docPartPr>
        <w:name w:val="84409243EAEC4C3791143640E980598B"/>
        <w:category>
          <w:name w:val="General"/>
          <w:gallery w:val="placeholder"/>
        </w:category>
        <w:types>
          <w:type w:val="bbPlcHdr"/>
        </w:types>
        <w:behaviors>
          <w:behavior w:val="content"/>
        </w:behaviors>
        <w:guid w:val="{00940FE4-CE1D-4863-A252-85C1A94E95C7}"/>
      </w:docPartPr>
      <w:docPartBody>
        <w:p w:rsidR="00000000" w:rsidRDefault="00FC18A3">
          <w:pPr>
            <w:pStyle w:val="84409243EAEC4C3791143640E980598B"/>
          </w:pPr>
          <w:r w:rsidRPr="00D610F8">
            <w:rPr>
              <w:rStyle w:val="PlaceholderText"/>
              <w:rFonts w:ascii="Arial" w:hAnsi="Arial" w:cs="Arial"/>
              <w:sz w:val="16"/>
              <w:szCs w:val="16"/>
            </w:rPr>
            <w:t>Click here to enter text.</w:t>
          </w:r>
        </w:p>
      </w:docPartBody>
    </w:docPart>
    <w:docPart>
      <w:docPartPr>
        <w:name w:val="BCDAB27C27674242A255379373F8FBBA"/>
        <w:category>
          <w:name w:val="General"/>
          <w:gallery w:val="placeholder"/>
        </w:category>
        <w:types>
          <w:type w:val="bbPlcHdr"/>
        </w:types>
        <w:behaviors>
          <w:behavior w:val="content"/>
        </w:behaviors>
        <w:guid w:val="{323FE523-C1CC-4458-A5DB-ACDC99ED85B1}"/>
      </w:docPartPr>
      <w:docPartBody>
        <w:p w:rsidR="00000000" w:rsidRDefault="00FC18A3">
          <w:pPr>
            <w:pStyle w:val="BCDAB27C27674242A255379373F8FBBA"/>
          </w:pPr>
          <w:r w:rsidRPr="00D610F8">
            <w:rPr>
              <w:rStyle w:val="PlaceholderText"/>
              <w:rFonts w:ascii="Arial" w:hAnsi="Arial" w:cs="Arial"/>
              <w:sz w:val="16"/>
              <w:szCs w:val="16"/>
            </w:rPr>
            <w:t>Click here to enter text.</w:t>
          </w:r>
        </w:p>
      </w:docPartBody>
    </w:docPart>
    <w:docPart>
      <w:docPartPr>
        <w:name w:val="CB4818A6D9404D48BE2F1216A4204175"/>
        <w:category>
          <w:name w:val="General"/>
          <w:gallery w:val="placeholder"/>
        </w:category>
        <w:types>
          <w:type w:val="bbPlcHdr"/>
        </w:types>
        <w:behaviors>
          <w:behavior w:val="content"/>
        </w:behaviors>
        <w:guid w:val="{501728D8-E6F3-40B1-A539-7C98BFDD334C}"/>
      </w:docPartPr>
      <w:docPartBody>
        <w:p w:rsidR="00000000" w:rsidRDefault="00FC18A3">
          <w:pPr>
            <w:pStyle w:val="CB4818A6D9404D48BE2F1216A4204175"/>
          </w:pPr>
          <w:r w:rsidRPr="006A310E">
            <w:rPr>
              <w:rStyle w:val="PlaceholderText"/>
              <w:rFonts w:ascii="Arial" w:hAnsi="Arial" w:cs="Arial"/>
              <w:sz w:val="16"/>
              <w:szCs w:val="16"/>
            </w:rPr>
            <w:t>F/P</w:t>
          </w:r>
        </w:p>
      </w:docPartBody>
    </w:docPart>
    <w:docPart>
      <w:docPartPr>
        <w:name w:val="3F09D89B258C48A3A556CAA6A76545B8"/>
        <w:category>
          <w:name w:val="General"/>
          <w:gallery w:val="placeholder"/>
        </w:category>
        <w:types>
          <w:type w:val="bbPlcHdr"/>
        </w:types>
        <w:behaviors>
          <w:behavior w:val="content"/>
        </w:behaviors>
        <w:guid w:val="{22041FDA-8910-4314-9DC2-92B5B9905BB1}"/>
      </w:docPartPr>
      <w:docPartBody>
        <w:p w:rsidR="00000000" w:rsidRDefault="00FC18A3">
          <w:pPr>
            <w:pStyle w:val="3F09D89B258C48A3A556CAA6A76545B8"/>
          </w:pPr>
          <w:r w:rsidRPr="00A56BC1">
            <w:rPr>
              <w:rStyle w:val="PlaceholderText"/>
            </w:rPr>
            <w:t>Click here to enter a date.</w:t>
          </w:r>
        </w:p>
      </w:docPartBody>
    </w:docPart>
    <w:docPart>
      <w:docPartPr>
        <w:name w:val="1EB754A85CF449D4BE71775C7694D662"/>
        <w:category>
          <w:name w:val="General"/>
          <w:gallery w:val="placeholder"/>
        </w:category>
        <w:types>
          <w:type w:val="bbPlcHdr"/>
        </w:types>
        <w:behaviors>
          <w:behavior w:val="content"/>
        </w:behaviors>
        <w:guid w:val="{F8EC7C3B-E5DD-4EDE-AEDB-B608B0864BA7}"/>
      </w:docPartPr>
      <w:docPartBody>
        <w:p w:rsidR="00000000" w:rsidRDefault="00FC18A3">
          <w:pPr>
            <w:pStyle w:val="1EB754A85CF449D4BE71775C7694D662"/>
          </w:pPr>
          <w:r w:rsidRPr="00D610F8">
            <w:rPr>
              <w:rStyle w:val="PlaceholderText"/>
              <w:rFonts w:ascii="Arial" w:hAnsi="Arial" w:cs="Arial"/>
              <w:sz w:val="16"/>
              <w:szCs w:val="16"/>
            </w:rPr>
            <w:t>Click here to enter text.</w:t>
          </w:r>
        </w:p>
      </w:docPartBody>
    </w:docPart>
    <w:docPart>
      <w:docPartPr>
        <w:name w:val="F91A2D94118C4BD9A88DEAD3E62FE8DA"/>
        <w:category>
          <w:name w:val="General"/>
          <w:gallery w:val="placeholder"/>
        </w:category>
        <w:types>
          <w:type w:val="bbPlcHdr"/>
        </w:types>
        <w:behaviors>
          <w:behavior w:val="content"/>
        </w:behaviors>
        <w:guid w:val="{9FE9853B-6803-4CA0-B07D-FBFFD72E26A9}"/>
      </w:docPartPr>
      <w:docPartBody>
        <w:p w:rsidR="00000000" w:rsidRDefault="00FC18A3">
          <w:pPr>
            <w:pStyle w:val="F91A2D94118C4BD9A88DEAD3E62FE8DA"/>
          </w:pPr>
          <w:r w:rsidRPr="00A56BC1">
            <w:rPr>
              <w:rStyle w:val="PlaceholderText"/>
            </w:rPr>
            <w:t>Click here to enter a date.</w:t>
          </w:r>
        </w:p>
      </w:docPartBody>
    </w:docPart>
    <w:docPart>
      <w:docPartPr>
        <w:name w:val="E13834482B074D94B5D52A43CE8398CC"/>
        <w:category>
          <w:name w:val="General"/>
          <w:gallery w:val="placeholder"/>
        </w:category>
        <w:types>
          <w:type w:val="bbPlcHdr"/>
        </w:types>
        <w:behaviors>
          <w:behavior w:val="content"/>
        </w:behaviors>
        <w:guid w:val="{81665D48-1FFF-4E75-BFA7-7395931C576D}"/>
      </w:docPartPr>
      <w:docPartBody>
        <w:p w:rsidR="00000000" w:rsidRDefault="00FC18A3">
          <w:pPr>
            <w:pStyle w:val="E13834482B074D94B5D52A43CE8398CC"/>
          </w:pPr>
          <w:r w:rsidRPr="00D610F8">
            <w:rPr>
              <w:rStyle w:val="PlaceholderText"/>
              <w:rFonts w:ascii="Arial" w:hAnsi="Arial" w:cs="Arial"/>
              <w:sz w:val="16"/>
              <w:szCs w:val="16"/>
            </w:rPr>
            <w:t>Click here to enter text.</w:t>
          </w:r>
        </w:p>
      </w:docPartBody>
    </w:docPart>
    <w:docPart>
      <w:docPartPr>
        <w:name w:val="28E2C57FB1424A79BC46EA364AEE6246"/>
        <w:category>
          <w:name w:val="General"/>
          <w:gallery w:val="placeholder"/>
        </w:category>
        <w:types>
          <w:type w:val="bbPlcHdr"/>
        </w:types>
        <w:behaviors>
          <w:behavior w:val="content"/>
        </w:behaviors>
        <w:guid w:val="{1D319C5D-EB22-43D0-9112-5E73EDF98B9D}"/>
      </w:docPartPr>
      <w:docPartBody>
        <w:p w:rsidR="00000000" w:rsidRDefault="00FC18A3">
          <w:pPr>
            <w:pStyle w:val="28E2C57FB1424A79BC46EA364AEE6246"/>
          </w:pPr>
          <w:r w:rsidRPr="00D610F8">
            <w:rPr>
              <w:rStyle w:val="PlaceholderText"/>
              <w:rFonts w:ascii="Arial" w:hAnsi="Arial" w:cs="Arial"/>
              <w:sz w:val="16"/>
              <w:szCs w:val="16"/>
            </w:rPr>
            <w:t>Click here to enter text.</w:t>
          </w:r>
        </w:p>
      </w:docPartBody>
    </w:docPart>
    <w:docPart>
      <w:docPartPr>
        <w:name w:val="E5F344B906B64817AC51B5F1647BE6FC"/>
        <w:category>
          <w:name w:val="General"/>
          <w:gallery w:val="placeholder"/>
        </w:category>
        <w:types>
          <w:type w:val="bbPlcHdr"/>
        </w:types>
        <w:behaviors>
          <w:behavior w:val="content"/>
        </w:behaviors>
        <w:guid w:val="{6E865A4E-C8DC-424D-AAC2-08E300FC198F}"/>
      </w:docPartPr>
      <w:docPartBody>
        <w:p w:rsidR="00000000" w:rsidRDefault="00FC18A3">
          <w:pPr>
            <w:pStyle w:val="E5F344B906B64817AC51B5F1647BE6FC"/>
          </w:pPr>
          <w:r w:rsidRPr="006A310E">
            <w:rPr>
              <w:rStyle w:val="PlaceholderText"/>
              <w:rFonts w:ascii="Arial" w:hAnsi="Arial" w:cs="Arial"/>
              <w:sz w:val="16"/>
              <w:szCs w:val="16"/>
            </w:rPr>
            <w:t>F/P</w:t>
          </w:r>
        </w:p>
      </w:docPartBody>
    </w:docPart>
    <w:docPart>
      <w:docPartPr>
        <w:name w:val="1105F31DC5D54C69B5069918BB794C5A"/>
        <w:category>
          <w:name w:val="General"/>
          <w:gallery w:val="placeholder"/>
        </w:category>
        <w:types>
          <w:type w:val="bbPlcHdr"/>
        </w:types>
        <w:behaviors>
          <w:behavior w:val="content"/>
        </w:behaviors>
        <w:guid w:val="{333E9A24-E5BB-4683-A031-C19535CEA09A}"/>
      </w:docPartPr>
      <w:docPartBody>
        <w:p w:rsidR="00000000" w:rsidRDefault="00FC18A3">
          <w:pPr>
            <w:pStyle w:val="1105F31DC5D54C69B5069918BB794C5A"/>
          </w:pPr>
          <w:r w:rsidRPr="00A56BC1">
            <w:rPr>
              <w:rStyle w:val="PlaceholderText"/>
            </w:rPr>
            <w:t>Click here to enter a date.</w:t>
          </w:r>
        </w:p>
      </w:docPartBody>
    </w:docPart>
    <w:docPart>
      <w:docPartPr>
        <w:name w:val="D5F9E7B500954582AC89186F5E24B1C1"/>
        <w:category>
          <w:name w:val="General"/>
          <w:gallery w:val="placeholder"/>
        </w:category>
        <w:types>
          <w:type w:val="bbPlcHdr"/>
        </w:types>
        <w:behaviors>
          <w:behavior w:val="content"/>
        </w:behaviors>
        <w:guid w:val="{1331FA3D-5AF1-4588-B551-D1220B88256E}"/>
      </w:docPartPr>
      <w:docPartBody>
        <w:p w:rsidR="00000000" w:rsidRDefault="00FC18A3">
          <w:pPr>
            <w:pStyle w:val="D5F9E7B500954582AC89186F5E24B1C1"/>
          </w:pPr>
          <w:r w:rsidRPr="00D610F8">
            <w:rPr>
              <w:rStyle w:val="PlaceholderText"/>
              <w:rFonts w:ascii="Arial" w:hAnsi="Arial" w:cs="Arial"/>
              <w:sz w:val="16"/>
              <w:szCs w:val="16"/>
            </w:rPr>
            <w:t>Click here to enter text.</w:t>
          </w:r>
        </w:p>
      </w:docPartBody>
    </w:docPart>
    <w:docPart>
      <w:docPartPr>
        <w:name w:val="6A5C7E84C7C74D889790329AE940E6D9"/>
        <w:category>
          <w:name w:val="General"/>
          <w:gallery w:val="placeholder"/>
        </w:category>
        <w:types>
          <w:type w:val="bbPlcHdr"/>
        </w:types>
        <w:behaviors>
          <w:behavior w:val="content"/>
        </w:behaviors>
        <w:guid w:val="{4EF70B44-5599-4F08-980D-9592D43D2DD7}"/>
      </w:docPartPr>
      <w:docPartBody>
        <w:p w:rsidR="00000000" w:rsidRDefault="00FC18A3">
          <w:pPr>
            <w:pStyle w:val="6A5C7E84C7C74D889790329AE940E6D9"/>
          </w:pPr>
          <w:r w:rsidRPr="00A56BC1">
            <w:rPr>
              <w:rStyle w:val="PlaceholderText"/>
            </w:rPr>
            <w:t>Click here to enter a date.</w:t>
          </w:r>
        </w:p>
      </w:docPartBody>
    </w:docPart>
    <w:docPart>
      <w:docPartPr>
        <w:name w:val="7AA7CC2B23CB4931B281C39A2367B5BC"/>
        <w:category>
          <w:name w:val="General"/>
          <w:gallery w:val="placeholder"/>
        </w:category>
        <w:types>
          <w:type w:val="bbPlcHdr"/>
        </w:types>
        <w:behaviors>
          <w:behavior w:val="content"/>
        </w:behaviors>
        <w:guid w:val="{AFAFA8AA-4BB7-47CC-8BDD-AE04F3D56454}"/>
      </w:docPartPr>
      <w:docPartBody>
        <w:p w:rsidR="00000000" w:rsidRDefault="00FC18A3">
          <w:pPr>
            <w:pStyle w:val="7AA7CC2B23CB4931B281C39A2367B5BC"/>
          </w:pPr>
          <w:r w:rsidRPr="00D610F8">
            <w:rPr>
              <w:rStyle w:val="PlaceholderText"/>
              <w:rFonts w:ascii="Arial" w:hAnsi="Arial" w:cs="Arial"/>
              <w:sz w:val="16"/>
              <w:szCs w:val="16"/>
            </w:rPr>
            <w:t>Click here to enter text.</w:t>
          </w:r>
        </w:p>
      </w:docPartBody>
    </w:docPart>
    <w:docPart>
      <w:docPartPr>
        <w:name w:val="EC4AB69E7EAF4EEDADD2E4116077B80C"/>
        <w:category>
          <w:name w:val="General"/>
          <w:gallery w:val="placeholder"/>
        </w:category>
        <w:types>
          <w:type w:val="bbPlcHdr"/>
        </w:types>
        <w:behaviors>
          <w:behavior w:val="content"/>
        </w:behaviors>
        <w:guid w:val="{F7CBF350-7864-424D-B76A-443B18E4A78F}"/>
      </w:docPartPr>
      <w:docPartBody>
        <w:p w:rsidR="00000000" w:rsidRDefault="00FC18A3">
          <w:pPr>
            <w:pStyle w:val="EC4AB69E7EAF4EEDADD2E4116077B80C"/>
          </w:pPr>
          <w:r w:rsidRPr="00D610F8">
            <w:rPr>
              <w:rStyle w:val="PlaceholderText"/>
              <w:rFonts w:ascii="Arial" w:hAnsi="Arial" w:cs="Arial"/>
              <w:sz w:val="16"/>
              <w:szCs w:val="16"/>
            </w:rPr>
            <w:t>Click here to enter text.</w:t>
          </w:r>
        </w:p>
      </w:docPartBody>
    </w:docPart>
    <w:docPart>
      <w:docPartPr>
        <w:name w:val="36A90E0F15C34F45AB38DEB35922A786"/>
        <w:category>
          <w:name w:val="General"/>
          <w:gallery w:val="placeholder"/>
        </w:category>
        <w:types>
          <w:type w:val="bbPlcHdr"/>
        </w:types>
        <w:behaviors>
          <w:behavior w:val="content"/>
        </w:behaviors>
        <w:guid w:val="{F69E5427-68F6-4545-A5CE-D1B0F74ECB90}"/>
      </w:docPartPr>
      <w:docPartBody>
        <w:p w:rsidR="00000000" w:rsidRDefault="00FC18A3">
          <w:pPr>
            <w:pStyle w:val="36A90E0F15C34F45AB38DEB35922A786"/>
          </w:pPr>
          <w:r w:rsidRPr="006A310E">
            <w:rPr>
              <w:rStyle w:val="PlaceholderText"/>
              <w:rFonts w:ascii="Arial" w:hAnsi="Arial" w:cs="Arial"/>
              <w:sz w:val="16"/>
              <w:szCs w:val="16"/>
            </w:rPr>
            <w:t>F/P</w:t>
          </w:r>
        </w:p>
      </w:docPartBody>
    </w:docPart>
    <w:docPart>
      <w:docPartPr>
        <w:name w:val="337E0296F84F43D8843ACB1848446878"/>
        <w:category>
          <w:name w:val="General"/>
          <w:gallery w:val="placeholder"/>
        </w:category>
        <w:types>
          <w:type w:val="bbPlcHdr"/>
        </w:types>
        <w:behaviors>
          <w:behavior w:val="content"/>
        </w:behaviors>
        <w:guid w:val="{86C6569B-6C29-4952-ACBB-ECD05AA6F615}"/>
      </w:docPartPr>
      <w:docPartBody>
        <w:p w:rsidR="00000000" w:rsidRDefault="00FC18A3">
          <w:pPr>
            <w:pStyle w:val="337E0296F84F43D8843ACB1848446878"/>
          </w:pPr>
          <w:r w:rsidRPr="00A56BC1">
            <w:rPr>
              <w:rStyle w:val="PlaceholderText"/>
            </w:rPr>
            <w:t>Click here to enter a date.</w:t>
          </w:r>
        </w:p>
      </w:docPartBody>
    </w:docPart>
    <w:docPart>
      <w:docPartPr>
        <w:name w:val="08170A3872A2473F8430F9453ABE2BCD"/>
        <w:category>
          <w:name w:val="General"/>
          <w:gallery w:val="placeholder"/>
        </w:category>
        <w:types>
          <w:type w:val="bbPlcHdr"/>
        </w:types>
        <w:behaviors>
          <w:behavior w:val="content"/>
        </w:behaviors>
        <w:guid w:val="{4726652A-E7B6-453F-B35A-C4E921394C2F}"/>
      </w:docPartPr>
      <w:docPartBody>
        <w:p w:rsidR="00000000" w:rsidRDefault="00FC18A3">
          <w:pPr>
            <w:pStyle w:val="08170A3872A2473F8430F9453ABE2BCD"/>
          </w:pPr>
          <w:r w:rsidRPr="00D610F8">
            <w:rPr>
              <w:rStyle w:val="PlaceholderText"/>
              <w:rFonts w:ascii="Arial" w:hAnsi="Arial" w:cs="Arial"/>
              <w:sz w:val="16"/>
              <w:szCs w:val="16"/>
            </w:rPr>
            <w:t>Click here to enter text.</w:t>
          </w:r>
        </w:p>
      </w:docPartBody>
    </w:docPart>
    <w:docPart>
      <w:docPartPr>
        <w:name w:val="8D0C1AF7081449F8B70545852AB2D6E5"/>
        <w:category>
          <w:name w:val="General"/>
          <w:gallery w:val="placeholder"/>
        </w:category>
        <w:types>
          <w:type w:val="bbPlcHdr"/>
        </w:types>
        <w:behaviors>
          <w:behavior w:val="content"/>
        </w:behaviors>
        <w:guid w:val="{38963464-02D6-45D3-B511-4D1A4EEE1A40}"/>
      </w:docPartPr>
      <w:docPartBody>
        <w:p w:rsidR="00000000" w:rsidRDefault="00FC18A3">
          <w:pPr>
            <w:pStyle w:val="8D0C1AF7081449F8B70545852AB2D6E5"/>
          </w:pPr>
          <w:r w:rsidRPr="00A56BC1">
            <w:rPr>
              <w:rStyle w:val="PlaceholderText"/>
            </w:rPr>
            <w:t>Click here to enter a date.</w:t>
          </w:r>
        </w:p>
      </w:docPartBody>
    </w:docPart>
    <w:docPart>
      <w:docPartPr>
        <w:name w:val="B8787CF1B623444592D8BFD1E7D927B6"/>
        <w:category>
          <w:name w:val="General"/>
          <w:gallery w:val="placeholder"/>
        </w:category>
        <w:types>
          <w:type w:val="bbPlcHdr"/>
        </w:types>
        <w:behaviors>
          <w:behavior w:val="content"/>
        </w:behaviors>
        <w:guid w:val="{EEC0FDEA-FD24-4CD6-9A71-5C33C07C82DB}"/>
      </w:docPartPr>
      <w:docPartBody>
        <w:p w:rsidR="00000000" w:rsidRDefault="00FC18A3">
          <w:pPr>
            <w:pStyle w:val="B8787CF1B623444592D8BFD1E7D927B6"/>
          </w:pPr>
          <w:r w:rsidRPr="00D610F8">
            <w:rPr>
              <w:rStyle w:val="PlaceholderText"/>
              <w:rFonts w:ascii="Arial" w:hAnsi="Arial" w:cs="Arial"/>
              <w:sz w:val="16"/>
              <w:szCs w:val="16"/>
            </w:rPr>
            <w:t>Click here to enter text.</w:t>
          </w:r>
        </w:p>
      </w:docPartBody>
    </w:docPart>
    <w:docPart>
      <w:docPartPr>
        <w:name w:val="1153360B775740EBBCACE9766C90933B"/>
        <w:category>
          <w:name w:val="General"/>
          <w:gallery w:val="placeholder"/>
        </w:category>
        <w:types>
          <w:type w:val="bbPlcHdr"/>
        </w:types>
        <w:behaviors>
          <w:behavior w:val="content"/>
        </w:behaviors>
        <w:guid w:val="{2BFF6F29-5DD9-4335-8BCC-7539B474939B}"/>
      </w:docPartPr>
      <w:docPartBody>
        <w:p w:rsidR="00000000" w:rsidRDefault="00FC18A3">
          <w:pPr>
            <w:pStyle w:val="1153360B775740EBBCACE9766C90933B"/>
          </w:pPr>
          <w:r w:rsidRPr="00D610F8">
            <w:rPr>
              <w:rStyle w:val="PlaceholderText"/>
              <w:rFonts w:ascii="Arial" w:hAnsi="Arial" w:cs="Arial"/>
              <w:sz w:val="16"/>
              <w:szCs w:val="16"/>
            </w:rPr>
            <w:t>Click here to enter text.</w:t>
          </w:r>
        </w:p>
      </w:docPartBody>
    </w:docPart>
    <w:docPart>
      <w:docPartPr>
        <w:name w:val="1FFD110DF33046D9815CB3E1CE21A866"/>
        <w:category>
          <w:name w:val="General"/>
          <w:gallery w:val="placeholder"/>
        </w:category>
        <w:types>
          <w:type w:val="bbPlcHdr"/>
        </w:types>
        <w:behaviors>
          <w:behavior w:val="content"/>
        </w:behaviors>
        <w:guid w:val="{ED0E41A1-02C5-4B5F-9194-728D1126867C}"/>
      </w:docPartPr>
      <w:docPartBody>
        <w:p w:rsidR="00000000" w:rsidRDefault="00FC18A3">
          <w:pPr>
            <w:pStyle w:val="1FFD110DF33046D9815CB3E1CE21A866"/>
          </w:pPr>
          <w:r w:rsidRPr="006A310E">
            <w:rPr>
              <w:rStyle w:val="PlaceholderText"/>
              <w:rFonts w:ascii="Arial" w:hAnsi="Arial" w:cs="Arial"/>
              <w:sz w:val="16"/>
              <w:szCs w:val="16"/>
            </w:rPr>
            <w:t>F/P</w:t>
          </w:r>
        </w:p>
      </w:docPartBody>
    </w:docPart>
    <w:docPart>
      <w:docPartPr>
        <w:name w:val="8F527417A9AE4D3196D86693AD94D5CC"/>
        <w:category>
          <w:name w:val="General"/>
          <w:gallery w:val="placeholder"/>
        </w:category>
        <w:types>
          <w:type w:val="bbPlcHdr"/>
        </w:types>
        <w:behaviors>
          <w:behavior w:val="content"/>
        </w:behaviors>
        <w:guid w:val="{CB559DE4-0527-4E2C-97A3-C8B30941B7AA}"/>
      </w:docPartPr>
      <w:docPartBody>
        <w:p w:rsidR="00000000" w:rsidRDefault="00FC18A3">
          <w:pPr>
            <w:pStyle w:val="8F527417A9AE4D3196D86693AD94D5CC"/>
          </w:pPr>
          <w:r w:rsidRPr="00A56BC1">
            <w:rPr>
              <w:rStyle w:val="PlaceholderText"/>
            </w:rPr>
            <w:t>Click here to enter a date.</w:t>
          </w:r>
        </w:p>
      </w:docPartBody>
    </w:docPart>
    <w:docPart>
      <w:docPartPr>
        <w:name w:val="A42B3324741D43238A503C130ECDBBDA"/>
        <w:category>
          <w:name w:val="General"/>
          <w:gallery w:val="placeholder"/>
        </w:category>
        <w:types>
          <w:type w:val="bbPlcHdr"/>
        </w:types>
        <w:behaviors>
          <w:behavior w:val="content"/>
        </w:behaviors>
        <w:guid w:val="{3CB408CB-EE4B-4002-B4FC-AE32E7EB7202}"/>
      </w:docPartPr>
      <w:docPartBody>
        <w:p w:rsidR="00000000" w:rsidRDefault="00FC18A3">
          <w:pPr>
            <w:pStyle w:val="A42B3324741D43238A503C130ECDBBDA"/>
          </w:pPr>
          <w:r w:rsidRPr="00D610F8">
            <w:rPr>
              <w:rStyle w:val="PlaceholderText"/>
              <w:rFonts w:ascii="Arial" w:hAnsi="Arial" w:cs="Arial"/>
              <w:sz w:val="16"/>
              <w:szCs w:val="16"/>
            </w:rPr>
            <w:t>Click here to enter text.</w:t>
          </w:r>
        </w:p>
      </w:docPartBody>
    </w:docPart>
    <w:docPart>
      <w:docPartPr>
        <w:name w:val="6C1335B4633F4D4993290990A5F7353A"/>
        <w:category>
          <w:name w:val="General"/>
          <w:gallery w:val="placeholder"/>
        </w:category>
        <w:types>
          <w:type w:val="bbPlcHdr"/>
        </w:types>
        <w:behaviors>
          <w:behavior w:val="content"/>
        </w:behaviors>
        <w:guid w:val="{B37D0819-FDE5-4A6B-9F88-2455DCEF796F}"/>
      </w:docPartPr>
      <w:docPartBody>
        <w:p w:rsidR="00000000" w:rsidRDefault="00FC18A3">
          <w:pPr>
            <w:pStyle w:val="6C1335B4633F4D4993290990A5F7353A"/>
          </w:pPr>
          <w:r w:rsidRPr="00A56BC1">
            <w:rPr>
              <w:rStyle w:val="PlaceholderText"/>
            </w:rPr>
            <w:t>Click here to enter a date.</w:t>
          </w:r>
        </w:p>
      </w:docPartBody>
    </w:docPart>
    <w:docPart>
      <w:docPartPr>
        <w:name w:val="169E4946166F441DA83042DCD22EEBF5"/>
        <w:category>
          <w:name w:val="General"/>
          <w:gallery w:val="placeholder"/>
        </w:category>
        <w:types>
          <w:type w:val="bbPlcHdr"/>
        </w:types>
        <w:behaviors>
          <w:behavior w:val="content"/>
        </w:behaviors>
        <w:guid w:val="{A38E780D-9DF1-4F0A-BD5B-4958F34B24B0}"/>
      </w:docPartPr>
      <w:docPartBody>
        <w:p w:rsidR="00000000" w:rsidRDefault="00FC18A3">
          <w:pPr>
            <w:pStyle w:val="169E4946166F441DA83042DCD22EEBF5"/>
          </w:pPr>
          <w:r w:rsidRPr="00D610F8">
            <w:rPr>
              <w:rStyle w:val="PlaceholderText"/>
              <w:rFonts w:ascii="Arial" w:hAnsi="Arial" w:cs="Arial"/>
              <w:sz w:val="16"/>
              <w:szCs w:val="16"/>
            </w:rPr>
            <w:t>Click here to enter text.</w:t>
          </w:r>
        </w:p>
      </w:docPartBody>
    </w:docPart>
    <w:docPart>
      <w:docPartPr>
        <w:name w:val="648B3152852E4E2592E30B7A818127F9"/>
        <w:category>
          <w:name w:val="General"/>
          <w:gallery w:val="placeholder"/>
        </w:category>
        <w:types>
          <w:type w:val="bbPlcHdr"/>
        </w:types>
        <w:behaviors>
          <w:behavior w:val="content"/>
        </w:behaviors>
        <w:guid w:val="{0240A09F-C782-484F-A74F-D3E88ADE08DF}"/>
      </w:docPartPr>
      <w:docPartBody>
        <w:p w:rsidR="00000000" w:rsidRDefault="00FC18A3">
          <w:pPr>
            <w:pStyle w:val="648B3152852E4E2592E30B7A818127F9"/>
          </w:pPr>
          <w:r w:rsidRPr="00D610F8">
            <w:rPr>
              <w:rStyle w:val="PlaceholderText"/>
              <w:rFonts w:ascii="Arial" w:hAnsi="Arial" w:cs="Arial"/>
              <w:sz w:val="16"/>
              <w:szCs w:val="16"/>
            </w:rPr>
            <w:t>Click here to enter text.</w:t>
          </w:r>
        </w:p>
      </w:docPartBody>
    </w:docPart>
    <w:docPart>
      <w:docPartPr>
        <w:name w:val="81613C0D28E34708B7C098F938A8855A"/>
        <w:category>
          <w:name w:val="General"/>
          <w:gallery w:val="placeholder"/>
        </w:category>
        <w:types>
          <w:type w:val="bbPlcHdr"/>
        </w:types>
        <w:behaviors>
          <w:behavior w:val="content"/>
        </w:behaviors>
        <w:guid w:val="{CD9C1819-68C4-4530-8A7D-A4DE5E71EB86}"/>
      </w:docPartPr>
      <w:docPartBody>
        <w:p w:rsidR="00000000" w:rsidRDefault="00FC18A3">
          <w:pPr>
            <w:pStyle w:val="81613C0D28E34708B7C098F938A8855A"/>
          </w:pPr>
          <w:r w:rsidRPr="006A310E">
            <w:rPr>
              <w:rStyle w:val="PlaceholderText"/>
              <w:rFonts w:ascii="Arial" w:hAnsi="Arial" w:cs="Arial"/>
              <w:sz w:val="16"/>
              <w:szCs w:val="16"/>
            </w:rPr>
            <w:t>F/P</w:t>
          </w:r>
        </w:p>
      </w:docPartBody>
    </w:docPart>
    <w:docPart>
      <w:docPartPr>
        <w:name w:val="6B1FEAAD7CEB4E5BAE454A87439F1403"/>
        <w:category>
          <w:name w:val="General"/>
          <w:gallery w:val="placeholder"/>
        </w:category>
        <w:types>
          <w:type w:val="bbPlcHdr"/>
        </w:types>
        <w:behaviors>
          <w:behavior w:val="content"/>
        </w:behaviors>
        <w:guid w:val="{293E7187-57FA-4044-8941-7010CB258BA4}"/>
      </w:docPartPr>
      <w:docPartBody>
        <w:p w:rsidR="00000000" w:rsidRDefault="00FC18A3">
          <w:pPr>
            <w:pStyle w:val="6B1FEAAD7CEB4E5BAE454A87439F1403"/>
          </w:pPr>
          <w:r w:rsidRPr="00A56BC1">
            <w:rPr>
              <w:rStyle w:val="PlaceholderText"/>
            </w:rPr>
            <w:t>Click here to enter a date.</w:t>
          </w:r>
        </w:p>
      </w:docPartBody>
    </w:docPart>
    <w:docPart>
      <w:docPartPr>
        <w:name w:val="11109E69312A46B78EE90BB892A63319"/>
        <w:category>
          <w:name w:val="General"/>
          <w:gallery w:val="placeholder"/>
        </w:category>
        <w:types>
          <w:type w:val="bbPlcHdr"/>
        </w:types>
        <w:behaviors>
          <w:behavior w:val="content"/>
        </w:behaviors>
        <w:guid w:val="{46047F3F-9790-48D5-923A-FF9F97F253CE}"/>
      </w:docPartPr>
      <w:docPartBody>
        <w:p w:rsidR="00000000" w:rsidRDefault="00FC18A3">
          <w:pPr>
            <w:pStyle w:val="11109E69312A46B78EE90BB892A63319"/>
          </w:pPr>
          <w:r w:rsidRPr="00D610F8">
            <w:rPr>
              <w:rStyle w:val="PlaceholderText"/>
              <w:rFonts w:ascii="Arial" w:hAnsi="Arial" w:cs="Arial"/>
              <w:sz w:val="16"/>
              <w:szCs w:val="16"/>
            </w:rPr>
            <w:t>Click here to enter text.</w:t>
          </w:r>
        </w:p>
      </w:docPartBody>
    </w:docPart>
    <w:docPart>
      <w:docPartPr>
        <w:name w:val="0DAB222231E14E2C90FF277EA15F70C7"/>
        <w:category>
          <w:name w:val="General"/>
          <w:gallery w:val="placeholder"/>
        </w:category>
        <w:types>
          <w:type w:val="bbPlcHdr"/>
        </w:types>
        <w:behaviors>
          <w:behavior w:val="content"/>
        </w:behaviors>
        <w:guid w:val="{6A02627C-ECC5-46A5-8C71-8BDA03094A94}"/>
      </w:docPartPr>
      <w:docPartBody>
        <w:p w:rsidR="00000000" w:rsidRDefault="00FC18A3">
          <w:pPr>
            <w:pStyle w:val="0DAB222231E14E2C90FF277EA15F70C7"/>
          </w:pPr>
          <w:r w:rsidRPr="00A56BC1">
            <w:rPr>
              <w:rStyle w:val="PlaceholderText"/>
            </w:rPr>
            <w:t>Click here to enter a date.</w:t>
          </w:r>
        </w:p>
      </w:docPartBody>
    </w:docPart>
    <w:docPart>
      <w:docPartPr>
        <w:name w:val="45808F7A166B4E589F8A3F936AE03160"/>
        <w:category>
          <w:name w:val="General"/>
          <w:gallery w:val="placeholder"/>
        </w:category>
        <w:types>
          <w:type w:val="bbPlcHdr"/>
        </w:types>
        <w:behaviors>
          <w:behavior w:val="content"/>
        </w:behaviors>
        <w:guid w:val="{9C88AD65-E898-4C78-A454-E7A0DCE8105B}"/>
      </w:docPartPr>
      <w:docPartBody>
        <w:p w:rsidR="00000000" w:rsidRDefault="00FC18A3">
          <w:pPr>
            <w:pStyle w:val="45808F7A166B4E589F8A3F936AE03160"/>
          </w:pPr>
          <w:r w:rsidRPr="00D610F8">
            <w:rPr>
              <w:rStyle w:val="PlaceholderText"/>
              <w:rFonts w:ascii="Arial" w:hAnsi="Arial" w:cs="Arial"/>
              <w:sz w:val="16"/>
              <w:szCs w:val="16"/>
            </w:rPr>
            <w:t>Click here to enter text.</w:t>
          </w:r>
        </w:p>
      </w:docPartBody>
    </w:docPart>
    <w:docPart>
      <w:docPartPr>
        <w:name w:val="9C8E0058B4B64BA5A0157C747A37C6FD"/>
        <w:category>
          <w:name w:val="General"/>
          <w:gallery w:val="placeholder"/>
        </w:category>
        <w:types>
          <w:type w:val="bbPlcHdr"/>
        </w:types>
        <w:behaviors>
          <w:behavior w:val="content"/>
        </w:behaviors>
        <w:guid w:val="{3BCC8428-2EE7-438D-8F97-ACBE8146B78F}"/>
      </w:docPartPr>
      <w:docPartBody>
        <w:p w:rsidR="00000000" w:rsidRDefault="00FC18A3">
          <w:pPr>
            <w:pStyle w:val="9C8E0058B4B64BA5A0157C747A37C6FD"/>
          </w:pPr>
          <w:r w:rsidRPr="00D610F8">
            <w:rPr>
              <w:rStyle w:val="PlaceholderText"/>
              <w:rFonts w:ascii="Arial" w:hAnsi="Arial" w:cs="Arial"/>
              <w:sz w:val="16"/>
              <w:szCs w:val="16"/>
            </w:rPr>
            <w:t>Click here to enter text.</w:t>
          </w:r>
        </w:p>
      </w:docPartBody>
    </w:docPart>
    <w:docPart>
      <w:docPartPr>
        <w:name w:val="5A576DBB9E8B48D09F095857DDDD782A"/>
        <w:category>
          <w:name w:val="General"/>
          <w:gallery w:val="placeholder"/>
        </w:category>
        <w:types>
          <w:type w:val="bbPlcHdr"/>
        </w:types>
        <w:behaviors>
          <w:behavior w:val="content"/>
        </w:behaviors>
        <w:guid w:val="{05F69BD4-C462-4FB7-AD39-592F610D15BF}"/>
      </w:docPartPr>
      <w:docPartBody>
        <w:p w:rsidR="00000000" w:rsidRDefault="00FC18A3">
          <w:pPr>
            <w:pStyle w:val="5A576DBB9E8B48D09F095857DDDD782A"/>
          </w:pPr>
          <w:r w:rsidRPr="006A310E">
            <w:rPr>
              <w:rStyle w:val="PlaceholderText"/>
              <w:rFonts w:ascii="Arial" w:hAnsi="Arial" w:cs="Arial"/>
              <w:sz w:val="16"/>
              <w:szCs w:val="16"/>
            </w:rPr>
            <w:t>F/P</w:t>
          </w:r>
        </w:p>
      </w:docPartBody>
    </w:docPart>
    <w:docPart>
      <w:docPartPr>
        <w:name w:val="F56035D178954FFFBE173FA43D9344A0"/>
        <w:category>
          <w:name w:val="General"/>
          <w:gallery w:val="placeholder"/>
        </w:category>
        <w:types>
          <w:type w:val="bbPlcHdr"/>
        </w:types>
        <w:behaviors>
          <w:behavior w:val="content"/>
        </w:behaviors>
        <w:guid w:val="{1491569F-8DF8-466C-BA4E-3CB323315C81}"/>
      </w:docPartPr>
      <w:docPartBody>
        <w:p w:rsidR="00000000" w:rsidRDefault="00FC18A3">
          <w:pPr>
            <w:pStyle w:val="F56035D178954FFFBE173FA43D9344A0"/>
          </w:pPr>
          <w:r w:rsidRPr="00A56BC1">
            <w:rPr>
              <w:rStyle w:val="PlaceholderText"/>
            </w:rPr>
            <w:t>Click here to enter a date.</w:t>
          </w:r>
        </w:p>
      </w:docPartBody>
    </w:docPart>
    <w:docPart>
      <w:docPartPr>
        <w:name w:val="5488654E1D6F4BB1937F8951D30E72C8"/>
        <w:category>
          <w:name w:val="General"/>
          <w:gallery w:val="placeholder"/>
        </w:category>
        <w:types>
          <w:type w:val="bbPlcHdr"/>
        </w:types>
        <w:behaviors>
          <w:behavior w:val="content"/>
        </w:behaviors>
        <w:guid w:val="{3DCF10BA-C465-4797-91F4-FB59BFB7BFBC}"/>
      </w:docPartPr>
      <w:docPartBody>
        <w:p w:rsidR="00000000" w:rsidRDefault="00FC18A3">
          <w:pPr>
            <w:pStyle w:val="5488654E1D6F4BB1937F8951D30E72C8"/>
          </w:pPr>
          <w:r w:rsidRPr="00D610F8">
            <w:rPr>
              <w:rStyle w:val="PlaceholderText"/>
              <w:rFonts w:ascii="Arial" w:hAnsi="Arial" w:cs="Arial"/>
              <w:sz w:val="16"/>
              <w:szCs w:val="16"/>
            </w:rPr>
            <w:t>Click here to enter text.</w:t>
          </w:r>
        </w:p>
      </w:docPartBody>
    </w:docPart>
    <w:docPart>
      <w:docPartPr>
        <w:name w:val="16F2EF78B882450A8D2D82C4DFD4C988"/>
        <w:category>
          <w:name w:val="General"/>
          <w:gallery w:val="placeholder"/>
        </w:category>
        <w:types>
          <w:type w:val="bbPlcHdr"/>
        </w:types>
        <w:behaviors>
          <w:behavior w:val="content"/>
        </w:behaviors>
        <w:guid w:val="{B35D4820-CA3D-447C-97A4-1E592A0C4858}"/>
      </w:docPartPr>
      <w:docPartBody>
        <w:p w:rsidR="00000000" w:rsidRDefault="00FC18A3">
          <w:pPr>
            <w:pStyle w:val="16F2EF78B882450A8D2D82C4DFD4C988"/>
          </w:pPr>
          <w:r w:rsidRPr="00A56BC1">
            <w:rPr>
              <w:rStyle w:val="PlaceholderText"/>
            </w:rPr>
            <w:t>Click here to enter a date.</w:t>
          </w:r>
        </w:p>
      </w:docPartBody>
    </w:docPart>
    <w:docPart>
      <w:docPartPr>
        <w:name w:val="73E76ED6EB8744A595C409B78FAB7FB8"/>
        <w:category>
          <w:name w:val="General"/>
          <w:gallery w:val="placeholder"/>
        </w:category>
        <w:types>
          <w:type w:val="bbPlcHdr"/>
        </w:types>
        <w:behaviors>
          <w:behavior w:val="content"/>
        </w:behaviors>
        <w:guid w:val="{B4B2C7EB-07BF-4439-903F-EAAC8F47AF89}"/>
      </w:docPartPr>
      <w:docPartBody>
        <w:p w:rsidR="00000000" w:rsidRDefault="00FC18A3">
          <w:pPr>
            <w:pStyle w:val="73E76ED6EB8744A595C409B78FAB7FB8"/>
          </w:pPr>
          <w:r w:rsidRPr="00D610F8">
            <w:rPr>
              <w:rStyle w:val="PlaceholderText"/>
              <w:rFonts w:ascii="Arial" w:hAnsi="Arial" w:cs="Arial"/>
              <w:sz w:val="16"/>
              <w:szCs w:val="16"/>
            </w:rPr>
            <w:t>Click here to enter text.</w:t>
          </w:r>
        </w:p>
      </w:docPartBody>
    </w:docPart>
    <w:docPart>
      <w:docPartPr>
        <w:name w:val="496C20CF12BA4B68A84184381C169FAC"/>
        <w:category>
          <w:name w:val="General"/>
          <w:gallery w:val="placeholder"/>
        </w:category>
        <w:types>
          <w:type w:val="bbPlcHdr"/>
        </w:types>
        <w:behaviors>
          <w:behavior w:val="content"/>
        </w:behaviors>
        <w:guid w:val="{77E529AE-5B45-4E5B-A327-C5C4A56C5A99}"/>
      </w:docPartPr>
      <w:docPartBody>
        <w:p w:rsidR="00000000" w:rsidRDefault="00FC18A3">
          <w:pPr>
            <w:pStyle w:val="496C20CF12BA4B68A84184381C169FAC"/>
          </w:pPr>
          <w:r w:rsidRPr="00D610F8">
            <w:rPr>
              <w:rStyle w:val="PlaceholderText"/>
              <w:rFonts w:ascii="Arial" w:hAnsi="Arial" w:cs="Arial"/>
              <w:sz w:val="16"/>
              <w:szCs w:val="16"/>
            </w:rPr>
            <w:t>Click here to enter text.</w:t>
          </w:r>
        </w:p>
      </w:docPartBody>
    </w:docPart>
    <w:docPart>
      <w:docPartPr>
        <w:name w:val="5C0F4B8AEB8444F18E33328D0426A191"/>
        <w:category>
          <w:name w:val="General"/>
          <w:gallery w:val="placeholder"/>
        </w:category>
        <w:types>
          <w:type w:val="bbPlcHdr"/>
        </w:types>
        <w:behaviors>
          <w:behavior w:val="content"/>
        </w:behaviors>
        <w:guid w:val="{18BECE0F-41C0-4851-B553-B3337CA2D2FF}"/>
      </w:docPartPr>
      <w:docPartBody>
        <w:p w:rsidR="00000000" w:rsidRDefault="00FC18A3">
          <w:pPr>
            <w:pStyle w:val="5C0F4B8AEB8444F18E33328D0426A191"/>
          </w:pPr>
          <w:r w:rsidRPr="006A310E">
            <w:rPr>
              <w:rStyle w:val="PlaceholderText"/>
              <w:rFonts w:ascii="Arial" w:hAnsi="Arial" w:cs="Arial"/>
              <w:sz w:val="16"/>
              <w:szCs w:val="16"/>
            </w:rPr>
            <w:t>F/P</w:t>
          </w:r>
        </w:p>
      </w:docPartBody>
    </w:docPart>
    <w:docPart>
      <w:docPartPr>
        <w:name w:val="B8B150DCB7C94FBB8834333B175C351B"/>
        <w:category>
          <w:name w:val="General"/>
          <w:gallery w:val="placeholder"/>
        </w:category>
        <w:types>
          <w:type w:val="bbPlcHdr"/>
        </w:types>
        <w:behaviors>
          <w:behavior w:val="content"/>
        </w:behaviors>
        <w:guid w:val="{E2143688-53B4-4BB1-A50E-7AFA3ED66A6F}"/>
      </w:docPartPr>
      <w:docPartBody>
        <w:p w:rsidR="00000000" w:rsidRDefault="00FC18A3">
          <w:pPr>
            <w:pStyle w:val="B8B150DCB7C94FBB8834333B175C351B"/>
          </w:pPr>
          <w:r w:rsidRPr="00A56BC1">
            <w:rPr>
              <w:rStyle w:val="PlaceholderText"/>
            </w:rPr>
            <w:t>Click here to enter a date.</w:t>
          </w:r>
        </w:p>
      </w:docPartBody>
    </w:docPart>
    <w:docPart>
      <w:docPartPr>
        <w:name w:val="050181B992D040FD95819411F5BC2736"/>
        <w:category>
          <w:name w:val="General"/>
          <w:gallery w:val="placeholder"/>
        </w:category>
        <w:types>
          <w:type w:val="bbPlcHdr"/>
        </w:types>
        <w:behaviors>
          <w:behavior w:val="content"/>
        </w:behaviors>
        <w:guid w:val="{B9D368E7-F72E-430D-BA6B-308726F0A4A8}"/>
      </w:docPartPr>
      <w:docPartBody>
        <w:p w:rsidR="00000000" w:rsidRDefault="00FC18A3">
          <w:pPr>
            <w:pStyle w:val="050181B992D040FD95819411F5BC2736"/>
          </w:pPr>
          <w:r w:rsidRPr="00D610F8">
            <w:rPr>
              <w:rStyle w:val="PlaceholderText"/>
              <w:rFonts w:ascii="Arial" w:hAnsi="Arial" w:cs="Arial"/>
              <w:sz w:val="16"/>
              <w:szCs w:val="16"/>
            </w:rPr>
            <w:t>Click here to enter text.</w:t>
          </w:r>
        </w:p>
      </w:docPartBody>
    </w:docPart>
    <w:docPart>
      <w:docPartPr>
        <w:name w:val="BD12D30A81DB4C48A0C0EB23FDD576F5"/>
        <w:category>
          <w:name w:val="General"/>
          <w:gallery w:val="placeholder"/>
        </w:category>
        <w:types>
          <w:type w:val="bbPlcHdr"/>
        </w:types>
        <w:behaviors>
          <w:behavior w:val="content"/>
        </w:behaviors>
        <w:guid w:val="{4539C37F-3BBE-4244-82FD-B7BAE55BB20E}"/>
      </w:docPartPr>
      <w:docPartBody>
        <w:p w:rsidR="00000000" w:rsidRDefault="00FC18A3">
          <w:pPr>
            <w:pStyle w:val="BD12D30A81DB4C48A0C0EB23FDD576F5"/>
          </w:pPr>
          <w:r w:rsidRPr="00A56BC1">
            <w:rPr>
              <w:rStyle w:val="PlaceholderText"/>
            </w:rPr>
            <w:t>Click here to enter a date.</w:t>
          </w:r>
        </w:p>
      </w:docPartBody>
    </w:docPart>
    <w:docPart>
      <w:docPartPr>
        <w:name w:val="8E762C25D7024A219DC747983FF1BA3C"/>
        <w:category>
          <w:name w:val="General"/>
          <w:gallery w:val="placeholder"/>
        </w:category>
        <w:types>
          <w:type w:val="bbPlcHdr"/>
        </w:types>
        <w:behaviors>
          <w:behavior w:val="content"/>
        </w:behaviors>
        <w:guid w:val="{C7F050F3-FEF4-494A-AEFC-D576B0E30B25}"/>
      </w:docPartPr>
      <w:docPartBody>
        <w:p w:rsidR="00000000" w:rsidRDefault="00FC18A3">
          <w:pPr>
            <w:pStyle w:val="8E762C25D7024A219DC747983FF1BA3C"/>
          </w:pPr>
          <w:r w:rsidRPr="00D610F8">
            <w:rPr>
              <w:rStyle w:val="PlaceholderText"/>
              <w:rFonts w:ascii="Arial" w:hAnsi="Arial" w:cs="Arial"/>
              <w:sz w:val="16"/>
              <w:szCs w:val="16"/>
            </w:rPr>
            <w:t>Click here to enter text.</w:t>
          </w:r>
        </w:p>
      </w:docPartBody>
    </w:docPart>
    <w:docPart>
      <w:docPartPr>
        <w:name w:val="2C9489AD0BC84C568F260063DE7E6BC3"/>
        <w:category>
          <w:name w:val="General"/>
          <w:gallery w:val="placeholder"/>
        </w:category>
        <w:types>
          <w:type w:val="bbPlcHdr"/>
        </w:types>
        <w:behaviors>
          <w:behavior w:val="content"/>
        </w:behaviors>
        <w:guid w:val="{1C6DEA0F-2E8C-4F17-95BD-8C362C3DAD5F}"/>
      </w:docPartPr>
      <w:docPartBody>
        <w:p w:rsidR="00000000" w:rsidRDefault="00FC18A3">
          <w:pPr>
            <w:pStyle w:val="2C9489AD0BC84C568F260063DE7E6BC3"/>
          </w:pPr>
          <w:r w:rsidRPr="00D610F8">
            <w:rPr>
              <w:rStyle w:val="PlaceholderText"/>
              <w:rFonts w:ascii="Arial" w:hAnsi="Arial" w:cs="Arial"/>
              <w:sz w:val="16"/>
              <w:szCs w:val="16"/>
            </w:rPr>
            <w:t>Click here to enter text.</w:t>
          </w:r>
        </w:p>
      </w:docPartBody>
    </w:docPart>
    <w:docPart>
      <w:docPartPr>
        <w:name w:val="65122C81469E477B955DF9752A583AC8"/>
        <w:category>
          <w:name w:val="General"/>
          <w:gallery w:val="placeholder"/>
        </w:category>
        <w:types>
          <w:type w:val="bbPlcHdr"/>
        </w:types>
        <w:behaviors>
          <w:behavior w:val="content"/>
        </w:behaviors>
        <w:guid w:val="{FAC0428E-E84D-4DC8-A3BC-E11E99C9F7FD}"/>
      </w:docPartPr>
      <w:docPartBody>
        <w:p w:rsidR="00000000" w:rsidRDefault="00FC18A3">
          <w:pPr>
            <w:pStyle w:val="65122C81469E477B955DF9752A583AC8"/>
          </w:pPr>
          <w:r w:rsidRPr="006A310E">
            <w:rPr>
              <w:rStyle w:val="PlaceholderText"/>
              <w:rFonts w:ascii="Arial" w:hAnsi="Arial" w:cs="Arial"/>
              <w:sz w:val="16"/>
              <w:szCs w:val="16"/>
            </w:rPr>
            <w:t>F/P</w:t>
          </w:r>
        </w:p>
      </w:docPartBody>
    </w:docPart>
    <w:docPart>
      <w:docPartPr>
        <w:name w:val="206E142C990B4FB393FB133C2EDBB2BA"/>
        <w:category>
          <w:name w:val="General"/>
          <w:gallery w:val="placeholder"/>
        </w:category>
        <w:types>
          <w:type w:val="bbPlcHdr"/>
        </w:types>
        <w:behaviors>
          <w:behavior w:val="content"/>
        </w:behaviors>
        <w:guid w:val="{B300E29B-3268-4B5A-A614-78F3314D5D81}"/>
      </w:docPartPr>
      <w:docPartBody>
        <w:p w:rsidR="00000000" w:rsidRDefault="00FC18A3">
          <w:pPr>
            <w:pStyle w:val="206E142C990B4FB393FB133C2EDBB2BA"/>
          </w:pPr>
          <w:r w:rsidRPr="00A56BC1">
            <w:rPr>
              <w:rStyle w:val="PlaceholderText"/>
            </w:rPr>
            <w:t>Click here to enter a date.</w:t>
          </w:r>
        </w:p>
      </w:docPartBody>
    </w:docPart>
    <w:docPart>
      <w:docPartPr>
        <w:name w:val="53E1AC0DEF314661B0B8932A33E63456"/>
        <w:category>
          <w:name w:val="General"/>
          <w:gallery w:val="placeholder"/>
        </w:category>
        <w:types>
          <w:type w:val="bbPlcHdr"/>
        </w:types>
        <w:behaviors>
          <w:behavior w:val="content"/>
        </w:behaviors>
        <w:guid w:val="{1E12C197-E80B-444C-977F-0FB5C4903A39}"/>
      </w:docPartPr>
      <w:docPartBody>
        <w:p w:rsidR="00000000" w:rsidRDefault="00FC18A3">
          <w:pPr>
            <w:pStyle w:val="53E1AC0DEF314661B0B8932A33E63456"/>
          </w:pPr>
          <w:r w:rsidRPr="00D610F8">
            <w:rPr>
              <w:rStyle w:val="PlaceholderText"/>
              <w:rFonts w:ascii="Arial" w:hAnsi="Arial" w:cs="Arial"/>
              <w:sz w:val="16"/>
              <w:szCs w:val="16"/>
            </w:rPr>
            <w:t>Click here to enter text.</w:t>
          </w:r>
        </w:p>
      </w:docPartBody>
    </w:docPart>
    <w:docPart>
      <w:docPartPr>
        <w:name w:val="18E8C65DB86F46778D17138D7244B76E"/>
        <w:category>
          <w:name w:val="General"/>
          <w:gallery w:val="placeholder"/>
        </w:category>
        <w:types>
          <w:type w:val="bbPlcHdr"/>
        </w:types>
        <w:behaviors>
          <w:behavior w:val="content"/>
        </w:behaviors>
        <w:guid w:val="{0AAB5E82-E475-4793-9C0A-AA3FB9EB2126}"/>
      </w:docPartPr>
      <w:docPartBody>
        <w:p w:rsidR="00000000" w:rsidRDefault="00FC18A3">
          <w:pPr>
            <w:pStyle w:val="18E8C65DB86F46778D17138D7244B76E"/>
          </w:pPr>
          <w:r w:rsidRPr="00A56BC1">
            <w:rPr>
              <w:rStyle w:val="PlaceholderText"/>
            </w:rPr>
            <w:t>Click here to enter a date.</w:t>
          </w:r>
        </w:p>
      </w:docPartBody>
    </w:docPart>
    <w:docPart>
      <w:docPartPr>
        <w:name w:val="783E7D79725C4B47A4DEC18783D8FBD9"/>
        <w:category>
          <w:name w:val="General"/>
          <w:gallery w:val="placeholder"/>
        </w:category>
        <w:types>
          <w:type w:val="bbPlcHdr"/>
        </w:types>
        <w:behaviors>
          <w:behavior w:val="content"/>
        </w:behaviors>
        <w:guid w:val="{11826D02-AF54-44A2-A3EE-36B3DCDF89DE}"/>
      </w:docPartPr>
      <w:docPartBody>
        <w:p w:rsidR="00000000" w:rsidRDefault="00FC18A3">
          <w:pPr>
            <w:pStyle w:val="783E7D79725C4B47A4DEC18783D8FBD9"/>
          </w:pPr>
          <w:r w:rsidRPr="00D610F8">
            <w:rPr>
              <w:rStyle w:val="PlaceholderText"/>
              <w:rFonts w:ascii="Arial" w:hAnsi="Arial" w:cs="Arial"/>
              <w:sz w:val="16"/>
              <w:szCs w:val="16"/>
            </w:rPr>
            <w:t>Click here to enter text.</w:t>
          </w:r>
        </w:p>
      </w:docPartBody>
    </w:docPart>
    <w:docPart>
      <w:docPartPr>
        <w:name w:val="E6E61E7E832149D0BA902959198B0E6B"/>
        <w:category>
          <w:name w:val="General"/>
          <w:gallery w:val="placeholder"/>
        </w:category>
        <w:types>
          <w:type w:val="bbPlcHdr"/>
        </w:types>
        <w:behaviors>
          <w:behavior w:val="content"/>
        </w:behaviors>
        <w:guid w:val="{713AE398-F889-40A9-9114-A0793ECAE4DB}"/>
      </w:docPartPr>
      <w:docPartBody>
        <w:p w:rsidR="00000000" w:rsidRDefault="00FC18A3">
          <w:pPr>
            <w:pStyle w:val="E6E61E7E832149D0BA902959198B0E6B"/>
          </w:pPr>
          <w:r w:rsidRPr="00B30D73">
            <w:rPr>
              <w:rStyle w:val="PlaceholderText"/>
            </w:rPr>
            <w:t>Click here to enter text.</w:t>
          </w:r>
        </w:p>
      </w:docPartBody>
    </w:docPart>
    <w:docPart>
      <w:docPartPr>
        <w:name w:val="6A17E9126E4940449AEE33191CF857EA"/>
        <w:category>
          <w:name w:val="General"/>
          <w:gallery w:val="placeholder"/>
        </w:category>
        <w:types>
          <w:type w:val="bbPlcHdr"/>
        </w:types>
        <w:behaviors>
          <w:behavior w:val="content"/>
        </w:behaviors>
        <w:guid w:val="{396A6847-063A-4150-AD18-27B29B2ED70B}"/>
      </w:docPartPr>
      <w:docPartBody>
        <w:p w:rsidR="00000000" w:rsidRDefault="00FC18A3">
          <w:pPr>
            <w:pStyle w:val="6A17E9126E4940449AEE33191CF857EA"/>
          </w:pPr>
          <w:r w:rsidRPr="00B30D73">
            <w:rPr>
              <w:rStyle w:val="PlaceholderText"/>
            </w:rPr>
            <w:t>Click here to enter text.</w:t>
          </w:r>
        </w:p>
      </w:docPartBody>
    </w:docPart>
    <w:docPart>
      <w:docPartPr>
        <w:name w:val="16403524269E4D9EBEFCB9717DA7E63A"/>
        <w:category>
          <w:name w:val="General"/>
          <w:gallery w:val="placeholder"/>
        </w:category>
        <w:types>
          <w:type w:val="bbPlcHdr"/>
        </w:types>
        <w:behaviors>
          <w:behavior w:val="content"/>
        </w:behaviors>
        <w:guid w:val="{FD50E47B-A01F-4DF1-91FE-83696D34630F}"/>
      </w:docPartPr>
      <w:docPartBody>
        <w:p w:rsidR="00000000" w:rsidRDefault="00FC18A3">
          <w:pPr>
            <w:pStyle w:val="16403524269E4D9EBEFCB9717DA7E63A"/>
          </w:pPr>
          <w:r w:rsidRPr="00D610F8">
            <w:rPr>
              <w:rStyle w:val="PlaceholderText"/>
              <w:rFonts w:ascii="Arial" w:hAnsi="Arial" w:cs="Arial"/>
              <w:sz w:val="16"/>
              <w:szCs w:val="16"/>
            </w:rPr>
            <w:t>Click here to enter text.</w:t>
          </w:r>
        </w:p>
      </w:docPartBody>
    </w:docPart>
    <w:docPart>
      <w:docPartPr>
        <w:name w:val="8D97C3BFDA0D44169FFCEFC1D3FC84E7"/>
        <w:category>
          <w:name w:val="General"/>
          <w:gallery w:val="placeholder"/>
        </w:category>
        <w:types>
          <w:type w:val="bbPlcHdr"/>
        </w:types>
        <w:behaviors>
          <w:behavior w:val="content"/>
        </w:behaviors>
        <w:guid w:val="{134BB20A-FCF3-44A2-A36D-0AB0171B07BE}"/>
      </w:docPartPr>
      <w:docPartBody>
        <w:p w:rsidR="00000000" w:rsidRDefault="00FC18A3">
          <w:pPr>
            <w:pStyle w:val="8D97C3BFDA0D44169FFCEFC1D3FC84E7"/>
          </w:pPr>
          <w:r w:rsidRPr="006A310E">
            <w:rPr>
              <w:rStyle w:val="PlaceholderText"/>
              <w:rFonts w:ascii="Arial" w:hAnsi="Arial" w:cs="Arial"/>
              <w:sz w:val="16"/>
              <w:szCs w:val="16"/>
            </w:rPr>
            <w:t>F/P</w:t>
          </w:r>
        </w:p>
      </w:docPartBody>
    </w:docPart>
    <w:docPart>
      <w:docPartPr>
        <w:name w:val="C7365D4D1BAA4E1892FB6CA9FD2F4431"/>
        <w:category>
          <w:name w:val="General"/>
          <w:gallery w:val="placeholder"/>
        </w:category>
        <w:types>
          <w:type w:val="bbPlcHdr"/>
        </w:types>
        <w:behaviors>
          <w:behavior w:val="content"/>
        </w:behaviors>
        <w:guid w:val="{DFBFEF7C-2804-400F-BA5C-E30FA883261F}"/>
      </w:docPartPr>
      <w:docPartBody>
        <w:p w:rsidR="00000000" w:rsidRDefault="00FC18A3">
          <w:pPr>
            <w:pStyle w:val="C7365D4D1BAA4E1892FB6CA9FD2F4431"/>
          </w:pPr>
          <w:r w:rsidRPr="00A56BC1">
            <w:rPr>
              <w:rStyle w:val="PlaceholderText"/>
            </w:rPr>
            <w:t>Click here to enter a date.</w:t>
          </w:r>
        </w:p>
      </w:docPartBody>
    </w:docPart>
    <w:docPart>
      <w:docPartPr>
        <w:name w:val="27006C839D924AC2AF9BC23402A1DD8B"/>
        <w:category>
          <w:name w:val="General"/>
          <w:gallery w:val="placeholder"/>
        </w:category>
        <w:types>
          <w:type w:val="bbPlcHdr"/>
        </w:types>
        <w:behaviors>
          <w:behavior w:val="content"/>
        </w:behaviors>
        <w:guid w:val="{1988FBE6-641C-4ECD-A5AB-DE6A943257BE}"/>
      </w:docPartPr>
      <w:docPartBody>
        <w:p w:rsidR="00000000" w:rsidRDefault="00FC18A3">
          <w:pPr>
            <w:pStyle w:val="27006C839D924AC2AF9BC23402A1DD8B"/>
          </w:pPr>
          <w:r w:rsidRPr="00D610F8">
            <w:rPr>
              <w:rStyle w:val="PlaceholderText"/>
              <w:rFonts w:ascii="Arial" w:hAnsi="Arial" w:cs="Arial"/>
              <w:sz w:val="16"/>
              <w:szCs w:val="16"/>
            </w:rPr>
            <w:t>Click here to enter text.</w:t>
          </w:r>
        </w:p>
      </w:docPartBody>
    </w:docPart>
    <w:docPart>
      <w:docPartPr>
        <w:name w:val="C3E7B605B875457D807155AA07D7B227"/>
        <w:category>
          <w:name w:val="General"/>
          <w:gallery w:val="placeholder"/>
        </w:category>
        <w:types>
          <w:type w:val="bbPlcHdr"/>
        </w:types>
        <w:behaviors>
          <w:behavior w:val="content"/>
        </w:behaviors>
        <w:guid w:val="{2A2F724F-161C-4718-873B-C20E27E3F313}"/>
      </w:docPartPr>
      <w:docPartBody>
        <w:p w:rsidR="00000000" w:rsidRDefault="00FC18A3">
          <w:pPr>
            <w:pStyle w:val="C3E7B605B875457D807155AA07D7B227"/>
          </w:pPr>
          <w:r w:rsidRPr="007E75A3">
            <w:rPr>
              <w:rStyle w:val="PlaceholderText"/>
            </w:rPr>
            <w:t>Click here to enter a date.</w:t>
          </w:r>
        </w:p>
      </w:docPartBody>
    </w:docPart>
    <w:docPart>
      <w:docPartPr>
        <w:name w:val="555CD585CCAB4A7FA1C833D829CB2140"/>
        <w:category>
          <w:name w:val="General"/>
          <w:gallery w:val="placeholder"/>
        </w:category>
        <w:types>
          <w:type w:val="bbPlcHdr"/>
        </w:types>
        <w:behaviors>
          <w:behavior w:val="content"/>
        </w:behaviors>
        <w:guid w:val="{CD864473-F838-4CAC-A428-ADDAEFBE861D}"/>
      </w:docPartPr>
      <w:docPartBody>
        <w:p w:rsidR="00000000" w:rsidRDefault="00FC18A3">
          <w:pPr>
            <w:pStyle w:val="555CD585CCAB4A7FA1C833D829CB2140"/>
          </w:pPr>
          <w:r w:rsidRPr="00A56BC1">
            <w:rPr>
              <w:rStyle w:val="PlaceholderText"/>
            </w:rPr>
            <w:t>Click here to enter a date.</w:t>
          </w:r>
        </w:p>
      </w:docPartBody>
    </w:docPart>
    <w:docPart>
      <w:docPartPr>
        <w:name w:val="B6E24E9353A54D24972F3566566A377B"/>
        <w:category>
          <w:name w:val="General"/>
          <w:gallery w:val="placeholder"/>
        </w:category>
        <w:types>
          <w:type w:val="bbPlcHdr"/>
        </w:types>
        <w:behaviors>
          <w:behavior w:val="content"/>
        </w:behaviors>
        <w:guid w:val="{52E8007D-DA59-41A0-9EAF-2F3321CF92E1}"/>
      </w:docPartPr>
      <w:docPartBody>
        <w:p w:rsidR="00000000" w:rsidRDefault="00FC18A3">
          <w:pPr>
            <w:pStyle w:val="B6E24E9353A54D24972F3566566A377B"/>
          </w:pPr>
          <w:r w:rsidRPr="00D610F8">
            <w:rPr>
              <w:rStyle w:val="PlaceholderText"/>
              <w:rFonts w:ascii="Arial" w:hAnsi="Arial" w:cs="Arial"/>
              <w:sz w:val="16"/>
              <w:szCs w:val="16"/>
            </w:rPr>
            <w:t>Click here to enter text.</w:t>
          </w:r>
        </w:p>
      </w:docPartBody>
    </w:docPart>
    <w:docPart>
      <w:docPartPr>
        <w:name w:val="5E914D16B96A4A73AD949EC47DC2AADC"/>
        <w:category>
          <w:name w:val="General"/>
          <w:gallery w:val="placeholder"/>
        </w:category>
        <w:types>
          <w:type w:val="bbPlcHdr"/>
        </w:types>
        <w:behaviors>
          <w:behavior w:val="content"/>
        </w:behaviors>
        <w:guid w:val="{20957034-D059-4EE1-A73E-23E6582236F0}"/>
      </w:docPartPr>
      <w:docPartBody>
        <w:p w:rsidR="00000000" w:rsidRDefault="00FC18A3">
          <w:pPr>
            <w:pStyle w:val="5E914D16B96A4A73AD949EC47DC2AADC"/>
          </w:pPr>
          <w:r w:rsidRPr="00D610F8">
            <w:rPr>
              <w:rStyle w:val="PlaceholderText"/>
              <w:rFonts w:ascii="Arial" w:hAnsi="Arial" w:cs="Arial"/>
              <w:sz w:val="16"/>
              <w:szCs w:val="16"/>
            </w:rPr>
            <w:t>Click here to enter text.</w:t>
          </w:r>
        </w:p>
      </w:docPartBody>
    </w:docPart>
    <w:docPart>
      <w:docPartPr>
        <w:name w:val="A592E41AC225449E967D657A76F738EF"/>
        <w:category>
          <w:name w:val="General"/>
          <w:gallery w:val="placeholder"/>
        </w:category>
        <w:types>
          <w:type w:val="bbPlcHdr"/>
        </w:types>
        <w:behaviors>
          <w:behavior w:val="content"/>
        </w:behaviors>
        <w:guid w:val="{0A61A702-D280-40E9-9E66-EA34EA4659A5}"/>
      </w:docPartPr>
      <w:docPartBody>
        <w:p w:rsidR="00000000" w:rsidRDefault="00FC18A3">
          <w:pPr>
            <w:pStyle w:val="A592E41AC225449E967D657A76F738EF"/>
          </w:pPr>
          <w:r w:rsidRPr="006A310E">
            <w:rPr>
              <w:rStyle w:val="PlaceholderText"/>
              <w:rFonts w:ascii="Arial" w:hAnsi="Arial" w:cs="Arial"/>
              <w:sz w:val="16"/>
              <w:szCs w:val="16"/>
            </w:rPr>
            <w:t>F/P</w:t>
          </w:r>
        </w:p>
      </w:docPartBody>
    </w:docPart>
    <w:docPart>
      <w:docPartPr>
        <w:name w:val="8A93B2582159460DB144B1AE98D5212B"/>
        <w:category>
          <w:name w:val="General"/>
          <w:gallery w:val="placeholder"/>
        </w:category>
        <w:types>
          <w:type w:val="bbPlcHdr"/>
        </w:types>
        <w:behaviors>
          <w:behavior w:val="content"/>
        </w:behaviors>
        <w:guid w:val="{BA1440B9-2034-46BC-8285-350FD4529705}"/>
      </w:docPartPr>
      <w:docPartBody>
        <w:p w:rsidR="00000000" w:rsidRDefault="00FC18A3">
          <w:pPr>
            <w:pStyle w:val="8A93B2582159460DB144B1AE98D5212B"/>
          </w:pPr>
          <w:r w:rsidRPr="00A56BC1">
            <w:rPr>
              <w:rStyle w:val="PlaceholderText"/>
            </w:rPr>
            <w:t>Click here to enter a date.</w:t>
          </w:r>
        </w:p>
      </w:docPartBody>
    </w:docPart>
    <w:docPart>
      <w:docPartPr>
        <w:name w:val="CED0CE6A0907469DA2A45E0E340BED6B"/>
        <w:category>
          <w:name w:val="General"/>
          <w:gallery w:val="placeholder"/>
        </w:category>
        <w:types>
          <w:type w:val="bbPlcHdr"/>
        </w:types>
        <w:behaviors>
          <w:behavior w:val="content"/>
        </w:behaviors>
        <w:guid w:val="{46298B3E-2E42-4EFC-832D-02D22A925490}"/>
      </w:docPartPr>
      <w:docPartBody>
        <w:p w:rsidR="00000000" w:rsidRDefault="00FC18A3">
          <w:pPr>
            <w:pStyle w:val="CED0CE6A0907469DA2A45E0E340BED6B"/>
          </w:pPr>
          <w:r w:rsidRPr="00D610F8">
            <w:rPr>
              <w:rStyle w:val="PlaceholderText"/>
              <w:rFonts w:ascii="Arial" w:hAnsi="Arial" w:cs="Arial"/>
              <w:sz w:val="16"/>
              <w:szCs w:val="16"/>
            </w:rPr>
            <w:t>Click here to enter text.</w:t>
          </w:r>
        </w:p>
      </w:docPartBody>
    </w:docPart>
    <w:docPart>
      <w:docPartPr>
        <w:name w:val="693074CABC7241698F92BD16160712AC"/>
        <w:category>
          <w:name w:val="General"/>
          <w:gallery w:val="placeholder"/>
        </w:category>
        <w:types>
          <w:type w:val="bbPlcHdr"/>
        </w:types>
        <w:behaviors>
          <w:behavior w:val="content"/>
        </w:behaviors>
        <w:guid w:val="{DC4AAE5B-B23D-4FD1-9AAB-F018CA5FC059}"/>
      </w:docPartPr>
      <w:docPartBody>
        <w:p w:rsidR="00000000" w:rsidRDefault="00FC18A3">
          <w:pPr>
            <w:pStyle w:val="693074CABC7241698F92BD16160712AC"/>
          </w:pPr>
          <w:r w:rsidRPr="00A56BC1">
            <w:rPr>
              <w:rStyle w:val="PlaceholderText"/>
            </w:rPr>
            <w:t>Click here to enter a date.</w:t>
          </w:r>
        </w:p>
      </w:docPartBody>
    </w:docPart>
    <w:docPart>
      <w:docPartPr>
        <w:name w:val="05B18242D38041BDAF63293E246EDBAB"/>
        <w:category>
          <w:name w:val="General"/>
          <w:gallery w:val="placeholder"/>
        </w:category>
        <w:types>
          <w:type w:val="bbPlcHdr"/>
        </w:types>
        <w:behaviors>
          <w:behavior w:val="content"/>
        </w:behaviors>
        <w:guid w:val="{C9E70A66-8747-4DA8-9620-C1DA3DFFDABD}"/>
      </w:docPartPr>
      <w:docPartBody>
        <w:p w:rsidR="00000000" w:rsidRDefault="00FC18A3">
          <w:pPr>
            <w:pStyle w:val="05B18242D38041BDAF63293E246EDBAB"/>
          </w:pPr>
          <w:r w:rsidRPr="00D610F8">
            <w:rPr>
              <w:rStyle w:val="PlaceholderText"/>
              <w:rFonts w:ascii="Arial" w:hAnsi="Arial" w:cs="Arial"/>
              <w:sz w:val="16"/>
              <w:szCs w:val="16"/>
            </w:rPr>
            <w:t>Click here to enter text.</w:t>
          </w:r>
        </w:p>
      </w:docPartBody>
    </w:docPart>
    <w:docPart>
      <w:docPartPr>
        <w:name w:val="5C71489F44B14E809088D43FA947FCE2"/>
        <w:category>
          <w:name w:val="General"/>
          <w:gallery w:val="placeholder"/>
        </w:category>
        <w:types>
          <w:type w:val="bbPlcHdr"/>
        </w:types>
        <w:behaviors>
          <w:behavior w:val="content"/>
        </w:behaviors>
        <w:guid w:val="{D08AA7EE-11F6-4E41-B15C-D9E96C259A54}"/>
      </w:docPartPr>
      <w:docPartBody>
        <w:p w:rsidR="00000000" w:rsidRDefault="00FC18A3">
          <w:pPr>
            <w:pStyle w:val="5C71489F44B14E809088D43FA947FCE2"/>
          </w:pPr>
          <w:r w:rsidRPr="00D610F8">
            <w:rPr>
              <w:rStyle w:val="PlaceholderText"/>
              <w:rFonts w:ascii="Arial" w:hAnsi="Arial" w:cs="Arial"/>
              <w:sz w:val="16"/>
              <w:szCs w:val="16"/>
            </w:rPr>
            <w:t>Click here to enter text.</w:t>
          </w:r>
        </w:p>
      </w:docPartBody>
    </w:docPart>
    <w:docPart>
      <w:docPartPr>
        <w:name w:val="B32E8BB94BB44AD9BCDEF82A1D7600E2"/>
        <w:category>
          <w:name w:val="General"/>
          <w:gallery w:val="placeholder"/>
        </w:category>
        <w:types>
          <w:type w:val="bbPlcHdr"/>
        </w:types>
        <w:behaviors>
          <w:behavior w:val="content"/>
        </w:behaviors>
        <w:guid w:val="{1A9E8354-8241-4383-A61C-F71703F7E269}"/>
      </w:docPartPr>
      <w:docPartBody>
        <w:p w:rsidR="00000000" w:rsidRDefault="00FC18A3">
          <w:pPr>
            <w:pStyle w:val="B32E8BB94BB44AD9BCDEF82A1D7600E2"/>
          </w:pPr>
          <w:r w:rsidRPr="006A310E">
            <w:rPr>
              <w:rStyle w:val="PlaceholderText"/>
              <w:rFonts w:ascii="Arial" w:hAnsi="Arial" w:cs="Arial"/>
              <w:sz w:val="16"/>
              <w:szCs w:val="16"/>
            </w:rPr>
            <w:t>F/P</w:t>
          </w:r>
        </w:p>
      </w:docPartBody>
    </w:docPart>
    <w:docPart>
      <w:docPartPr>
        <w:name w:val="C3AFBF2B7B7449F694E0401DF6744465"/>
        <w:category>
          <w:name w:val="General"/>
          <w:gallery w:val="placeholder"/>
        </w:category>
        <w:types>
          <w:type w:val="bbPlcHdr"/>
        </w:types>
        <w:behaviors>
          <w:behavior w:val="content"/>
        </w:behaviors>
        <w:guid w:val="{B5222AC4-7097-4473-B562-B5B0EB408AD0}"/>
      </w:docPartPr>
      <w:docPartBody>
        <w:p w:rsidR="00000000" w:rsidRDefault="00FC18A3">
          <w:pPr>
            <w:pStyle w:val="C3AFBF2B7B7449F694E0401DF6744465"/>
          </w:pPr>
          <w:r w:rsidRPr="00A56BC1">
            <w:rPr>
              <w:rStyle w:val="PlaceholderText"/>
            </w:rPr>
            <w:t>Click here to enter a date.</w:t>
          </w:r>
        </w:p>
      </w:docPartBody>
    </w:docPart>
    <w:docPart>
      <w:docPartPr>
        <w:name w:val="6ABDE36CD902433890C488C5469B180A"/>
        <w:category>
          <w:name w:val="General"/>
          <w:gallery w:val="placeholder"/>
        </w:category>
        <w:types>
          <w:type w:val="bbPlcHdr"/>
        </w:types>
        <w:behaviors>
          <w:behavior w:val="content"/>
        </w:behaviors>
        <w:guid w:val="{B6D3F4FC-B614-401E-9E62-90CE22590F41}"/>
      </w:docPartPr>
      <w:docPartBody>
        <w:p w:rsidR="00000000" w:rsidRDefault="00FC18A3">
          <w:pPr>
            <w:pStyle w:val="6ABDE36CD902433890C488C5469B180A"/>
          </w:pPr>
          <w:r w:rsidRPr="00D610F8">
            <w:rPr>
              <w:rStyle w:val="PlaceholderText"/>
              <w:rFonts w:ascii="Arial" w:hAnsi="Arial" w:cs="Arial"/>
              <w:sz w:val="16"/>
              <w:szCs w:val="16"/>
            </w:rPr>
            <w:t>Click here to enter text.</w:t>
          </w:r>
        </w:p>
      </w:docPartBody>
    </w:docPart>
    <w:docPart>
      <w:docPartPr>
        <w:name w:val="1696BDCA0FBA4CC296CB0E082D090F78"/>
        <w:category>
          <w:name w:val="General"/>
          <w:gallery w:val="placeholder"/>
        </w:category>
        <w:types>
          <w:type w:val="bbPlcHdr"/>
        </w:types>
        <w:behaviors>
          <w:behavior w:val="content"/>
        </w:behaviors>
        <w:guid w:val="{9C573936-FD1E-4EFC-B1D4-BEB986AC1BF3}"/>
      </w:docPartPr>
      <w:docPartBody>
        <w:p w:rsidR="00000000" w:rsidRDefault="00FC18A3">
          <w:pPr>
            <w:pStyle w:val="1696BDCA0FBA4CC296CB0E082D090F78"/>
          </w:pPr>
          <w:r w:rsidRPr="00A56BC1">
            <w:rPr>
              <w:rStyle w:val="PlaceholderText"/>
            </w:rPr>
            <w:t>Click here to enter a date.</w:t>
          </w:r>
        </w:p>
      </w:docPartBody>
    </w:docPart>
    <w:docPart>
      <w:docPartPr>
        <w:name w:val="BEE62A9D0A164FAD97349A5D06EB475B"/>
        <w:category>
          <w:name w:val="General"/>
          <w:gallery w:val="placeholder"/>
        </w:category>
        <w:types>
          <w:type w:val="bbPlcHdr"/>
        </w:types>
        <w:behaviors>
          <w:behavior w:val="content"/>
        </w:behaviors>
        <w:guid w:val="{F717641C-9607-4F2E-91B8-5087B2C23349}"/>
      </w:docPartPr>
      <w:docPartBody>
        <w:p w:rsidR="00000000" w:rsidRDefault="00FC18A3">
          <w:pPr>
            <w:pStyle w:val="BEE62A9D0A164FAD97349A5D06EB475B"/>
          </w:pPr>
          <w:r w:rsidRPr="00D610F8">
            <w:rPr>
              <w:rStyle w:val="PlaceholderText"/>
              <w:rFonts w:ascii="Arial" w:hAnsi="Arial" w:cs="Arial"/>
              <w:sz w:val="16"/>
              <w:szCs w:val="16"/>
            </w:rPr>
            <w:t>Click here to enter text.</w:t>
          </w:r>
        </w:p>
      </w:docPartBody>
    </w:docPart>
    <w:docPart>
      <w:docPartPr>
        <w:name w:val="B7897A3B6EC742D8B09010BCB05F051D"/>
        <w:category>
          <w:name w:val="General"/>
          <w:gallery w:val="placeholder"/>
        </w:category>
        <w:types>
          <w:type w:val="bbPlcHdr"/>
        </w:types>
        <w:behaviors>
          <w:behavior w:val="content"/>
        </w:behaviors>
        <w:guid w:val="{B8BC241D-0461-4976-BFF3-76141A37EFD1}"/>
      </w:docPartPr>
      <w:docPartBody>
        <w:p w:rsidR="00000000" w:rsidRDefault="00FC18A3">
          <w:pPr>
            <w:pStyle w:val="B7897A3B6EC742D8B09010BCB05F051D"/>
          </w:pPr>
          <w:r w:rsidRPr="00D610F8">
            <w:rPr>
              <w:rStyle w:val="PlaceholderText"/>
              <w:rFonts w:ascii="Arial" w:hAnsi="Arial" w:cs="Arial"/>
              <w:sz w:val="16"/>
              <w:szCs w:val="16"/>
            </w:rPr>
            <w:t>Click here to enter text.</w:t>
          </w:r>
        </w:p>
      </w:docPartBody>
    </w:docPart>
    <w:docPart>
      <w:docPartPr>
        <w:name w:val="4B8C2DC471F84C238CEEB825C09589AD"/>
        <w:category>
          <w:name w:val="General"/>
          <w:gallery w:val="placeholder"/>
        </w:category>
        <w:types>
          <w:type w:val="bbPlcHdr"/>
        </w:types>
        <w:behaviors>
          <w:behavior w:val="content"/>
        </w:behaviors>
        <w:guid w:val="{0E92BD90-7830-491E-A602-68FF6992FD36}"/>
      </w:docPartPr>
      <w:docPartBody>
        <w:p w:rsidR="00000000" w:rsidRDefault="00FC18A3">
          <w:pPr>
            <w:pStyle w:val="4B8C2DC471F84C238CEEB825C09589AD"/>
          </w:pPr>
          <w:r w:rsidRPr="006A310E">
            <w:rPr>
              <w:rStyle w:val="PlaceholderText"/>
              <w:rFonts w:ascii="Arial" w:hAnsi="Arial" w:cs="Arial"/>
              <w:sz w:val="16"/>
              <w:szCs w:val="16"/>
            </w:rPr>
            <w:t>F/P</w:t>
          </w:r>
        </w:p>
      </w:docPartBody>
    </w:docPart>
    <w:docPart>
      <w:docPartPr>
        <w:name w:val="D1B8F34383E94D2784D0F5E0B47FDB5B"/>
        <w:category>
          <w:name w:val="General"/>
          <w:gallery w:val="placeholder"/>
        </w:category>
        <w:types>
          <w:type w:val="bbPlcHdr"/>
        </w:types>
        <w:behaviors>
          <w:behavior w:val="content"/>
        </w:behaviors>
        <w:guid w:val="{FFC6034E-667F-4648-B3BF-97A462B3BB68}"/>
      </w:docPartPr>
      <w:docPartBody>
        <w:p w:rsidR="00000000" w:rsidRDefault="00FC18A3">
          <w:pPr>
            <w:pStyle w:val="D1B8F34383E94D2784D0F5E0B47FDB5B"/>
          </w:pPr>
          <w:r w:rsidRPr="00A56BC1">
            <w:rPr>
              <w:rStyle w:val="PlaceholderText"/>
            </w:rPr>
            <w:t>Click here to enter a date.</w:t>
          </w:r>
        </w:p>
      </w:docPartBody>
    </w:docPart>
    <w:docPart>
      <w:docPartPr>
        <w:name w:val="A1AE0E67048D40529B1D696241F33DF9"/>
        <w:category>
          <w:name w:val="General"/>
          <w:gallery w:val="placeholder"/>
        </w:category>
        <w:types>
          <w:type w:val="bbPlcHdr"/>
        </w:types>
        <w:behaviors>
          <w:behavior w:val="content"/>
        </w:behaviors>
        <w:guid w:val="{FF434225-6A6B-45EB-BE36-75BBE828B846}"/>
      </w:docPartPr>
      <w:docPartBody>
        <w:p w:rsidR="00000000" w:rsidRDefault="00FC18A3">
          <w:pPr>
            <w:pStyle w:val="A1AE0E67048D40529B1D696241F33DF9"/>
          </w:pPr>
          <w:r w:rsidRPr="00D610F8">
            <w:rPr>
              <w:rStyle w:val="PlaceholderText"/>
              <w:rFonts w:ascii="Arial" w:hAnsi="Arial" w:cs="Arial"/>
              <w:sz w:val="16"/>
              <w:szCs w:val="16"/>
            </w:rPr>
            <w:t>Click here to enter text.</w:t>
          </w:r>
        </w:p>
      </w:docPartBody>
    </w:docPart>
    <w:docPart>
      <w:docPartPr>
        <w:name w:val="E666677E005447D8863BF5C6B4897AED"/>
        <w:category>
          <w:name w:val="General"/>
          <w:gallery w:val="placeholder"/>
        </w:category>
        <w:types>
          <w:type w:val="bbPlcHdr"/>
        </w:types>
        <w:behaviors>
          <w:behavior w:val="content"/>
        </w:behaviors>
        <w:guid w:val="{9ADA9BB5-2506-43D2-B25B-C38C9DAB673B}"/>
      </w:docPartPr>
      <w:docPartBody>
        <w:p w:rsidR="00000000" w:rsidRDefault="00FC18A3">
          <w:pPr>
            <w:pStyle w:val="E666677E005447D8863BF5C6B4897AED"/>
          </w:pPr>
          <w:r w:rsidRPr="00A56BC1">
            <w:rPr>
              <w:rStyle w:val="PlaceholderText"/>
            </w:rPr>
            <w:t>Click here to enter a date.</w:t>
          </w:r>
        </w:p>
      </w:docPartBody>
    </w:docPart>
    <w:docPart>
      <w:docPartPr>
        <w:name w:val="83C0C01F6315410DA8B5317C49343E63"/>
        <w:category>
          <w:name w:val="General"/>
          <w:gallery w:val="placeholder"/>
        </w:category>
        <w:types>
          <w:type w:val="bbPlcHdr"/>
        </w:types>
        <w:behaviors>
          <w:behavior w:val="content"/>
        </w:behaviors>
        <w:guid w:val="{FE39A494-0411-44E3-B143-8676A9E000B0}"/>
      </w:docPartPr>
      <w:docPartBody>
        <w:p w:rsidR="00000000" w:rsidRDefault="00FC18A3">
          <w:pPr>
            <w:pStyle w:val="83C0C01F6315410DA8B5317C49343E63"/>
          </w:pPr>
          <w:r w:rsidRPr="00D610F8">
            <w:rPr>
              <w:rStyle w:val="PlaceholderText"/>
              <w:rFonts w:ascii="Arial" w:hAnsi="Arial" w:cs="Arial"/>
              <w:sz w:val="16"/>
              <w:szCs w:val="16"/>
            </w:rPr>
            <w:t>Click here to enter text.</w:t>
          </w:r>
        </w:p>
      </w:docPartBody>
    </w:docPart>
    <w:docPart>
      <w:docPartPr>
        <w:name w:val="FEAD6FDBEAEC4A77891DAA6FA6C25A6F"/>
        <w:category>
          <w:name w:val="General"/>
          <w:gallery w:val="placeholder"/>
        </w:category>
        <w:types>
          <w:type w:val="bbPlcHdr"/>
        </w:types>
        <w:behaviors>
          <w:behavior w:val="content"/>
        </w:behaviors>
        <w:guid w:val="{BB03BB97-12FF-4A1C-A34D-AE9D66D81C41}"/>
      </w:docPartPr>
      <w:docPartBody>
        <w:p w:rsidR="00000000" w:rsidRDefault="00FC18A3">
          <w:pPr>
            <w:pStyle w:val="FEAD6FDBEAEC4A77891DAA6FA6C25A6F"/>
          </w:pPr>
          <w:r w:rsidRPr="00D610F8">
            <w:rPr>
              <w:rStyle w:val="PlaceholderText"/>
              <w:rFonts w:ascii="Arial" w:hAnsi="Arial" w:cs="Arial"/>
              <w:sz w:val="16"/>
              <w:szCs w:val="16"/>
            </w:rPr>
            <w:t>Click here to enter text.</w:t>
          </w:r>
        </w:p>
      </w:docPartBody>
    </w:docPart>
    <w:docPart>
      <w:docPartPr>
        <w:name w:val="3F3AAC6C1B774E18BD3E3017F01BC6F2"/>
        <w:category>
          <w:name w:val="General"/>
          <w:gallery w:val="placeholder"/>
        </w:category>
        <w:types>
          <w:type w:val="bbPlcHdr"/>
        </w:types>
        <w:behaviors>
          <w:behavior w:val="content"/>
        </w:behaviors>
        <w:guid w:val="{BB33EF6B-375A-43A5-B47F-8CC0A8C71127}"/>
      </w:docPartPr>
      <w:docPartBody>
        <w:p w:rsidR="00000000" w:rsidRDefault="00FC18A3">
          <w:pPr>
            <w:pStyle w:val="3F3AAC6C1B774E18BD3E3017F01BC6F2"/>
          </w:pPr>
          <w:r w:rsidRPr="006A310E">
            <w:rPr>
              <w:rStyle w:val="PlaceholderText"/>
              <w:rFonts w:ascii="Arial" w:hAnsi="Arial" w:cs="Arial"/>
              <w:sz w:val="16"/>
              <w:szCs w:val="16"/>
            </w:rPr>
            <w:t>F/P</w:t>
          </w:r>
        </w:p>
      </w:docPartBody>
    </w:docPart>
    <w:docPart>
      <w:docPartPr>
        <w:name w:val="95A73855C4B04F5EAF46CCB620BAD07C"/>
        <w:category>
          <w:name w:val="General"/>
          <w:gallery w:val="placeholder"/>
        </w:category>
        <w:types>
          <w:type w:val="bbPlcHdr"/>
        </w:types>
        <w:behaviors>
          <w:behavior w:val="content"/>
        </w:behaviors>
        <w:guid w:val="{7C96140A-4620-49E1-AE25-BAAC9D0DB703}"/>
      </w:docPartPr>
      <w:docPartBody>
        <w:p w:rsidR="00000000" w:rsidRDefault="00FC18A3">
          <w:pPr>
            <w:pStyle w:val="95A73855C4B04F5EAF46CCB620BAD07C"/>
          </w:pPr>
          <w:r w:rsidRPr="00A56BC1">
            <w:rPr>
              <w:rStyle w:val="PlaceholderText"/>
            </w:rPr>
            <w:t>Click here to enter a date.</w:t>
          </w:r>
        </w:p>
      </w:docPartBody>
    </w:docPart>
    <w:docPart>
      <w:docPartPr>
        <w:name w:val="A2282115086241049473A69A45491278"/>
        <w:category>
          <w:name w:val="General"/>
          <w:gallery w:val="placeholder"/>
        </w:category>
        <w:types>
          <w:type w:val="bbPlcHdr"/>
        </w:types>
        <w:behaviors>
          <w:behavior w:val="content"/>
        </w:behaviors>
        <w:guid w:val="{7346CEF9-6A42-41F0-9C31-C37E022470F4}"/>
      </w:docPartPr>
      <w:docPartBody>
        <w:p w:rsidR="00000000" w:rsidRDefault="00FC18A3">
          <w:pPr>
            <w:pStyle w:val="A2282115086241049473A69A45491278"/>
          </w:pPr>
          <w:r w:rsidRPr="00D610F8">
            <w:rPr>
              <w:rStyle w:val="PlaceholderText"/>
              <w:rFonts w:ascii="Arial" w:hAnsi="Arial" w:cs="Arial"/>
              <w:sz w:val="16"/>
              <w:szCs w:val="16"/>
            </w:rPr>
            <w:t>Click here to enter text.</w:t>
          </w:r>
        </w:p>
      </w:docPartBody>
    </w:docPart>
    <w:docPart>
      <w:docPartPr>
        <w:name w:val="3C49EC4DB12C4BABA49FE25DD2AFB826"/>
        <w:category>
          <w:name w:val="General"/>
          <w:gallery w:val="placeholder"/>
        </w:category>
        <w:types>
          <w:type w:val="bbPlcHdr"/>
        </w:types>
        <w:behaviors>
          <w:behavior w:val="content"/>
        </w:behaviors>
        <w:guid w:val="{289FD65E-D7B4-4E8F-AF57-10E1829865DD}"/>
      </w:docPartPr>
      <w:docPartBody>
        <w:p w:rsidR="00000000" w:rsidRDefault="00FC18A3">
          <w:pPr>
            <w:pStyle w:val="3C49EC4DB12C4BABA49FE25DD2AFB826"/>
          </w:pPr>
          <w:r w:rsidRPr="00A56BC1">
            <w:rPr>
              <w:rStyle w:val="PlaceholderText"/>
            </w:rPr>
            <w:t>Click here to enter a date.</w:t>
          </w:r>
        </w:p>
      </w:docPartBody>
    </w:docPart>
    <w:docPart>
      <w:docPartPr>
        <w:name w:val="B6BF6E54806A4449AB8ED4977674A7F4"/>
        <w:category>
          <w:name w:val="General"/>
          <w:gallery w:val="placeholder"/>
        </w:category>
        <w:types>
          <w:type w:val="bbPlcHdr"/>
        </w:types>
        <w:behaviors>
          <w:behavior w:val="content"/>
        </w:behaviors>
        <w:guid w:val="{819ECCAF-CEF0-4392-B9B8-E7B5F2D44026}"/>
      </w:docPartPr>
      <w:docPartBody>
        <w:p w:rsidR="00000000" w:rsidRDefault="00FC18A3">
          <w:pPr>
            <w:pStyle w:val="B6BF6E54806A4449AB8ED4977674A7F4"/>
          </w:pPr>
          <w:r w:rsidRPr="00D610F8">
            <w:rPr>
              <w:rStyle w:val="PlaceholderText"/>
              <w:rFonts w:ascii="Arial" w:hAnsi="Arial" w:cs="Arial"/>
              <w:sz w:val="16"/>
              <w:szCs w:val="16"/>
            </w:rPr>
            <w:t>Click here to enter text.</w:t>
          </w:r>
        </w:p>
      </w:docPartBody>
    </w:docPart>
    <w:docPart>
      <w:docPartPr>
        <w:name w:val="B260D8266BD44EA0B2F5F379E547E148"/>
        <w:category>
          <w:name w:val="General"/>
          <w:gallery w:val="placeholder"/>
        </w:category>
        <w:types>
          <w:type w:val="bbPlcHdr"/>
        </w:types>
        <w:behaviors>
          <w:behavior w:val="content"/>
        </w:behaviors>
        <w:guid w:val="{BB57440A-73FC-4E9A-BEE9-FD0EAC95B31E}"/>
      </w:docPartPr>
      <w:docPartBody>
        <w:p w:rsidR="00000000" w:rsidRDefault="00FC18A3">
          <w:pPr>
            <w:pStyle w:val="B260D8266BD44EA0B2F5F379E547E148"/>
          </w:pPr>
          <w:r w:rsidRPr="00D610F8">
            <w:rPr>
              <w:rStyle w:val="PlaceholderText"/>
              <w:rFonts w:ascii="Arial" w:hAnsi="Arial" w:cs="Arial"/>
              <w:sz w:val="16"/>
              <w:szCs w:val="16"/>
            </w:rPr>
            <w:t>Click here to enter text.</w:t>
          </w:r>
        </w:p>
      </w:docPartBody>
    </w:docPart>
    <w:docPart>
      <w:docPartPr>
        <w:name w:val="B707050081184F0E8D4E5C71629A4228"/>
        <w:category>
          <w:name w:val="General"/>
          <w:gallery w:val="placeholder"/>
        </w:category>
        <w:types>
          <w:type w:val="bbPlcHdr"/>
        </w:types>
        <w:behaviors>
          <w:behavior w:val="content"/>
        </w:behaviors>
        <w:guid w:val="{6EB4EDD8-A3FF-404A-9BC6-07D721DB22A2}"/>
      </w:docPartPr>
      <w:docPartBody>
        <w:p w:rsidR="00000000" w:rsidRDefault="00FC18A3">
          <w:pPr>
            <w:pStyle w:val="B707050081184F0E8D4E5C71629A4228"/>
          </w:pPr>
          <w:r w:rsidRPr="006A310E">
            <w:rPr>
              <w:rStyle w:val="PlaceholderText"/>
              <w:rFonts w:ascii="Arial" w:hAnsi="Arial" w:cs="Arial"/>
              <w:sz w:val="16"/>
              <w:szCs w:val="16"/>
            </w:rPr>
            <w:t>F/P</w:t>
          </w:r>
        </w:p>
      </w:docPartBody>
    </w:docPart>
    <w:docPart>
      <w:docPartPr>
        <w:name w:val="D67A2ECD4812494D8438F9251FBA4532"/>
        <w:category>
          <w:name w:val="General"/>
          <w:gallery w:val="placeholder"/>
        </w:category>
        <w:types>
          <w:type w:val="bbPlcHdr"/>
        </w:types>
        <w:behaviors>
          <w:behavior w:val="content"/>
        </w:behaviors>
        <w:guid w:val="{C757C66C-966B-42EB-BA40-680526EEE5F4}"/>
      </w:docPartPr>
      <w:docPartBody>
        <w:p w:rsidR="00000000" w:rsidRDefault="00FC18A3">
          <w:pPr>
            <w:pStyle w:val="D67A2ECD4812494D8438F9251FBA4532"/>
          </w:pPr>
          <w:r w:rsidRPr="00A56BC1">
            <w:rPr>
              <w:rStyle w:val="PlaceholderText"/>
            </w:rPr>
            <w:t>Click here to enter a date.</w:t>
          </w:r>
        </w:p>
      </w:docPartBody>
    </w:docPart>
    <w:docPart>
      <w:docPartPr>
        <w:name w:val="A27F7373BC494E93842FAD95E052107E"/>
        <w:category>
          <w:name w:val="General"/>
          <w:gallery w:val="placeholder"/>
        </w:category>
        <w:types>
          <w:type w:val="bbPlcHdr"/>
        </w:types>
        <w:behaviors>
          <w:behavior w:val="content"/>
        </w:behaviors>
        <w:guid w:val="{A59332D2-A75D-41EC-B047-E623FFC48D5B}"/>
      </w:docPartPr>
      <w:docPartBody>
        <w:p w:rsidR="00000000" w:rsidRDefault="00FC18A3">
          <w:pPr>
            <w:pStyle w:val="A27F7373BC494E93842FAD95E052107E"/>
          </w:pPr>
          <w:r w:rsidRPr="00D610F8">
            <w:rPr>
              <w:rStyle w:val="PlaceholderText"/>
              <w:rFonts w:ascii="Arial" w:hAnsi="Arial" w:cs="Arial"/>
              <w:sz w:val="16"/>
              <w:szCs w:val="16"/>
            </w:rPr>
            <w:t>Click here to enter text.</w:t>
          </w:r>
        </w:p>
      </w:docPartBody>
    </w:docPart>
    <w:docPart>
      <w:docPartPr>
        <w:name w:val="152DE9B5659D4E2D8DA4C869AC896A9D"/>
        <w:category>
          <w:name w:val="General"/>
          <w:gallery w:val="placeholder"/>
        </w:category>
        <w:types>
          <w:type w:val="bbPlcHdr"/>
        </w:types>
        <w:behaviors>
          <w:behavior w:val="content"/>
        </w:behaviors>
        <w:guid w:val="{634C523D-0306-40AC-AAB6-9D7DF006529B}"/>
      </w:docPartPr>
      <w:docPartBody>
        <w:p w:rsidR="00000000" w:rsidRDefault="00FC18A3">
          <w:pPr>
            <w:pStyle w:val="152DE9B5659D4E2D8DA4C869AC896A9D"/>
          </w:pPr>
          <w:r w:rsidRPr="00A56BC1">
            <w:rPr>
              <w:rStyle w:val="PlaceholderText"/>
            </w:rPr>
            <w:t>Click here to enter a date.</w:t>
          </w:r>
        </w:p>
      </w:docPartBody>
    </w:docPart>
    <w:docPart>
      <w:docPartPr>
        <w:name w:val="50DA6D2C421B44C4BE61A05BC7E360FE"/>
        <w:category>
          <w:name w:val="General"/>
          <w:gallery w:val="placeholder"/>
        </w:category>
        <w:types>
          <w:type w:val="bbPlcHdr"/>
        </w:types>
        <w:behaviors>
          <w:behavior w:val="content"/>
        </w:behaviors>
        <w:guid w:val="{9AB089E7-C910-4DF8-A22E-DDCEF7C95C84}"/>
      </w:docPartPr>
      <w:docPartBody>
        <w:p w:rsidR="00000000" w:rsidRDefault="00FC18A3">
          <w:pPr>
            <w:pStyle w:val="50DA6D2C421B44C4BE61A05BC7E360FE"/>
          </w:pPr>
          <w:r w:rsidRPr="00D610F8">
            <w:rPr>
              <w:rStyle w:val="PlaceholderText"/>
              <w:rFonts w:ascii="Arial" w:hAnsi="Arial" w:cs="Arial"/>
              <w:sz w:val="16"/>
              <w:szCs w:val="16"/>
            </w:rPr>
            <w:t>Click here to enter text.</w:t>
          </w:r>
        </w:p>
      </w:docPartBody>
    </w:docPart>
    <w:docPart>
      <w:docPartPr>
        <w:name w:val="6E875A403A0F4A1391F5D32CE2182D07"/>
        <w:category>
          <w:name w:val="General"/>
          <w:gallery w:val="placeholder"/>
        </w:category>
        <w:types>
          <w:type w:val="bbPlcHdr"/>
        </w:types>
        <w:behaviors>
          <w:behavior w:val="content"/>
        </w:behaviors>
        <w:guid w:val="{717822AD-B6D2-472C-8C39-89A1FAFE9062}"/>
      </w:docPartPr>
      <w:docPartBody>
        <w:p w:rsidR="00000000" w:rsidRDefault="00FC18A3">
          <w:pPr>
            <w:pStyle w:val="6E875A403A0F4A1391F5D32CE2182D07"/>
          </w:pPr>
          <w:r w:rsidRPr="00D610F8">
            <w:rPr>
              <w:rStyle w:val="PlaceholderText"/>
              <w:rFonts w:ascii="Arial" w:hAnsi="Arial" w:cs="Arial"/>
              <w:sz w:val="16"/>
              <w:szCs w:val="16"/>
            </w:rPr>
            <w:t>Click here to enter text.</w:t>
          </w:r>
        </w:p>
      </w:docPartBody>
    </w:docPart>
    <w:docPart>
      <w:docPartPr>
        <w:name w:val="60078C24590A413C902D5449D66F24B6"/>
        <w:category>
          <w:name w:val="General"/>
          <w:gallery w:val="placeholder"/>
        </w:category>
        <w:types>
          <w:type w:val="bbPlcHdr"/>
        </w:types>
        <w:behaviors>
          <w:behavior w:val="content"/>
        </w:behaviors>
        <w:guid w:val="{D1EDBE6B-917C-4205-98B6-5DB0A753A8AF}"/>
      </w:docPartPr>
      <w:docPartBody>
        <w:p w:rsidR="00000000" w:rsidRDefault="00FC18A3">
          <w:pPr>
            <w:pStyle w:val="60078C24590A413C902D5449D66F24B6"/>
          </w:pPr>
          <w:r w:rsidRPr="006A310E">
            <w:rPr>
              <w:rStyle w:val="PlaceholderText"/>
              <w:rFonts w:ascii="Arial" w:hAnsi="Arial" w:cs="Arial"/>
              <w:sz w:val="16"/>
              <w:szCs w:val="16"/>
            </w:rPr>
            <w:t>F/P</w:t>
          </w:r>
        </w:p>
      </w:docPartBody>
    </w:docPart>
    <w:docPart>
      <w:docPartPr>
        <w:name w:val="52490B2E4CF2415D82ECB07DF2C1DD76"/>
        <w:category>
          <w:name w:val="General"/>
          <w:gallery w:val="placeholder"/>
        </w:category>
        <w:types>
          <w:type w:val="bbPlcHdr"/>
        </w:types>
        <w:behaviors>
          <w:behavior w:val="content"/>
        </w:behaviors>
        <w:guid w:val="{4BBD4669-13AD-4C4A-92A0-121A7BABA8F0}"/>
      </w:docPartPr>
      <w:docPartBody>
        <w:p w:rsidR="00000000" w:rsidRDefault="00FC18A3">
          <w:pPr>
            <w:pStyle w:val="52490B2E4CF2415D82ECB07DF2C1DD76"/>
          </w:pPr>
          <w:r w:rsidRPr="00A56BC1">
            <w:rPr>
              <w:rStyle w:val="PlaceholderText"/>
            </w:rPr>
            <w:t>Click here to enter a date.</w:t>
          </w:r>
        </w:p>
      </w:docPartBody>
    </w:docPart>
    <w:docPart>
      <w:docPartPr>
        <w:name w:val="35789F7879CD45AF9248CC711A39F175"/>
        <w:category>
          <w:name w:val="General"/>
          <w:gallery w:val="placeholder"/>
        </w:category>
        <w:types>
          <w:type w:val="bbPlcHdr"/>
        </w:types>
        <w:behaviors>
          <w:behavior w:val="content"/>
        </w:behaviors>
        <w:guid w:val="{B7A43144-F510-4C9A-BA2C-76FD154B6D12}"/>
      </w:docPartPr>
      <w:docPartBody>
        <w:p w:rsidR="00000000" w:rsidRDefault="00FC18A3">
          <w:pPr>
            <w:pStyle w:val="35789F7879CD45AF9248CC711A39F175"/>
          </w:pPr>
          <w:r w:rsidRPr="00D610F8">
            <w:rPr>
              <w:rStyle w:val="PlaceholderText"/>
              <w:rFonts w:ascii="Arial" w:hAnsi="Arial" w:cs="Arial"/>
              <w:sz w:val="16"/>
              <w:szCs w:val="16"/>
            </w:rPr>
            <w:t>Click here to enter text.</w:t>
          </w:r>
        </w:p>
      </w:docPartBody>
    </w:docPart>
    <w:docPart>
      <w:docPartPr>
        <w:name w:val="06A67012CF544792AA10C11E21167298"/>
        <w:category>
          <w:name w:val="General"/>
          <w:gallery w:val="placeholder"/>
        </w:category>
        <w:types>
          <w:type w:val="bbPlcHdr"/>
        </w:types>
        <w:behaviors>
          <w:behavior w:val="content"/>
        </w:behaviors>
        <w:guid w:val="{127A7C19-0E17-40C1-A7AA-ABC8B5D68615}"/>
      </w:docPartPr>
      <w:docPartBody>
        <w:p w:rsidR="00000000" w:rsidRDefault="00FC18A3">
          <w:pPr>
            <w:pStyle w:val="06A67012CF544792AA10C11E21167298"/>
          </w:pPr>
          <w:r w:rsidRPr="00A56BC1">
            <w:rPr>
              <w:rStyle w:val="PlaceholderText"/>
            </w:rPr>
            <w:t>Click here to enter a date.</w:t>
          </w:r>
        </w:p>
      </w:docPartBody>
    </w:docPart>
    <w:docPart>
      <w:docPartPr>
        <w:name w:val="93719B27BBC844F6847E49F2E3A67C3B"/>
        <w:category>
          <w:name w:val="General"/>
          <w:gallery w:val="placeholder"/>
        </w:category>
        <w:types>
          <w:type w:val="bbPlcHdr"/>
        </w:types>
        <w:behaviors>
          <w:behavior w:val="content"/>
        </w:behaviors>
        <w:guid w:val="{FA96EF35-2C35-4D59-A691-80499B246173}"/>
      </w:docPartPr>
      <w:docPartBody>
        <w:p w:rsidR="00000000" w:rsidRDefault="00FC18A3">
          <w:pPr>
            <w:pStyle w:val="93719B27BBC844F6847E49F2E3A67C3B"/>
          </w:pPr>
          <w:r w:rsidRPr="00D610F8">
            <w:rPr>
              <w:rStyle w:val="PlaceholderText"/>
              <w:rFonts w:ascii="Arial" w:hAnsi="Arial" w:cs="Arial"/>
              <w:sz w:val="16"/>
              <w:szCs w:val="16"/>
            </w:rPr>
            <w:t>Click here to enter text.</w:t>
          </w:r>
        </w:p>
      </w:docPartBody>
    </w:docPart>
    <w:docPart>
      <w:docPartPr>
        <w:name w:val="2B3D0569E46742329AA81A58C5A36097"/>
        <w:category>
          <w:name w:val="General"/>
          <w:gallery w:val="placeholder"/>
        </w:category>
        <w:types>
          <w:type w:val="bbPlcHdr"/>
        </w:types>
        <w:behaviors>
          <w:behavior w:val="content"/>
        </w:behaviors>
        <w:guid w:val="{151594BB-3E46-4CF3-9165-D375FB97E078}"/>
      </w:docPartPr>
      <w:docPartBody>
        <w:p w:rsidR="00000000" w:rsidRDefault="00FC18A3">
          <w:pPr>
            <w:pStyle w:val="2B3D0569E46742329AA81A58C5A36097"/>
          </w:pPr>
          <w:r w:rsidRPr="00D610F8">
            <w:rPr>
              <w:rStyle w:val="PlaceholderText"/>
              <w:rFonts w:ascii="Arial" w:hAnsi="Arial" w:cs="Arial"/>
              <w:sz w:val="16"/>
              <w:szCs w:val="16"/>
            </w:rPr>
            <w:t>Click here to enter text.</w:t>
          </w:r>
        </w:p>
      </w:docPartBody>
    </w:docPart>
    <w:docPart>
      <w:docPartPr>
        <w:name w:val="0DE3A0F1BB7A4232B09FF387656F336F"/>
        <w:category>
          <w:name w:val="General"/>
          <w:gallery w:val="placeholder"/>
        </w:category>
        <w:types>
          <w:type w:val="bbPlcHdr"/>
        </w:types>
        <w:behaviors>
          <w:behavior w:val="content"/>
        </w:behaviors>
        <w:guid w:val="{D779A846-ACCD-47EE-BE43-91F6211F203C}"/>
      </w:docPartPr>
      <w:docPartBody>
        <w:p w:rsidR="00000000" w:rsidRDefault="00FC18A3">
          <w:pPr>
            <w:pStyle w:val="0DE3A0F1BB7A4232B09FF387656F336F"/>
          </w:pPr>
          <w:r w:rsidRPr="006A310E">
            <w:rPr>
              <w:rStyle w:val="PlaceholderText"/>
              <w:rFonts w:ascii="Arial" w:hAnsi="Arial" w:cs="Arial"/>
              <w:sz w:val="16"/>
              <w:szCs w:val="16"/>
            </w:rPr>
            <w:t>F/P</w:t>
          </w:r>
        </w:p>
      </w:docPartBody>
    </w:docPart>
    <w:docPart>
      <w:docPartPr>
        <w:name w:val="A43009C7E54A463E8F648BFBB0BE3FD8"/>
        <w:category>
          <w:name w:val="General"/>
          <w:gallery w:val="placeholder"/>
        </w:category>
        <w:types>
          <w:type w:val="bbPlcHdr"/>
        </w:types>
        <w:behaviors>
          <w:behavior w:val="content"/>
        </w:behaviors>
        <w:guid w:val="{8422B1DF-30F7-4CC6-BCD9-73F192216A49}"/>
      </w:docPartPr>
      <w:docPartBody>
        <w:p w:rsidR="00000000" w:rsidRDefault="00FC18A3">
          <w:pPr>
            <w:pStyle w:val="A43009C7E54A463E8F648BFBB0BE3FD8"/>
          </w:pPr>
          <w:r w:rsidRPr="00A56BC1">
            <w:rPr>
              <w:rStyle w:val="PlaceholderText"/>
            </w:rPr>
            <w:t>Click here to enter a date.</w:t>
          </w:r>
        </w:p>
      </w:docPartBody>
    </w:docPart>
    <w:docPart>
      <w:docPartPr>
        <w:name w:val="EFF412ACEBF041E49D7B2D9F4E9B4CB8"/>
        <w:category>
          <w:name w:val="General"/>
          <w:gallery w:val="placeholder"/>
        </w:category>
        <w:types>
          <w:type w:val="bbPlcHdr"/>
        </w:types>
        <w:behaviors>
          <w:behavior w:val="content"/>
        </w:behaviors>
        <w:guid w:val="{D8129BC7-4D33-43DC-AE22-42ADEE7F93A5}"/>
      </w:docPartPr>
      <w:docPartBody>
        <w:p w:rsidR="00000000" w:rsidRDefault="00FC18A3">
          <w:pPr>
            <w:pStyle w:val="EFF412ACEBF041E49D7B2D9F4E9B4CB8"/>
          </w:pPr>
          <w:r w:rsidRPr="00D610F8">
            <w:rPr>
              <w:rStyle w:val="PlaceholderText"/>
              <w:rFonts w:ascii="Arial" w:hAnsi="Arial" w:cs="Arial"/>
              <w:sz w:val="16"/>
              <w:szCs w:val="16"/>
            </w:rPr>
            <w:t>Click here to enter text.</w:t>
          </w:r>
        </w:p>
      </w:docPartBody>
    </w:docPart>
    <w:docPart>
      <w:docPartPr>
        <w:name w:val="9F861C1F398B4F1192A8E631C617FB40"/>
        <w:category>
          <w:name w:val="General"/>
          <w:gallery w:val="placeholder"/>
        </w:category>
        <w:types>
          <w:type w:val="bbPlcHdr"/>
        </w:types>
        <w:behaviors>
          <w:behavior w:val="content"/>
        </w:behaviors>
        <w:guid w:val="{C6776EB7-1455-4971-8997-DA78542569F8}"/>
      </w:docPartPr>
      <w:docPartBody>
        <w:p w:rsidR="00000000" w:rsidRDefault="00FC18A3">
          <w:pPr>
            <w:pStyle w:val="9F861C1F398B4F1192A8E631C617FB40"/>
          </w:pPr>
          <w:r w:rsidRPr="00A56BC1">
            <w:rPr>
              <w:rStyle w:val="PlaceholderText"/>
            </w:rPr>
            <w:t>Click here to enter a date.</w:t>
          </w:r>
        </w:p>
      </w:docPartBody>
    </w:docPart>
    <w:docPart>
      <w:docPartPr>
        <w:name w:val="8461A62BDC17457EB891CC90C155192B"/>
        <w:category>
          <w:name w:val="General"/>
          <w:gallery w:val="placeholder"/>
        </w:category>
        <w:types>
          <w:type w:val="bbPlcHdr"/>
        </w:types>
        <w:behaviors>
          <w:behavior w:val="content"/>
        </w:behaviors>
        <w:guid w:val="{86A4F683-BEEE-477F-A8A8-3091834A6B2E}"/>
      </w:docPartPr>
      <w:docPartBody>
        <w:p w:rsidR="00000000" w:rsidRDefault="00FC18A3">
          <w:pPr>
            <w:pStyle w:val="8461A62BDC17457EB891CC90C155192B"/>
          </w:pPr>
          <w:r w:rsidRPr="00D610F8">
            <w:rPr>
              <w:rStyle w:val="PlaceholderText"/>
              <w:rFonts w:ascii="Arial" w:hAnsi="Arial" w:cs="Arial"/>
              <w:sz w:val="16"/>
              <w:szCs w:val="16"/>
            </w:rPr>
            <w:t>Click here to enter text.</w:t>
          </w:r>
        </w:p>
      </w:docPartBody>
    </w:docPart>
    <w:docPart>
      <w:docPartPr>
        <w:name w:val="2987B40D7046424095926A4A0A4326BE"/>
        <w:category>
          <w:name w:val="General"/>
          <w:gallery w:val="placeholder"/>
        </w:category>
        <w:types>
          <w:type w:val="bbPlcHdr"/>
        </w:types>
        <w:behaviors>
          <w:behavior w:val="content"/>
        </w:behaviors>
        <w:guid w:val="{CE647BAD-E011-4AD2-B041-9E85BEB1D40A}"/>
      </w:docPartPr>
      <w:docPartBody>
        <w:p w:rsidR="00000000" w:rsidRDefault="00FC18A3">
          <w:pPr>
            <w:pStyle w:val="2987B40D7046424095926A4A0A4326BE"/>
          </w:pPr>
          <w:r w:rsidRPr="00D610F8">
            <w:rPr>
              <w:rStyle w:val="PlaceholderText"/>
              <w:rFonts w:ascii="Arial" w:hAnsi="Arial" w:cs="Arial"/>
              <w:sz w:val="16"/>
              <w:szCs w:val="16"/>
            </w:rPr>
            <w:t>Click here to enter text.</w:t>
          </w:r>
        </w:p>
      </w:docPartBody>
    </w:docPart>
    <w:docPart>
      <w:docPartPr>
        <w:name w:val="8B7C67DBBDFD4545B4BDA77CA6053038"/>
        <w:category>
          <w:name w:val="General"/>
          <w:gallery w:val="placeholder"/>
        </w:category>
        <w:types>
          <w:type w:val="bbPlcHdr"/>
        </w:types>
        <w:behaviors>
          <w:behavior w:val="content"/>
        </w:behaviors>
        <w:guid w:val="{0BD9B0F5-B065-4F97-A388-9EC44CC75C2F}"/>
      </w:docPartPr>
      <w:docPartBody>
        <w:p w:rsidR="00000000" w:rsidRDefault="00FC18A3">
          <w:pPr>
            <w:pStyle w:val="8B7C67DBBDFD4545B4BDA77CA6053038"/>
          </w:pPr>
          <w:r w:rsidRPr="006A310E">
            <w:rPr>
              <w:rStyle w:val="PlaceholderText"/>
              <w:rFonts w:ascii="Arial" w:hAnsi="Arial" w:cs="Arial"/>
              <w:sz w:val="16"/>
              <w:szCs w:val="16"/>
            </w:rPr>
            <w:t>F/P</w:t>
          </w:r>
        </w:p>
      </w:docPartBody>
    </w:docPart>
    <w:docPart>
      <w:docPartPr>
        <w:name w:val="28770F41CD9B49F6970432F97772B1C3"/>
        <w:category>
          <w:name w:val="General"/>
          <w:gallery w:val="placeholder"/>
        </w:category>
        <w:types>
          <w:type w:val="bbPlcHdr"/>
        </w:types>
        <w:behaviors>
          <w:behavior w:val="content"/>
        </w:behaviors>
        <w:guid w:val="{892C46F0-AD61-47F4-A9A9-4E632021A553}"/>
      </w:docPartPr>
      <w:docPartBody>
        <w:p w:rsidR="00000000" w:rsidRDefault="00FC18A3">
          <w:pPr>
            <w:pStyle w:val="28770F41CD9B49F6970432F97772B1C3"/>
          </w:pPr>
          <w:r w:rsidRPr="00A56BC1">
            <w:rPr>
              <w:rStyle w:val="PlaceholderText"/>
            </w:rPr>
            <w:t>Click here to enter a date.</w:t>
          </w:r>
        </w:p>
      </w:docPartBody>
    </w:docPart>
    <w:docPart>
      <w:docPartPr>
        <w:name w:val="2217A88FD46942ADACA6A8217ECC9CB1"/>
        <w:category>
          <w:name w:val="General"/>
          <w:gallery w:val="placeholder"/>
        </w:category>
        <w:types>
          <w:type w:val="bbPlcHdr"/>
        </w:types>
        <w:behaviors>
          <w:behavior w:val="content"/>
        </w:behaviors>
        <w:guid w:val="{22717D72-B6E0-4265-91F3-47AE1E3B1746}"/>
      </w:docPartPr>
      <w:docPartBody>
        <w:p w:rsidR="00000000" w:rsidRDefault="00FC18A3">
          <w:pPr>
            <w:pStyle w:val="2217A88FD46942ADACA6A8217ECC9CB1"/>
          </w:pPr>
          <w:r w:rsidRPr="00D610F8">
            <w:rPr>
              <w:rStyle w:val="PlaceholderText"/>
              <w:rFonts w:ascii="Arial" w:hAnsi="Arial" w:cs="Arial"/>
              <w:sz w:val="16"/>
              <w:szCs w:val="16"/>
            </w:rPr>
            <w:t>Click here to enter text.</w:t>
          </w:r>
        </w:p>
      </w:docPartBody>
    </w:docPart>
    <w:docPart>
      <w:docPartPr>
        <w:name w:val="569741DA15A44EC2B3420470B471D7D1"/>
        <w:category>
          <w:name w:val="General"/>
          <w:gallery w:val="placeholder"/>
        </w:category>
        <w:types>
          <w:type w:val="bbPlcHdr"/>
        </w:types>
        <w:behaviors>
          <w:behavior w:val="content"/>
        </w:behaviors>
        <w:guid w:val="{8854B3B5-619C-43A2-AA2A-F01AD4E536C6}"/>
      </w:docPartPr>
      <w:docPartBody>
        <w:p w:rsidR="00000000" w:rsidRDefault="00FC18A3">
          <w:pPr>
            <w:pStyle w:val="569741DA15A44EC2B3420470B471D7D1"/>
          </w:pPr>
          <w:r w:rsidRPr="00A56BC1">
            <w:rPr>
              <w:rStyle w:val="PlaceholderText"/>
            </w:rPr>
            <w:t>Click here to enter a date.</w:t>
          </w:r>
        </w:p>
      </w:docPartBody>
    </w:docPart>
    <w:docPart>
      <w:docPartPr>
        <w:name w:val="C9C7AB0AF63049C18118EC82A2F9B395"/>
        <w:category>
          <w:name w:val="General"/>
          <w:gallery w:val="placeholder"/>
        </w:category>
        <w:types>
          <w:type w:val="bbPlcHdr"/>
        </w:types>
        <w:behaviors>
          <w:behavior w:val="content"/>
        </w:behaviors>
        <w:guid w:val="{9D8A0C2D-5A30-42F0-92B4-9E1ED0B9337C}"/>
      </w:docPartPr>
      <w:docPartBody>
        <w:p w:rsidR="00000000" w:rsidRDefault="00FC18A3">
          <w:pPr>
            <w:pStyle w:val="C9C7AB0AF63049C18118EC82A2F9B395"/>
          </w:pPr>
          <w:r w:rsidRPr="00D610F8">
            <w:rPr>
              <w:rStyle w:val="PlaceholderText"/>
              <w:rFonts w:ascii="Arial" w:hAnsi="Arial" w:cs="Arial"/>
              <w:sz w:val="16"/>
              <w:szCs w:val="16"/>
            </w:rPr>
            <w:t>Click here to enter text.</w:t>
          </w:r>
        </w:p>
      </w:docPartBody>
    </w:docPart>
    <w:docPart>
      <w:docPartPr>
        <w:name w:val="355BCCEA27FA41B9BA5B92486AEEEC16"/>
        <w:category>
          <w:name w:val="General"/>
          <w:gallery w:val="placeholder"/>
        </w:category>
        <w:types>
          <w:type w:val="bbPlcHdr"/>
        </w:types>
        <w:behaviors>
          <w:behavior w:val="content"/>
        </w:behaviors>
        <w:guid w:val="{FE897472-3D5F-48A4-AE0E-B227ECF940A4}"/>
      </w:docPartPr>
      <w:docPartBody>
        <w:p w:rsidR="00000000" w:rsidRDefault="00FC18A3">
          <w:pPr>
            <w:pStyle w:val="355BCCEA27FA41B9BA5B92486AEEEC16"/>
          </w:pPr>
          <w:r w:rsidRPr="00D610F8">
            <w:rPr>
              <w:rStyle w:val="PlaceholderText"/>
              <w:rFonts w:ascii="Arial" w:hAnsi="Arial" w:cs="Arial"/>
              <w:sz w:val="16"/>
              <w:szCs w:val="16"/>
            </w:rPr>
            <w:t>Click here to enter text.</w:t>
          </w:r>
        </w:p>
      </w:docPartBody>
    </w:docPart>
    <w:docPart>
      <w:docPartPr>
        <w:name w:val="2A48D6C3053147518B43B542865A86B0"/>
        <w:category>
          <w:name w:val="General"/>
          <w:gallery w:val="placeholder"/>
        </w:category>
        <w:types>
          <w:type w:val="bbPlcHdr"/>
        </w:types>
        <w:behaviors>
          <w:behavior w:val="content"/>
        </w:behaviors>
        <w:guid w:val="{77F82605-5A94-4B65-BAF1-681E65C0BFAF}"/>
      </w:docPartPr>
      <w:docPartBody>
        <w:p w:rsidR="00000000" w:rsidRDefault="00FC18A3">
          <w:pPr>
            <w:pStyle w:val="2A48D6C3053147518B43B542865A86B0"/>
          </w:pPr>
          <w:r w:rsidRPr="006A310E">
            <w:rPr>
              <w:rStyle w:val="PlaceholderText"/>
              <w:rFonts w:ascii="Arial" w:hAnsi="Arial" w:cs="Arial"/>
              <w:sz w:val="16"/>
              <w:szCs w:val="16"/>
            </w:rPr>
            <w:t>F/P</w:t>
          </w:r>
        </w:p>
      </w:docPartBody>
    </w:docPart>
    <w:docPart>
      <w:docPartPr>
        <w:name w:val="8D47E3FB03B74D2FBD970711556D10C7"/>
        <w:category>
          <w:name w:val="General"/>
          <w:gallery w:val="placeholder"/>
        </w:category>
        <w:types>
          <w:type w:val="bbPlcHdr"/>
        </w:types>
        <w:behaviors>
          <w:behavior w:val="content"/>
        </w:behaviors>
        <w:guid w:val="{C47E11ED-D27A-4F4E-B3D1-277052404232}"/>
      </w:docPartPr>
      <w:docPartBody>
        <w:p w:rsidR="00000000" w:rsidRDefault="00FC18A3">
          <w:pPr>
            <w:pStyle w:val="8D47E3FB03B74D2FBD970711556D10C7"/>
          </w:pPr>
          <w:r w:rsidRPr="00A56BC1">
            <w:rPr>
              <w:rStyle w:val="PlaceholderText"/>
            </w:rPr>
            <w:t>Click here to enter a date.</w:t>
          </w:r>
        </w:p>
      </w:docPartBody>
    </w:docPart>
    <w:docPart>
      <w:docPartPr>
        <w:name w:val="F4898B6E25514381945454249D08AD26"/>
        <w:category>
          <w:name w:val="General"/>
          <w:gallery w:val="placeholder"/>
        </w:category>
        <w:types>
          <w:type w:val="bbPlcHdr"/>
        </w:types>
        <w:behaviors>
          <w:behavior w:val="content"/>
        </w:behaviors>
        <w:guid w:val="{B03669E2-C80F-402E-8C6E-2AD90BA3A324}"/>
      </w:docPartPr>
      <w:docPartBody>
        <w:p w:rsidR="00000000" w:rsidRDefault="00FC18A3">
          <w:pPr>
            <w:pStyle w:val="F4898B6E25514381945454249D08AD26"/>
          </w:pPr>
          <w:r w:rsidRPr="00D610F8">
            <w:rPr>
              <w:rStyle w:val="PlaceholderText"/>
              <w:rFonts w:ascii="Arial" w:hAnsi="Arial" w:cs="Arial"/>
              <w:sz w:val="16"/>
              <w:szCs w:val="16"/>
            </w:rPr>
            <w:t>Click here to enter text.</w:t>
          </w:r>
        </w:p>
      </w:docPartBody>
    </w:docPart>
    <w:docPart>
      <w:docPartPr>
        <w:name w:val="07E115629C984AD5887AA64A4D751007"/>
        <w:category>
          <w:name w:val="General"/>
          <w:gallery w:val="placeholder"/>
        </w:category>
        <w:types>
          <w:type w:val="bbPlcHdr"/>
        </w:types>
        <w:behaviors>
          <w:behavior w:val="content"/>
        </w:behaviors>
        <w:guid w:val="{E8BFBF24-D1BE-442C-A58A-1CD5C4716D40}"/>
      </w:docPartPr>
      <w:docPartBody>
        <w:p w:rsidR="00000000" w:rsidRDefault="00FC18A3">
          <w:pPr>
            <w:pStyle w:val="07E115629C984AD5887AA64A4D751007"/>
          </w:pPr>
          <w:r w:rsidRPr="00A56BC1">
            <w:rPr>
              <w:rStyle w:val="PlaceholderText"/>
            </w:rPr>
            <w:t>Click here to enter a date.</w:t>
          </w:r>
        </w:p>
      </w:docPartBody>
    </w:docPart>
    <w:docPart>
      <w:docPartPr>
        <w:name w:val="907AB0131E8A4EAA9639A2FCE2D4CA5D"/>
        <w:category>
          <w:name w:val="General"/>
          <w:gallery w:val="placeholder"/>
        </w:category>
        <w:types>
          <w:type w:val="bbPlcHdr"/>
        </w:types>
        <w:behaviors>
          <w:behavior w:val="content"/>
        </w:behaviors>
        <w:guid w:val="{1D750E9B-8EF8-4032-9AF6-498D1819A50E}"/>
      </w:docPartPr>
      <w:docPartBody>
        <w:p w:rsidR="00000000" w:rsidRDefault="00FC18A3">
          <w:pPr>
            <w:pStyle w:val="907AB0131E8A4EAA9639A2FCE2D4CA5D"/>
          </w:pPr>
          <w:r w:rsidRPr="00D610F8">
            <w:rPr>
              <w:rStyle w:val="PlaceholderText"/>
              <w:rFonts w:ascii="Arial" w:hAnsi="Arial" w:cs="Arial"/>
              <w:sz w:val="16"/>
              <w:szCs w:val="16"/>
            </w:rPr>
            <w:t>Click here to enter text.</w:t>
          </w:r>
        </w:p>
      </w:docPartBody>
    </w:docPart>
    <w:docPart>
      <w:docPartPr>
        <w:name w:val="FB6BCBB4E8F7419BBDBA49150AAECC2F"/>
        <w:category>
          <w:name w:val="General"/>
          <w:gallery w:val="placeholder"/>
        </w:category>
        <w:types>
          <w:type w:val="bbPlcHdr"/>
        </w:types>
        <w:behaviors>
          <w:behavior w:val="content"/>
        </w:behaviors>
        <w:guid w:val="{72A12CF2-C5C3-499F-83C8-F23E38A2F100}"/>
      </w:docPartPr>
      <w:docPartBody>
        <w:p w:rsidR="00000000" w:rsidRDefault="00FC18A3">
          <w:pPr>
            <w:pStyle w:val="FB6BCBB4E8F7419BBDBA49150AAECC2F"/>
          </w:pPr>
          <w:r w:rsidRPr="00B30D73">
            <w:rPr>
              <w:rStyle w:val="PlaceholderText"/>
            </w:rPr>
            <w:t>Click here to enter text.</w:t>
          </w:r>
        </w:p>
      </w:docPartBody>
    </w:docPart>
    <w:docPart>
      <w:docPartPr>
        <w:name w:val="4C568F7757A6482ABAFFA1B099A80926"/>
        <w:category>
          <w:name w:val="General"/>
          <w:gallery w:val="placeholder"/>
        </w:category>
        <w:types>
          <w:type w:val="bbPlcHdr"/>
        </w:types>
        <w:behaviors>
          <w:behavior w:val="content"/>
        </w:behaviors>
        <w:guid w:val="{4BC311B1-7FE4-42CB-92A6-94BBFDA2D419}"/>
      </w:docPartPr>
      <w:docPartBody>
        <w:p w:rsidR="00000000" w:rsidRDefault="00FC18A3">
          <w:pPr>
            <w:pStyle w:val="4C568F7757A6482ABAFFA1B099A80926"/>
          </w:pPr>
          <w:r w:rsidRPr="00B30D73">
            <w:rPr>
              <w:rStyle w:val="PlaceholderText"/>
            </w:rPr>
            <w:t>Click here to enter text.</w:t>
          </w:r>
        </w:p>
      </w:docPartBody>
    </w:docPart>
    <w:docPart>
      <w:docPartPr>
        <w:name w:val="BBD0EDB5C05640629CEE2C2DCD606DDF"/>
        <w:category>
          <w:name w:val="General"/>
          <w:gallery w:val="placeholder"/>
        </w:category>
        <w:types>
          <w:type w:val="bbPlcHdr"/>
        </w:types>
        <w:behaviors>
          <w:behavior w:val="content"/>
        </w:behaviors>
        <w:guid w:val="{EAA90B46-E33C-4B0F-98BE-D6A52C37D1DD}"/>
      </w:docPartPr>
      <w:docPartBody>
        <w:p w:rsidR="00000000" w:rsidRDefault="00FC18A3">
          <w:pPr>
            <w:pStyle w:val="BBD0EDB5C05640629CEE2C2DCD606DDF"/>
          </w:pPr>
          <w:r w:rsidRPr="00D610F8">
            <w:rPr>
              <w:rStyle w:val="PlaceholderText"/>
              <w:rFonts w:ascii="Arial" w:hAnsi="Arial" w:cs="Arial"/>
              <w:sz w:val="16"/>
              <w:szCs w:val="16"/>
            </w:rPr>
            <w:t>Click here to enter text.</w:t>
          </w:r>
        </w:p>
      </w:docPartBody>
    </w:docPart>
    <w:docPart>
      <w:docPartPr>
        <w:name w:val="4FAD4456AB544B4C870EA8E6C0D7D657"/>
        <w:category>
          <w:name w:val="General"/>
          <w:gallery w:val="placeholder"/>
        </w:category>
        <w:types>
          <w:type w:val="bbPlcHdr"/>
        </w:types>
        <w:behaviors>
          <w:behavior w:val="content"/>
        </w:behaviors>
        <w:guid w:val="{DFF31E84-C17B-465E-A8B4-19426497C09D}"/>
      </w:docPartPr>
      <w:docPartBody>
        <w:p w:rsidR="00000000" w:rsidRDefault="00FC18A3">
          <w:pPr>
            <w:pStyle w:val="4FAD4456AB544B4C870EA8E6C0D7D657"/>
          </w:pPr>
          <w:r w:rsidRPr="006A310E">
            <w:rPr>
              <w:rStyle w:val="PlaceholderText"/>
              <w:rFonts w:ascii="Arial" w:hAnsi="Arial" w:cs="Arial"/>
              <w:sz w:val="16"/>
              <w:szCs w:val="16"/>
            </w:rPr>
            <w:t>F/P</w:t>
          </w:r>
        </w:p>
      </w:docPartBody>
    </w:docPart>
    <w:docPart>
      <w:docPartPr>
        <w:name w:val="112BA507CA2047AB891667532054B8EC"/>
        <w:category>
          <w:name w:val="General"/>
          <w:gallery w:val="placeholder"/>
        </w:category>
        <w:types>
          <w:type w:val="bbPlcHdr"/>
        </w:types>
        <w:behaviors>
          <w:behavior w:val="content"/>
        </w:behaviors>
        <w:guid w:val="{94B5736A-8EE4-4B85-BD27-7A2E2ABFFB79}"/>
      </w:docPartPr>
      <w:docPartBody>
        <w:p w:rsidR="00000000" w:rsidRDefault="00FC18A3">
          <w:pPr>
            <w:pStyle w:val="112BA507CA2047AB891667532054B8EC"/>
          </w:pPr>
          <w:r w:rsidRPr="00A56BC1">
            <w:rPr>
              <w:rStyle w:val="PlaceholderText"/>
            </w:rPr>
            <w:t>Click here to enter a date.</w:t>
          </w:r>
        </w:p>
      </w:docPartBody>
    </w:docPart>
    <w:docPart>
      <w:docPartPr>
        <w:name w:val="476B264316C74A06998BDEB83F315B9E"/>
        <w:category>
          <w:name w:val="General"/>
          <w:gallery w:val="placeholder"/>
        </w:category>
        <w:types>
          <w:type w:val="bbPlcHdr"/>
        </w:types>
        <w:behaviors>
          <w:behavior w:val="content"/>
        </w:behaviors>
        <w:guid w:val="{12B993C0-1BD4-4129-92DB-7544A292D809}"/>
      </w:docPartPr>
      <w:docPartBody>
        <w:p w:rsidR="00000000" w:rsidRDefault="00FC18A3">
          <w:pPr>
            <w:pStyle w:val="476B264316C74A06998BDEB83F315B9E"/>
          </w:pPr>
          <w:r w:rsidRPr="00D610F8">
            <w:rPr>
              <w:rStyle w:val="PlaceholderText"/>
              <w:rFonts w:ascii="Arial" w:hAnsi="Arial" w:cs="Arial"/>
              <w:sz w:val="16"/>
              <w:szCs w:val="16"/>
            </w:rPr>
            <w:t>Click here to enter text.</w:t>
          </w:r>
        </w:p>
      </w:docPartBody>
    </w:docPart>
    <w:docPart>
      <w:docPartPr>
        <w:name w:val="EB9F1A104DCE41BAB2BE6D48622C9B43"/>
        <w:category>
          <w:name w:val="General"/>
          <w:gallery w:val="placeholder"/>
        </w:category>
        <w:types>
          <w:type w:val="bbPlcHdr"/>
        </w:types>
        <w:behaviors>
          <w:behavior w:val="content"/>
        </w:behaviors>
        <w:guid w:val="{DA2C2753-EFF6-4D2D-96F7-2312F6A28904}"/>
      </w:docPartPr>
      <w:docPartBody>
        <w:p w:rsidR="00000000" w:rsidRDefault="00FC18A3">
          <w:pPr>
            <w:pStyle w:val="EB9F1A104DCE41BAB2BE6D48622C9B43"/>
          </w:pPr>
          <w:r w:rsidRPr="007E75A3">
            <w:rPr>
              <w:rStyle w:val="PlaceholderText"/>
            </w:rPr>
            <w:t>Click here to enter a date.</w:t>
          </w:r>
        </w:p>
      </w:docPartBody>
    </w:docPart>
    <w:docPart>
      <w:docPartPr>
        <w:name w:val="B7ABDD1C050746799204C0A307AC0A69"/>
        <w:category>
          <w:name w:val="General"/>
          <w:gallery w:val="placeholder"/>
        </w:category>
        <w:types>
          <w:type w:val="bbPlcHdr"/>
        </w:types>
        <w:behaviors>
          <w:behavior w:val="content"/>
        </w:behaviors>
        <w:guid w:val="{A8894E56-5885-4AFD-B2D2-CBC562037E47}"/>
      </w:docPartPr>
      <w:docPartBody>
        <w:p w:rsidR="00000000" w:rsidRDefault="00FC18A3">
          <w:pPr>
            <w:pStyle w:val="B7ABDD1C050746799204C0A307AC0A69"/>
          </w:pPr>
          <w:r w:rsidRPr="00A56BC1">
            <w:rPr>
              <w:rStyle w:val="PlaceholderText"/>
            </w:rPr>
            <w:t>Click here to enter a date.</w:t>
          </w:r>
        </w:p>
      </w:docPartBody>
    </w:docPart>
    <w:docPart>
      <w:docPartPr>
        <w:name w:val="71DC224A81BD4F11BCA6B8146C6A3991"/>
        <w:category>
          <w:name w:val="General"/>
          <w:gallery w:val="placeholder"/>
        </w:category>
        <w:types>
          <w:type w:val="bbPlcHdr"/>
        </w:types>
        <w:behaviors>
          <w:behavior w:val="content"/>
        </w:behaviors>
        <w:guid w:val="{9400D8D3-1E05-4A90-9143-E005D6441C8B}"/>
      </w:docPartPr>
      <w:docPartBody>
        <w:p w:rsidR="00000000" w:rsidRDefault="00FC18A3">
          <w:pPr>
            <w:pStyle w:val="71DC224A81BD4F11BCA6B8146C6A3991"/>
          </w:pPr>
          <w:r w:rsidRPr="00D610F8">
            <w:rPr>
              <w:rStyle w:val="PlaceholderText"/>
              <w:rFonts w:ascii="Arial" w:hAnsi="Arial" w:cs="Arial"/>
              <w:sz w:val="16"/>
              <w:szCs w:val="16"/>
            </w:rPr>
            <w:t>Click here to enter text.</w:t>
          </w:r>
        </w:p>
      </w:docPartBody>
    </w:docPart>
    <w:docPart>
      <w:docPartPr>
        <w:name w:val="690220DEEA924BACBEF28C7BF65A88DF"/>
        <w:category>
          <w:name w:val="General"/>
          <w:gallery w:val="placeholder"/>
        </w:category>
        <w:types>
          <w:type w:val="bbPlcHdr"/>
        </w:types>
        <w:behaviors>
          <w:behavior w:val="content"/>
        </w:behaviors>
        <w:guid w:val="{C0DE6DBE-4740-4CDB-99EA-8B9FCD09BCAF}"/>
      </w:docPartPr>
      <w:docPartBody>
        <w:p w:rsidR="00000000" w:rsidRDefault="00FC18A3">
          <w:pPr>
            <w:pStyle w:val="690220DEEA924BACBEF28C7BF65A88DF"/>
          </w:pPr>
          <w:r w:rsidRPr="00D610F8">
            <w:rPr>
              <w:rStyle w:val="PlaceholderText"/>
              <w:rFonts w:ascii="Arial" w:hAnsi="Arial" w:cs="Arial"/>
              <w:sz w:val="16"/>
              <w:szCs w:val="16"/>
            </w:rPr>
            <w:t>Click here to enter text.</w:t>
          </w:r>
        </w:p>
      </w:docPartBody>
    </w:docPart>
    <w:docPart>
      <w:docPartPr>
        <w:name w:val="04CFA2AD5EF442C3B45D16D58B524481"/>
        <w:category>
          <w:name w:val="General"/>
          <w:gallery w:val="placeholder"/>
        </w:category>
        <w:types>
          <w:type w:val="bbPlcHdr"/>
        </w:types>
        <w:behaviors>
          <w:behavior w:val="content"/>
        </w:behaviors>
        <w:guid w:val="{87D60A0B-DC79-4F4A-9BE4-C210A9D56B98}"/>
      </w:docPartPr>
      <w:docPartBody>
        <w:p w:rsidR="00000000" w:rsidRDefault="00FC18A3">
          <w:pPr>
            <w:pStyle w:val="04CFA2AD5EF442C3B45D16D58B524481"/>
          </w:pPr>
          <w:r w:rsidRPr="006A310E">
            <w:rPr>
              <w:rStyle w:val="PlaceholderText"/>
              <w:rFonts w:ascii="Arial" w:hAnsi="Arial" w:cs="Arial"/>
              <w:sz w:val="16"/>
              <w:szCs w:val="16"/>
            </w:rPr>
            <w:t>F/P</w:t>
          </w:r>
        </w:p>
      </w:docPartBody>
    </w:docPart>
    <w:docPart>
      <w:docPartPr>
        <w:name w:val="27FD7865D2E343129518D8EF73E52E3F"/>
        <w:category>
          <w:name w:val="General"/>
          <w:gallery w:val="placeholder"/>
        </w:category>
        <w:types>
          <w:type w:val="bbPlcHdr"/>
        </w:types>
        <w:behaviors>
          <w:behavior w:val="content"/>
        </w:behaviors>
        <w:guid w:val="{73D42C7D-0483-4C2F-84D5-EAE90A37B985}"/>
      </w:docPartPr>
      <w:docPartBody>
        <w:p w:rsidR="00000000" w:rsidRDefault="00FC18A3">
          <w:pPr>
            <w:pStyle w:val="27FD7865D2E343129518D8EF73E52E3F"/>
          </w:pPr>
          <w:r w:rsidRPr="00A56BC1">
            <w:rPr>
              <w:rStyle w:val="PlaceholderText"/>
            </w:rPr>
            <w:t>Click here to enter a date.</w:t>
          </w:r>
        </w:p>
      </w:docPartBody>
    </w:docPart>
    <w:docPart>
      <w:docPartPr>
        <w:name w:val="F496C20CB049495CBA04A912BA112280"/>
        <w:category>
          <w:name w:val="General"/>
          <w:gallery w:val="placeholder"/>
        </w:category>
        <w:types>
          <w:type w:val="bbPlcHdr"/>
        </w:types>
        <w:behaviors>
          <w:behavior w:val="content"/>
        </w:behaviors>
        <w:guid w:val="{F506F407-75D7-4539-A698-17385960AF37}"/>
      </w:docPartPr>
      <w:docPartBody>
        <w:p w:rsidR="00000000" w:rsidRDefault="00FC18A3">
          <w:pPr>
            <w:pStyle w:val="F496C20CB049495CBA04A912BA112280"/>
          </w:pPr>
          <w:r w:rsidRPr="00D610F8">
            <w:rPr>
              <w:rStyle w:val="PlaceholderText"/>
              <w:rFonts w:ascii="Arial" w:hAnsi="Arial" w:cs="Arial"/>
              <w:sz w:val="16"/>
              <w:szCs w:val="16"/>
            </w:rPr>
            <w:t>Click here to enter text.</w:t>
          </w:r>
        </w:p>
      </w:docPartBody>
    </w:docPart>
    <w:docPart>
      <w:docPartPr>
        <w:name w:val="D54CFF7DA6B944A8B5660EABBDB91756"/>
        <w:category>
          <w:name w:val="General"/>
          <w:gallery w:val="placeholder"/>
        </w:category>
        <w:types>
          <w:type w:val="bbPlcHdr"/>
        </w:types>
        <w:behaviors>
          <w:behavior w:val="content"/>
        </w:behaviors>
        <w:guid w:val="{EF07656E-914E-4036-AD14-6195DA435997}"/>
      </w:docPartPr>
      <w:docPartBody>
        <w:p w:rsidR="00000000" w:rsidRDefault="00FC18A3">
          <w:pPr>
            <w:pStyle w:val="D54CFF7DA6B944A8B5660EABBDB91756"/>
          </w:pPr>
          <w:r w:rsidRPr="00A56BC1">
            <w:rPr>
              <w:rStyle w:val="PlaceholderText"/>
            </w:rPr>
            <w:t>Click here to enter a date.</w:t>
          </w:r>
        </w:p>
      </w:docPartBody>
    </w:docPart>
    <w:docPart>
      <w:docPartPr>
        <w:name w:val="A3A06D4245EB4269A33AADEBAE3C3A5B"/>
        <w:category>
          <w:name w:val="General"/>
          <w:gallery w:val="placeholder"/>
        </w:category>
        <w:types>
          <w:type w:val="bbPlcHdr"/>
        </w:types>
        <w:behaviors>
          <w:behavior w:val="content"/>
        </w:behaviors>
        <w:guid w:val="{90B4AC4A-0C62-410E-931E-DEEB79D15179}"/>
      </w:docPartPr>
      <w:docPartBody>
        <w:p w:rsidR="00000000" w:rsidRDefault="00FC18A3">
          <w:pPr>
            <w:pStyle w:val="A3A06D4245EB4269A33AADEBAE3C3A5B"/>
          </w:pPr>
          <w:r w:rsidRPr="00D610F8">
            <w:rPr>
              <w:rStyle w:val="PlaceholderText"/>
              <w:rFonts w:ascii="Arial" w:hAnsi="Arial" w:cs="Arial"/>
              <w:sz w:val="16"/>
              <w:szCs w:val="16"/>
            </w:rPr>
            <w:t>Click here to enter text.</w:t>
          </w:r>
        </w:p>
      </w:docPartBody>
    </w:docPart>
    <w:docPart>
      <w:docPartPr>
        <w:name w:val="CFA8041499FC4F5F9CA3C1D09D122703"/>
        <w:category>
          <w:name w:val="General"/>
          <w:gallery w:val="placeholder"/>
        </w:category>
        <w:types>
          <w:type w:val="bbPlcHdr"/>
        </w:types>
        <w:behaviors>
          <w:behavior w:val="content"/>
        </w:behaviors>
        <w:guid w:val="{BA7356B8-E63D-4C8B-B563-F63446FE4962}"/>
      </w:docPartPr>
      <w:docPartBody>
        <w:p w:rsidR="00000000" w:rsidRDefault="00FC18A3">
          <w:pPr>
            <w:pStyle w:val="CFA8041499FC4F5F9CA3C1D09D122703"/>
          </w:pPr>
          <w:r w:rsidRPr="00D610F8">
            <w:rPr>
              <w:rStyle w:val="PlaceholderText"/>
              <w:rFonts w:ascii="Arial" w:hAnsi="Arial" w:cs="Arial"/>
              <w:sz w:val="16"/>
              <w:szCs w:val="16"/>
            </w:rPr>
            <w:t>Click here to enter text.</w:t>
          </w:r>
        </w:p>
      </w:docPartBody>
    </w:docPart>
    <w:docPart>
      <w:docPartPr>
        <w:name w:val="6CDFF76385BA4B85B5FBB39F2BFC960D"/>
        <w:category>
          <w:name w:val="General"/>
          <w:gallery w:val="placeholder"/>
        </w:category>
        <w:types>
          <w:type w:val="bbPlcHdr"/>
        </w:types>
        <w:behaviors>
          <w:behavior w:val="content"/>
        </w:behaviors>
        <w:guid w:val="{A5B72062-6EE4-48D6-B629-222D433C7F30}"/>
      </w:docPartPr>
      <w:docPartBody>
        <w:p w:rsidR="00000000" w:rsidRDefault="00FC18A3">
          <w:pPr>
            <w:pStyle w:val="6CDFF76385BA4B85B5FBB39F2BFC960D"/>
          </w:pPr>
          <w:r w:rsidRPr="006A310E">
            <w:rPr>
              <w:rStyle w:val="PlaceholderText"/>
              <w:rFonts w:ascii="Arial" w:hAnsi="Arial" w:cs="Arial"/>
              <w:sz w:val="16"/>
              <w:szCs w:val="16"/>
            </w:rPr>
            <w:t>F/P</w:t>
          </w:r>
        </w:p>
      </w:docPartBody>
    </w:docPart>
    <w:docPart>
      <w:docPartPr>
        <w:name w:val="C5DC346683FC4DACA26D053ADBB339D7"/>
        <w:category>
          <w:name w:val="General"/>
          <w:gallery w:val="placeholder"/>
        </w:category>
        <w:types>
          <w:type w:val="bbPlcHdr"/>
        </w:types>
        <w:behaviors>
          <w:behavior w:val="content"/>
        </w:behaviors>
        <w:guid w:val="{474AFAC7-94D7-4AEB-B5DD-BC283B14699C}"/>
      </w:docPartPr>
      <w:docPartBody>
        <w:p w:rsidR="00000000" w:rsidRDefault="00FC18A3">
          <w:pPr>
            <w:pStyle w:val="C5DC346683FC4DACA26D053ADBB339D7"/>
          </w:pPr>
          <w:r w:rsidRPr="00A56BC1">
            <w:rPr>
              <w:rStyle w:val="PlaceholderText"/>
            </w:rPr>
            <w:t>Click here to enter a date.</w:t>
          </w:r>
        </w:p>
      </w:docPartBody>
    </w:docPart>
    <w:docPart>
      <w:docPartPr>
        <w:name w:val="0C09DDDAE0F248D9ADCBC86964611E4C"/>
        <w:category>
          <w:name w:val="General"/>
          <w:gallery w:val="placeholder"/>
        </w:category>
        <w:types>
          <w:type w:val="bbPlcHdr"/>
        </w:types>
        <w:behaviors>
          <w:behavior w:val="content"/>
        </w:behaviors>
        <w:guid w:val="{90C5329D-046C-41E2-AF26-9000BC59D179}"/>
      </w:docPartPr>
      <w:docPartBody>
        <w:p w:rsidR="00000000" w:rsidRDefault="00FC18A3">
          <w:pPr>
            <w:pStyle w:val="0C09DDDAE0F248D9ADCBC86964611E4C"/>
          </w:pPr>
          <w:r w:rsidRPr="00D610F8">
            <w:rPr>
              <w:rStyle w:val="PlaceholderText"/>
              <w:rFonts w:ascii="Arial" w:hAnsi="Arial" w:cs="Arial"/>
              <w:sz w:val="16"/>
              <w:szCs w:val="16"/>
            </w:rPr>
            <w:t>Click here to enter text.</w:t>
          </w:r>
        </w:p>
      </w:docPartBody>
    </w:docPart>
    <w:docPart>
      <w:docPartPr>
        <w:name w:val="F6A9754F4EFD4486B6BAF737DE15A524"/>
        <w:category>
          <w:name w:val="General"/>
          <w:gallery w:val="placeholder"/>
        </w:category>
        <w:types>
          <w:type w:val="bbPlcHdr"/>
        </w:types>
        <w:behaviors>
          <w:behavior w:val="content"/>
        </w:behaviors>
        <w:guid w:val="{0D88AEAD-2999-4A55-B2FC-B4A5C9497951}"/>
      </w:docPartPr>
      <w:docPartBody>
        <w:p w:rsidR="00000000" w:rsidRDefault="00FC18A3">
          <w:pPr>
            <w:pStyle w:val="F6A9754F4EFD4486B6BAF737DE15A524"/>
          </w:pPr>
          <w:r w:rsidRPr="00A56BC1">
            <w:rPr>
              <w:rStyle w:val="PlaceholderText"/>
            </w:rPr>
            <w:t>Click here to enter a date.</w:t>
          </w:r>
        </w:p>
      </w:docPartBody>
    </w:docPart>
    <w:docPart>
      <w:docPartPr>
        <w:name w:val="73D4D466021B407C93CE3D52AB75E306"/>
        <w:category>
          <w:name w:val="General"/>
          <w:gallery w:val="placeholder"/>
        </w:category>
        <w:types>
          <w:type w:val="bbPlcHdr"/>
        </w:types>
        <w:behaviors>
          <w:behavior w:val="content"/>
        </w:behaviors>
        <w:guid w:val="{3F6775CA-7E84-4562-B4E1-D068DB811FC2}"/>
      </w:docPartPr>
      <w:docPartBody>
        <w:p w:rsidR="00000000" w:rsidRDefault="00FC18A3">
          <w:pPr>
            <w:pStyle w:val="73D4D466021B407C93CE3D52AB75E306"/>
          </w:pPr>
          <w:r w:rsidRPr="00D610F8">
            <w:rPr>
              <w:rStyle w:val="PlaceholderText"/>
              <w:rFonts w:ascii="Arial" w:hAnsi="Arial" w:cs="Arial"/>
              <w:sz w:val="16"/>
              <w:szCs w:val="16"/>
            </w:rPr>
            <w:t>Click here to enter text.</w:t>
          </w:r>
        </w:p>
      </w:docPartBody>
    </w:docPart>
    <w:docPart>
      <w:docPartPr>
        <w:name w:val="7BE7A93E38E048FBA7579E1F225C6E2E"/>
        <w:category>
          <w:name w:val="General"/>
          <w:gallery w:val="placeholder"/>
        </w:category>
        <w:types>
          <w:type w:val="bbPlcHdr"/>
        </w:types>
        <w:behaviors>
          <w:behavior w:val="content"/>
        </w:behaviors>
        <w:guid w:val="{2E83FAB9-B605-4B8D-8731-E2F4F352F2F9}"/>
      </w:docPartPr>
      <w:docPartBody>
        <w:p w:rsidR="00000000" w:rsidRDefault="00FC18A3">
          <w:pPr>
            <w:pStyle w:val="7BE7A93E38E048FBA7579E1F225C6E2E"/>
          </w:pPr>
          <w:r w:rsidRPr="00D610F8">
            <w:rPr>
              <w:rStyle w:val="PlaceholderText"/>
              <w:rFonts w:ascii="Arial" w:hAnsi="Arial" w:cs="Arial"/>
              <w:sz w:val="16"/>
              <w:szCs w:val="16"/>
            </w:rPr>
            <w:t>Click here to enter text.</w:t>
          </w:r>
        </w:p>
      </w:docPartBody>
    </w:docPart>
    <w:docPart>
      <w:docPartPr>
        <w:name w:val="BD040E57CDBB4202B601493E33D89720"/>
        <w:category>
          <w:name w:val="General"/>
          <w:gallery w:val="placeholder"/>
        </w:category>
        <w:types>
          <w:type w:val="bbPlcHdr"/>
        </w:types>
        <w:behaviors>
          <w:behavior w:val="content"/>
        </w:behaviors>
        <w:guid w:val="{2DBE018F-EA16-4995-9DA2-F6C55B4C2FF1}"/>
      </w:docPartPr>
      <w:docPartBody>
        <w:p w:rsidR="00000000" w:rsidRDefault="00FC18A3">
          <w:pPr>
            <w:pStyle w:val="BD040E57CDBB4202B601493E33D89720"/>
          </w:pPr>
          <w:r w:rsidRPr="006A310E">
            <w:rPr>
              <w:rStyle w:val="PlaceholderText"/>
              <w:rFonts w:ascii="Arial" w:hAnsi="Arial" w:cs="Arial"/>
              <w:sz w:val="16"/>
              <w:szCs w:val="16"/>
            </w:rPr>
            <w:t>F/P</w:t>
          </w:r>
        </w:p>
      </w:docPartBody>
    </w:docPart>
    <w:docPart>
      <w:docPartPr>
        <w:name w:val="F8EEF54A98DC4E24860274F0A1B5CB04"/>
        <w:category>
          <w:name w:val="General"/>
          <w:gallery w:val="placeholder"/>
        </w:category>
        <w:types>
          <w:type w:val="bbPlcHdr"/>
        </w:types>
        <w:behaviors>
          <w:behavior w:val="content"/>
        </w:behaviors>
        <w:guid w:val="{F1CD66C5-E112-42F0-93BD-DA9A434AA2DA}"/>
      </w:docPartPr>
      <w:docPartBody>
        <w:p w:rsidR="00000000" w:rsidRDefault="00FC18A3">
          <w:pPr>
            <w:pStyle w:val="F8EEF54A98DC4E24860274F0A1B5CB04"/>
          </w:pPr>
          <w:r w:rsidRPr="00A56BC1">
            <w:rPr>
              <w:rStyle w:val="PlaceholderText"/>
            </w:rPr>
            <w:t>Click here to enter a date.</w:t>
          </w:r>
        </w:p>
      </w:docPartBody>
    </w:docPart>
    <w:docPart>
      <w:docPartPr>
        <w:name w:val="FEE222DD7D924990BBCB591EEB4311BC"/>
        <w:category>
          <w:name w:val="General"/>
          <w:gallery w:val="placeholder"/>
        </w:category>
        <w:types>
          <w:type w:val="bbPlcHdr"/>
        </w:types>
        <w:behaviors>
          <w:behavior w:val="content"/>
        </w:behaviors>
        <w:guid w:val="{7352AAE5-D48A-4FE6-9F8C-C0E41B71204C}"/>
      </w:docPartPr>
      <w:docPartBody>
        <w:p w:rsidR="00000000" w:rsidRDefault="00FC18A3">
          <w:pPr>
            <w:pStyle w:val="FEE222DD7D924990BBCB591EEB4311BC"/>
          </w:pPr>
          <w:r w:rsidRPr="00D610F8">
            <w:rPr>
              <w:rStyle w:val="PlaceholderText"/>
              <w:rFonts w:ascii="Arial" w:hAnsi="Arial" w:cs="Arial"/>
              <w:sz w:val="16"/>
              <w:szCs w:val="16"/>
            </w:rPr>
            <w:t>Click here to enter text.</w:t>
          </w:r>
        </w:p>
      </w:docPartBody>
    </w:docPart>
    <w:docPart>
      <w:docPartPr>
        <w:name w:val="B921BFB5C1B645C3B48EC1FC51F7590E"/>
        <w:category>
          <w:name w:val="General"/>
          <w:gallery w:val="placeholder"/>
        </w:category>
        <w:types>
          <w:type w:val="bbPlcHdr"/>
        </w:types>
        <w:behaviors>
          <w:behavior w:val="content"/>
        </w:behaviors>
        <w:guid w:val="{5380AFBD-98AB-4375-96C3-9CA8E9C046DF}"/>
      </w:docPartPr>
      <w:docPartBody>
        <w:p w:rsidR="00000000" w:rsidRDefault="00FC18A3">
          <w:pPr>
            <w:pStyle w:val="B921BFB5C1B645C3B48EC1FC51F7590E"/>
          </w:pPr>
          <w:r w:rsidRPr="00A56BC1">
            <w:rPr>
              <w:rStyle w:val="PlaceholderText"/>
            </w:rPr>
            <w:t>Click here to enter a date.</w:t>
          </w:r>
        </w:p>
      </w:docPartBody>
    </w:docPart>
    <w:docPart>
      <w:docPartPr>
        <w:name w:val="A231ABCA47414C689CDC811BE6732FA8"/>
        <w:category>
          <w:name w:val="General"/>
          <w:gallery w:val="placeholder"/>
        </w:category>
        <w:types>
          <w:type w:val="bbPlcHdr"/>
        </w:types>
        <w:behaviors>
          <w:behavior w:val="content"/>
        </w:behaviors>
        <w:guid w:val="{30A91DAC-ED45-46F9-9F07-F7562F5752B3}"/>
      </w:docPartPr>
      <w:docPartBody>
        <w:p w:rsidR="00000000" w:rsidRDefault="00FC18A3">
          <w:pPr>
            <w:pStyle w:val="A231ABCA47414C689CDC811BE6732FA8"/>
          </w:pPr>
          <w:r w:rsidRPr="00D610F8">
            <w:rPr>
              <w:rStyle w:val="PlaceholderText"/>
              <w:rFonts w:ascii="Arial" w:hAnsi="Arial" w:cs="Arial"/>
              <w:sz w:val="16"/>
              <w:szCs w:val="16"/>
            </w:rPr>
            <w:t>Click here to enter text.</w:t>
          </w:r>
        </w:p>
      </w:docPartBody>
    </w:docPart>
    <w:docPart>
      <w:docPartPr>
        <w:name w:val="95AB155A7CD64E5583250FAF1F01EB23"/>
        <w:category>
          <w:name w:val="General"/>
          <w:gallery w:val="placeholder"/>
        </w:category>
        <w:types>
          <w:type w:val="bbPlcHdr"/>
        </w:types>
        <w:behaviors>
          <w:behavior w:val="content"/>
        </w:behaviors>
        <w:guid w:val="{F84BCD1D-5EA4-4C8A-B77D-F473837A6A1E}"/>
      </w:docPartPr>
      <w:docPartBody>
        <w:p w:rsidR="00000000" w:rsidRDefault="00FC18A3">
          <w:pPr>
            <w:pStyle w:val="95AB155A7CD64E5583250FAF1F01EB23"/>
          </w:pPr>
          <w:r w:rsidRPr="00D610F8">
            <w:rPr>
              <w:rStyle w:val="PlaceholderText"/>
              <w:rFonts w:ascii="Arial" w:hAnsi="Arial" w:cs="Arial"/>
              <w:sz w:val="16"/>
              <w:szCs w:val="16"/>
            </w:rPr>
            <w:t>Click here to enter text.</w:t>
          </w:r>
        </w:p>
      </w:docPartBody>
    </w:docPart>
    <w:docPart>
      <w:docPartPr>
        <w:name w:val="93FCA7FF881B40A3855454E718F3BE9F"/>
        <w:category>
          <w:name w:val="General"/>
          <w:gallery w:val="placeholder"/>
        </w:category>
        <w:types>
          <w:type w:val="bbPlcHdr"/>
        </w:types>
        <w:behaviors>
          <w:behavior w:val="content"/>
        </w:behaviors>
        <w:guid w:val="{6D7D7DC2-9F77-49E4-9C13-83BE790ED497}"/>
      </w:docPartPr>
      <w:docPartBody>
        <w:p w:rsidR="00000000" w:rsidRDefault="00FC18A3">
          <w:pPr>
            <w:pStyle w:val="93FCA7FF881B40A3855454E718F3BE9F"/>
          </w:pPr>
          <w:r w:rsidRPr="006A310E">
            <w:rPr>
              <w:rStyle w:val="PlaceholderText"/>
              <w:rFonts w:ascii="Arial" w:hAnsi="Arial" w:cs="Arial"/>
              <w:sz w:val="16"/>
              <w:szCs w:val="16"/>
            </w:rPr>
            <w:t>F/P</w:t>
          </w:r>
        </w:p>
      </w:docPartBody>
    </w:docPart>
    <w:docPart>
      <w:docPartPr>
        <w:name w:val="FEF185D231634A21920AD07CB8D7595A"/>
        <w:category>
          <w:name w:val="General"/>
          <w:gallery w:val="placeholder"/>
        </w:category>
        <w:types>
          <w:type w:val="bbPlcHdr"/>
        </w:types>
        <w:behaviors>
          <w:behavior w:val="content"/>
        </w:behaviors>
        <w:guid w:val="{80CA2249-B84E-490C-B294-5B729E60F980}"/>
      </w:docPartPr>
      <w:docPartBody>
        <w:p w:rsidR="00000000" w:rsidRDefault="00FC18A3">
          <w:pPr>
            <w:pStyle w:val="FEF185D231634A21920AD07CB8D7595A"/>
          </w:pPr>
          <w:r w:rsidRPr="00A56BC1">
            <w:rPr>
              <w:rStyle w:val="PlaceholderText"/>
            </w:rPr>
            <w:t>Click here to enter a date.</w:t>
          </w:r>
        </w:p>
      </w:docPartBody>
    </w:docPart>
    <w:docPart>
      <w:docPartPr>
        <w:name w:val="D28AB6BA861144F789FC712B2563FD3C"/>
        <w:category>
          <w:name w:val="General"/>
          <w:gallery w:val="placeholder"/>
        </w:category>
        <w:types>
          <w:type w:val="bbPlcHdr"/>
        </w:types>
        <w:behaviors>
          <w:behavior w:val="content"/>
        </w:behaviors>
        <w:guid w:val="{583A4FAA-E8DB-4A50-A38B-54BC8100460E}"/>
      </w:docPartPr>
      <w:docPartBody>
        <w:p w:rsidR="00000000" w:rsidRDefault="00FC18A3">
          <w:pPr>
            <w:pStyle w:val="D28AB6BA861144F789FC712B2563FD3C"/>
          </w:pPr>
          <w:r w:rsidRPr="00D610F8">
            <w:rPr>
              <w:rStyle w:val="PlaceholderText"/>
              <w:rFonts w:ascii="Arial" w:hAnsi="Arial" w:cs="Arial"/>
              <w:sz w:val="16"/>
              <w:szCs w:val="16"/>
            </w:rPr>
            <w:t>Click here to enter text.</w:t>
          </w:r>
        </w:p>
      </w:docPartBody>
    </w:docPart>
    <w:docPart>
      <w:docPartPr>
        <w:name w:val="B04297000DED41EBA823840AD6564877"/>
        <w:category>
          <w:name w:val="General"/>
          <w:gallery w:val="placeholder"/>
        </w:category>
        <w:types>
          <w:type w:val="bbPlcHdr"/>
        </w:types>
        <w:behaviors>
          <w:behavior w:val="content"/>
        </w:behaviors>
        <w:guid w:val="{99721EE6-F772-4127-81B3-52A577CCD347}"/>
      </w:docPartPr>
      <w:docPartBody>
        <w:p w:rsidR="00000000" w:rsidRDefault="00FC18A3">
          <w:pPr>
            <w:pStyle w:val="B04297000DED41EBA823840AD6564877"/>
          </w:pPr>
          <w:r w:rsidRPr="00A56BC1">
            <w:rPr>
              <w:rStyle w:val="PlaceholderText"/>
            </w:rPr>
            <w:t>Click here to enter a date.</w:t>
          </w:r>
        </w:p>
      </w:docPartBody>
    </w:docPart>
    <w:docPart>
      <w:docPartPr>
        <w:name w:val="6252CD0387FF4E5A8B3CE3895EADA6FF"/>
        <w:category>
          <w:name w:val="General"/>
          <w:gallery w:val="placeholder"/>
        </w:category>
        <w:types>
          <w:type w:val="bbPlcHdr"/>
        </w:types>
        <w:behaviors>
          <w:behavior w:val="content"/>
        </w:behaviors>
        <w:guid w:val="{0B5756A4-F23B-40E3-BE68-D44C37706E32}"/>
      </w:docPartPr>
      <w:docPartBody>
        <w:p w:rsidR="00000000" w:rsidRDefault="00FC18A3">
          <w:pPr>
            <w:pStyle w:val="6252CD0387FF4E5A8B3CE3895EADA6FF"/>
          </w:pPr>
          <w:r w:rsidRPr="00D610F8">
            <w:rPr>
              <w:rStyle w:val="PlaceholderText"/>
              <w:rFonts w:ascii="Arial" w:hAnsi="Arial" w:cs="Arial"/>
              <w:sz w:val="16"/>
              <w:szCs w:val="16"/>
            </w:rPr>
            <w:t>Click here to enter text.</w:t>
          </w:r>
        </w:p>
      </w:docPartBody>
    </w:docPart>
    <w:docPart>
      <w:docPartPr>
        <w:name w:val="F0639CC2F9584FE2AB8FC805D8F8C337"/>
        <w:category>
          <w:name w:val="General"/>
          <w:gallery w:val="placeholder"/>
        </w:category>
        <w:types>
          <w:type w:val="bbPlcHdr"/>
        </w:types>
        <w:behaviors>
          <w:behavior w:val="content"/>
        </w:behaviors>
        <w:guid w:val="{C1DE1392-98E7-4480-AC5F-433A33246CFD}"/>
      </w:docPartPr>
      <w:docPartBody>
        <w:p w:rsidR="00000000" w:rsidRDefault="00FC18A3">
          <w:pPr>
            <w:pStyle w:val="F0639CC2F9584FE2AB8FC805D8F8C337"/>
          </w:pPr>
          <w:r w:rsidRPr="00D610F8">
            <w:rPr>
              <w:rStyle w:val="PlaceholderText"/>
              <w:rFonts w:ascii="Arial" w:hAnsi="Arial" w:cs="Arial"/>
              <w:sz w:val="16"/>
              <w:szCs w:val="16"/>
            </w:rPr>
            <w:t>Click here to enter text.</w:t>
          </w:r>
        </w:p>
      </w:docPartBody>
    </w:docPart>
    <w:docPart>
      <w:docPartPr>
        <w:name w:val="60F76D823D7F472B917D662911B62C99"/>
        <w:category>
          <w:name w:val="General"/>
          <w:gallery w:val="placeholder"/>
        </w:category>
        <w:types>
          <w:type w:val="bbPlcHdr"/>
        </w:types>
        <w:behaviors>
          <w:behavior w:val="content"/>
        </w:behaviors>
        <w:guid w:val="{1BF104B0-CFAF-47B4-9003-396111721FB3}"/>
      </w:docPartPr>
      <w:docPartBody>
        <w:p w:rsidR="00000000" w:rsidRDefault="00FC18A3">
          <w:pPr>
            <w:pStyle w:val="60F76D823D7F472B917D662911B62C99"/>
          </w:pPr>
          <w:r w:rsidRPr="006A310E">
            <w:rPr>
              <w:rStyle w:val="PlaceholderText"/>
              <w:rFonts w:ascii="Arial" w:hAnsi="Arial" w:cs="Arial"/>
              <w:sz w:val="16"/>
              <w:szCs w:val="16"/>
            </w:rPr>
            <w:t>F/P</w:t>
          </w:r>
        </w:p>
      </w:docPartBody>
    </w:docPart>
    <w:docPart>
      <w:docPartPr>
        <w:name w:val="E758EEEBACEE4A5E9389D468F9CB21C8"/>
        <w:category>
          <w:name w:val="General"/>
          <w:gallery w:val="placeholder"/>
        </w:category>
        <w:types>
          <w:type w:val="bbPlcHdr"/>
        </w:types>
        <w:behaviors>
          <w:behavior w:val="content"/>
        </w:behaviors>
        <w:guid w:val="{6DA2DF7C-2CE2-4C24-9B15-A5EC367A925C}"/>
      </w:docPartPr>
      <w:docPartBody>
        <w:p w:rsidR="00000000" w:rsidRDefault="00FC18A3">
          <w:pPr>
            <w:pStyle w:val="E758EEEBACEE4A5E9389D468F9CB21C8"/>
          </w:pPr>
          <w:r w:rsidRPr="00A56BC1">
            <w:rPr>
              <w:rStyle w:val="PlaceholderText"/>
            </w:rPr>
            <w:t>Click here to enter a date.</w:t>
          </w:r>
        </w:p>
      </w:docPartBody>
    </w:docPart>
    <w:docPart>
      <w:docPartPr>
        <w:name w:val="920DFACDB4074521B4F856DE3BA590D8"/>
        <w:category>
          <w:name w:val="General"/>
          <w:gallery w:val="placeholder"/>
        </w:category>
        <w:types>
          <w:type w:val="bbPlcHdr"/>
        </w:types>
        <w:behaviors>
          <w:behavior w:val="content"/>
        </w:behaviors>
        <w:guid w:val="{7E4F5983-6973-4CBD-9300-99F39EEA9BD1}"/>
      </w:docPartPr>
      <w:docPartBody>
        <w:p w:rsidR="00000000" w:rsidRDefault="00FC18A3">
          <w:pPr>
            <w:pStyle w:val="920DFACDB4074521B4F856DE3BA590D8"/>
          </w:pPr>
          <w:r w:rsidRPr="00D610F8">
            <w:rPr>
              <w:rStyle w:val="PlaceholderText"/>
              <w:rFonts w:ascii="Arial" w:hAnsi="Arial" w:cs="Arial"/>
              <w:sz w:val="16"/>
              <w:szCs w:val="16"/>
            </w:rPr>
            <w:t>Click here to enter text.</w:t>
          </w:r>
        </w:p>
      </w:docPartBody>
    </w:docPart>
    <w:docPart>
      <w:docPartPr>
        <w:name w:val="FB1909D8E1AC4896B8E2A37A17D29603"/>
        <w:category>
          <w:name w:val="General"/>
          <w:gallery w:val="placeholder"/>
        </w:category>
        <w:types>
          <w:type w:val="bbPlcHdr"/>
        </w:types>
        <w:behaviors>
          <w:behavior w:val="content"/>
        </w:behaviors>
        <w:guid w:val="{11033893-3F06-4F26-8A01-8D3BB84F9509}"/>
      </w:docPartPr>
      <w:docPartBody>
        <w:p w:rsidR="00000000" w:rsidRDefault="00FC18A3">
          <w:pPr>
            <w:pStyle w:val="FB1909D8E1AC4896B8E2A37A17D29603"/>
          </w:pPr>
          <w:r w:rsidRPr="00A56BC1">
            <w:rPr>
              <w:rStyle w:val="PlaceholderText"/>
            </w:rPr>
            <w:t>Click here to enter a date.</w:t>
          </w:r>
        </w:p>
      </w:docPartBody>
    </w:docPart>
    <w:docPart>
      <w:docPartPr>
        <w:name w:val="CD34FD909E8E423DBF95CF38CE8B47C2"/>
        <w:category>
          <w:name w:val="General"/>
          <w:gallery w:val="placeholder"/>
        </w:category>
        <w:types>
          <w:type w:val="bbPlcHdr"/>
        </w:types>
        <w:behaviors>
          <w:behavior w:val="content"/>
        </w:behaviors>
        <w:guid w:val="{C2D3D91D-2563-441A-A965-FDBD46369E87}"/>
      </w:docPartPr>
      <w:docPartBody>
        <w:p w:rsidR="00000000" w:rsidRDefault="00FC18A3">
          <w:pPr>
            <w:pStyle w:val="CD34FD909E8E423DBF95CF38CE8B47C2"/>
          </w:pPr>
          <w:r w:rsidRPr="00D610F8">
            <w:rPr>
              <w:rStyle w:val="PlaceholderText"/>
              <w:rFonts w:ascii="Arial" w:hAnsi="Arial" w:cs="Arial"/>
              <w:sz w:val="16"/>
              <w:szCs w:val="16"/>
            </w:rPr>
            <w:t>Click here to enter text.</w:t>
          </w:r>
        </w:p>
      </w:docPartBody>
    </w:docPart>
    <w:docPart>
      <w:docPartPr>
        <w:name w:val="9CB420C8CBAF4289851BA03B4CB51C09"/>
        <w:category>
          <w:name w:val="General"/>
          <w:gallery w:val="placeholder"/>
        </w:category>
        <w:types>
          <w:type w:val="bbPlcHdr"/>
        </w:types>
        <w:behaviors>
          <w:behavior w:val="content"/>
        </w:behaviors>
        <w:guid w:val="{1AD16C09-C40D-48E8-962C-2324E88CA9CF}"/>
      </w:docPartPr>
      <w:docPartBody>
        <w:p w:rsidR="00000000" w:rsidRDefault="00FC18A3">
          <w:pPr>
            <w:pStyle w:val="9CB420C8CBAF4289851BA03B4CB51C09"/>
          </w:pPr>
          <w:r w:rsidRPr="00D610F8">
            <w:rPr>
              <w:rStyle w:val="PlaceholderText"/>
              <w:rFonts w:ascii="Arial" w:hAnsi="Arial" w:cs="Arial"/>
              <w:sz w:val="16"/>
              <w:szCs w:val="16"/>
            </w:rPr>
            <w:t>Click here to enter text.</w:t>
          </w:r>
        </w:p>
      </w:docPartBody>
    </w:docPart>
    <w:docPart>
      <w:docPartPr>
        <w:name w:val="9297400C9E3541E19D02874A1FB7E144"/>
        <w:category>
          <w:name w:val="General"/>
          <w:gallery w:val="placeholder"/>
        </w:category>
        <w:types>
          <w:type w:val="bbPlcHdr"/>
        </w:types>
        <w:behaviors>
          <w:behavior w:val="content"/>
        </w:behaviors>
        <w:guid w:val="{59FC20B8-7AA6-416D-A94F-12236D83684D}"/>
      </w:docPartPr>
      <w:docPartBody>
        <w:p w:rsidR="00000000" w:rsidRDefault="00FC18A3">
          <w:pPr>
            <w:pStyle w:val="9297400C9E3541E19D02874A1FB7E144"/>
          </w:pPr>
          <w:r w:rsidRPr="006A310E">
            <w:rPr>
              <w:rStyle w:val="PlaceholderText"/>
              <w:rFonts w:ascii="Arial" w:hAnsi="Arial" w:cs="Arial"/>
              <w:sz w:val="16"/>
              <w:szCs w:val="16"/>
            </w:rPr>
            <w:t>F/P</w:t>
          </w:r>
        </w:p>
      </w:docPartBody>
    </w:docPart>
    <w:docPart>
      <w:docPartPr>
        <w:name w:val="0F4103F5BB4E423294716894FBD628E8"/>
        <w:category>
          <w:name w:val="General"/>
          <w:gallery w:val="placeholder"/>
        </w:category>
        <w:types>
          <w:type w:val="bbPlcHdr"/>
        </w:types>
        <w:behaviors>
          <w:behavior w:val="content"/>
        </w:behaviors>
        <w:guid w:val="{183B6C9B-6E15-4349-8AB0-65E4B21A1C71}"/>
      </w:docPartPr>
      <w:docPartBody>
        <w:p w:rsidR="00000000" w:rsidRDefault="00FC18A3">
          <w:pPr>
            <w:pStyle w:val="0F4103F5BB4E423294716894FBD628E8"/>
          </w:pPr>
          <w:r w:rsidRPr="00A56BC1">
            <w:rPr>
              <w:rStyle w:val="PlaceholderText"/>
            </w:rPr>
            <w:t>Click here to enter a date.</w:t>
          </w:r>
        </w:p>
      </w:docPartBody>
    </w:docPart>
    <w:docPart>
      <w:docPartPr>
        <w:name w:val="FC558518B8F2479197C4C809DF44610A"/>
        <w:category>
          <w:name w:val="General"/>
          <w:gallery w:val="placeholder"/>
        </w:category>
        <w:types>
          <w:type w:val="bbPlcHdr"/>
        </w:types>
        <w:behaviors>
          <w:behavior w:val="content"/>
        </w:behaviors>
        <w:guid w:val="{FBD13CC5-87C0-4E25-9EE3-6C0EF823477B}"/>
      </w:docPartPr>
      <w:docPartBody>
        <w:p w:rsidR="00000000" w:rsidRDefault="00FC18A3">
          <w:pPr>
            <w:pStyle w:val="FC558518B8F2479197C4C809DF44610A"/>
          </w:pPr>
          <w:r w:rsidRPr="00D610F8">
            <w:rPr>
              <w:rStyle w:val="PlaceholderText"/>
              <w:rFonts w:ascii="Arial" w:hAnsi="Arial" w:cs="Arial"/>
              <w:sz w:val="16"/>
              <w:szCs w:val="16"/>
            </w:rPr>
            <w:t>Click here to enter text.</w:t>
          </w:r>
        </w:p>
      </w:docPartBody>
    </w:docPart>
    <w:docPart>
      <w:docPartPr>
        <w:name w:val="7F921083E80948C19E4575004DE85401"/>
        <w:category>
          <w:name w:val="General"/>
          <w:gallery w:val="placeholder"/>
        </w:category>
        <w:types>
          <w:type w:val="bbPlcHdr"/>
        </w:types>
        <w:behaviors>
          <w:behavior w:val="content"/>
        </w:behaviors>
        <w:guid w:val="{5EB635E7-2472-497F-8411-01DCFA71FD87}"/>
      </w:docPartPr>
      <w:docPartBody>
        <w:p w:rsidR="00000000" w:rsidRDefault="00FC18A3">
          <w:pPr>
            <w:pStyle w:val="7F921083E80948C19E4575004DE85401"/>
          </w:pPr>
          <w:r w:rsidRPr="00A56BC1">
            <w:rPr>
              <w:rStyle w:val="PlaceholderText"/>
            </w:rPr>
            <w:t>Click here to enter a date.</w:t>
          </w:r>
        </w:p>
      </w:docPartBody>
    </w:docPart>
    <w:docPart>
      <w:docPartPr>
        <w:name w:val="8CD3F9B52DCA4FCE8E9C616A13A89B8E"/>
        <w:category>
          <w:name w:val="General"/>
          <w:gallery w:val="placeholder"/>
        </w:category>
        <w:types>
          <w:type w:val="bbPlcHdr"/>
        </w:types>
        <w:behaviors>
          <w:behavior w:val="content"/>
        </w:behaviors>
        <w:guid w:val="{0E6E0C74-90BF-4A22-9B31-406BF2794FEB}"/>
      </w:docPartPr>
      <w:docPartBody>
        <w:p w:rsidR="00000000" w:rsidRDefault="00FC18A3">
          <w:pPr>
            <w:pStyle w:val="8CD3F9B52DCA4FCE8E9C616A13A89B8E"/>
          </w:pPr>
          <w:r w:rsidRPr="00D610F8">
            <w:rPr>
              <w:rStyle w:val="PlaceholderText"/>
              <w:rFonts w:ascii="Arial" w:hAnsi="Arial" w:cs="Arial"/>
              <w:sz w:val="16"/>
              <w:szCs w:val="16"/>
            </w:rPr>
            <w:t>Click here to enter text.</w:t>
          </w:r>
        </w:p>
      </w:docPartBody>
    </w:docPart>
    <w:docPart>
      <w:docPartPr>
        <w:name w:val="75CD05AB5C1E41BE962933C9E93D6839"/>
        <w:category>
          <w:name w:val="General"/>
          <w:gallery w:val="placeholder"/>
        </w:category>
        <w:types>
          <w:type w:val="bbPlcHdr"/>
        </w:types>
        <w:behaviors>
          <w:behavior w:val="content"/>
        </w:behaviors>
        <w:guid w:val="{69C98B22-15B0-474D-95CE-0AA4E793D7A4}"/>
      </w:docPartPr>
      <w:docPartBody>
        <w:p w:rsidR="00000000" w:rsidRDefault="00FC18A3">
          <w:pPr>
            <w:pStyle w:val="75CD05AB5C1E41BE962933C9E93D6839"/>
          </w:pPr>
          <w:r w:rsidRPr="00D610F8">
            <w:rPr>
              <w:rStyle w:val="PlaceholderText"/>
              <w:rFonts w:ascii="Arial" w:hAnsi="Arial" w:cs="Arial"/>
              <w:sz w:val="16"/>
              <w:szCs w:val="16"/>
            </w:rPr>
            <w:t>Click here to enter text.</w:t>
          </w:r>
        </w:p>
      </w:docPartBody>
    </w:docPart>
    <w:docPart>
      <w:docPartPr>
        <w:name w:val="7923D79C8AAD4762B65EDAB0806498E2"/>
        <w:category>
          <w:name w:val="General"/>
          <w:gallery w:val="placeholder"/>
        </w:category>
        <w:types>
          <w:type w:val="bbPlcHdr"/>
        </w:types>
        <w:behaviors>
          <w:behavior w:val="content"/>
        </w:behaviors>
        <w:guid w:val="{56B00C6C-8015-441B-817E-2A98B3351F2F}"/>
      </w:docPartPr>
      <w:docPartBody>
        <w:p w:rsidR="00000000" w:rsidRDefault="00FC18A3">
          <w:pPr>
            <w:pStyle w:val="7923D79C8AAD4762B65EDAB0806498E2"/>
          </w:pPr>
          <w:r w:rsidRPr="006A310E">
            <w:rPr>
              <w:rStyle w:val="PlaceholderText"/>
              <w:rFonts w:ascii="Arial" w:hAnsi="Arial" w:cs="Arial"/>
              <w:sz w:val="16"/>
              <w:szCs w:val="16"/>
            </w:rPr>
            <w:t>F/P</w:t>
          </w:r>
        </w:p>
      </w:docPartBody>
    </w:docPart>
    <w:docPart>
      <w:docPartPr>
        <w:name w:val="3C7E831C6CB54F6EBC9D20741898581A"/>
        <w:category>
          <w:name w:val="General"/>
          <w:gallery w:val="placeholder"/>
        </w:category>
        <w:types>
          <w:type w:val="bbPlcHdr"/>
        </w:types>
        <w:behaviors>
          <w:behavior w:val="content"/>
        </w:behaviors>
        <w:guid w:val="{A0FD4F5D-BE12-4E0D-A886-17B0FA6CC8B0}"/>
      </w:docPartPr>
      <w:docPartBody>
        <w:p w:rsidR="00000000" w:rsidRDefault="00FC18A3">
          <w:pPr>
            <w:pStyle w:val="3C7E831C6CB54F6EBC9D20741898581A"/>
          </w:pPr>
          <w:r w:rsidRPr="00A56BC1">
            <w:rPr>
              <w:rStyle w:val="PlaceholderText"/>
            </w:rPr>
            <w:t>Click here to enter a date.</w:t>
          </w:r>
        </w:p>
      </w:docPartBody>
    </w:docPart>
    <w:docPart>
      <w:docPartPr>
        <w:name w:val="6726BED42B4D4272B38E1DD544DF3840"/>
        <w:category>
          <w:name w:val="General"/>
          <w:gallery w:val="placeholder"/>
        </w:category>
        <w:types>
          <w:type w:val="bbPlcHdr"/>
        </w:types>
        <w:behaviors>
          <w:behavior w:val="content"/>
        </w:behaviors>
        <w:guid w:val="{D283EA33-00DE-49CF-A7A4-C777DC0DBF74}"/>
      </w:docPartPr>
      <w:docPartBody>
        <w:p w:rsidR="00000000" w:rsidRDefault="00FC18A3">
          <w:pPr>
            <w:pStyle w:val="6726BED42B4D4272B38E1DD544DF3840"/>
          </w:pPr>
          <w:r w:rsidRPr="00D610F8">
            <w:rPr>
              <w:rStyle w:val="PlaceholderText"/>
              <w:rFonts w:ascii="Arial" w:hAnsi="Arial" w:cs="Arial"/>
              <w:sz w:val="16"/>
              <w:szCs w:val="16"/>
            </w:rPr>
            <w:t>Click here to enter text.</w:t>
          </w:r>
        </w:p>
      </w:docPartBody>
    </w:docPart>
    <w:docPart>
      <w:docPartPr>
        <w:name w:val="022634E358B74AA7A4B90270409C9A4E"/>
        <w:category>
          <w:name w:val="General"/>
          <w:gallery w:val="placeholder"/>
        </w:category>
        <w:types>
          <w:type w:val="bbPlcHdr"/>
        </w:types>
        <w:behaviors>
          <w:behavior w:val="content"/>
        </w:behaviors>
        <w:guid w:val="{28E51D52-657B-44F6-9C38-9B6C50AD77C1}"/>
      </w:docPartPr>
      <w:docPartBody>
        <w:p w:rsidR="00000000" w:rsidRDefault="00FC18A3">
          <w:pPr>
            <w:pStyle w:val="022634E358B74AA7A4B90270409C9A4E"/>
          </w:pPr>
          <w:r w:rsidRPr="00A56BC1">
            <w:rPr>
              <w:rStyle w:val="PlaceholderText"/>
            </w:rPr>
            <w:t>Click here to enter a date.</w:t>
          </w:r>
        </w:p>
      </w:docPartBody>
    </w:docPart>
    <w:docPart>
      <w:docPartPr>
        <w:name w:val="F4FD0900E2B7479C911877AAC8F4FF83"/>
        <w:category>
          <w:name w:val="General"/>
          <w:gallery w:val="placeholder"/>
        </w:category>
        <w:types>
          <w:type w:val="bbPlcHdr"/>
        </w:types>
        <w:behaviors>
          <w:behavior w:val="content"/>
        </w:behaviors>
        <w:guid w:val="{0747B520-3030-4850-8619-E9C26A824C46}"/>
      </w:docPartPr>
      <w:docPartBody>
        <w:p w:rsidR="00000000" w:rsidRDefault="00FC18A3">
          <w:pPr>
            <w:pStyle w:val="F4FD0900E2B7479C911877AAC8F4FF83"/>
          </w:pPr>
          <w:r w:rsidRPr="00D610F8">
            <w:rPr>
              <w:rStyle w:val="PlaceholderText"/>
              <w:rFonts w:ascii="Arial" w:hAnsi="Arial" w:cs="Arial"/>
              <w:sz w:val="16"/>
              <w:szCs w:val="16"/>
            </w:rPr>
            <w:t>Click here to enter text.</w:t>
          </w:r>
        </w:p>
      </w:docPartBody>
    </w:docPart>
    <w:docPart>
      <w:docPartPr>
        <w:name w:val="CE344A1EF6364DA6B16AFD75EA8BCEEA"/>
        <w:category>
          <w:name w:val="General"/>
          <w:gallery w:val="placeholder"/>
        </w:category>
        <w:types>
          <w:type w:val="bbPlcHdr"/>
        </w:types>
        <w:behaviors>
          <w:behavior w:val="content"/>
        </w:behaviors>
        <w:guid w:val="{E416889C-7745-4509-827F-7AE86B61E8AC}"/>
      </w:docPartPr>
      <w:docPartBody>
        <w:p w:rsidR="00000000" w:rsidRDefault="00FC18A3">
          <w:pPr>
            <w:pStyle w:val="CE344A1EF6364DA6B16AFD75EA8BCEEA"/>
          </w:pPr>
          <w:r w:rsidRPr="00D610F8">
            <w:rPr>
              <w:rStyle w:val="PlaceholderText"/>
              <w:rFonts w:ascii="Arial" w:hAnsi="Arial" w:cs="Arial"/>
              <w:sz w:val="16"/>
              <w:szCs w:val="16"/>
            </w:rPr>
            <w:t>Click here to enter text.</w:t>
          </w:r>
        </w:p>
      </w:docPartBody>
    </w:docPart>
    <w:docPart>
      <w:docPartPr>
        <w:name w:val="2FB18658363244398A7C42BC456D4E6F"/>
        <w:category>
          <w:name w:val="General"/>
          <w:gallery w:val="placeholder"/>
        </w:category>
        <w:types>
          <w:type w:val="bbPlcHdr"/>
        </w:types>
        <w:behaviors>
          <w:behavior w:val="content"/>
        </w:behaviors>
        <w:guid w:val="{A8319221-BF53-4C3E-BFFD-2EBC02D227BF}"/>
      </w:docPartPr>
      <w:docPartBody>
        <w:p w:rsidR="00000000" w:rsidRDefault="00FC18A3">
          <w:pPr>
            <w:pStyle w:val="2FB18658363244398A7C42BC456D4E6F"/>
          </w:pPr>
          <w:r w:rsidRPr="006A310E">
            <w:rPr>
              <w:rStyle w:val="PlaceholderText"/>
              <w:rFonts w:ascii="Arial" w:hAnsi="Arial" w:cs="Arial"/>
              <w:sz w:val="16"/>
              <w:szCs w:val="16"/>
            </w:rPr>
            <w:t>F/P</w:t>
          </w:r>
        </w:p>
      </w:docPartBody>
    </w:docPart>
    <w:docPart>
      <w:docPartPr>
        <w:name w:val="579668E1F93C442A8669CC4A6CD94DC4"/>
        <w:category>
          <w:name w:val="General"/>
          <w:gallery w:val="placeholder"/>
        </w:category>
        <w:types>
          <w:type w:val="bbPlcHdr"/>
        </w:types>
        <w:behaviors>
          <w:behavior w:val="content"/>
        </w:behaviors>
        <w:guid w:val="{9C3BBED1-45DF-4D9B-8B72-89AF2A4438D0}"/>
      </w:docPartPr>
      <w:docPartBody>
        <w:p w:rsidR="00000000" w:rsidRDefault="00FC18A3">
          <w:pPr>
            <w:pStyle w:val="579668E1F93C442A8669CC4A6CD94DC4"/>
          </w:pPr>
          <w:r w:rsidRPr="00A56BC1">
            <w:rPr>
              <w:rStyle w:val="PlaceholderText"/>
            </w:rPr>
            <w:t>Click here to enter a date.</w:t>
          </w:r>
        </w:p>
      </w:docPartBody>
    </w:docPart>
    <w:docPart>
      <w:docPartPr>
        <w:name w:val="1247FA89D15E45C09CDFD0AF3C815284"/>
        <w:category>
          <w:name w:val="General"/>
          <w:gallery w:val="placeholder"/>
        </w:category>
        <w:types>
          <w:type w:val="bbPlcHdr"/>
        </w:types>
        <w:behaviors>
          <w:behavior w:val="content"/>
        </w:behaviors>
        <w:guid w:val="{94A59458-57C3-4F23-970E-533246E2ACFB}"/>
      </w:docPartPr>
      <w:docPartBody>
        <w:p w:rsidR="00000000" w:rsidRDefault="00FC18A3">
          <w:pPr>
            <w:pStyle w:val="1247FA89D15E45C09CDFD0AF3C815284"/>
          </w:pPr>
          <w:r w:rsidRPr="00D610F8">
            <w:rPr>
              <w:rStyle w:val="PlaceholderText"/>
              <w:rFonts w:ascii="Arial" w:hAnsi="Arial" w:cs="Arial"/>
              <w:sz w:val="16"/>
              <w:szCs w:val="16"/>
            </w:rPr>
            <w:t>Click here to enter text.</w:t>
          </w:r>
        </w:p>
      </w:docPartBody>
    </w:docPart>
    <w:docPart>
      <w:docPartPr>
        <w:name w:val="853988CB736844A09CDD07093336BB03"/>
        <w:category>
          <w:name w:val="General"/>
          <w:gallery w:val="placeholder"/>
        </w:category>
        <w:types>
          <w:type w:val="bbPlcHdr"/>
        </w:types>
        <w:behaviors>
          <w:behavior w:val="content"/>
        </w:behaviors>
        <w:guid w:val="{E224AE40-D9F3-4E16-B1E9-D9EA27910BF4}"/>
      </w:docPartPr>
      <w:docPartBody>
        <w:p w:rsidR="00000000" w:rsidRDefault="00FC18A3">
          <w:pPr>
            <w:pStyle w:val="853988CB736844A09CDD07093336BB03"/>
          </w:pPr>
          <w:r w:rsidRPr="00A56BC1">
            <w:rPr>
              <w:rStyle w:val="PlaceholderText"/>
            </w:rPr>
            <w:t>Click here to enter a date.</w:t>
          </w:r>
        </w:p>
      </w:docPartBody>
    </w:docPart>
    <w:docPart>
      <w:docPartPr>
        <w:name w:val="B0B2DC7E9A5946C0A369C8AA815D70A9"/>
        <w:category>
          <w:name w:val="General"/>
          <w:gallery w:val="placeholder"/>
        </w:category>
        <w:types>
          <w:type w:val="bbPlcHdr"/>
        </w:types>
        <w:behaviors>
          <w:behavior w:val="content"/>
        </w:behaviors>
        <w:guid w:val="{7A323CA7-3592-4CE6-BF9F-8BCC918EDF88}"/>
      </w:docPartPr>
      <w:docPartBody>
        <w:p w:rsidR="00000000" w:rsidRDefault="00FC18A3">
          <w:pPr>
            <w:pStyle w:val="B0B2DC7E9A5946C0A369C8AA815D70A9"/>
          </w:pPr>
          <w:r w:rsidRPr="00D610F8">
            <w:rPr>
              <w:rStyle w:val="PlaceholderText"/>
              <w:rFonts w:ascii="Arial" w:hAnsi="Arial" w:cs="Arial"/>
              <w:sz w:val="16"/>
              <w:szCs w:val="16"/>
            </w:rPr>
            <w:t>Click here to enter text.</w:t>
          </w:r>
        </w:p>
      </w:docPartBody>
    </w:docPart>
    <w:docPart>
      <w:docPartPr>
        <w:name w:val="0C064630F70143B7AD83001DF418823E"/>
        <w:category>
          <w:name w:val="General"/>
          <w:gallery w:val="placeholder"/>
        </w:category>
        <w:types>
          <w:type w:val="bbPlcHdr"/>
        </w:types>
        <w:behaviors>
          <w:behavior w:val="content"/>
        </w:behaviors>
        <w:guid w:val="{8A49BFE6-DBDA-45BF-B73E-20EE8ECB09DE}"/>
      </w:docPartPr>
      <w:docPartBody>
        <w:p w:rsidR="00000000" w:rsidRDefault="00FC18A3">
          <w:pPr>
            <w:pStyle w:val="0C064630F70143B7AD83001DF418823E"/>
          </w:pPr>
          <w:r w:rsidRPr="00D610F8">
            <w:rPr>
              <w:rStyle w:val="PlaceholderText"/>
              <w:rFonts w:ascii="Arial" w:hAnsi="Arial" w:cs="Arial"/>
              <w:sz w:val="16"/>
              <w:szCs w:val="16"/>
            </w:rPr>
            <w:t>Click here to enter text.</w:t>
          </w:r>
        </w:p>
      </w:docPartBody>
    </w:docPart>
    <w:docPart>
      <w:docPartPr>
        <w:name w:val="89123088C86943F48CC1A88B291376AD"/>
        <w:category>
          <w:name w:val="General"/>
          <w:gallery w:val="placeholder"/>
        </w:category>
        <w:types>
          <w:type w:val="bbPlcHdr"/>
        </w:types>
        <w:behaviors>
          <w:behavior w:val="content"/>
        </w:behaviors>
        <w:guid w:val="{9F70E9CE-C545-4565-813F-82A9ECBE4378}"/>
      </w:docPartPr>
      <w:docPartBody>
        <w:p w:rsidR="00000000" w:rsidRDefault="00FC18A3">
          <w:pPr>
            <w:pStyle w:val="89123088C86943F48CC1A88B291376AD"/>
          </w:pPr>
          <w:r w:rsidRPr="006A310E">
            <w:rPr>
              <w:rStyle w:val="PlaceholderText"/>
              <w:rFonts w:ascii="Arial" w:hAnsi="Arial" w:cs="Arial"/>
              <w:sz w:val="16"/>
              <w:szCs w:val="16"/>
            </w:rPr>
            <w:t>F/P</w:t>
          </w:r>
        </w:p>
      </w:docPartBody>
    </w:docPart>
    <w:docPart>
      <w:docPartPr>
        <w:name w:val="D80FCF51034A41B78F4D190F63C4D9ED"/>
        <w:category>
          <w:name w:val="General"/>
          <w:gallery w:val="placeholder"/>
        </w:category>
        <w:types>
          <w:type w:val="bbPlcHdr"/>
        </w:types>
        <w:behaviors>
          <w:behavior w:val="content"/>
        </w:behaviors>
        <w:guid w:val="{5FDBB137-9C6C-4409-A0E8-8A8AEBB35A5B}"/>
      </w:docPartPr>
      <w:docPartBody>
        <w:p w:rsidR="00000000" w:rsidRDefault="00FC18A3">
          <w:pPr>
            <w:pStyle w:val="D80FCF51034A41B78F4D190F63C4D9ED"/>
          </w:pPr>
          <w:r w:rsidRPr="00A56BC1">
            <w:rPr>
              <w:rStyle w:val="PlaceholderText"/>
            </w:rPr>
            <w:t>Click here to enter a date.</w:t>
          </w:r>
        </w:p>
      </w:docPartBody>
    </w:docPart>
    <w:docPart>
      <w:docPartPr>
        <w:name w:val="480BB955943B4B378BC01B2F20299F94"/>
        <w:category>
          <w:name w:val="General"/>
          <w:gallery w:val="placeholder"/>
        </w:category>
        <w:types>
          <w:type w:val="bbPlcHdr"/>
        </w:types>
        <w:behaviors>
          <w:behavior w:val="content"/>
        </w:behaviors>
        <w:guid w:val="{6802B7A9-CAD1-46BB-B8B1-886FB9C78696}"/>
      </w:docPartPr>
      <w:docPartBody>
        <w:p w:rsidR="00000000" w:rsidRDefault="00FC18A3">
          <w:pPr>
            <w:pStyle w:val="480BB955943B4B378BC01B2F20299F94"/>
          </w:pPr>
          <w:r w:rsidRPr="00D610F8">
            <w:rPr>
              <w:rStyle w:val="PlaceholderText"/>
              <w:rFonts w:ascii="Arial" w:hAnsi="Arial" w:cs="Arial"/>
              <w:sz w:val="16"/>
              <w:szCs w:val="16"/>
            </w:rPr>
            <w:t>Click here to enter text.</w:t>
          </w:r>
        </w:p>
      </w:docPartBody>
    </w:docPart>
    <w:docPart>
      <w:docPartPr>
        <w:name w:val="35BC69F0ACCB459BA5EA9CA2883CD3E5"/>
        <w:category>
          <w:name w:val="General"/>
          <w:gallery w:val="placeholder"/>
        </w:category>
        <w:types>
          <w:type w:val="bbPlcHdr"/>
        </w:types>
        <w:behaviors>
          <w:behavior w:val="content"/>
        </w:behaviors>
        <w:guid w:val="{BB1E955A-E47B-43B9-BEA5-58606B33DD8E}"/>
      </w:docPartPr>
      <w:docPartBody>
        <w:p w:rsidR="00000000" w:rsidRDefault="00FC18A3">
          <w:pPr>
            <w:pStyle w:val="35BC69F0ACCB459BA5EA9CA2883CD3E5"/>
          </w:pPr>
          <w:r w:rsidRPr="00A56BC1">
            <w:rPr>
              <w:rStyle w:val="PlaceholderText"/>
            </w:rPr>
            <w:t>Click here to enter a date.</w:t>
          </w:r>
        </w:p>
      </w:docPartBody>
    </w:docPart>
    <w:docPart>
      <w:docPartPr>
        <w:name w:val="E74C1CFE64C1492AA57C73D5CF3B8CCC"/>
        <w:category>
          <w:name w:val="General"/>
          <w:gallery w:val="placeholder"/>
        </w:category>
        <w:types>
          <w:type w:val="bbPlcHdr"/>
        </w:types>
        <w:behaviors>
          <w:behavior w:val="content"/>
        </w:behaviors>
        <w:guid w:val="{70DEEF4B-F1E5-4F8A-BD6E-334E92E7A5AE}"/>
      </w:docPartPr>
      <w:docPartBody>
        <w:p w:rsidR="00000000" w:rsidRDefault="00FC18A3">
          <w:pPr>
            <w:pStyle w:val="E74C1CFE64C1492AA57C73D5CF3B8CCC"/>
          </w:pPr>
          <w:r w:rsidRPr="00D610F8">
            <w:rPr>
              <w:rStyle w:val="PlaceholderText"/>
              <w:rFonts w:ascii="Arial" w:hAnsi="Arial" w:cs="Arial"/>
              <w:sz w:val="16"/>
              <w:szCs w:val="16"/>
            </w:rPr>
            <w:t>Click here to enter text.</w:t>
          </w:r>
        </w:p>
      </w:docPartBody>
    </w:docPart>
    <w:docPart>
      <w:docPartPr>
        <w:name w:val="EA58EEFA6CBD46A79711C85C7B7E3F81"/>
        <w:category>
          <w:name w:val="General"/>
          <w:gallery w:val="placeholder"/>
        </w:category>
        <w:types>
          <w:type w:val="bbPlcHdr"/>
        </w:types>
        <w:behaviors>
          <w:behavior w:val="content"/>
        </w:behaviors>
        <w:guid w:val="{5D8BF762-A416-4F5B-8BEE-6C6E81E41756}"/>
      </w:docPartPr>
      <w:docPartBody>
        <w:p w:rsidR="00000000" w:rsidRDefault="00FC18A3">
          <w:pPr>
            <w:pStyle w:val="EA58EEFA6CBD46A79711C85C7B7E3F81"/>
          </w:pPr>
          <w:r w:rsidRPr="00B30D73">
            <w:rPr>
              <w:rStyle w:val="PlaceholderText"/>
            </w:rPr>
            <w:t>Click here to enter text.</w:t>
          </w:r>
        </w:p>
      </w:docPartBody>
    </w:docPart>
    <w:docPart>
      <w:docPartPr>
        <w:name w:val="7E8F38E3827D459B8008110E3E1D7CCC"/>
        <w:category>
          <w:name w:val="General"/>
          <w:gallery w:val="placeholder"/>
        </w:category>
        <w:types>
          <w:type w:val="bbPlcHdr"/>
        </w:types>
        <w:behaviors>
          <w:behavior w:val="content"/>
        </w:behaviors>
        <w:guid w:val="{1675C549-7D7D-4073-994A-46474386AB3B}"/>
      </w:docPartPr>
      <w:docPartBody>
        <w:p w:rsidR="00000000" w:rsidRDefault="00FC18A3">
          <w:pPr>
            <w:pStyle w:val="7E8F38E3827D459B8008110E3E1D7CCC"/>
          </w:pPr>
          <w:r w:rsidRPr="00B30D73">
            <w:rPr>
              <w:rStyle w:val="PlaceholderText"/>
            </w:rPr>
            <w:t>Click here to enter text.</w:t>
          </w:r>
        </w:p>
      </w:docPartBody>
    </w:docPart>
    <w:docPart>
      <w:docPartPr>
        <w:name w:val="FD766ACDEDBA4A7DB06FD2B4D7767D27"/>
        <w:category>
          <w:name w:val="General"/>
          <w:gallery w:val="placeholder"/>
        </w:category>
        <w:types>
          <w:type w:val="bbPlcHdr"/>
        </w:types>
        <w:behaviors>
          <w:behavior w:val="content"/>
        </w:behaviors>
        <w:guid w:val="{0BD06ADC-5E57-48F3-AC2C-334F229DBEFA}"/>
      </w:docPartPr>
      <w:docPartBody>
        <w:p w:rsidR="00000000" w:rsidRDefault="00FC18A3">
          <w:pPr>
            <w:pStyle w:val="FD766ACDEDBA4A7DB06FD2B4D7767D27"/>
          </w:pPr>
          <w:r w:rsidRPr="00D610F8">
            <w:rPr>
              <w:rStyle w:val="PlaceholderText"/>
              <w:rFonts w:ascii="Arial" w:hAnsi="Arial" w:cs="Arial"/>
              <w:sz w:val="16"/>
              <w:szCs w:val="16"/>
            </w:rPr>
            <w:t>Click here to enter text.</w:t>
          </w:r>
        </w:p>
      </w:docPartBody>
    </w:docPart>
    <w:docPart>
      <w:docPartPr>
        <w:name w:val="BEAB435253DF49A494AD1D27C4CF8B76"/>
        <w:category>
          <w:name w:val="General"/>
          <w:gallery w:val="placeholder"/>
        </w:category>
        <w:types>
          <w:type w:val="bbPlcHdr"/>
        </w:types>
        <w:behaviors>
          <w:behavior w:val="content"/>
        </w:behaviors>
        <w:guid w:val="{E26C9AD3-6A8C-48A1-B863-095A824CE0E3}"/>
      </w:docPartPr>
      <w:docPartBody>
        <w:p w:rsidR="00000000" w:rsidRDefault="00FC18A3">
          <w:pPr>
            <w:pStyle w:val="BEAB435253DF49A494AD1D27C4CF8B76"/>
          </w:pPr>
          <w:r w:rsidRPr="006A310E">
            <w:rPr>
              <w:rStyle w:val="PlaceholderText"/>
              <w:rFonts w:ascii="Arial" w:hAnsi="Arial" w:cs="Arial"/>
              <w:sz w:val="16"/>
              <w:szCs w:val="16"/>
            </w:rPr>
            <w:t>F/P</w:t>
          </w:r>
        </w:p>
      </w:docPartBody>
    </w:docPart>
    <w:docPart>
      <w:docPartPr>
        <w:name w:val="141739AA48CB4CA8A8E1441793136B23"/>
        <w:category>
          <w:name w:val="General"/>
          <w:gallery w:val="placeholder"/>
        </w:category>
        <w:types>
          <w:type w:val="bbPlcHdr"/>
        </w:types>
        <w:behaviors>
          <w:behavior w:val="content"/>
        </w:behaviors>
        <w:guid w:val="{27DD8DBB-C0F3-4131-AECA-9CCBED083A8A}"/>
      </w:docPartPr>
      <w:docPartBody>
        <w:p w:rsidR="00000000" w:rsidRDefault="00FC18A3">
          <w:pPr>
            <w:pStyle w:val="141739AA48CB4CA8A8E1441793136B23"/>
          </w:pPr>
          <w:r w:rsidRPr="00A56BC1">
            <w:rPr>
              <w:rStyle w:val="PlaceholderText"/>
            </w:rPr>
            <w:t>Click here to enter a date.</w:t>
          </w:r>
        </w:p>
      </w:docPartBody>
    </w:docPart>
    <w:docPart>
      <w:docPartPr>
        <w:name w:val="C60EE10CD45347A79F62E17678C268B8"/>
        <w:category>
          <w:name w:val="General"/>
          <w:gallery w:val="placeholder"/>
        </w:category>
        <w:types>
          <w:type w:val="bbPlcHdr"/>
        </w:types>
        <w:behaviors>
          <w:behavior w:val="content"/>
        </w:behaviors>
        <w:guid w:val="{F68D5283-4BDA-4BBB-8D88-F8F42FA9AC96}"/>
      </w:docPartPr>
      <w:docPartBody>
        <w:p w:rsidR="00000000" w:rsidRDefault="00FC18A3">
          <w:pPr>
            <w:pStyle w:val="C60EE10CD45347A79F62E17678C268B8"/>
          </w:pPr>
          <w:r w:rsidRPr="00D610F8">
            <w:rPr>
              <w:rStyle w:val="PlaceholderText"/>
              <w:rFonts w:ascii="Arial" w:hAnsi="Arial" w:cs="Arial"/>
              <w:sz w:val="16"/>
              <w:szCs w:val="16"/>
            </w:rPr>
            <w:t>Click here to enter text.</w:t>
          </w:r>
        </w:p>
      </w:docPartBody>
    </w:docPart>
    <w:docPart>
      <w:docPartPr>
        <w:name w:val="37B1AF139E874DBF9B9B281D64929B43"/>
        <w:category>
          <w:name w:val="General"/>
          <w:gallery w:val="placeholder"/>
        </w:category>
        <w:types>
          <w:type w:val="bbPlcHdr"/>
        </w:types>
        <w:behaviors>
          <w:behavior w:val="content"/>
        </w:behaviors>
        <w:guid w:val="{F42D3026-DAFC-4112-8939-9A08D5F3B148}"/>
      </w:docPartPr>
      <w:docPartBody>
        <w:p w:rsidR="00000000" w:rsidRDefault="00FC18A3">
          <w:pPr>
            <w:pStyle w:val="37B1AF139E874DBF9B9B281D64929B43"/>
          </w:pPr>
          <w:r w:rsidRPr="007E75A3">
            <w:rPr>
              <w:rStyle w:val="PlaceholderText"/>
            </w:rPr>
            <w:t>Click here to enter a date.</w:t>
          </w:r>
        </w:p>
      </w:docPartBody>
    </w:docPart>
    <w:docPart>
      <w:docPartPr>
        <w:name w:val="699CD0735ADB4EC38BBE4CE1511AC026"/>
        <w:category>
          <w:name w:val="General"/>
          <w:gallery w:val="placeholder"/>
        </w:category>
        <w:types>
          <w:type w:val="bbPlcHdr"/>
        </w:types>
        <w:behaviors>
          <w:behavior w:val="content"/>
        </w:behaviors>
        <w:guid w:val="{982A4B88-BEBA-4122-BBFA-96D8E1788B75}"/>
      </w:docPartPr>
      <w:docPartBody>
        <w:p w:rsidR="00000000" w:rsidRDefault="00FC18A3">
          <w:pPr>
            <w:pStyle w:val="699CD0735ADB4EC38BBE4CE1511AC026"/>
          </w:pPr>
          <w:r w:rsidRPr="00A56BC1">
            <w:rPr>
              <w:rStyle w:val="PlaceholderText"/>
            </w:rPr>
            <w:t>Click here to enter a date.</w:t>
          </w:r>
        </w:p>
      </w:docPartBody>
    </w:docPart>
    <w:docPart>
      <w:docPartPr>
        <w:name w:val="DFED12CB08884AF98D3E48BA72A7690A"/>
        <w:category>
          <w:name w:val="General"/>
          <w:gallery w:val="placeholder"/>
        </w:category>
        <w:types>
          <w:type w:val="bbPlcHdr"/>
        </w:types>
        <w:behaviors>
          <w:behavior w:val="content"/>
        </w:behaviors>
        <w:guid w:val="{4DA52342-3D63-456F-B906-B5AE2BB5C773}"/>
      </w:docPartPr>
      <w:docPartBody>
        <w:p w:rsidR="00000000" w:rsidRDefault="00FC18A3">
          <w:pPr>
            <w:pStyle w:val="DFED12CB08884AF98D3E48BA72A7690A"/>
          </w:pPr>
          <w:r w:rsidRPr="00D610F8">
            <w:rPr>
              <w:rStyle w:val="PlaceholderText"/>
              <w:rFonts w:ascii="Arial" w:hAnsi="Arial" w:cs="Arial"/>
              <w:sz w:val="16"/>
              <w:szCs w:val="16"/>
            </w:rPr>
            <w:t>Click here to enter text.</w:t>
          </w:r>
        </w:p>
      </w:docPartBody>
    </w:docPart>
    <w:docPart>
      <w:docPartPr>
        <w:name w:val="B63A06B3B87F481B80AA1FE5013E586B"/>
        <w:category>
          <w:name w:val="General"/>
          <w:gallery w:val="placeholder"/>
        </w:category>
        <w:types>
          <w:type w:val="bbPlcHdr"/>
        </w:types>
        <w:behaviors>
          <w:behavior w:val="content"/>
        </w:behaviors>
        <w:guid w:val="{EC54DAE0-2F32-4410-A7C9-6C7C30172DA9}"/>
      </w:docPartPr>
      <w:docPartBody>
        <w:p w:rsidR="00000000" w:rsidRDefault="00FC18A3">
          <w:pPr>
            <w:pStyle w:val="B63A06B3B87F481B80AA1FE5013E586B"/>
          </w:pPr>
          <w:r w:rsidRPr="00D610F8">
            <w:rPr>
              <w:rStyle w:val="PlaceholderText"/>
              <w:rFonts w:ascii="Arial" w:hAnsi="Arial" w:cs="Arial"/>
              <w:sz w:val="16"/>
              <w:szCs w:val="16"/>
            </w:rPr>
            <w:t>Click here to enter text.</w:t>
          </w:r>
        </w:p>
      </w:docPartBody>
    </w:docPart>
    <w:docPart>
      <w:docPartPr>
        <w:name w:val="EDEB3B034E5446E0BCD7B674A2D708D6"/>
        <w:category>
          <w:name w:val="General"/>
          <w:gallery w:val="placeholder"/>
        </w:category>
        <w:types>
          <w:type w:val="bbPlcHdr"/>
        </w:types>
        <w:behaviors>
          <w:behavior w:val="content"/>
        </w:behaviors>
        <w:guid w:val="{D2E0C7AE-11DD-4B62-8C0C-D2ACC9FE6EF8}"/>
      </w:docPartPr>
      <w:docPartBody>
        <w:p w:rsidR="00000000" w:rsidRDefault="00FC18A3">
          <w:pPr>
            <w:pStyle w:val="EDEB3B034E5446E0BCD7B674A2D708D6"/>
          </w:pPr>
          <w:r w:rsidRPr="006A310E">
            <w:rPr>
              <w:rStyle w:val="PlaceholderText"/>
              <w:rFonts w:ascii="Arial" w:hAnsi="Arial" w:cs="Arial"/>
              <w:sz w:val="16"/>
              <w:szCs w:val="16"/>
            </w:rPr>
            <w:t>F/P</w:t>
          </w:r>
        </w:p>
      </w:docPartBody>
    </w:docPart>
    <w:docPart>
      <w:docPartPr>
        <w:name w:val="3CB69858409D4C5698970856B663B156"/>
        <w:category>
          <w:name w:val="General"/>
          <w:gallery w:val="placeholder"/>
        </w:category>
        <w:types>
          <w:type w:val="bbPlcHdr"/>
        </w:types>
        <w:behaviors>
          <w:behavior w:val="content"/>
        </w:behaviors>
        <w:guid w:val="{3CFC2227-A0EE-423E-BDA1-EEC304AEC41F}"/>
      </w:docPartPr>
      <w:docPartBody>
        <w:p w:rsidR="00000000" w:rsidRDefault="00FC18A3">
          <w:pPr>
            <w:pStyle w:val="3CB69858409D4C5698970856B663B156"/>
          </w:pPr>
          <w:r w:rsidRPr="00A56BC1">
            <w:rPr>
              <w:rStyle w:val="PlaceholderText"/>
            </w:rPr>
            <w:t>Click here to enter a date.</w:t>
          </w:r>
        </w:p>
      </w:docPartBody>
    </w:docPart>
    <w:docPart>
      <w:docPartPr>
        <w:name w:val="8A67F737ACC543A29403688446492427"/>
        <w:category>
          <w:name w:val="General"/>
          <w:gallery w:val="placeholder"/>
        </w:category>
        <w:types>
          <w:type w:val="bbPlcHdr"/>
        </w:types>
        <w:behaviors>
          <w:behavior w:val="content"/>
        </w:behaviors>
        <w:guid w:val="{ADFC97D6-8161-4843-9D1E-91433FC715DA}"/>
      </w:docPartPr>
      <w:docPartBody>
        <w:p w:rsidR="00000000" w:rsidRDefault="00FC18A3">
          <w:pPr>
            <w:pStyle w:val="8A67F737ACC543A29403688446492427"/>
          </w:pPr>
          <w:r w:rsidRPr="00D610F8">
            <w:rPr>
              <w:rStyle w:val="PlaceholderText"/>
              <w:rFonts w:ascii="Arial" w:hAnsi="Arial" w:cs="Arial"/>
              <w:sz w:val="16"/>
              <w:szCs w:val="16"/>
            </w:rPr>
            <w:t>Click here to enter text.</w:t>
          </w:r>
        </w:p>
      </w:docPartBody>
    </w:docPart>
    <w:docPart>
      <w:docPartPr>
        <w:name w:val="8D4AE3EDB0264DBB98D388DC0438EB02"/>
        <w:category>
          <w:name w:val="General"/>
          <w:gallery w:val="placeholder"/>
        </w:category>
        <w:types>
          <w:type w:val="bbPlcHdr"/>
        </w:types>
        <w:behaviors>
          <w:behavior w:val="content"/>
        </w:behaviors>
        <w:guid w:val="{3351A238-A173-4DA1-ACE5-0132DF455B38}"/>
      </w:docPartPr>
      <w:docPartBody>
        <w:p w:rsidR="00000000" w:rsidRDefault="00FC18A3">
          <w:pPr>
            <w:pStyle w:val="8D4AE3EDB0264DBB98D388DC0438EB02"/>
          </w:pPr>
          <w:r w:rsidRPr="00A56BC1">
            <w:rPr>
              <w:rStyle w:val="PlaceholderText"/>
            </w:rPr>
            <w:t>Click here to enter a date.</w:t>
          </w:r>
        </w:p>
      </w:docPartBody>
    </w:docPart>
    <w:docPart>
      <w:docPartPr>
        <w:name w:val="EF7AA7B2466F4BFCA378082BC4BE9E4E"/>
        <w:category>
          <w:name w:val="General"/>
          <w:gallery w:val="placeholder"/>
        </w:category>
        <w:types>
          <w:type w:val="bbPlcHdr"/>
        </w:types>
        <w:behaviors>
          <w:behavior w:val="content"/>
        </w:behaviors>
        <w:guid w:val="{D5475618-C6BE-4CE5-AFA5-4589784487B4}"/>
      </w:docPartPr>
      <w:docPartBody>
        <w:p w:rsidR="00000000" w:rsidRDefault="00FC18A3">
          <w:pPr>
            <w:pStyle w:val="EF7AA7B2466F4BFCA378082BC4BE9E4E"/>
          </w:pPr>
          <w:r w:rsidRPr="00D610F8">
            <w:rPr>
              <w:rStyle w:val="PlaceholderText"/>
              <w:rFonts w:ascii="Arial" w:hAnsi="Arial" w:cs="Arial"/>
              <w:sz w:val="16"/>
              <w:szCs w:val="16"/>
            </w:rPr>
            <w:t>Click here to enter text.</w:t>
          </w:r>
        </w:p>
      </w:docPartBody>
    </w:docPart>
    <w:docPart>
      <w:docPartPr>
        <w:name w:val="C7EBE662E0704244B830B3547B7DD97D"/>
        <w:category>
          <w:name w:val="General"/>
          <w:gallery w:val="placeholder"/>
        </w:category>
        <w:types>
          <w:type w:val="bbPlcHdr"/>
        </w:types>
        <w:behaviors>
          <w:behavior w:val="content"/>
        </w:behaviors>
        <w:guid w:val="{86B055A7-B903-4149-92C4-8BE9E2252877}"/>
      </w:docPartPr>
      <w:docPartBody>
        <w:p w:rsidR="00000000" w:rsidRDefault="00FC18A3">
          <w:pPr>
            <w:pStyle w:val="C7EBE662E0704244B830B3547B7DD97D"/>
          </w:pPr>
          <w:r w:rsidRPr="00D610F8">
            <w:rPr>
              <w:rStyle w:val="PlaceholderText"/>
              <w:rFonts w:ascii="Arial" w:hAnsi="Arial" w:cs="Arial"/>
              <w:sz w:val="16"/>
              <w:szCs w:val="16"/>
            </w:rPr>
            <w:t>Click here to enter text.</w:t>
          </w:r>
        </w:p>
      </w:docPartBody>
    </w:docPart>
    <w:docPart>
      <w:docPartPr>
        <w:name w:val="4438FE611AAA4A858669BE2820856055"/>
        <w:category>
          <w:name w:val="General"/>
          <w:gallery w:val="placeholder"/>
        </w:category>
        <w:types>
          <w:type w:val="bbPlcHdr"/>
        </w:types>
        <w:behaviors>
          <w:behavior w:val="content"/>
        </w:behaviors>
        <w:guid w:val="{437FAE13-995A-4CDE-9A78-93FACF59B61C}"/>
      </w:docPartPr>
      <w:docPartBody>
        <w:p w:rsidR="00000000" w:rsidRDefault="00FC18A3">
          <w:pPr>
            <w:pStyle w:val="4438FE611AAA4A858669BE2820856055"/>
          </w:pPr>
          <w:r w:rsidRPr="006A310E">
            <w:rPr>
              <w:rStyle w:val="PlaceholderText"/>
              <w:rFonts w:ascii="Arial" w:hAnsi="Arial" w:cs="Arial"/>
              <w:sz w:val="16"/>
              <w:szCs w:val="16"/>
            </w:rPr>
            <w:t>F/P</w:t>
          </w:r>
        </w:p>
      </w:docPartBody>
    </w:docPart>
    <w:docPart>
      <w:docPartPr>
        <w:name w:val="2926F7EF40204BA8975209A7EBC45CF6"/>
        <w:category>
          <w:name w:val="General"/>
          <w:gallery w:val="placeholder"/>
        </w:category>
        <w:types>
          <w:type w:val="bbPlcHdr"/>
        </w:types>
        <w:behaviors>
          <w:behavior w:val="content"/>
        </w:behaviors>
        <w:guid w:val="{8AFC4DA0-DCD4-4B70-8FB5-4DC99367F24D}"/>
      </w:docPartPr>
      <w:docPartBody>
        <w:p w:rsidR="00000000" w:rsidRDefault="00FC18A3">
          <w:pPr>
            <w:pStyle w:val="2926F7EF40204BA8975209A7EBC45CF6"/>
          </w:pPr>
          <w:r w:rsidRPr="00A56BC1">
            <w:rPr>
              <w:rStyle w:val="PlaceholderText"/>
            </w:rPr>
            <w:t>Click here to enter a date.</w:t>
          </w:r>
        </w:p>
      </w:docPartBody>
    </w:docPart>
    <w:docPart>
      <w:docPartPr>
        <w:name w:val="72A6E7841CD542909C3D8B7E5CFAC432"/>
        <w:category>
          <w:name w:val="General"/>
          <w:gallery w:val="placeholder"/>
        </w:category>
        <w:types>
          <w:type w:val="bbPlcHdr"/>
        </w:types>
        <w:behaviors>
          <w:behavior w:val="content"/>
        </w:behaviors>
        <w:guid w:val="{BD49EF3D-8D7A-4732-88FA-7A20DB8D81B2}"/>
      </w:docPartPr>
      <w:docPartBody>
        <w:p w:rsidR="00000000" w:rsidRDefault="00FC18A3">
          <w:pPr>
            <w:pStyle w:val="72A6E7841CD542909C3D8B7E5CFAC432"/>
          </w:pPr>
          <w:r w:rsidRPr="00D610F8">
            <w:rPr>
              <w:rStyle w:val="PlaceholderText"/>
              <w:rFonts w:ascii="Arial" w:hAnsi="Arial" w:cs="Arial"/>
              <w:sz w:val="16"/>
              <w:szCs w:val="16"/>
            </w:rPr>
            <w:t>Click here to enter text.</w:t>
          </w:r>
        </w:p>
      </w:docPartBody>
    </w:docPart>
    <w:docPart>
      <w:docPartPr>
        <w:name w:val="AC8FDA54B08C44B5A7E445094AE86FA3"/>
        <w:category>
          <w:name w:val="General"/>
          <w:gallery w:val="placeholder"/>
        </w:category>
        <w:types>
          <w:type w:val="bbPlcHdr"/>
        </w:types>
        <w:behaviors>
          <w:behavior w:val="content"/>
        </w:behaviors>
        <w:guid w:val="{9E2F8AEA-47AB-4667-A6C7-51ABF3B33FBD}"/>
      </w:docPartPr>
      <w:docPartBody>
        <w:p w:rsidR="00000000" w:rsidRDefault="00FC18A3">
          <w:pPr>
            <w:pStyle w:val="AC8FDA54B08C44B5A7E445094AE86FA3"/>
          </w:pPr>
          <w:r w:rsidRPr="00A56BC1">
            <w:rPr>
              <w:rStyle w:val="PlaceholderText"/>
            </w:rPr>
            <w:t>Click here to enter a date.</w:t>
          </w:r>
        </w:p>
      </w:docPartBody>
    </w:docPart>
    <w:docPart>
      <w:docPartPr>
        <w:name w:val="4AD642976A3A4B7CB897831F680FF15E"/>
        <w:category>
          <w:name w:val="General"/>
          <w:gallery w:val="placeholder"/>
        </w:category>
        <w:types>
          <w:type w:val="bbPlcHdr"/>
        </w:types>
        <w:behaviors>
          <w:behavior w:val="content"/>
        </w:behaviors>
        <w:guid w:val="{76142057-6C83-40BC-9C99-8A2E2BC4AF57}"/>
      </w:docPartPr>
      <w:docPartBody>
        <w:p w:rsidR="00000000" w:rsidRDefault="00FC18A3">
          <w:pPr>
            <w:pStyle w:val="4AD642976A3A4B7CB897831F680FF15E"/>
          </w:pPr>
          <w:r w:rsidRPr="00D610F8">
            <w:rPr>
              <w:rStyle w:val="PlaceholderText"/>
              <w:rFonts w:ascii="Arial" w:hAnsi="Arial" w:cs="Arial"/>
              <w:sz w:val="16"/>
              <w:szCs w:val="16"/>
            </w:rPr>
            <w:t>Click here to enter text.</w:t>
          </w:r>
        </w:p>
      </w:docPartBody>
    </w:docPart>
    <w:docPart>
      <w:docPartPr>
        <w:name w:val="0025F79B19794BFABDF07B011E06DD84"/>
        <w:category>
          <w:name w:val="General"/>
          <w:gallery w:val="placeholder"/>
        </w:category>
        <w:types>
          <w:type w:val="bbPlcHdr"/>
        </w:types>
        <w:behaviors>
          <w:behavior w:val="content"/>
        </w:behaviors>
        <w:guid w:val="{C07B052B-C0C1-46DA-88E3-2094CFC932F8}"/>
      </w:docPartPr>
      <w:docPartBody>
        <w:p w:rsidR="00000000" w:rsidRDefault="00FC18A3">
          <w:pPr>
            <w:pStyle w:val="0025F79B19794BFABDF07B011E06DD84"/>
          </w:pPr>
          <w:r w:rsidRPr="00D610F8">
            <w:rPr>
              <w:rStyle w:val="PlaceholderText"/>
              <w:rFonts w:ascii="Arial" w:hAnsi="Arial" w:cs="Arial"/>
              <w:sz w:val="16"/>
              <w:szCs w:val="16"/>
            </w:rPr>
            <w:t>Click here to enter text.</w:t>
          </w:r>
        </w:p>
      </w:docPartBody>
    </w:docPart>
    <w:docPart>
      <w:docPartPr>
        <w:name w:val="DD80074CE2D6458E9C782EEEB1D674FD"/>
        <w:category>
          <w:name w:val="General"/>
          <w:gallery w:val="placeholder"/>
        </w:category>
        <w:types>
          <w:type w:val="bbPlcHdr"/>
        </w:types>
        <w:behaviors>
          <w:behavior w:val="content"/>
        </w:behaviors>
        <w:guid w:val="{22A87E32-6D14-4E26-A92A-CD32BA61CD4E}"/>
      </w:docPartPr>
      <w:docPartBody>
        <w:p w:rsidR="00000000" w:rsidRDefault="00FC18A3">
          <w:pPr>
            <w:pStyle w:val="DD80074CE2D6458E9C782EEEB1D674FD"/>
          </w:pPr>
          <w:r w:rsidRPr="006A310E">
            <w:rPr>
              <w:rStyle w:val="PlaceholderText"/>
              <w:rFonts w:ascii="Arial" w:hAnsi="Arial" w:cs="Arial"/>
              <w:sz w:val="16"/>
              <w:szCs w:val="16"/>
            </w:rPr>
            <w:t>F/P</w:t>
          </w:r>
        </w:p>
      </w:docPartBody>
    </w:docPart>
    <w:docPart>
      <w:docPartPr>
        <w:name w:val="4AE84017A1714FD79F32A776C42F4366"/>
        <w:category>
          <w:name w:val="General"/>
          <w:gallery w:val="placeholder"/>
        </w:category>
        <w:types>
          <w:type w:val="bbPlcHdr"/>
        </w:types>
        <w:behaviors>
          <w:behavior w:val="content"/>
        </w:behaviors>
        <w:guid w:val="{EB95A931-A884-41A7-8BCF-0CA2FC577EEC}"/>
      </w:docPartPr>
      <w:docPartBody>
        <w:p w:rsidR="00000000" w:rsidRDefault="00FC18A3">
          <w:pPr>
            <w:pStyle w:val="4AE84017A1714FD79F32A776C42F4366"/>
          </w:pPr>
          <w:r w:rsidRPr="00A56BC1">
            <w:rPr>
              <w:rStyle w:val="PlaceholderText"/>
            </w:rPr>
            <w:t>Click here to enter a date.</w:t>
          </w:r>
        </w:p>
      </w:docPartBody>
    </w:docPart>
    <w:docPart>
      <w:docPartPr>
        <w:name w:val="880E30848A3C4C20B697E1E49BE5449F"/>
        <w:category>
          <w:name w:val="General"/>
          <w:gallery w:val="placeholder"/>
        </w:category>
        <w:types>
          <w:type w:val="bbPlcHdr"/>
        </w:types>
        <w:behaviors>
          <w:behavior w:val="content"/>
        </w:behaviors>
        <w:guid w:val="{D635E7DE-8A61-401F-8B6B-94ACB7E710C9}"/>
      </w:docPartPr>
      <w:docPartBody>
        <w:p w:rsidR="00000000" w:rsidRDefault="00FC18A3">
          <w:pPr>
            <w:pStyle w:val="880E30848A3C4C20B697E1E49BE5449F"/>
          </w:pPr>
          <w:r w:rsidRPr="00D610F8">
            <w:rPr>
              <w:rStyle w:val="PlaceholderText"/>
              <w:rFonts w:ascii="Arial" w:hAnsi="Arial" w:cs="Arial"/>
              <w:sz w:val="16"/>
              <w:szCs w:val="16"/>
            </w:rPr>
            <w:t>Click here to enter text.</w:t>
          </w:r>
        </w:p>
      </w:docPartBody>
    </w:docPart>
    <w:docPart>
      <w:docPartPr>
        <w:name w:val="5B0B6E5087DA4254BC2946CFCA360E9A"/>
        <w:category>
          <w:name w:val="General"/>
          <w:gallery w:val="placeholder"/>
        </w:category>
        <w:types>
          <w:type w:val="bbPlcHdr"/>
        </w:types>
        <w:behaviors>
          <w:behavior w:val="content"/>
        </w:behaviors>
        <w:guid w:val="{FC150929-1500-4C82-9E12-E9CEF631DBB7}"/>
      </w:docPartPr>
      <w:docPartBody>
        <w:p w:rsidR="00000000" w:rsidRDefault="00FC18A3">
          <w:pPr>
            <w:pStyle w:val="5B0B6E5087DA4254BC2946CFCA360E9A"/>
          </w:pPr>
          <w:r w:rsidRPr="00A56BC1">
            <w:rPr>
              <w:rStyle w:val="PlaceholderText"/>
            </w:rPr>
            <w:t>Click here to enter a date.</w:t>
          </w:r>
        </w:p>
      </w:docPartBody>
    </w:docPart>
    <w:docPart>
      <w:docPartPr>
        <w:name w:val="8C9E3B80B6974F878DD2518FB100C32E"/>
        <w:category>
          <w:name w:val="General"/>
          <w:gallery w:val="placeholder"/>
        </w:category>
        <w:types>
          <w:type w:val="bbPlcHdr"/>
        </w:types>
        <w:behaviors>
          <w:behavior w:val="content"/>
        </w:behaviors>
        <w:guid w:val="{BEFE04F0-A415-4FB8-AB4B-15904DC90002}"/>
      </w:docPartPr>
      <w:docPartBody>
        <w:p w:rsidR="00000000" w:rsidRDefault="00FC18A3">
          <w:pPr>
            <w:pStyle w:val="8C9E3B80B6974F878DD2518FB100C32E"/>
          </w:pPr>
          <w:r w:rsidRPr="00D610F8">
            <w:rPr>
              <w:rStyle w:val="PlaceholderText"/>
              <w:rFonts w:ascii="Arial" w:hAnsi="Arial" w:cs="Arial"/>
              <w:sz w:val="16"/>
              <w:szCs w:val="16"/>
            </w:rPr>
            <w:t>Click here to enter text.</w:t>
          </w:r>
        </w:p>
      </w:docPartBody>
    </w:docPart>
    <w:docPart>
      <w:docPartPr>
        <w:name w:val="5F4D36CE51C74813877005EA1E237DB3"/>
        <w:category>
          <w:name w:val="General"/>
          <w:gallery w:val="placeholder"/>
        </w:category>
        <w:types>
          <w:type w:val="bbPlcHdr"/>
        </w:types>
        <w:behaviors>
          <w:behavior w:val="content"/>
        </w:behaviors>
        <w:guid w:val="{5BCDCBDE-D597-4E22-8B82-DBD02CE490BF}"/>
      </w:docPartPr>
      <w:docPartBody>
        <w:p w:rsidR="00000000" w:rsidRDefault="00FC18A3">
          <w:pPr>
            <w:pStyle w:val="5F4D36CE51C74813877005EA1E237DB3"/>
          </w:pPr>
          <w:r w:rsidRPr="00D610F8">
            <w:rPr>
              <w:rStyle w:val="PlaceholderText"/>
              <w:rFonts w:ascii="Arial" w:hAnsi="Arial" w:cs="Arial"/>
              <w:sz w:val="16"/>
              <w:szCs w:val="16"/>
            </w:rPr>
            <w:t>Click here to enter text.</w:t>
          </w:r>
        </w:p>
      </w:docPartBody>
    </w:docPart>
    <w:docPart>
      <w:docPartPr>
        <w:name w:val="F6504A1231734413BEA1A69C6603CCF5"/>
        <w:category>
          <w:name w:val="General"/>
          <w:gallery w:val="placeholder"/>
        </w:category>
        <w:types>
          <w:type w:val="bbPlcHdr"/>
        </w:types>
        <w:behaviors>
          <w:behavior w:val="content"/>
        </w:behaviors>
        <w:guid w:val="{B4D2D917-0792-4F95-9293-F1B36BF25A81}"/>
      </w:docPartPr>
      <w:docPartBody>
        <w:p w:rsidR="00000000" w:rsidRDefault="00FC18A3">
          <w:pPr>
            <w:pStyle w:val="F6504A1231734413BEA1A69C6603CCF5"/>
          </w:pPr>
          <w:r w:rsidRPr="006A310E">
            <w:rPr>
              <w:rStyle w:val="PlaceholderText"/>
              <w:rFonts w:ascii="Arial" w:hAnsi="Arial" w:cs="Arial"/>
              <w:sz w:val="16"/>
              <w:szCs w:val="16"/>
            </w:rPr>
            <w:t>F/P</w:t>
          </w:r>
        </w:p>
      </w:docPartBody>
    </w:docPart>
    <w:docPart>
      <w:docPartPr>
        <w:name w:val="E2D096D0A90A4D999CE50AB8B251529D"/>
        <w:category>
          <w:name w:val="General"/>
          <w:gallery w:val="placeholder"/>
        </w:category>
        <w:types>
          <w:type w:val="bbPlcHdr"/>
        </w:types>
        <w:behaviors>
          <w:behavior w:val="content"/>
        </w:behaviors>
        <w:guid w:val="{F67D1D71-CA61-4AEE-888D-FA1BDC782E16}"/>
      </w:docPartPr>
      <w:docPartBody>
        <w:p w:rsidR="00000000" w:rsidRDefault="00FC18A3">
          <w:pPr>
            <w:pStyle w:val="E2D096D0A90A4D999CE50AB8B251529D"/>
          </w:pPr>
          <w:r w:rsidRPr="00A56BC1">
            <w:rPr>
              <w:rStyle w:val="PlaceholderText"/>
            </w:rPr>
            <w:t>Click here to enter a date.</w:t>
          </w:r>
        </w:p>
      </w:docPartBody>
    </w:docPart>
    <w:docPart>
      <w:docPartPr>
        <w:name w:val="4712C5D1606F41399E38CFB730B69704"/>
        <w:category>
          <w:name w:val="General"/>
          <w:gallery w:val="placeholder"/>
        </w:category>
        <w:types>
          <w:type w:val="bbPlcHdr"/>
        </w:types>
        <w:behaviors>
          <w:behavior w:val="content"/>
        </w:behaviors>
        <w:guid w:val="{7414040C-99A2-4946-9672-4185A1DD634E}"/>
      </w:docPartPr>
      <w:docPartBody>
        <w:p w:rsidR="00000000" w:rsidRDefault="00FC18A3">
          <w:pPr>
            <w:pStyle w:val="4712C5D1606F41399E38CFB730B69704"/>
          </w:pPr>
          <w:r w:rsidRPr="00D610F8">
            <w:rPr>
              <w:rStyle w:val="PlaceholderText"/>
              <w:rFonts w:ascii="Arial" w:hAnsi="Arial" w:cs="Arial"/>
              <w:sz w:val="16"/>
              <w:szCs w:val="16"/>
            </w:rPr>
            <w:t>Click here to enter text.</w:t>
          </w:r>
        </w:p>
      </w:docPartBody>
    </w:docPart>
    <w:docPart>
      <w:docPartPr>
        <w:name w:val="2A90FE969A974EAC86825AD41163005F"/>
        <w:category>
          <w:name w:val="General"/>
          <w:gallery w:val="placeholder"/>
        </w:category>
        <w:types>
          <w:type w:val="bbPlcHdr"/>
        </w:types>
        <w:behaviors>
          <w:behavior w:val="content"/>
        </w:behaviors>
        <w:guid w:val="{5A471334-2FDE-4D37-810F-3407455D43B8}"/>
      </w:docPartPr>
      <w:docPartBody>
        <w:p w:rsidR="00000000" w:rsidRDefault="00FC18A3">
          <w:pPr>
            <w:pStyle w:val="2A90FE969A974EAC86825AD41163005F"/>
          </w:pPr>
          <w:r w:rsidRPr="00A56BC1">
            <w:rPr>
              <w:rStyle w:val="PlaceholderText"/>
            </w:rPr>
            <w:t>Click here to enter a date.</w:t>
          </w:r>
        </w:p>
      </w:docPartBody>
    </w:docPart>
    <w:docPart>
      <w:docPartPr>
        <w:name w:val="220984BEED5D40EC9F8792CEA1715326"/>
        <w:category>
          <w:name w:val="General"/>
          <w:gallery w:val="placeholder"/>
        </w:category>
        <w:types>
          <w:type w:val="bbPlcHdr"/>
        </w:types>
        <w:behaviors>
          <w:behavior w:val="content"/>
        </w:behaviors>
        <w:guid w:val="{8679F73A-141B-4D15-96B2-A2C03897F2B4}"/>
      </w:docPartPr>
      <w:docPartBody>
        <w:p w:rsidR="00000000" w:rsidRDefault="00FC18A3">
          <w:pPr>
            <w:pStyle w:val="220984BEED5D40EC9F8792CEA1715326"/>
          </w:pPr>
          <w:r w:rsidRPr="00D610F8">
            <w:rPr>
              <w:rStyle w:val="PlaceholderText"/>
              <w:rFonts w:ascii="Arial" w:hAnsi="Arial" w:cs="Arial"/>
              <w:sz w:val="16"/>
              <w:szCs w:val="16"/>
            </w:rPr>
            <w:t>Click here to enter text.</w:t>
          </w:r>
        </w:p>
      </w:docPartBody>
    </w:docPart>
    <w:docPart>
      <w:docPartPr>
        <w:name w:val="2DE590E2EDC3490DBB1C9861D3FA5FC9"/>
        <w:category>
          <w:name w:val="General"/>
          <w:gallery w:val="placeholder"/>
        </w:category>
        <w:types>
          <w:type w:val="bbPlcHdr"/>
        </w:types>
        <w:behaviors>
          <w:behavior w:val="content"/>
        </w:behaviors>
        <w:guid w:val="{9A2E84DE-A45A-4995-8377-2E232B2775A5}"/>
      </w:docPartPr>
      <w:docPartBody>
        <w:p w:rsidR="00000000" w:rsidRDefault="00FC18A3">
          <w:pPr>
            <w:pStyle w:val="2DE590E2EDC3490DBB1C9861D3FA5FC9"/>
          </w:pPr>
          <w:r w:rsidRPr="00D610F8">
            <w:rPr>
              <w:rStyle w:val="PlaceholderText"/>
              <w:rFonts w:ascii="Arial" w:hAnsi="Arial" w:cs="Arial"/>
              <w:sz w:val="16"/>
              <w:szCs w:val="16"/>
            </w:rPr>
            <w:t>Click here to enter text.</w:t>
          </w:r>
        </w:p>
      </w:docPartBody>
    </w:docPart>
    <w:docPart>
      <w:docPartPr>
        <w:name w:val="538FC3BFAFF545D99022A7D8D22E19A8"/>
        <w:category>
          <w:name w:val="General"/>
          <w:gallery w:val="placeholder"/>
        </w:category>
        <w:types>
          <w:type w:val="bbPlcHdr"/>
        </w:types>
        <w:behaviors>
          <w:behavior w:val="content"/>
        </w:behaviors>
        <w:guid w:val="{2472F079-DC9F-40B1-B371-A4BCAAE61086}"/>
      </w:docPartPr>
      <w:docPartBody>
        <w:p w:rsidR="00000000" w:rsidRDefault="00FC18A3">
          <w:pPr>
            <w:pStyle w:val="538FC3BFAFF545D99022A7D8D22E19A8"/>
          </w:pPr>
          <w:r w:rsidRPr="006A310E">
            <w:rPr>
              <w:rStyle w:val="PlaceholderText"/>
              <w:rFonts w:ascii="Arial" w:hAnsi="Arial" w:cs="Arial"/>
              <w:sz w:val="16"/>
              <w:szCs w:val="16"/>
            </w:rPr>
            <w:t>F/P</w:t>
          </w:r>
        </w:p>
      </w:docPartBody>
    </w:docPart>
    <w:docPart>
      <w:docPartPr>
        <w:name w:val="5EF26C9B7F6F49128FFE4686AC2B5AB7"/>
        <w:category>
          <w:name w:val="General"/>
          <w:gallery w:val="placeholder"/>
        </w:category>
        <w:types>
          <w:type w:val="bbPlcHdr"/>
        </w:types>
        <w:behaviors>
          <w:behavior w:val="content"/>
        </w:behaviors>
        <w:guid w:val="{F1203E80-20D9-4CC1-BEA5-5E886202538B}"/>
      </w:docPartPr>
      <w:docPartBody>
        <w:p w:rsidR="00000000" w:rsidRDefault="00FC18A3">
          <w:pPr>
            <w:pStyle w:val="5EF26C9B7F6F49128FFE4686AC2B5AB7"/>
          </w:pPr>
          <w:r w:rsidRPr="00A56BC1">
            <w:rPr>
              <w:rStyle w:val="PlaceholderText"/>
            </w:rPr>
            <w:t>Click here to enter a date.</w:t>
          </w:r>
        </w:p>
      </w:docPartBody>
    </w:docPart>
    <w:docPart>
      <w:docPartPr>
        <w:name w:val="6C941A77B63D42F7884D1772C65C4CA7"/>
        <w:category>
          <w:name w:val="General"/>
          <w:gallery w:val="placeholder"/>
        </w:category>
        <w:types>
          <w:type w:val="bbPlcHdr"/>
        </w:types>
        <w:behaviors>
          <w:behavior w:val="content"/>
        </w:behaviors>
        <w:guid w:val="{C3A32FB7-27F5-4A4F-A2B7-11F85940B4F5}"/>
      </w:docPartPr>
      <w:docPartBody>
        <w:p w:rsidR="00000000" w:rsidRDefault="00FC18A3">
          <w:pPr>
            <w:pStyle w:val="6C941A77B63D42F7884D1772C65C4CA7"/>
          </w:pPr>
          <w:r w:rsidRPr="00D610F8">
            <w:rPr>
              <w:rStyle w:val="PlaceholderText"/>
              <w:rFonts w:ascii="Arial" w:hAnsi="Arial" w:cs="Arial"/>
              <w:sz w:val="16"/>
              <w:szCs w:val="16"/>
            </w:rPr>
            <w:t>Click here to enter text.</w:t>
          </w:r>
        </w:p>
      </w:docPartBody>
    </w:docPart>
    <w:docPart>
      <w:docPartPr>
        <w:name w:val="08D401927C8546259D28D328A7883113"/>
        <w:category>
          <w:name w:val="General"/>
          <w:gallery w:val="placeholder"/>
        </w:category>
        <w:types>
          <w:type w:val="bbPlcHdr"/>
        </w:types>
        <w:behaviors>
          <w:behavior w:val="content"/>
        </w:behaviors>
        <w:guid w:val="{08BF2F01-3923-4335-99CA-8D4533A07152}"/>
      </w:docPartPr>
      <w:docPartBody>
        <w:p w:rsidR="00000000" w:rsidRDefault="00FC18A3">
          <w:pPr>
            <w:pStyle w:val="08D401927C8546259D28D328A7883113"/>
          </w:pPr>
          <w:r w:rsidRPr="00A56BC1">
            <w:rPr>
              <w:rStyle w:val="PlaceholderText"/>
            </w:rPr>
            <w:t>Click here to enter a date.</w:t>
          </w:r>
        </w:p>
      </w:docPartBody>
    </w:docPart>
    <w:docPart>
      <w:docPartPr>
        <w:name w:val="F99125EC132746E5B04A804A88744DD7"/>
        <w:category>
          <w:name w:val="General"/>
          <w:gallery w:val="placeholder"/>
        </w:category>
        <w:types>
          <w:type w:val="bbPlcHdr"/>
        </w:types>
        <w:behaviors>
          <w:behavior w:val="content"/>
        </w:behaviors>
        <w:guid w:val="{C6F1D5DF-8B78-4E3E-A94B-7FCD67F10F1D}"/>
      </w:docPartPr>
      <w:docPartBody>
        <w:p w:rsidR="00000000" w:rsidRDefault="00FC18A3">
          <w:pPr>
            <w:pStyle w:val="F99125EC132746E5B04A804A88744DD7"/>
          </w:pPr>
          <w:r w:rsidRPr="00D610F8">
            <w:rPr>
              <w:rStyle w:val="PlaceholderText"/>
              <w:rFonts w:ascii="Arial" w:hAnsi="Arial" w:cs="Arial"/>
              <w:sz w:val="16"/>
              <w:szCs w:val="16"/>
            </w:rPr>
            <w:t>Click here to enter text.</w:t>
          </w:r>
        </w:p>
      </w:docPartBody>
    </w:docPart>
    <w:docPart>
      <w:docPartPr>
        <w:name w:val="98D2CEEAA27F49F1976E3C166989BFD0"/>
        <w:category>
          <w:name w:val="General"/>
          <w:gallery w:val="placeholder"/>
        </w:category>
        <w:types>
          <w:type w:val="bbPlcHdr"/>
        </w:types>
        <w:behaviors>
          <w:behavior w:val="content"/>
        </w:behaviors>
        <w:guid w:val="{5F2EAADA-62E0-4C59-BA6E-31DBD1054447}"/>
      </w:docPartPr>
      <w:docPartBody>
        <w:p w:rsidR="00000000" w:rsidRDefault="00FC18A3">
          <w:pPr>
            <w:pStyle w:val="98D2CEEAA27F49F1976E3C166989BFD0"/>
          </w:pPr>
          <w:r w:rsidRPr="00D610F8">
            <w:rPr>
              <w:rStyle w:val="PlaceholderText"/>
              <w:rFonts w:ascii="Arial" w:hAnsi="Arial" w:cs="Arial"/>
              <w:sz w:val="16"/>
              <w:szCs w:val="16"/>
            </w:rPr>
            <w:t>Click here to enter text.</w:t>
          </w:r>
        </w:p>
      </w:docPartBody>
    </w:docPart>
    <w:docPart>
      <w:docPartPr>
        <w:name w:val="B3549F28B2914B6598D2F2BF161A5DE2"/>
        <w:category>
          <w:name w:val="General"/>
          <w:gallery w:val="placeholder"/>
        </w:category>
        <w:types>
          <w:type w:val="bbPlcHdr"/>
        </w:types>
        <w:behaviors>
          <w:behavior w:val="content"/>
        </w:behaviors>
        <w:guid w:val="{07B5EB60-E6C5-468F-AB6F-47AE2C0EA672}"/>
      </w:docPartPr>
      <w:docPartBody>
        <w:p w:rsidR="00000000" w:rsidRDefault="00FC18A3">
          <w:pPr>
            <w:pStyle w:val="B3549F28B2914B6598D2F2BF161A5DE2"/>
          </w:pPr>
          <w:r w:rsidRPr="006A310E">
            <w:rPr>
              <w:rStyle w:val="PlaceholderText"/>
              <w:rFonts w:ascii="Arial" w:hAnsi="Arial" w:cs="Arial"/>
              <w:sz w:val="16"/>
              <w:szCs w:val="16"/>
            </w:rPr>
            <w:t>F/P</w:t>
          </w:r>
        </w:p>
      </w:docPartBody>
    </w:docPart>
    <w:docPart>
      <w:docPartPr>
        <w:name w:val="342D07A290AF4F67A6B05F1261D1B850"/>
        <w:category>
          <w:name w:val="General"/>
          <w:gallery w:val="placeholder"/>
        </w:category>
        <w:types>
          <w:type w:val="bbPlcHdr"/>
        </w:types>
        <w:behaviors>
          <w:behavior w:val="content"/>
        </w:behaviors>
        <w:guid w:val="{27DDF8AE-7200-4CFD-9547-1857DAB2FD8A}"/>
      </w:docPartPr>
      <w:docPartBody>
        <w:p w:rsidR="00000000" w:rsidRDefault="00FC18A3">
          <w:pPr>
            <w:pStyle w:val="342D07A290AF4F67A6B05F1261D1B850"/>
          </w:pPr>
          <w:r w:rsidRPr="00A56BC1">
            <w:rPr>
              <w:rStyle w:val="PlaceholderText"/>
            </w:rPr>
            <w:t>Click here to enter a date.</w:t>
          </w:r>
        </w:p>
      </w:docPartBody>
    </w:docPart>
    <w:docPart>
      <w:docPartPr>
        <w:name w:val="E97C55E1C4244E99B8359281B6E856F7"/>
        <w:category>
          <w:name w:val="General"/>
          <w:gallery w:val="placeholder"/>
        </w:category>
        <w:types>
          <w:type w:val="bbPlcHdr"/>
        </w:types>
        <w:behaviors>
          <w:behavior w:val="content"/>
        </w:behaviors>
        <w:guid w:val="{22EEA16A-46F1-4596-8700-ED1B5BDABBEE}"/>
      </w:docPartPr>
      <w:docPartBody>
        <w:p w:rsidR="00000000" w:rsidRDefault="00FC18A3">
          <w:pPr>
            <w:pStyle w:val="E97C55E1C4244E99B8359281B6E856F7"/>
          </w:pPr>
          <w:r w:rsidRPr="00D610F8">
            <w:rPr>
              <w:rStyle w:val="PlaceholderText"/>
              <w:rFonts w:ascii="Arial" w:hAnsi="Arial" w:cs="Arial"/>
              <w:sz w:val="16"/>
              <w:szCs w:val="16"/>
            </w:rPr>
            <w:t>Click here to enter text.</w:t>
          </w:r>
        </w:p>
      </w:docPartBody>
    </w:docPart>
    <w:docPart>
      <w:docPartPr>
        <w:name w:val="4A9203CB037D4C10A9EBFDDB3AD5AB40"/>
        <w:category>
          <w:name w:val="General"/>
          <w:gallery w:val="placeholder"/>
        </w:category>
        <w:types>
          <w:type w:val="bbPlcHdr"/>
        </w:types>
        <w:behaviors>
          <w:behavior w:val="content"/>
        </w:behaviors>
        <w:guid w:val="{901C600C-A131-4B40-8905-00CF4CB8ACB4}"/>
      </w:docPartPr>
      <w:docPartBody>
        <w:p w:rsidR="00000000" w:rsidRDefault="00FC18A3">
          <w:pPr>
            <w:pStyle w:val="4A9203CB037D4C10A9EBFDDB3AD5AB40"/>
          </w:pPr>
          <w:r w:rsidRPr="00A56BC1">
            <w:rPr>
              <w:rStyle w:val="PlaceholderText"/>
            </w:rPr>
            <w:t>Click here to enter a date.</w:t>
          </w:r>
        </w:p>
      </w:docPartBody>
    </w:docPart>
    <w:docPart>
      <w:docPartPr>
        <w:name w:val="1266D0267C09467797E21F0CBE8DE178"/>
        <w:category>
          <w:name w:val="General"/>
          <w:gallery w:val="placeholder"/>
        </w:category>
        <w:types>
          <w:type w:val="bbPlcHdr"/>
        </w:types>
        <w:behaviors>
          <w:behavior w:val="content"/>
        </w:behaviors>
        <w:guid w:val="{40FFE720-08D9-43FC-82D7-4D78F3713F9E}"/>
      </w:docPartPr>
      <w:docPartBody>
        <w:p w:rsidR="00000000" w:rsidRDefault="00FC18A3">
          <w:pPr>
            <w:pStyle w:val="1266D0267C09467797E21F0CBE8DE178"/>
          </w:pPr>
          <w:r w:rsidRPr="00D610F8">
            <w:rPr>
              <w:rStyle w:val="PlaceholderText"/>
              <w:rFonts w:ascii="Arial" w:hAnsi="Arial" w:cs="Arial"/>
              <w:sz w:val="16"/>
              <w:szCs w:val="16"/>
            </w:rPr>
            <w:t>Click here to enter text.</w:t>
          </w:r>
        </w:p>
      </w:docPartBody>
    </w:docPart>
    <w:docPart>
      <w:docPartPr>
        <w:name w:val="F1709F77C8244F74A3567CAC28217D74"/>
        <w:category>
          <w:name w:val="General"/>
          <w:gallery w:val="placeholder"/>
        </w:category>
        <w:types>
          <w:type w:val="bbPlcHdr"/>
        </w:types>
        <w:behaviors>
          <w:behavior w:val="content"/>
        </w:behaviors>
        <w:guid w:val="{8F19ABB6-895F-4A75-9F71-7D1E6AFA1FA9}"/>
      </w:docPartPr>
      <w:docPartBody>
        <w:p w:rsidR="00000000" w:rsidRDefault="00FC18A3">
          <w:pPr>
            <w:pStyle w:val="F1709F77C8244F74A3567CAC28217D74"/>
          </w:pPr>
          <w:r w:rsidRPr="00D610F8">
            <w:rPr>
              <w:rStyle w:val="PlaceholderText"/>
              <w:rFonts w:ascii="Arial" w:hAnsi="Arial" w:cs="Arial"/>
              <w:sz w:val="16"/>
              <w:szCs w:val="16"/>
            </w:rPr>
            <w:t>Click here to enter text.</w:t>
          </w:r>
        </w:p>
      </w:docPartBody>
    </w:docPart>
    <w:docPart>
      <w:docPartPr>
        <w:name w:val="3FD00E271B43416F994C7DC30FD65C58"/>
        <w:category>
          <w:name w:val="General"/>
          <w:gallery w:val="placeholder"/>
        </w:category>
        <w:types>
          <w:type w:val="bbPlcHdr"/>
        </w:types>
        <w:behaviors>
          <w:behavior w:val="content"/>
        </w:behaviors>
        <w:guid w:val="{DD8DF13E-0EB1-415F-B3A5-7365BE1E987B}"/>
      </w:docPartPr>
      <w:docPartBody>
        <w:p w:rsidR="00000000" w:rsidRDefault="00FC18A3">
          <w:pPr>
            <w:pStyle w:val="3FD00E271B43416F994C7DC30FD65C58"/>
          </w:pPr>
          <w:r w:rsidRPr="006A310E">
            <w:rPr>
              <w:rStyle w:val="PlaceholderText"/>
              <w:rFonts w:ascii="Arial" w:hAnsi="Arial" w:cs="Arial"/>
              <w:sz w:val="16"/>
              <w:szCs w:val="16"/>
            </w:rPr>
            <w:t>F/P</w:t>
          </w:r>
        </w:p>
      </w:docPartBody>
    </w:docPart>
    <w:docPart>
      <w:docPartPr>
        <w:name w:val="ABD90085E95048028D5BA64A4468523A"/>
        <w:category>
          <w:name w:val="General"/>
          <w:gallery w:val="placeholder"/>
        </w:category>
        <w:types>
          <w:type w:val="bbPlcHdr"/>
        </w:types>
        <w:behaviors>
          <w:behavior w:val="content"/>
        </w:behaviors>
        <w:guid w:val="{57F29AD6-CC68-40FC-B373-8D9D8701E3AB}"/>
      </w:docPartPr>
      <w:docPartBody>
        <w:p w:rsidR="00000000" w:rsidRDefault="00FC18A3">
          <w:pPr>
            <w:pStyle w:val="ABD90085E95048028D5BA64A4468523A"/>
          </w:pPr>
          <w:r w:rsidRPr="00A56BC1">
            <w:rPr>
              <w:rStyle w:val="PlaceholderText"/>
            </w:rPr>
            <w:t>Click here to enter a date.</w:t>
          </w:r>
        </w:p>
      </w:docPartBody>
    </w:docPart>
    <w:docPart>
      <w:docPartPr>
        <w:name w:val="147E45AED6BB49C5AC28776B3DABD8A2"/>
        <w:category>
          <w:name w:val="General"/>
          <w:gallery w:val="placeholder"/>
        </w:category>
        <w:types>
          <w:type w:val="bbPlcHdr"/>
        </w:types>
        <w:behaviors>
          <w:behavior w:val="content"/>
        </w:behaviors>
        <w:guid w:val="{2A53CD42-6A2C-46AB-81E0-F21090F9CF97}"/>
      </w:docPartPr>
      <w:docPartBody>
        <w:p w:rsidR="00000000" w:rsidRDefault="00FC18A3">
          <w:pPr>
            <w:pStyle w:val="147E45AED6BB49C5AC28776B3DABD8A2"/>
          </w:pPr>
          <w:r w:rsidRPr="00D610F8">
            <w:rPr>
              <w:rStyle w:val="PlaceholderText"/>
              <w:rFonts w:ascii="Arial" w:hAnsi="Arial" w:cs="Arial"/>
              <w:sz w:val="16"/>
              <w:szCs w:val="16"/>
            </w:rPr>
            <w:t>Click here to enter text.</w:t>
          </w:r>
        </w:p>
      </w:docPartBody>
    </w:docPart>
    <w:docPart>
      <w:docPartPr>
        <w:name w:val="1F7A8B93C4564D388943BB22E570CBCD"/>
        <w:category>
          <w:name w:val="General"/>
          <w:gallery w:val="placeholder"/>
        </w:category>
        <w:types>
          <w:type w:val="bbPlcHdr"/>
        </w:types>
        <w:behaviors>
          <w:behavior w:val="content"/>
        </w:behaviors>
        <w:guid w:val="{7B69778C-F2D9-4273-A4BD-34472089C3FD}"/>
      </w:docPartPr>
      <w:docPartBody>
        <w:p w:rsidR="00000000" w:rsidRDefault="00FC18A3">
          <w:pPr>
            <w:pStyle w:val="1F7A8B93C4564D388943BB22E570CBCD"/>
          </w:pPr>
          <w:r w:rsidRPr="00A56BC1">
            <w:rPr>
              <w:rStyle w:val="PlaceholderText"/>
            </w:rPr>
            <w:t>Click here to enter a date.</w:t>
          </w:r>
        </w:p>
      </w:docPartBody>
    </w:docPart>
    <w:docPart>
      <w:docPartPr>
        <w:name w:val="39CAD8EA6D7A4F71855FEEB8325AF62A"/>
        <w:category>
          <w:name w:val="General"/>
          <w:gallery w:val="placeholder"/>
        </w:category>
        <w:types>
          <w:type w:val="bbPlcHdr"/>
        </w:types>
        <w:behaviors>
          <w:behavior w:val="content"/>
        </w:behaviors>
        <w:guid w:val="{2DF07168-78E0-44B8-BDA2-7800E3E39A0B}"/>
      </w:docPartPr>
      <w:docPartBody>
        <w:p w:rsidR="00000000" w:rsidRDefault="00FC18A3">
          <w:pPr>
            <w:pStyle w:val="39CAD8EA6D7A4F71855FEEB8325AF62A"/>
          </w:pPr>
          <w:r w:rsidRPr="00D610F8">
            <w:rPr>
              <w:rStyle w:val="PlaceholderText"/>
              <w:rFonts w:ascii="Arial" w:hAnsi="Arial" w:cs="Arial"/>
              <w:sz w:val="16"/>
              <w:szCs w:val="16"/>
            </w:rPr>
            <w:t>Click here to enter text.</w:t>
          </w:r>
        </w:p>
      </w:docPartBody>
    </w:docPart>
    <w:docPart>
      <w:docPartPr>
        <w:name w:val="5B3FFA79AFF74D73883EC0579600044E"/>
        <w:category>
          <w:name w:val="General"/>
          <w:gallery w:val="placeholder"/>
        </w:category>
        <w:types>
          <w:type w:val="bbPlcHdr"/>
        </w:types>
        <w:behaviors>
          <w:behavior w:val="content"/>
        </w:behaviors>
        <w:guid w:val="{C53A68D8-76D6-448A-9D74-CD5FE13035F9}"/>
      </w:docPartPr>
      <w:docPartBody>
        <w:p w:rsidR="00000000" w:rsidRDefault="00FC18A3">
          <w:pPr>
            <w:pStyle w:val="5B3FFA79AFF74D73883EC0579600044E"/>
          </w:pPr>
          <w:r w:rsidRPr="00D610F8">
            <w:rPr>
              <w:rStyle w:val="PlaceholderText"/>
              <w:rFonts w:ascii="Arial" w:hAnsi="Arial" w:cs="Arial"/>
              <w:sz w:val="16"/>
              <w:szCs w:val="16"/>
            </w:rPr>
            <w:t>Click here to enter text.</w:t>
          </w:r>
        </w:p>
      </w:docPartBody>
    </w:docPart>
    <w:docPart>
      <w:docPartPr>
        <w:name w:val="A60A8381B2164E87A78E5262C60CCB54"/>
        <w:category>
          <w:name w:val="General"/>
          <w:gallery w:val="placeholder"/>
        </w:category>
        <w:types>
          <w:type w:val="bbPlcHdr"/>
        </w:types>
        <w:behaviors>
          <w:behavior w:val="content"/>
        </w:behaviors>
        <w:guid w:val="{C5B993AD-075B-4510-9879-4742D30E6578}"/>
      </w:docPartPr>
      <w:docPartBody>
        <w:p w:rsidR="00000000" w:rsidRDefault="00FC18A3">
          <w:pPr>
            <w:pStyle w:val="A60A8381B2164E87A78E5262C60CCB54"/>
          </w:pPr>
          <w:r w:rsidRPr="006A310E">
            <w:rPr>
              <w:rStyle w:val="PlaceholderText"/>
              <w:rFonts w:ascii="Arial" w:hAnsi="Arial" w:cs="Arial"/>
              <w:sz w:val="16"/>
              <w:szCs w:val="16"/>
            </w:rPr>
            <w:t>F/P</w:t>
          </w:r>
        </w:p>
      </w:docPartBody>
    </w:docPart>
    <w:docPart>
      <w:docPartPr>
        <w:name w:val="E06B8132B4284A17B0864882F9EBFDAC"/>
        <w:category>
          <w:name w:val="General"/>
          <w:gallery w:val="placeholder"/>
        </w:category>
        <w:types>
          <w:type w:val="bbPlcHdr"/>
        </w:types>
        <w:behaviors>
          <w:behavior w:val="content"/>
        </w:behaviors>
        <w:guid w:val="{32414C44-945B-417E-9B63-516FD996475E}"/>
      </w:docPartPr>
      <w:docPartBody>
        <w:p w:rsidR="00000000" w:rsidRDefault="00FC18A3">
          <w:pPr>
            <w:pStyle w:val="E06B8132B4284A17B0864882F9EBFDAC"/>
          </w:pPr>
          <w:r w:rsidRPr="00A56BC1">
            <w:rPr>
              <w:rStyle w:val="PlaceholderText"/>
            </w:rPr>
            <w:t>Click here to enter a date.</w:t>
          </w:r>
        </w:p>
      </w:docPartBody>
    </w:docPart>
    <w:docPart>
      <w:docPartPr>
        <w:name w:val="D5B3CF19905643818004343EC3BBA21B"/>
        <w:category>
          <w:name w:val="General"/>
          <w:gallery w:val="placeholder"/>
        </w:category>
        <w:types>
          <w:type w:val="bbPlcHdr"/>
        </w:types>
        <w:behaviors>
          <w:behavior w:val="content"/>
        </w:behaviors>
        <w:guid w:val="{76A2DDD6-7006-4ABB-9356-9ACB1DC44BE3}"/>
      </w:docPartPr>
      <w:docPartBody>
        <w:p w:rsidR="00000000" w:rsidRDefault="00FC18A3">
          <w:pPr>
            <w:pStyle w:val="D5B3CF19905643818004343EC3BBA21B"/>
          </w:pPr>
          <w:r w:rsidRPr="00D610F8">
            <w:rPr>
              <w:rStyle w:val="PlaceholderText"/>
              <w:rFonts w:ascii="Arial" w:hAnsi="Arial" w:cs="Arial"/>
              <w:sz w:val="16"/>
              <w:szCs w:val="16"/>
            </w:rPr>
            <w:t>Click here to enter text.</w:t>
          </w:r>
        </w:p>
      </w:docPartBody>
    </w:docPart>
    <w:docPart>
      <w:docPartPr>
        <w:name w:val="DE137C199E0B44C8A7E76AF25FBE99AD"/>
        <w:category>
          <w:name w:val="General"/>
          <w:gallery w:val="placeholder"/>
        </w:category>
        <w:types>
          <w:type w:val="bbPlcHdr"/>
        </w:types>
        <w:behaviors>
          <w:behavior w:val="content"/>
        </w:behaviors>
        <w:guid w:val="{02CD645B-F799-44BE-821A-189F59F7AD17}"/>
      </w:docPartPr>
      <w:docPartBody>
        <w:p w:rsidR="00000000" w:rsidRDefault="00FC18A3">
          <w:pPr>
            <w:pStyle w:val="DE137C199E0B44C8A7E76AF25FBE99AD"/>
          </w:pPr>
          <w:r w:rsidRPr="00A56BC1">
            <w:rPr>
              <w:rStyle w:val="PlaceholderText"/>
            </w:rPr>
            <w:t>Click here to enter a date.</w:t>
          </w:r>
        </w:p>
      </w:docPartBody>
    </w:docPart>
    <w:docPart>
      <w:docPartPr>
        <w:name w:val="19481E142F754698BA28E9BBD63D4BF1"/>
        <w:category>
          <w:name w:val="General"/>
          <w:gallery w:val="placeholder"/>
        </w:category>
        <w:types>
          <w:type w:val="bbPlcHdr"/>
        </w:types>
        <w:behaviors>
          <w:behavior w:val="content"/>
        </w:behaviors>
        <w:guid w:val="{AB486DA1-B84F-4042-8010-F69AC08F2141}"/>
      </w:docPartPr>
      <w:docPartBody>
        <w:p w:rsidR="00000000" w:rsidRDefault="00FC18A3">
          <w:pPr>
            <w:pStyle w:val="19481E142F754698BA28E9BBD63D4BF1"/>
          </w:pPr>
          <w:r w:rsidRPr="00D610F8">
            <w:rPr>
              <w:rStyle w:val="PlaceholderText"/>
              <w:rFonts w:ascii="Arial" w:hAnsi="Arial" w:cs="Arial"/>
              <w:sz w:val="16"/>
              <w:szCs w:val="16"/>
            </w:rPr>
            <w:t>Click here to enter text.</w:t>
          </w:r>
        </w:p>
      </w:docPartBody>
    </w:docPart>
    <w:docPart>
      <w:docPartPr>
        <w:name w:val="88BEE9618228486DAA7683D8C08AC306"/>
        <w:category>
          <w:name w:val="General"/>
          <w:gallery w:val="placeholder"/>
        </w:category>
        <w:types>
          <w:type w:val="bbPlcHdr"/>
        </w:types>
        <w:behaviors>
          <w:behavior w:val="content"/>
        </w:behaviors>
        <w:guid w:val="{95F6D87F-1DB6-4884-8A47-496F284845E9}"/>
      </w:docPartPr>
      <w:docPartBody>
        <w:p w:rsidR="00000000" w:rsidRDefault="00FC18A3">
          <w:pPr>
            <w:pStyle w:val="88BEE9618228486DAA7683D8C08AC306"/>
          </w:pPr>
          <w:r w:rsidRPr="00D610F8">
            <w:rPr>
              <w:rStyle w:val="PlaceholderText"/>
              <w:rFonts w:ascii="Arial" w:hAnsi="Arial" w:cs="Arial"/>
              <w:sz w:val="16"/>
              <w:szCs w:val="16"/>
            </w:rPr>
            <w:t>Click here to enter text.</w:t>
          </w:r>
        </w:p>
      </w:docPartBody>
    </w:docPart>
    <w:docPart>
      <w:docPartPr>
        <w:name w:val="1E2F7C8557174003AC329B5EA691DDDC"/>
        <w:category>
          <w:name w:val="General"/>
          <w:gallery w:val="placeholder"/>
        </w:category>
        <w:types>
          <w:type w:val="bbPlcHdr"/>
        </w:types>
        <w:behaviors>
          <w:behavior w:val="content"/>
        </w:behaviors>
        <w:guid w:val="{4F508EBE-02D4-4312-A624-228E52A28748}"/>
      </w:docPartPr>
      <w:docPartBody>
        <w:p w:rsidR="00000000" w:rsidRDefault="00FC18A3">
          <w:pPr>
            <w:pStyle w:val="1E2F7C8557174003AC329B5EA691DDDC"/>
          </w:pPr>
          <w:r w:rsidRPr="006A310E">
            <w:rPr>
              <w:rStyle w:val="PlaceholderText"/>
              <w:rFonts w:ascii="Arial" w:hAnsi="Arial" w:cs="Arial"/>
              <w:sz w:val="16"/>
              <w:szCs w:val="16"/>
            </w:rPr>
            <w:t>F/P</w:t>
          </w:r>
        </w:p>
      </w:docPartBody>
    </w:docPart>
    <w:docPart>
      <w:docPartPr>
        <w:name w:val="B3D40EF79F724F7D9AA42F6455479827"/>
        <w:category>
          <w:name w:val="General"/>
          <w:gallery w:val="placeholder"/>
        </w:category>
        <w:types>
          <w:type w:val="bbPlcHdr"/>
        </w:types>
        <w:behaviors>
          <w:behavior w:val="content"/>
        </w:behaviors>
        <w:guid w:val="{FE12C3F0-0264-4274-8CC6-45A554CCD892}"/>
      </w:docPartPr>
      <w:docPartBody>
        <w:p w:rsidR="00000000" w:rsidRDefault="00FC18A3">
          <w:pPr>
            <w:pStyle w:val="B3D40EF79F724F7D9AA42F6455479827"/>
          </w:pPr>
          <w:r w:rsidRPr="00A56BC1">
            <w:rPr>
              <w:rStyle w:val="PlaceholderText"/>
            </w:rPr>
            <w:t>Click here to enter a date.</w:t>
          </w:r>
        </w:p>
      </w:docPartBody>
    </w:docPart>
    <w:docPart>
      <w:docPartPr>
        <w:name w:val="92FEB8A6B23145A5A69B75BCE42B2AC5"/>
        <w:category>
          <w:name w:val="General"/>
          <w:gallery w:val="placeholder"/>
        </w:category>
        <w:types>
          <w:type w:val="bbPlcHdr"/>
        </w:types>
        <w:behaviors>
          <w:behavior w:val="content"/>
        </w:behaviors>
        <w:guid w:val="{BBB99984-3658-4B0A-A765-5A4C4D61C477}"/>
      </w:docPartPr>
      <w:docPartBody>
        <w:p w:rsidR="00000000" w:rsidRDefault="00FC18A3">
          <w:pPr>
            <w:pStyle w:val="92FEB8A6B23145A5A69B75BCE42B2AC5"/>
          </w:pPr>
          <w:r w:rsidRPr="00D610F8">
            <w:rPr>
              <w:rStyle w:val="PlaceholderText"/>
              <w:rFonts w:ascii="Arial" w:hAnsi="Arial" w:cs="Arial"/>
              <w:sz w:val="16"/>
              <w:szCs w:val="16"/>
            </w:rPr>
            <w:t>Click here to enter text.</w:t>
          </w:r>
        </w:p>
      </w:docPartBody>
    </w:docPart>
    <w:docPart>
      <w:docPartPr>
        <w:name w:val="D9E49B6548B84DFBA70C8106B95C40D6"/>
        <w:category>
          <w:name w:val="General"/>
          <w:gallery w:val="placeholder"/>
        </w:category>
        <w:types>
          <w:type w:val="bbPlcHdr"/>
        </w:types>
        <w:behaviors>
          <w:behavior w:val="content"/>
        </w:behaviors>
        <w:guid w:val="{7E949FED-B9B0-464B-928E-9E648BA49BDB}"/>
      </w:docPartPr>
      <w:docPartBody>
        <w:p w:rsidR="00000000" w:rsidRDefault="00FC18A3">
          <w:pPr>
            <w:pStyle w:val="D9E49B6548B84DFBA70C8106B95C40D6"/>
          </w:pPr>
          <w:r w:rsidRPr="00A56BC1">
            <w:rPr>
              <w:rStyle w:val="PlaceholderText"/>
            </w:rPr>
            <w:t>Click here to enter a date.</w:t>
          </w:r>
        </w:p>
      </w:docPartBody>
    </w:docPart>
    <w:docPart>
      <w:docPartPr>
        <w:name w:val="681F557491DE43559523E9F379EEC149"/>
        <w:category>
          <w:name w:val="General"/>
          <w:gallery w:val="placeholder"/>
        </w:category>
        <w:types>
          <w:type w:val="bbPlcHdr"/>
        </w:types>
        <w:behaviors>
          <w:behavior w:val="content"/>
        </w:behaviors>
        <w:guid w:val="{C0D40B02-E40E-4FEF-AA47-E9F244E3860B}"/>
      </w:docPartPr>
      <w:docPartBody>
        <w:p w:rsidR="00000000" w:rsidRDefault="00FC18A3">
          <w:pPr>
            <w:pStyle w:val="681F557491DE43559523E9F379EEC149"/>
          </w:pPr>
          <w:r w:rsidRPr="00D610F8">
            <w:rPr>
              <w:rStyle w:val="PlaceholderText"/>
              <w:rFonts w:ascii="Arial" w:hAnsi="Arial" w:cs="Arial"/>
              <w:sz w:val="16"/>
              <w:szCs w:val="16"/>
            </w:rPr>
            <w:t>Click here to enter text.</w:t>
          </w:r>
        </w:p>
      </w:docPartBody>
    </w:docPart>
    <w:docPart>
      <w:docPartPr>
        <w:name w:val="F46A7920634048418B7DADBE49B8E95C"/>
        <w:category>
          <w:name w:val="General"/>
          <w:gallery w:val="placeholder"/>
        </w:category>
        <w:types>
          <w:type w:val="bbPlcHdr"/>
        </w:types>
        <w:behaviors>
          <w:behavior w:val="content"/>
        </w:behaviors>
        <w:guid w:val="{0A0CAB04-52B4-492F-AAF6-16B60E07D56E}"/>
      </w:docPartPr>
      <w:docPartBody>
        <w:p w:rsidR="00000000" w:rsidRDefault="00FC18A3">
          <w:pPr>
            <w:pStyle w:val="F46A7920634048418B7DADBE49B8E95C"/>
          </w:pPr>
          <w:r w:rsidRPr="00B30D73">
            <w:rPr>
              <w:rStyle w:val="PlaceholderText"/>
            </w:rPr>
            <w:t>Click here to enter text.</w:t>
          </w:r>
        </w:p>
      </w:docPartBody>
    </w:docPart>
    <w:docPart>
      <w:docPartPr>
        <w:name w:val="DB4E98C67C1B41E1AE7B369F0B1265B9"/>
        <w:category>
          <w:name w:val="General"/>
          <w:gallery w:val="placeholder"/>
        </w:category>
        <w:types>
          <w:type w:val="bbPlcHdr"/>
        </w:types>
        <w:behaviors>
          <w:behavior w:val="content"/>
        </w:behaviors>
        <w:guid w:val="{1DAB59F3-DE77-459D-9BE4-1B137E1F03F4}"/>
      </w:docPartPr>
      <w:docPartBody>
        <w:p w:rsidR="00000000" w:rsidRDefault="00FC18A3">
          <w:pPr>
            <w:pStyle w:val="DB4E98C67C1B41E1AE7B369F0B1265B9"/>
          </w:pPr>
          <w:r w:rsidRPr="00B30D73">
            <w:rPr>
              <w:rStyle w:val="PlaceholderText"/>
            </w:rPr>
            <w:t>Click here to enter text.</w:t>
          </w:r>
        </w:p>
      </w:docPartBody>
    </w:docPart>
    <w:docPart>
      <w:docPartPr>
        <w:name w:val="01A7E7B4752C4232B2EC8FB9B0934054"/>
        <w:category>
          <w:name w:val="General"/>
          <w:gallery w:val="placeholder"/>
        </w:category>
        <w:types>
          <w:type w:val="bbPlcHdr"/>
        </w:types>
        <w:behaviors>
          <w:behavior w:val="content"/>
        </w:behaviors>
        <w:guid w:val="{C1124B65-8862-4559-B16E-00A8C73B9D7E}"/>
      </w:docPartPr>
      <w:docPartBody>
        <w:p w:rsidR="00000000" w:rsidRDefault="00FC18A3">
          <w:pPr>
            <w:pStyle w:val="01A7E7B4752C4232B2EC8FB9B0934054"/>
          </w:pPr>
          <w:r w:rsidRPr="00D610F8">
            <w:rPr>
              <w:rStyle w:val="PlaceholderText"/>
              <w:rFonts w:ascii="Arial" w:hAnsi="Arial" w:cs="Arial"/>
              <w:sz w:val="16"/>
              <w:szCs w:val="16"/>
            </w:rPr>
            <w:t>Click here to enter text.</w:t>
          </w:r>
        </w:p>
      </w:docPartBody>
    </w:docPart>
    <w:docPart>
      <w:docPartPr>
        <w:name w:val="8E5476205B9748C0891EE438DA36782C"/>
        <w:category>
          <w:name w:val="General"/>
          <w:gallery w:val="placeholder"/>
        </w:category>
        <w:types>
          <w:type w:val="bbPlcHdr"/>
        </w:types>
        <w:behaviors>
          <w:behavior w:val="content"/>
        </w:behaviors>
        <w:guid w:val="{3851B79E-A9D6-4EE5-AD4E-25F93EE0BFE5}"/>
      </w:docPartPr>
      <w:docPartBody>
        <w:p w:rsidR="00000000" w:rsidRDefault="00FC18A3">
          <w:pPr>
            <w:pStyle w:val="8E5476205B9748C0891EE438DA36782C"/>
          </w:pPr>
          <w:r w:rsidRPr="006A310E">
            <w:rPr>
              <w:rStyle w:val="PlaceholderText"/>
              <w:rFonts w:ascii="Arial" w:hAnsi="Arial" w:cs="Arial"/>
              <w:sz w:val="16"/>
              <w:szCs w:val="16"/>
            </w:rPr>
            <w:t>F/P</w:t>
          </w:r>
        </w:p>
      </w:docPartBody>
    </w:docPart>
    <w:docPart>
      <w:docPartPr>
        <w:name w:val="954B88E055A44FEE8A5D706B43CEB473"/>
        <w:category>
          <w:name w:val="General"/>
          <w:gallery w:val="placeholder"/>
        </w:category>
        <w:types>
          <w:type w:val="bbPlcHdr"/>
        </w:types>
        <w:behaviors>
          <w:behavior w:val="content"/>
        </w:behaviors>
        <w:guid w:val="{4AE0F89A-C945-4CCA-8D57-F79FD4AAF282}"/>
      </w:docPartPr>
      <w:docPartBody>
        <w:p w:rsidR="00000000" w:rsidRDefault="00FC18A3">
          <w:pPr>
            <w:pStyle w:val="954B88E055A44FEE8A5D706B43CEB473"/>
          </w:pPr>
          <w:r w:rsidRPr="00A56BC1">
            <w:rPr>
              <w:rStyle w:val="PlaceholderText"/>
            </w:rPr>
            <w:t>Click here to enter a date.</w:t>
          </w:r>
        </w:p>
      </w:docPartBody>
    </w:docPart>
    <w:docPart>
      <w:docPartPr>
        <w:name w:val="A1EE696E194E470491531C8D365B7F92"/>
        <w:category>
          <w:name w:val="General"/>
          <w:gallery w:val="placeholder"/>
        </w:category>
        <w:types>
          <w:type w:val="bbPlcHdr"/>
        </w:types>
        <w:behaviors>
          <w:behavior w:val="content"/>
        </w:behaviors>
        <w:guid w:val="{95D92CC7-EAFB-464C-A74A-F29AB43D914B}"/>
      </w:docPartPr>
      <w:docPartBody>
        <w:p w:rsidR="00000000" w:rsidRDefault="00FC18A3">
          <w:pPr>
            <w:pStyle w:val="A1EE696E194E470491531C8D365B7F92"/>
          </w:pPr>
          <w:r w:rsidRPr="00D610F8">
            <w:rPr>
              <w:rStyle w:val="PlaceholderText"/>
              <w:rFonts w:ascii="Arial" w:hAnsi="Arial" w:cs="Arial"/>
              <w:sz w:val="16"/>
              <w:szCs w:val="16"/>
            </w:rPr>
            <w:t>Click here to enter text.</w:t>
          </w:r>
        </w:p>
      </w:docPartBody>
    </w:docPart>
    <w:docPart>
      <w:docPartPr>
        <w:name w:val="504DBBA2C75B4E338C4A024E6A37CEA4"/>
        <w:category>
          <w:name w:val="General"/>
          <w:gallery w:val="placeholder"/>
        </w:category>
        <w:types>
          <w:type w:val="bbPlcHdr"/>
        </w:types>
        <w:behaviors>
          <w:behavior w:val="content"/>
        </w:behaviors>
        <w:guid w:val="{EA6D54B2-0678-4427-89F9-8E9CD75A368D}"/>
      </w:docPartPr>
      <w:docPartBody>
        <w:p w:rsidR="00000000" w:rsidRDefault="00FC18A3">
          <w:pPr>
            <w:pStyle w:val="504DBBA2C75B4E338C4A024E6A37CEA4"/>
          </w:pPr>
          <w:r w:rsidRPr="007E75A3">
            <w:rPr>
              <w:rStyle w:val="PlaceholderText"/>
            </w:rPr>
            <w:t>Click here to enter a date.</w:t>
          </w:r>
        </w:p>
      </w:docPartBody>
    </w:docPart>
    <w:docPart>
      <w:docPartPr>
        <w:name w:val="E5FE0C5926B54751A18C9EDB432809BA"/>
        <w:category>
          <w:name w:val="General"/>
          <w:gallery w:val="placeholder"/>
        </w:category>
        <w:types>
          <w:type w:val="bbPlcHdr"/>
        </w:types>
        <w:behaviors>
          <w:behavior w:val="content"/>
        </w:behaviors>
        <w:guid w:val="{61D1EDE7-9431-4645-A5F2-F2A780DCB3FA}"/>
      </w:docPartPr>
      <w:docPartBody>
        <w:p w:rsidR="00000000" w:rsidRDefault="00FC18A3">
          <w:pPr>
            <w:pStyle w:val="E5FE0C5926B54751A18C9EDB432809BA"/>
          </w:pPr>
          <w:r w:rsidRPr="00A56BC1">
            <w:rPr>
              <w:rStyle w:val="PlaceholderText"/>
            </w:rPr>
            <w:t>Click here to enter a date.</w:t>
          </w:r>
        </w:p>
      </w:docPartBody>
    </w:docPart>
    <w:docPart>
      <w:docPartPr>
        <w:name w:val="3C6E91E20482490B842A7639E9F4BE15"/>
        <w:category>
          <w:name w:val="General"/>
          <w:gallery w:val="placeholder"/>
        </w:category>
        <w:types>
          <w:type w:val="bbPlcHdr"/>
        </w:types>
        <w:behaviors>
          <w:behavior w:val="content"/>
        </w:behaviors>
        <w:guid w:val="{C3C7B5FE-5F38-40E6-BF16-40984249C15D}"/>
      </w:docPartPr>
      <w:docPartBody>
        <w:p w:rsidR="00000000" w:rsidRDefault="00FC18A3">
          <w:pPr>
            <w:pStyle w:val="3C6E91E20482490B842A7639E9F4BE15"/>
          </w:pPr>
          <w:r w:rsidRPr="00D610F8">
            <w:rPr>
              <w:rStyle w:val="PlaceholderText"/>
              <w:rFonts w:ascii="Arial" w:hAnsi="Arial" w:cs="Arial"/>
              <w:sz w:val="16"/>
              <w:szCs w:val="16"/>
            </w:rPr>
            <w:t>Click here to enter text.</w:t>
          </w:r>
        </w:p>
      </w:docPartBody>
    </w:docPart>
    <w:docPart>
      <w:docPartPr>
        <w:name w:val="494B7A7FAB5C4FEA8C10E93CFC5AC4B1"/>
        <w:category>
          <w:name w:val="General"/>
          <w:gallery w:val="placeholder"/>
        </w:category>
        <w:types>
          <w:type w:val="bbPlcHdr"/>
        </w:types>
        <w:behaviors>
          <w:behavior w:val="content"/>
        </w:behaviors>
        <w:guid w:val="{BD0E5A3C-96E5-4A3E-9DC1-F90F8F1315A3}"/>
      </w:docPartPr>
      <w:docPartBody>
        <w:p w:rsidR="00000000" w:rsidRDefault="00FC18A3">
          <w:pPr>
            <w:pStyle w:val="494B7A7FAB5C4FEA8C10E93CFC5AC4B1"/>
          </w:pPr>
          <w:r w:rsidRPr="00D610F8">
            <w:rPr>
              <w:rStyle w:val="PlaceholderText"/>
              <w:rFonts w:ascii="Arial" w:hAnsi="Arial" w:cs="Arial"/>
              <w:sz w:val="16"/>
              <w:szCs w:val="16"/>
            </w:rPr>
            <w:t>Click here to enter text.</w:t>
          </w:r>
        </w:p>
      </w:docPartBody>
    </w:docPart>
    <w:docPart>
      <w:docPartPr>
        <w:name w:val="27D292BB340246D6B7A35CF95131BDB2"/>
        <w:category>
          <w:name w:val="General"/>
          <w:gallery w:val="placeholder"/>
        </w:category>
        <w:types>
          <w:type w:val="bbPlcHdr"/>
        </w:types>
        <w:behaviors>
          <w:behavior w:val="content"/>
        </w:behaviors>
        <w:guid w:val="{634884BD-38FB-4BAC-BE18-A516DFE819C5}"/>
      </w:docPartPr>
      <w:docPartBody>
        <w:p w:rsidR="00000000" w:rsidRDefault="00FC18A3">
          <w:pPr>
            <w:pStyle w:val="27D292BB340246D6B7A35CF95131BDB2"/>
          </w:pPr>
          <w:r w:rsidRPr="006A310E">
            <w:rPr>
              <w:rStyle w:val="PlaceholderText"/>
              <w:rFonts w:ascii="Arial" w:hAnsi="Arial" w:cs="Arial"/>
              <w:sz w:val="16"/>
              <w:szCs w:val="16"/>
            </w:rPr>
            <w:t>F/P</w:t>
          </w:r>
        </w:p>
      </w:docPartBody>
    </w:docPart>
    <w:docPart>
      <w:docPartPr>
        <w:name w:val="FC64CF81F2E64B26AE9AA02A755E6A21"/>
        <w:category>
          <w:name w:val="General"/>
          <w:gallery w:val="placeholder"/>
        </w:category>
        <w:types>
          <w:type w:val="bbPlcHdr"/>
        </w:types>
        <w:behaviors>
          <w:behavior w:val="content"/>
        </w:behaviors>
        <w:guid w:val="{14B7BB6F-AE65-4B5C-A10E-E850B5CF3A1A}"/>
      </w:docPartPr>
      <w:docPartBody>
        <w:p w:rsidR="00000000" w:rsidRDefault="00FC18A3">
          <w:pPr>
            <w:pStyle w:val="FC64CF81F2E64B26AE9AA02A755E6A21"/>
          </w:pPr>
          <w:r w:rsidRPr="00A56BC1">
            <w:rPr>
              <w:rStyle w:val="PlaceholderText"/>
            </w:rPr>
            <w:t>Click here to enter a date.</w:t>
          </w:r>
        </w:p>
      </w:docPartBody>
    </w:docPart>
    <w:docPart>
      <w:docPartPr>
        <w:name w:val="D6D4DBDC957B4F7BA49A1717D4016EBE"/>
        <w:category>
          <w:name w:val="General"/>
          <w:gallery w:val="placeholder"/>
        </w:category>
        <w:types>
          <w:type w:val="bbPlcHdr"/>
        </w:types>
        <w:behaviors>
          <w:behavior w:val="content"/>
        </w:behaviors>
        <w:guid w:val="{BFCA404D-6C12-4B3E-AF47-3D8FD413CD6C}"/>
      </w:docPartPr>
      <w:docPartBody>
        <w:p w:rsidR="00000000" w:rsidRDefault="00FC18A3">
          <w:pPr>
            <w:pStyle w:val="D6D4DBDC957B4F7BA49A1717D4016EBE"/>
          </w:pPr>
          <w:r w:rsidRPr="00D610F8">
            <w:rPr>
              <w:rStyle w:val="PlaceholderText"/>
              <w:rFonts w:ascii="Arial" w:hAnsi="Arial" w:cs="Arial"/>
              <w:sz w:val="16"/>
              <w:szCs w:val="16"/>
            </w:rPr>
            <w:t>Click here to enter text.</w:t>
          </w:r>
        </w:p>
      </w:docPartBody>
    </w:docPart>
    <w:docPart>
      <w:docPartPr>
        <w:name w:val="C8A241B9280547F8BEB532783B043EE7"/>
        <w:category>
          <w:name w:val="General"/>
          <w:gallery w:val="placeholder"/>
        </w:category>
        <w:types>
          <w:type w:val="bbPlcHdr"/>
        </w:types>
        <w:behaviors>
          <w:behavior w:val="content"/>
        </w:behaviors>
        <w:guid w:val="{2F349492-3791-40F1-8954-28325A50AD92}"/>
      </w:docPartPr>
      <w:docPartBody>
        <w:p w:rsidR="00000000" w:rsidRDefault="00FC18A3">
          <w:pPr>
            <w:pStyle w:val="C8A241B9280547F8BEB532783B043EE7"/>
          </w:pPr>
          <w:r w:rsidRPr="00A56BC1">
            <w:rPr>
              <w:rStyle w:val="PlaceholderText"/>
            </w:rPr>
            <w:t>Click here to enter a date.</w:t>
          </w:r>
        </w:p>
      </w:docPartBody>
    </w:docPart>
    <w:docPart>
      <w:docPartPr>
        <w:name w:val="296136C116EB41278C68A1AA93C0157A"/>
        <w:category>
          <w:name w:val="General"/>
          <w:gallery w:val="placeholder"/>
        </w:category>
        <w:types>
          <w:type w:val="bbPlcHdr"/>
        </w:types>
        <w:behaviors>
          <w:behavior w:val="content"/>
        </w:behaviors>
        <w:guid w:val="{0BF698FB-5EE7-4646-A945-08718985565B}"/>
      </w:docPartPr>
      <w:docPartBody>
        <w:p w:rsidR="00000000" w:rsidRDefault="00FC18A3">
          <w:pPr>
            <w:pStyle w:val="296136C116EB41278C68A1AA93C0157A"/>
          </w:pPr>
          <w:r w:rsidRPr="00D610F8">
            <w:rPr>
              <w:rStyle w:val="PlaceholderText"/>
              <w:rFonts w:ascii="Arial" w:hAnsi="Arial" w:cs="Arial"/>
              <w:sz w:val="16"/>
              <w:szCs w:val="16"/>
            </w:rPr>
            <w:t>Click here to enter text.</w:t>
          </w:r>
        </w:p>
      </w:docPartBody>
    </w:docPart>
    <w:docPart>
      <w:docPartPr>
        <w:name w:val="948A794AFDE74691B91A8606A84C92A5"/>
        <w:category>
          <w:name w:val="General"/>
          <w:gallery w:val="placeholder"/>
        </w:category>
        <w:types>
          <w:type w:val="bbPlcHdr"/>
        </w:types>
        <w:behaviors>
          <w:behavior w:val="content"/>
        </w:behaviors>
        <w:guid w:val="{BE354E17-B52A-4977-A0BA-23B3CC785DA7}"/>
      </w:docPartPr>
      <w:docPartBody>
        <w:p w:rsidR="00000000" w:rsidRDefault="00FC18A3">
          <w:pPr>
            <w:pStyle w:val="948A794AFDE74691B91A8606A84C92A5"/>
          </w:pPr>
          <w:r w:rsidRPr="00D610F8">
            <w:rPr>
              <w:rStyle w:val="PlaceholderText"/>
              <w:rFonts w:ascii="Arial" w:hAnsi="Arial" w:cs="Arial"/>
              <w:sz w:val="16"/>
              <w:szCs w:val="16"/>
            </w:rPr>
            <w:t>Click here to enter text.</w:t>
          </w:r>
        </w:p>
      </w:docPartBody>
    </w:docPart>
    <w:docPart>
      <w:docPartPr>
        <w:name w:val="EEC94589C97F4AA1A0785C1E17C1BAAD"/>
        <w:category>
          <w:name w:val="General"/>
          <w:gallery w:val="placeholder"/>
        </w:category>
        <w:types>
          <w:type w:val="bbPlcHdr"/>
        </w:types>
        <w:behaviors>
          <w:behavior w:val="content"/>
        </w:behaviors>
        <w:guid w:val="{61193C14-72D5-44B9-A9F6-EA8A7FFEDC17}"/>
      </w:docPartPr>
      <w:docPartBody>
        <w:p w:rsidR="00000000" w:rsidRDefault="00FC18A3">
          <w:pPr>
            <w:pStyle w:val="EEC94589C97F4AA1A0785C1E17C1BAAD"/>
          </w:pPr>
          <w:r w:rsidRPr="006A310E">
            <w:rPr>
              <w:rStyle w:val="PlaceholderText"/>
              <w:rFonts w:ascii="Arial" w:hAnsi="Arial" w:cs="Arial"/>
              <w:sz w:val="16"/>
              <w:szCs w:val="16"/>
            </w:rPr>
            <w:t>F/P</w:t>
          </w:r>
        </w:p>
      </w:docPartBody>
    </w:docPart>
    <w:docPart>
      <w:docPartPr>
        <w:name w:val="FA19297069404510A744BE0FCC389ABC"/>
        <w:category>
          <w:name w:val="General"/>
          <w:gallery w:val="placeholder"/>
        </w:category>
        <w:types>
          <w:type w:val="bbPlcHdr"/>
        </w:types>
        <w:behaviors>
          <w:behavior w:val="content"/>
        </w:behaviors>
        <w:guid w:val="{6C17555B-3CBC-48FC-9102-2106FD42145B}"/>
      </w:docPartPr>
      <w:docPartBody>
        <w:p w:rsidR="00000000" w:rsidRDefault="00FC18A3">
          <w:pPr>
            <w:pStyle w:val="FA19297069404510A744BE0FCC389ABC"/>
          </w:pPr>
          <w:r w:rsidRPr="00A56BC1">
            <w:rPr>
              <w:rStyle w:val="PlaceholderText"/>
            </w:rPr>
            <w:t>Click here to enter a date.</w:t>
          </w:r>
        </w:p>
      </w:docPartBody>
    </w:docPart>
    <w:docPart>
      <w:docPartPr>
        <w:name w:val="F3685AC4A0FF40E790469479F8B8906D"/>
        <w:category>
          <w:name w:val="General"/>
          <w:gallery w:val="placeholder"/>
        </w:category>
        <w:types>
          <w:type w:val="bbPlcHdr"/>
        </w:types>
        <w:behaviors>
          <w:behavior w:val="content"/>
        </w:behaviors>
        <w:guid w:val="{3B4269FE-1B60-4126-920F-EFE52871288C}"/>
      </w:docPartPr>
      <w:docPartBody>
        <w:p w:rsidR="00000000" w:rsidRDefault="00FC18A3">
          <w:pPr>
            <w:pStyle w:val="F3685AC4A0FF40E790469479F8B8906D"/>
          </w:pPr>
          <w:r w:rsidRPr="00D610F8">
            <w:rPr>
              <w:rStyle w:val="PlaceholderText"/>
              <w:rFonts w:ascii="Arial" w:hAnsi="Arial" w:cs="Arial"/>
              <w:sz w:val="16"/>
              <w:szCs w:val="16"/>
            </w:rPr>
            <w:t>Click here to enter text.</w:t>
          </w:r>
        </w:p>
      </w:docPartBody>
    </w:docPart>
    <w:docPart>
      <w:docPartPr>
        <w:name w:val="DFEAB5BD60EB49BCB185E96688A822F8"/>
        <w:category>
          <w:name w:val="General"/>
          <w:gallery w:val="placeholder"/>
        </w:category>
        <w:types>
          <w:type w:val="bbPlcHdr"/>
        </w:types>
        <w:behaviors>
          <w:behavior w:val="content"/>
        </w:behaviors>
        <w:guid w:val="{129447EA-CB75-4846-B7BF-354050F4CC6E}"/>
      </w:docPartPr>
      <w:docPartBody>
        <w:p w:rsidR="00000000" w:rsidRDefault="00FC18A3">
          <w:pPr>
            <w:pStyle w:val="DFEAB5BD60EB49BCB185E96688A822F8"/>
          </w:pPr>
          <w:r w:rsidRPr="00A56BC1">
            <w:rPr>
              <w:rStyle w:val="PlaceholderText"/>
            </w:rPr>
            <w:t>Click here to enter a date.</w:t>
          </w:r>
        </w:p>
      </w:docPartBody>
    </w:docPart>
    <w:docPart>
      <w:docPartPr>
        <w:name w:val="A355588BECA74DF78AB32F118ED7368B"/>
        <w:category>
          <w:name w:val="General"/>
          <w:gallery w:val="placeholder"/>
        </w:category>
        <w:types>
          <w:type w:val="bbPlcHdr"/>
        </w:types>
        <w:behaviors>
          <w:behavior w:val="content"/>
        </w:behaviors>
        <w:guid w:val="{0E665D8A-DB1C-4A2F-90CE-084F4254B1B0}"/>
      </w:docPartPr>
      <w:docPartBody>
        <w:p w:rsidR="00000000" w:rsidRDefault="00FC18A3">
          <w:pPr>
            <w:pStyle w:val="A355588BECA74DF78AB32F118ED7368B"/>
          </w:pPr>
          <w:r w:rsidRPr="00D610F8">
            <w:rPr>
              <w:rStyle w:val="PlaceholderText"/>
              <w:rFonts w:ascii="Arial" w:hAnsi="Arial" w:cs="Arial"/>
              <w:sz w:val="16"/>
              <w:szCs w:val="16"/>
            </w:rPr>
            <w:t>Click here to enter text.</w:t>
          </w:r>
        </w:p>
      </w:docPartBody>
    </w:docPart>
    <w:docPart>
      <w:docPartPr>
        <w:name w:val="89CB50C3FE614349BE54DBFEBD38DB46"/>
        <w:category>
          <w:name w:val="General"/>
          <w:gallery w:val="placeholder"/>
        </w:category>
        <w:types>
          <w:type w:val="bbPlcHdr"/>
        </w:types>
        <w:behaviors>
          <w:behavior w:val="content"/>
        </w:behaviors>
        <w:guid w:val="{9D2464D0-FFED-4005-88CB-0C4519CD5F05}"/>
      </w:docPartPr>
      <w:docPartBody>
        <w:p w:rsidR="00000000" w:rsidRDefault="00FC18A3">
          <w:pPr>
            <w:pStyle w:val="89CB50C3FE614349BE54DBFEBD38DB46"/>
          </w:pPr>
          <w:r w:rsidRPr="00D610F8">
            <w:rPr>
              <w:rStyle w:val="PlaceholderText"/>
              <w:rFonts w:ascii="Arial" w:hAnsi="Arial" w:cs="Arial"/>
              <w:sz w:val="16"/>
              <w:szCs w:val="16"/>
            </w:rPr>
            <w:t>Click here to enter text.</w:t>
          </w:r>
        </w:p>
      </w:docPartBody>
    </w:docPart>
    <w:docPart>
      <w:docPartPr>
        <w:name w:val="B73DE24802F24DFBB34BBDB1E9A99C7D"/>
        <w:category>
          <w:name w:val="General"/>
          <w:gallery w:val="placeholder"/>
        </w:category>
        <w:types>
          <w:type w:val="bbPlcHdr"/>
        </w:types>
        <w:behaviors>
          <w:behavior w:val="content"/>
        </w:behaviors>
        <w:guid w:val="{83B6DFC9-302A-4975-9810-C986FE25A5F9}"/>
      </w:docPartPr>
      <w:docPartBody>
        <w:p w:rsidR="00000000" w:rsidRDefault="00FC18A3">
          <w:pPr>
            <w:pStyle w:val="B73DE24802F24DFBB34BBDB1E9A99C7D"/>
          </w:pPr>
          <w:r w:rsidRPr="006A310E">
            <w:rPr>
              <w:rStyle w:val="PlaceholderText"/>
              <w:rFonts w:ascii="Arial" w:hAnsi="Arial" w:cs="Arial"/>
              <w:sz w:val="16"/>
              <w:szCs w:val="16"/>
            </w:rPr>
            <w:t>F/P</w:t>
          </w:r>
        </w:p>
      </w:docPartBody>
    </w:docPart>
    <w:docPart>
      <w:docPartPr>
        <w:name w:val="985753733C8B4685BC50D8B73275F8FE"/>
        <w:category>
          <w:name w:val="General"/>
          <w:gallery w:val="placeholder"/>
        </w:category>
        <w:types>
          <w:type w:val="bbPlcHdr"/>
        </w:types>
        <w:behaviors>
          <w:behavior w:val="content"/>
        </w:behaviors>
        <w:guid w:val="{02E3573E-C112-4217-834C-A77224EC8206}"/>
      </w:docPartPr>
      <w:docPartBody>
        <w:p w:rsidR="00000000" w:rsidRDefault="00FC18A3">
          <w:pPr>
            <w:pStyle w:val="985753733C8B4685BC50D8B73275F8FE"/>
          </w:pPr>
          <w:r w:rsidRPr="00A56BC1">
            <w:rPr>
              <w:rStyle w:val="PlaceholderText"/>
            </w:rPr>
            <w:t>Click here to enter a date.</w:t>
          </w:r>
        </w:p>
      </w:docPartBody>
    </w:docPart>
    <w:docPart>
      <w:docPartPr>
        <w:name w:val="8EDDBB9A93174FA3AE35EC80E6E9EA95"/>
        <w:category>
          <w:name w:val="General"/>
          <w:gallery w:val="placeholder"/>
        </w:category>
        <w:types>
          <w:type w:val="bbPlcHdr"/>
        </w:types>
        <w:behaviors>
          <w:behavior w:val="content"/>
        </w:behaviors>
        <w:guid w:val="{B918B761-C51A-4B29-B3AD-F3F9BB157516}"/>
      </w:docPartPr>
      <w:docPartBody>
        <w:p w:rsidR="00000000" w:rsidRDefault="00FC18A3">
          <w:pPr>
            <w:pStyle w:val="8EDDBB9A93174FA3AE35EC80E6E9EA95"/>
          </w:pPr>
          <w:r w:rsidRPr="00D610F8">
            <w:rPr>
              <w:rStyle w:val="PlaceholderText"/>
              <w:rFonts w:ascii="Arial" w:hAnsi="Arial" w:cs="Arial"/>
              <w:sz w:val="16"/>
              <w:szCs w:val="16"/>
            </w:rPr>
            <w:t>Click here to enter text.</w:t>
          </w:r>
        </w:p>
      </w:docPartBody>
    </w:docPart>
    <w:docPart>
      <w:docPartPr>
        <w:name w:val="F711813A34804D98828C3F3BE77EA4C4"/>
        <w:category>
          <w:name w:val="General"/>
          <w:gallery w:val="placeholder"/>
        </w:category>
        <w:types>
          <w:type w:val="bbPlcHdr"/>
        </w:types>
        <w:behaviors>
          <w:behavior w:val="content"/>
        </w:behaviors>
        <w:guid w:val="{D1EAC847-A026-4860-817B-62723E27F1A1}"/>
      </w:docPartPr>
      <w:docPartBody>
        <w:p w:rsidR="00000000" w:rsidRDefault="00FC18A3">
          <w:pPr>
            <w:pStyle w:val="F711813A34804D98828C3F3BE77EA4C4"/>
          </w:pPr>
          <w:r w:rsidRPr="00A56BC1">
            <w:rPr>
              <w:rStyle w:val="PlaceholderText"/>
            </w:rPr>
            <w:t>Click here to enter a date.</w:t>
          </w:r>
        </w:p>
      </w:docPartBody>
    </w:docPart>
    <w:docPart>
      <w:docPartPr>
        <w:name w:val="ECD2ED26F6C7404CA6C90BE3CDC67B97"/>
        <w:category>
          <w:name w:val="General"/>
          <w:gallery w:val="placeholder"/>
        </w:category>
        <w:types>
          <w:type w:val="bbPlcHdr"/>
        </w:types>
        <w:behaviors>
          <w:behavior w:val="content"/>
        </w:behaviors>
        <w:guid w:val="{A0FDC8C1-BFED-468E-85FE-142F0ECBAEB3}"/>
      </w:docPartPr>
      <w:docPartBody>
        <w:p w:rsidR="00000000" w:rsidRDefault="00FC18A3">
          <w:pPr>
            <w:pStyle w:val="ECD2ED26F6C7404CA6C90BE3CDC67B97"/>
          </w:pPr>
          <w:r w:rsidRPr="00D610F8">
            <w:rPr>
              <w:rStyle w:val="PlaceholderText"/>
              <w:rFonts w:ascii="Arial" w:hAnsi="Arial" w:cs="Arial"/>
              <w:sz w:val="16"/>
              <w:szCs w:val="16"/>
            </w:rPr>
            <w:t>Click here to enter text.</w:t>
          </w:r>
        </w:p>
      </w:docPartBody>
    </w:docPart>
    <w:docPart>
      <w:docPartPr>
        <w:name w:val="CC7C259ADC0247EF8D6E7401D76313B6"/>
        <w:category>
          <w:name w:val="General"/>
          <w:gallery w:val="placeholder"/>
        </w:category>
        <w:types>
          <w:type w:val="bbPlcHdr"/>
        </w:types>
        <w:behaviors>
          <w:behavior w:val="content"/>
        </w:behaviors>
        <w:guid w:val="{E5174D51-F052-4F18-AD10-8E839C1AC771}"/>
      </w:docPartPr>
      <w:docPartBody>
        <w:p w:rsidR="00000000" w:rsidRDefault="00FC18A3">
          <w:pPr>
            <w:pStyle w:val="CC7C259ADC0247EF8D6E7401D76313B6"/>
          </w:pPr>
          <w:r w:rsidRPr="00D610F8">
            <w:rPr>
              <w:rStyle w:val="PlaceholderText"/>
              <w:rFonts w:ascii="Arial" w:hAnsi="Arial" w:cs="Arial"/>
              <w:sz w:val="16"/>
              <w:szCs w:val="16"/>
            </w:rPr>
            <w:t>Click here to enter text.</w:t>
          </w:r>
        </w:p>
      </w:docPartBody>
    </w:docPart>
    <w:docPart>
      <w:docPartPr>
        <w:name w:val="727E55515F5247FF80F6193E1DC9C4B7"/>
        <w:category>
          <w:name w:val="General"/>
          <w:gallery w:val="placeholder"/>
        </w:category>
        <w:types>
          <w:type w:val="bbPlcHdr"/>
        </w:types>
        <w:behaviors>
          <w:behavior w:val="content"/>
        </w:behaviors>
        <w:guid w:val="{81A0B334-F641-4104-974F-E91CD8AF64FC}"/>
      </w:docPartPr>
      <w:docPartBody>
        <w:p w:rsidR="00000000" w:rsidRDefault="00FC18A3">
          <w:pPr>
            <w:pStyle w:val="727E55515F5247FF80F6193E1DC9C4B7"/>
          </w:pPr>
          <w:r w:rsidRPr="006A310E">
            <w:rPr>
              <w:rStyle w:val="PlaceholderText"/>
              <w:rFonts w:ascii="Arial" w:hAnsi="Arial" w:cs="Arial"/>
              <w:sz w:val="16"/>
              <w:szCs w:val="16"/>
            </w:rPr>
            <w:t>F/P</w:t>
          </w:r>
        </w:p>
      </w:docPartBody>
    </w:docPart>
    <w:docPart>
      <w:docPartPr>
        <w:name w:val="52C697DDB53E48C0AE08C7E121829B03"/>
        <w:category>
          <w:name w:val="General"/>
          <w:gallery w:val="placeholder"/>
        </w:category>
        <w:types>
          <w:type w:val="bbPlcHdr"/>
        </w:types>
        <w:behaviors>
          <w:behavior w:val="content"/>
        </w:behaviors>
        <w:guid w:val="{E46F6AD4-C916-45E2-BE0A-110E60D09EF4}"/>
      </w:docPartPr>
      <w:docPartBody>
        <w:p w:rsidR="00000000" w:rsidRDefault="00FC18A3">
          <w:pPr>
            <w:pStyle w:val="52C697DDB53E48C0AE08C7E121829B03"/>
          </w:pPr>
          <w:r w:rsidRPr="00A56BC1">
            <w:rPr>
              <w:rStyle w:val="PlaceholderText"/>
            </w:rPr>
            <w:t>Click here to enter a date.</w:t>
          </w:r>
        </w:p>
      </w:docPartBody>
    </w:docPart>
    <w:docPart>
      <w:docPartPr>
        <w:name w:val="31140910BD9E4FDF84A273279FCC2831"/>
        <w:category>
          <w:name w:val="General"/>
          <w:gallery w:val="placeholder"/>
        </w:category>
        <w:types>
          <w:type w:val="bbPlcHdr"/>
        </w:types>
        <w:behaviors>
          <w:behavior w:val="content"/>
        </w:behaviors>
        <w:guid w:val="{0ECA5FE6-9455-4FC5-A94D-3443D7AE6EA6}"/>
      </w:docPartPr>
      <w:docPartBody>
        <w:p w:rsidR="00000000" w:rsidRDefault="00FC18A3">
          <w:pPr>
            <w:pStyle w:val="31140910BD9E4FDF84A273279FCC2831"/>
          </w:pPr>
          <w:r w:rsidRPr="00D610F8">
            <w:rPr>
              <w:rStyle w:val="PlaceholderText"/>
              <w:rFonts w:ascii="Arial" w:hAnsi="Arial" w:cs="Arial"/>
              <w:sz w:val="16"/>
              <w:szCs w:val="16"/>
            </w:rPr>
            <w:t>Click here to enter text.</w:t>
          </w:r>
        </w:p>
      </w:docPartBody>
    </w:docPart>
    <w:docPart>
      <w:docPartPr>
        <w:name w:val="135CF968704B4F83B7C0B73EBFD191EB"/>
        <w:category>
          <w:name w:val="General"/>
          <w:gallery w:val="placeholder"/>
        </w:category>
        <w:types>
          <w:type w:val="bbPlcHdr"/>
        </w:types>
        <w:behaviors>
          <w:behavior w:val="content"/>
        </w:behaviors>
        <w:guid w:val="{4644C9D2-AAED-4477-AC5B-6F710F443356}"/>
      </w:docPartPr>
      <w:docPartBody>
        <w:p w:rsidR="00000000" w:rsidRDefault="00FC18A3">
          <w:pPr>
            <w:pStyle w:val="135CF968704B4F83B7C0B73EBFD191EB"/>
          </w:pPr>
          <w:r w:rsidRPr="00A56BC1">
            <w:rPr>
              <w:rStyle w:val="PlaceholderText"/>
            </w:rPr>
            <w:t>Click here to enter a date.</w:t>
          </w:r>
        </w:p>
      </w:docPartBody>
    </w:docPart>
    <w:docPart>
      <w:docPartPr>
        <w:name w:val="035ACCAA95AE4FC595F4B238B01868B2"/>
        <w:category>
          <w:name w:val="General"/>
          <w:gallery w:val="placeholder"/>
        </w:category>
        <w:types>
          <w:type w:val="bbPlcHdr"/>
        </w:types>
        <w:behaviors>
          <w:behavior w:val="content"/>
        </w:behaviors>
        <w:guid w:val="{BE907134-073C-436F-9065-5365507ACF65}"/>
      </w:docPartPr>
      <w:docPartBody>
        <w:p w:rsidR="00000000" w:rsidRDefault="00FC18A3">
          <w:pPr>
            <w:pStyle w:val="035ACCAA95AE4FC595F4B238B01868B2"/>
          </w:pPr>
          <w:r w:rsidRPr="00D610F8">
            <w:rPr>
              <w:rStyle w:val="PlaceholderText"/>
              <w:rFonts w:ascii="Arial" w:hAnsi="Arial" w:cs="Arial"/>
              <w:sz w:val="16"/>
              <w:szCs w:val="16"/>
            </w:rPr>
            <w:t>Click here to enter text.</w:t>
          </w:r>
        </w:p>
      </w:docPartBody>
    </w:docPart>
    <w:docPart>
      <w:docPartPr>
        <w:name w:val="1245A86B605541939FCE255E739AEEDD"/>
        <w:category>
          <w:name w:val="General"/>
          <w:gallery w:val="placeholder"/>
        </w:category>
        <w:types>
          <w:type w:val="bbPlcHdr"/>
        </w:types>
        <w:behaviors>
          <w:behavior w:val="content"/>
        </w:behaviors>
        <w:guid w:val="{4EF753A8-4841-4D39-A48D-934D3BE75B31}"/>
      </w:docPartPr>
      <w:docPartBody>
        <w:p w:rsidR="00000000" w:rsidRDefault="00FC18A3">
          <w:pPr>
            <w:pStyle w:val="1245A86B605541939FCE255E739AEEDD"/>
          </w:pPr>
          <w:r w:rsidRPr="00D610F8">
            <w:rPr>
              <w:rStyle w:val="PlaceholderText"/>
              <w:rFonts w:ascii="Arial" w:hAnsi="Arial" w:cs="Arial"/>
              <w:sz w:val="16"/>
              <w:szCs w:val="16"/>
            </w:rPr>
            <w:t>Click here to enter text.</w:t>
          </w:r>
        </w:p>
      </w:docPartBody>
    </w:docPart>
    <w:docPart>
      <w:docPartPr>
        <w:name w:val="07C9882350724E0ABC5A062FEC8BF0AA"/>
        <w:category>
          <w:name w:val="General"/>
          <w:gallery w:val="placeholder"/>
        </w:category>
        <w:types>
          <w:type w:val="bbPlcHdr"/>
        </w:types>
        <w:behaviors>
          <w:behavior w:val="content"/>
        </w:behaviors>
        <w:guid w:val="{BDA8FD62-A2A3-4604-A052-623F9D15A413}"/>
      </w:docPartPr>
      <w:docPartBody>
        <w:p w:rsidR="00000000" w:rsidRDefault="00FC18A3">
          <w:pPr>
            <w:pStyle w:val="07C9882350724E0ABC5A062FEC8BF0AA"/>
          </w:pPr>
          <w:r w:rsidRPr="006A310E">
            <w:rPr>
              <w:rStyle w:val="PlaceholderText"/>
              <w:rFonts w:ascii="Arial" w:hAnsi="Arial" w:cs="Arial"/>
              <w:sz w:val="16"/>
              <w:szCs w:val="16"/>
            </w:rPr>
            <w:t>F/P</w:t>
          </w:r>
        </w:p>
      </w:docPartBody>
    </w:docPart>
    <w:docPart>
      <w:docPartPr>
        <w:name w:val="CF42A054F717454F8CA76142D0D234A5"/>
        <w:category>
          <w:name w:val="General"/>
          <w:gallery w:val="placeholder"/>
        </w:category>
        <w:types>
          <w:type w:val="bbPlcHdr"/>
        </w:types>
        <w:behaviors>
          <w:behavior w:val="content"/>
        </w:behaviors>
        <w:guid w:val="{668F91B1-38B5-489E-81F0-209E928A23AE}"/>
      </w:docPartPr>
      <w:docPartBody>
        <w:p w:rsidR="00000000" w:rsidRDefault="00FC18A3">
          <w:pPr>
            <w:pStyle w:val="CF42A054F717454F8CA76142D0D234A5"/>
          </w:pPr>
          <w:r w:rsidRPr="00A56BC1">
            <w:rPr>
              <w:rStyle w:val="PlaceholderText"/>
            </w:rPr>
            <w:t>Click here to enter a date.</w:t>
          </w:r>
        </w:p>
      </w:docPartBody>
    </w:docPart>
    <w:docPart>
      <w:docPartPr>
        <w:name w:val="2F8052AF1A144946BF2F64EBAC47B7C1"/>
        <w:category>
          <w:name w:val="General"/>
          <w:gallery w:val="placeholder"/>
        </w:category>
        <w:types>
          <w:type w:val="bbPlcHdr"/>
        </w:types>
        <w:behaviors>
          <w:behavior w:val="content"/>
        </w:behaviors>
        <w:guid w:val="{750ED3A5-8023-495A-8B03-E2C66ECE04BE}"/>
      </w:docPartPr>
      <w:docPartBody>
        <w:p w:rsidR="00000000" w:rsidRDefault="00FC18A3">
          <w:pPr>
            <w:pStyle w:val="2F8052AF1A144946BF2F64EBAC47B7C1"/>
          </w:pPr>
          <w:r w:rsidRPr="00D610F8">
            <w:rPr>
              <w:rStyle w:val="PlaceholderText"/>
              <w:rFonts w:ascii="Arial" w:hAnsi="Arial" w:cs="Arial"/>
              <w:sz w:val="16"/>
              <w:szCs w:val="16"/>
            </w:rPr>
            <w:t>Click here to enter text.</w:t>
          </w:r>
        </w:p>
      </w:docPartBody>
    </w:docPart>
    <w:docPart>
      <w:docPartPr>
        <w:name w:val="2144D549DD97434C8893508773BFB451"/>
        <w:category>
          <w:name w:val="General"/>
          <w:gallery w:val="placeholder"/>
        </w:category>
        <w:types>
          <w:type w:val="bbPlcHdr"/>
        </w:types>
        <w:behaviors>
          <w:behavior w:val="content"/>
        </w:behaviors>
        <w:guid w:val="{D0E18D1C-7AF6-4A08-8F65-15757D9ED171}"/>
      </w:docPartPr>
      <w:docPartBody>
        <w:p w:rsidR="00000000" w:rsidRDefault="00FC18A3">
          <w:pPr>
            <w:pStyle w:val="2144D549DD97434C8893508773BFB451"/>
          </w:pPr>
          <w:r w:rsidRPr="00A56BC1">
            <w:rPr>
              <w:rStyle w:val="PlaceholderText"/>
            </w:rPr>
            <w:t>Click here to enter a date.</w:t>
          </w:r>
        </w:p>
      </w:docPartBody>
    </w:docPart>
    <w:docPart>
      <w:docPartPr>
        <w:name w:val="A997380F179C436980F914DADBCFE7DF"/>
        <w:category>
          <w:name w:val="General"/>
          <w:gallery w:val="placeholder"/>
        </w:category>
        <w:types>
          <w:type w:val="bbPlcHdr"/>
        </w:types>
        <w:behaviors>
          <w:behavior w:val="content"/>
        </w:behaviors>
        <w:guid w:val="{7575D6B0-395D-470A-B548-64BF0497E9EF}"/>
      </w:docPartPr>
      <w:docPartBody>
        <w:p w:rsidR="00000000" w:rsidRDefault="00FC18A3">
          <w:pPr>
            <w:pStyle w:val="A997380F179C436980F914DADBCFE7DF"/>
          </w:pPr>
          <w:r w:rsidRPr="00D610F8">
            <w:rPr>
              <w:rStyle w:val="PlaceholderText"/>
              <w:rFonts w:ascii="Arial" w:hAnsi="Arial" w:cs="Arial"/>
              <w:sz w:val="16"/>
              <w:szCs w:val="16"/>
            </w:rPr>
            <w:t>Click here to enter text.</w:t>
          </w:r>
        </w:p>
      </w:docPartBody>
    </w:docPart>
    <w:docPart>
      <w:docPartPr>
        <w:name w:val="F63937BF865D4A26BFC57CCF3D3FFFD9"/>
        <w:category>
          <w:name w:val="General"/>
          <w:gallery w:val="placeholder"/>
        </w:category>
        <w:types>
          <w:type w:val="bbPlcHdr"/>
        </w:types>
        <w:behaviors>
          <w:behavior w:val="content"/>
        </w:behaviors>
        <w:guid w:val="{82898A4E-8945-47AF-9A1C-AFDEACE96BF6}"/>
      </w:docPartPr>
      <w:docPartBody>
        <w:p w:rsidR="00000000" w:rsidRDefault="00FC18A3">
          <w:pPr>
            <w:pStyle w:val="F63937BF865D4A26BFC57CCF3D3FFFD9"/>
          </w:pPr>
          <w:r w:rsidRPr="00D610F8">
            <w:rPr>
              <w:rStyle w:val="PlaceholderText"/>
              <w:rFonts w:ascii="Arial" w:hAnsi="Arial" w:cs="Arial"/>
              <w:sz w:val="16"/>
              <w:szCs w:val="16"/>
            </w:rPr>
            <w:t>Click here to enter text.</w:t>
          </w:r>
        </w:p>
      </w:docPartBody>
    </w:docPart>
    <w:docPart>
      <w:docPartPr>
        <w:name w:val="8C47EB34891F4A7D8E2F108FE23858F1"/>
        <w:category>
          <w:name w:val="General"/>
          <w:gallery w:val="placeholder"/>
        </w:category>
        <w:types>
          <w:type w:val="bbPlcHdr"/>
        </w:types>
        <w:behaviors>
          <w:behavior w:val="content"/>
        </w:behaviors>
        <w:guid w:val="{E6673374-E646-4F1A-8073-E062306DFD6E}"/>
      </w:docPartPr>
      <w:docPartBody>
        <w:p w:rsidR="00000000" w:rsidRDefault="00FC18A3">
          <w:pPr>
            <w:pStyle w:val="8C47EB34891F4A7D8E2F108FE23858F1"/>
          </w:pPr>
          <w:r w:rsidRPr="006A310E">
            <w:rPr>
              <w:rStyle w:val="PlaceholderText"/>
              <w:rFonts w:ascii="Arial" w:hAnsi="Arial" w:cs="Arial"/>
              <w:sz w:val="16"/>
              <w:szCs w:val="16"/>
            </w:rPr>
            <w:t>F/P</w:t>
          </w:r>
        </w:p>
      </w:docPartBody>
    </w:docPart>
    <w:docPart>
      <w:docPartPr>
        <w:name w:val="7622315A5658455B94C840DC3DBD80A0"/>
        <w:category>
          <w:name w:val="General"/>
          <w:gallery w:val="placeholder"/>
        </w:category>
        <w:types>
          <w:type w:val="bbPlcHdr"/>
        </w:types>
        <w:behaviors>
          <w:behavior w:val="content"/>
        </w:behaviors>
        <w:guid w:val="{32036F4D-BE91-461E-A6FF-ECCF0BC5C3C2}"/>
      </w:docPartPr>
      <w:docPartBody>
        <w:p w:rsidR="00000000" w:rsidRDefault="00FC18A3">
          <w:pPr>
            <w:pStyle w:val="7622315A5658455B94C840DC3DBD80A0"/>
          </w:pPr>
          <w:r w:rsidRPr="00A56BC1">
            <w:rPr>
              <w:rStyle w:val="PlaceholderText"/>
            </w:rPr>
            <w:t>Click here to enter a date.</w:t>
          </w:r>
        </w:p>
      </w:docPartBody>
    </w:docPart>
    <w:docPart>
      <w:docPartPr>
        <w:name w:val="7FCD51BB597A4B32B27097B8F6515FD1"/>
        <w:category>
          <w:name w:val="General"/>
          <w:gallery w:val="placeholder"/>
        </w:category>
        <w:types>
          <w:type w:val="bbPlcHdr"/>
        </w:types>
        <w:behaviors>
          <w:behavior w:val="content"/>
        </w:behaviors>
        <w:guid w:val="{C8A9FB09-B908-4354-BFB1-51BBCCE8640A}"/>
      </w:docPartPr>
      <w:docPartBody>
        <w:p w:rsidR="00000000" w:rsidRDefault="00FC18A3">
          <w:pPr>
            <w:pStyle w:val="7FCD51BB597A4B32B27097B8F6515FD1"/>
          </w:pPr>
          <w:r w:rsidRPr="00D610F8">
            <w:rPr>
              <w:rStyle w:val="PlaceholderText"/>
              <w:rFonts w:ascii="Arial" w:hAnsi="Arial" w:cs="Arial"/>
              <w:sz w:val="16"/>
              <w:szCs w:val="16"/>
            </w:rPr>
            <w:t>Click here to enter text.</w:t>
          </w:r>
        </w:p>
      </w:docPartBody>
    </w:docPart>
    <w:docPart>
      <w:docPartPr>
        <w:name w:val="C15065AAD390464486DF4CFEB1A4193F"/>
        <w:category>
          <w:name w:val="General"/>
          <w:gallery w:val="placeholder"/>
        </w:category>
        <w:types>
          <w:type w:val="bbPlcHdr"/>
        </w:types>
        <w:behaviors>
          <w:behavior w:val="content"/>
        </w:behaviors>
        <w:guid w:val="{F49C938F-751D-4316-809F-45DB3D8E0039}"/>
      </w:docPartPr>
      <w:docPartBody>
        <w:p w:rsidR="00000000" w:rsidRDefault="00FC18A3">
          <w:pPr>
            <w:pStyle w:val="C15065AAD390464486DF4CFEB1A4193F"/>
          </w:pPr>
          <w:r w:rsidRPr="00A56BC1">
            <w:rPr>
              <w:rStyle w:val="PlaceholderText"/>
            </w:rPr>
            <w:t>Click here to enter a date.</w:t>
          </w:r>
        </w:p>
      </w:docPartBody>
    </w:docPart>
    <w:docPart>
      <w:docPartPr>
        <w:name w:val="3FFA067AB2C14DBEBAF12F5A251476F0"/>
        <w:category>
          <w:name w:val="General"/>
          <w:gallery w:val="placeholder"/>
        </w:category>
        <w:types>
          <w:type w:val="bbPlcHdr"/>
        </w:types>
        <w:behaviors>
          <w:behavior w:val="content"/>
        </w:behaviors>
        <w:guid w:val="{CE0DA4FA-D379-404E-B63B-CCF6FADD82F8}"/>
      </w:docPartPr>
      <w:docPartBody>
        <w:p w:rsidR="00000000" w:rsidRDefault="00FC18A3">
          <w:pPr>
            <w:pStyle w:val="3FFA067AB2C14DBEBAF12F5A251476F0"/>
          </w:pPr>
          <w:r w:rsidRPr="00D610F8">
            <w:rPr>
              <w:rStyle w:val="PlaceholderText"/>
              <w:rFonts w:ascii="Arial" w:hAnsi="Arial" w:cs="Arial"/>
              <w:sz w:val="16"/>
              <w:szCs w:val="16"/>
            </w:rPr>
            <w:t>Click here to enter text.</w:t>
          </w:r>
        </w:p>
      </w:docPartBody>
    </w:docPart>
    <w:docPart>
      <w:docPartPr>
        <w:name w:val="F8A1F863DB8B486C8749D357C0C05185"/>
        <w:category>
          <w:name w:val="General"/>
          <w:gallery w:val="placeholder"/>
        </w:category>
        <w:types>
          <w:type w:val="bbPlcHdr"/>
        </w:types>
        <w:behaviors>
          <w:behavior w:val="content"/>
        </w:behaviors>
        <w:guid w:val="{54B5BD8F-AB6B-4704-828C-4E552DBF9C32}"/>
      </w:docPartPr>
      <w:docPartBody>
        <w:p w:rsidR="00000000" w:rsidRDefault="00FC18A3">
          <w:pPr>
            <w:pStyle w:val="F8A1F863DB8B486C8749D357C0C05185"/>
          </w:pPr>
          <w:r w:rsidRPr="00D610F8">
            <w:rPr>
              <w:rStyle w:val="PlaceholderText"/>
              <w:rFonts w:ascii="Arial" w:hAnsi="Arial" w:cs="Arial"/>
              <w:sz w:val="16"/>
              <w:szCs w:val="16"/>
            </w:rPr>
            <w:t>Click here to enter text.</w:t>
          </w:r>
        </w:p>
      </w:docPartBody>
    </w:docPart>
    <w:docPart>
      <w:docPartPr>
        <w:name w:val="551DEE812A97477682EF0DFEEE3B04DC"/>
        <w:category>
          <w:name w:val="General"/>
          <w:gallery w:val="placeholder"/>
        </w:category>
        <w:types>
          <w:type w:val="bbPlcHdr"/>
        </w:types>
        <w:behaviors>
          <w:behavior w:val="content"/>
        </w:behaviors>
        <w:guid w:val="{FC21C6AF-A632-4318-B050-724D656D9DBC}"/>
      </w:docPartPr>
      <w:docPartBody>
        <w:p w:rsidR="00000000" w:rsidRDefault="00FC18A3">
          <w:pPr>
            <w:pStyle w:val="551DEE812A97477682EF0DFEEE3B04DC"/>
          </w:pPr>
          <w:r w:rsidRPr="006A310E">
            <w:rPr>
              <w:rStyle w:val="PlaceholderText"/>
              <w:rFonts w:ascii="Arial" w:hAnsi="Arial" w:cs="Arial"/>
              <w:sz w:val="16"/>
              <w:szCs w:val="16"/>
            </w:rPr>
            <w:t>F/P</w:t>
          </w:r>
        </w:p>
      </w:docPartBody>
    </w:docPart>
    <w:docPart>
      <w:docPartPr>
        <w:name w:val="0D47C3AB6AA348A48B8154A81937AECD"/>
        <w:category>
          <w:name w:val="General"/>
          <w:gallery w:val="placeholder"/>
        </w:category>
        <w:types>
          <w:type w:val="bbPlcHdr"/>
        </w:types>
        <w:behaviors>
          <w:behavior w:val="content"/>
        </w:behaviors>
        <w:guid w:val="{0925A444-AB7B-420F-9736-2D6E0AC1AF81}"/>
      </w:docPartPr>
      <w:docPartBody>
        <w:p w:rsidR="00000000" w:rsidRDefault="00FC18A3">
          <w:pPr>
            <w:pStyle w:val="0D47C3AB6AA348A48B8154A81937AECD"/>
          </w:pPr>
          <w:r w:rsidRPr="00A56BC1">
            <w:rPr>
              <w:rStyle w:val="PlaceholderText"/>
            </w:rPr>
            <w:t>Click here to enter a date.</w:t>
          </w:r>
        </w:p>
      </w:docPartBody>
    </w:docPart>
    <w:docPart>
      <w:docPartPr>
        <w:name w:val="1F958A15906B45C0B70E664E4A6F5FED"/>
        <w:category>
          <w:name w:val="General"/>
          <w:gallery w:val="placeholder"/>
        </w:category>
        <w:types>
          <w:type w:val="bbPlcHdr"/>
        </w:types>
        <w:behaviors>
          <w:behavior w:val="content"/>
        </w:behaviors>
        <w:guid w:val="{A5B067E7-20E5-4F94-A621-3B559269CC02}"/>
      </w:docPartPr>
      <w:docPartBody>
        <w:p w:rsidR="00000000" w:rsidRDefault="00FC18A3">
          <w:pPr>
            <w:pStyle w:val="1F958A15906B45C0B70E664E4A6F5FED"/>
          </w:pPr>
          <w:r w:rsidRPr="00D610F8">
            <w:rPr>
              <w:rStyle w:val="PlaceholderText"/>
              <w:rFonts w:ascii="Arial" w:hAnsi="Arial" w:cs="Arial"/>
              <w:sz w:val="16"/>
              <w:szCs w:val="16"/>
            </w:rPr>
            <w:t>Click here to enter text.</w:t>
          </w:r>
        </w:p>
      </w:docPartBody>
    </w:docPart>
    <w:docPart>
      <w:docPartPr>
        <w:name w:val="577F5CA896CF478194A173F0EB7E8AAB"/>
        <w:category>
          <w:name w:val="General"/>
          <w:gallery w:val="placeholder"/>
        </w:category>
        <w:types>
          <w:type w:val="bbPlcHdr"/>
        </w:types>
        <w:behaviors>
          <w:behavior w:val="content"/>
        </w:behaviors>
        <w:guid w:val="{581017C6-C1F7-4841-90E8-2AC091C66E2E}"/>
      </w:docPartPr>
      <w:docPartBody>
        <w:p w:rsidR="00000000" w:rsidRDefault="00FC18A3">
          <w:pPr>
            <w:pStyle w:val="577F5CA896CF478194A173F0EB7E8AAB"/>
          </w:pPr>
          <w:r w:rsidRPr="00A56BC1">
            <w:rPr>
              <w:rStyle w:val="PlaceholderText"/>
            </w:rPr>
            <w:t>Click here to enter a date.</w:t>
          </w:r>
        </w:p>
      </w:docPartBody>
    </w:docPart>
    <w:docPart>
      <w:docPartPr>
        <w:name w:val="DCDECA1CF1E249C681DE7EB5CD27AEF8"/>
        <w:category>
          <w:name w:val="General"/>
          <w:gallery w:val="placeholder"/>
        </w:category>
        <w:types>
          <w:type w:val="bbPlcHdr"/>
        </w:types>
        <w:behaviors>
          <w:behavior w:val="content"/>
        </w:behaviors>
        <w:guid w:val="{8D030AC0-4114-4F19-94DA-88DA972BC5D9}"/>
      </w:docPartPr>
      <w:docPartBody>
        <w:p w:rsidR="00000000" w:rsidRDefault="00FC18A3">
          <w:pPr>
            <w:pStyle w:val="DCDECA1CF1E249C681DE7EB5CD27AEF8"/>
          </w:pPr>
          <w:r w:rsidRPr="00D610F8">
            <w:rPr>
              <w:rStyle w:val="PlaceholderText"/>
              <w:rFonts w:ascii="Arial" w:hAnsi="Arial" w:cs="Arial"/>
              <w:sz w:val="16"/>
              <w:szCs w:val="16"/>
            </w:rPr>
            <w:t>Click here to enter text.</w:t>
          </w:r>
        </w:p>
      </w:docPartBody>
    </w:docPart>
    <w:docPart>
      <w:docPartPr>
        <w:name w:val="E7CDDA0B21794FB0AAD204BEB61E3EEF"/>
        <w:category>
          <w:name w:val="General"/>
          <w:gallery w:val="placeholder"/>
        </w:category>
        <w:types>
          <w:type w:val="bbPlcHdr"/>
        </w:types>
        <w:behaviors>
          <w:behavior w:val="content"/>
        </w:behaviors>
        <w:guid w:val="{63728334-2D16-4380-9568-F27E2FB88D7F}"/>
      </w:docPartPr>
      <w:docPartBody>
        <w:p w:rsidR="00000000" w:rsidRDefault="00FC18A3">
          <w:pPr>
            <w:pStyle w:val="E7CDDA0B21794FB0AAD204BEB61E3EEF"/>
          </w:pPr>
          <w:r w:rsidRPr="00D610F8">
            <w:rPr>
              <w:rStyle w:val="PlaceholderText"/>
              <w:rFonts w:ascii="Arial" w:hAnsi="Arial" w:cs="Arial"/>
              <w:sz w:val="16"/>
              <w:szCs w:val="16"/>
            </w:rPr>
            <w:t>Click here to enter text.</w:t>
          </w:r>
        </w:p>
      </w:docPartBody>
    </w:docPart>
    <w:docPart>
      <w:docPartPr>
        <w:name w:val="942DA70ACBB34D549FB109C2D9FC89A8"/>
        <w:category>
          <w:name w:val="General"/>
          <w:gallery w:val="placeholder"/>
        </w:category>
        <w:types>
          <w:type w:val="bbPlcHdr"/>
        </w:types>
        <w:behaviors>
          <w:behavior w:val="content"/>
        </w:behaviors>
        <w:guid w:val="{23723B65-DAA5-41F0-8FA9-AD554D1362A4}"/>
      </w:docPartPr>
      <w:docPartBody>
        <w:p w:rsidR="00000000" w:rsidRDefault="00FC18A3">
          <w:pPr>
            <w:pStyle w:val="942DA70ACBB34D549FB109C2D9FC89A8"/>
          </w:pPr>
          <w:r w:rsidRPr="006A310E">
            <w:rPr>
              <w:rStyle w:val="PlaceholderText"/>
              <w:rFonts w:ascii="Arial" w:hAnsi="Arial" w:cs="Arial"/>
              <w:sz w:val="16"/>
              <w:szCs w:val="16"/>
            </w:rPr>
            <w:t>F/P</w:t>
          </w:r>
        </w:p>
      </w:docPartBody>
    </w:docPart>
    <w:docPart>
      <w:docPartPr>
        <w:name w:val="E6301905E9A94F5DBEC681E55CBC9916"/>
        <w:category>
          <w:name w:val="General"/>
          <w:gallery w:val="placeholder"/>
        </w:category>
        <w:types>
          <w:type w:val="bbPlcHdr"/>
        </w:types>
        <w:behaviors>
          <w:behavior w:val="content"/>
        </w:behaviors>
        <w:guid w:val="{9D8BBD23-456B-47F5-BA51-E236CF34CD29}"/>
      </w:docPartPr>
      <w:docPartBody>
        <w:p w:rsidR="00000000" w:rsidRDefault="00FC18A3">
          <w:pPr>
            <w:pStyle w:val="E6301905E9A94F5DBEC681E55CBC9916"/>
          </w:pPr>
          <w:r w:rsidRPr="00A56BC1">
            <w:rPr>
              <w:rStyle w:val="PlaceholderText"/>
            </w:rPr>
            <w:t>Click here to enter a date.</w:t>
          </w:r>
        </w:p>
      </w:docPartBody>
    </w:docPart>
    <w:docPart>
      <w:docPartPr>
        <w:name w:val="0125396C66884E4AA823567A6C0006AC"/>
        <w:category>
          <w:name w:val="General"/>
          <w:gallery w:val="placeholder"/>
        </w:category>
        <w:types>
          <w:type w:val="bbPlcHdr"/>
        </w:types>
        <w:behaviors>
          <w:behavior w:val="content"/>
        </w:behaviors>
        <w:guid w:val="{7C366DF3-55C8-484B-945D-DC71713FD676}"/>
      </w:docPartPr>
      <w:docPartBody>
        <w:p w:rsidR="00000000" w:rsidRDefault="00FC18A3">
          <w:pPr>
            <w:pStyle w:val="0125396C66884E4AA823567A6C0006AC"/>
          </w:pPr>
          <w:r w:rsidRPr="00D610F8">
            <w:rPr>
              <w:rStyle w:val="PlaceholderText"/>
              <w:rFonts w:ascii="Arial" w:hAnsi="Arial" w:cs="Arial"/>
              <w:sz w:val="16"/>
              <w:szCs w:val="16"/>
            </w:rPr>
            <w:t>Click here to enter text.</w:t>
          </w:r>
        </w:p>
      </w:docPartBody>
    </w:docPart>
    <w:docPart>
      <w:docPartPr>
        <w:name w:val="57EAA45DBA614679898A5293A30770C6"/>
        <w:category>
          <w:name w:val="General"/>
          <w:gallery w:val="placeholder"/>
        </w:category>
        <w:types>
          <w:type w:val="bbPlcHdr"/>
        </w:types>
        <w:behaviors>
          <w:behavior w:val="content"/>
        </w:behaviors>
        <w:guid w:val="{64239505-C104-4251-83B4-FDDB698612D8}"/>
      </w:docPartPr>
      <w:docPartBody>
        <w:p w:rsidR="00000000" w:rsidRDefault="00FC18A3">
          <w:pPr>
            <w:pStyle w:val="57EAA45DBA614679898A5293A30770C6"/>
          </w:pPr>
          <w:r w:rsidRPr="00A56BC1">
            <w:rPr>
              <w:rStyle w:val="PlaceholderText"/>
            </w:rPr>
            <w:t>Click here to enter a date.</w:t>
          </w:r>
        </w:p>
      </w:docPartBody>
    </w:docPart>
    <w:docPart>
      <w:docPartPr>
        <w:name w:val="893E914022834248A890AB24FF654706"/>
        <w:category>
          <w:name w:val="General"/>
          <w:gallery w:val="placeholder"/>
        </w:category>
        <w:types>
          <w:type w:val="bbPlcHdr"/>
        </w:types>
        <w:behaviors>
          <w:behavior w:val="content"/>
        </w:behaviors>
        <w:guid w:val="{2344804C-16AC-4603-8B66-1081B78A5D69}"/>
      </w:docPartPr>
      <w:docPartBody>
        <w:p w:rsidR="00000000" w:rsidRDefault="00FC18A3">
          <w:pPr>
            <w:pStyle w:val="893E914022834248A890AB24FF654706"/>
          </w:pPr>
          <w:r w:rsidRPr="00D610F8">
            <w:rPr>
              <w:rStyle w:val="PlaceholderText"/>
              <w:rFonts w:ascii="Arial" w:hAnsi="Arial" w:cs="Arial"/>
              <w:sz w:val="16"/>
              <w:szCs w:val="16"/>
            </w:rPr>
            <w:t>Click here to enter text.</w:t>
          </w:r>
        </w:p>
      </w:docPartBody>
    </w:docPart>
    <w:docPart>
      <w:docPartPr>
        <w:name w:val="2933753C6F4F45C097ED7430164CA9E3"/>
        <w:category>
          <w:name w:val="General"/>
          <w:gallery w:val="placeholder"/>
        </w:category>
        <w:types>
          <w:type w:val="bbPlcHdr"/>
        </w:types>
        <w:behaviors>
          <w:behavior w:val="content"/>
        </w:behaviors>
        <w:guid w:val="{58D5E6EA-4552-4D3A-9CE1-F7D55BC49A20}"/>
      </w:docPartPr>
      <w:docPartBody>
        <w:p w:rsidR="00000000" w:rsidRDefault="00FC18A3">
          <w:pPr>
            <w:pStyle w:val="2933753C6F4F45C097ED7430164CA9E3"/>
          </w:pPr>
          <w:r w:rsidRPr="00D610F8">
            <w:rPr>
              <w:rStyle w:val="PlaceholderText"/>
              <w:rFonts w:ascii="Arial" w:hAnsi="Arial" w:cs="Arial"/>
              <w:sz w:val="16"/>
              <w:szCs w:val="16"/>
            </w:rPr>
            <w:t>Click here to enter text.</w:t>
          </w:r>
        </w:p>
      </w:docPartBody>
    </w:docPart>
    <w:docPart>
      <w:docPartPr>
        <w:name w:val="6A670D586DC84FD48AF43CACB0C453AF"/>
        <w:category>
          <w:name w:val="General"/>
          <w:gallery w:val="placeholder"/>
        </w:category>
        <w:types>
          <w:type w:val="bbPlcHdr"/>
        </w:types>
        <w:behaviors>
          <w:behavior w:val="content"/>
        </w:behaviors>
        <w:guid w:val="{DAE9A2C7-0D9E-4437-AEE3-F2A337362404}"/>
      </w:docPartPr>
      <w:docPartBody>
        <w:p w:rsidR="00000000" w:rsidRDefault="00FC18A3">
          <w:pPr>
            <w:pStyle w:val="6A670D586DC84FD48AF43CACB0C453AF"/>
          </w:pPr>
          <w:r w:rsidRPr="006A310E">
            <w:rPr>
              <w:rStyle w:val="PlaceholderText"/>
              <w:rFonts w:ascii="Arial" w:hAnsi="Arial" w:cs="Arial"/>
              <w:sz w:val="16"/>
              <w:szCs w:val="16"/>
            </w:rPr>
            <w:t>F/P</w:t>
          </w:r>
        </w:p>
      </w:docPartBody>
    </w:docPart>
    <w:docPart>
      <w:docPartPr>
        <w:name w:val="F0D5C1CFB128458E88B23DC791D03478"/>
        <w:category>
          <w:name w:val="General"/>
          <w:gallery w:val="placeholder"/>
        </w:category>
        <w:types>
          <w:type w:val="bbPlcHdr"/>
        </w:types>
        <w:behaviors>
          <w:behavior w:val="content"/>
        </w:behaviors>
        <w:guid w:val="{6C23A4F3-328A-4BE3-A8B8-BE47B2CD575B}"/>
      </w:docPartPr>
      <w:docPartBody>
        <w:p w:rsidR="00000000" w:rsidRDefault="00FC18A3">
          <w:pPr>
            <w:pStyle w:val="F0D5C1CFB128458E88B23DC791D03478"/>
          </w:pPr>
          <w:r w:rsidRPr="00A56BC1">
            <w:rPr>
              <w:rStyle w:val="PlaceholderText"/>
            </w:rPr>
            <w:t>Click here to enter a date.</w:t>
          </w:r>
        </w:p>
      </w:docPartBody>
    </w:docPart>
    <w:docPart>
      <w:docPartPr>
        <w:name w:val="3931461A526342D9BF9EE199D3E5C024"/>
        <w:category>
          <w:name w:val="General"/>
          <w:gallery w:val="placeholder"/>
        </w:category>
        <w:types>
          <w:type w:val="bbPlcHdr"/>
        </w:types>
        <w:behaviors>
          <w:behavior w:val="content"/>
        </w:behaviors>
        <w:guid w:val="{49197E85-59DC-4E61-AB9F-6A8DC8036879}"/>
      </w:docPartPr>
      <w:docPartBody>
        <w:p w:rsidR="00000000" w:rsidRDefault="00FC18A3">
          <w:pPr>
            <w:pStyle w:val="3931461A526342D9BF9EE199D3E5C024"/>
          </w:pPr>
          <w:r w:rsidRPr="00D610F8">
            <w:rPr>
              <w:rStyle w:val="PlaceholderText"/>
              <w:rFonts w:ascii="Arial" w:hAnsi="Arial" w:cs="Arial"/>
              <w:sz w:val="16"/>
              <w:szCs w:val="16"/>
            </w:rPr>
            <w:t>Click here to enter text.</w:t>
          </w:r>
        </w:p>
      </w:docPartBody>
    </w:docPart>
    <w:docPart>
      <w:docPartPr>
        <w:name w:val="A6AAFB88A37849DBB95EA556B6743BED"/>
        <w:category>
          <w:name w:val="General"/>
          <w:gallery w:val="placeholder"/>
        </w:category>
        <w:types>
          <w:type w:val="bbPlcHdr"/>
        </w:types>
        <w:behaviors>
          <w:behavior w:val="content"/>
        </w:behaviors>
        <w:guid w:val="{99F7E5A5-86D4-46F3-9E41-1FF8390C497E}"/>
      </w:docPartPr>
      <w:docPartBody>
        <w:p w:rsidR="00000000" w:rsidRDefault="00FC18A3">
          <w:pPr>
            <w:pStyle w:val="A6AAFB88A37849DBB95EA556B6743BED"/>
          </w:pPr>
          <w:r w:rsidRPr="00A56BC1">
            <w:rPr>
              <w:rStyle w:val="PlaceholderText"/>
            </w:rPr>
            <w:t>Click here to enter a date.</w:t>
          </w:r>
        </w:p>
      </w:docPartBody>
    </w:docPart>
    <w:docPart>
      <w:docPartPr>
        <w:name w:val="C65FB888A8C342C484BEED35618596A3"/>
        <w:category>
          <w:name w:val="General"/>
          <w:gallery w:val="placeholder"/>
        </w:category>
        <w:types>
          <w:type w:val="bbPlcHdr"/>
        </w:types>
        <w:behaviors>
          <w:behavior w:val="content"/>
        </w:behaviors>
        <w:guid w:val="{E7B0AD18-6620-488D-AFE7-04C42086320B}"/>
      </w:docPartPr>
      <w:docPartBody>
        <w:p w:rsidR="00000000" w:rsidRDefault="00FC18A3">
          <w:pPr>
            <w:pStyle w:val="C65FB888A8C342C484BEED35618596A3"/>
          </w:pPr>
          <w:r w:rsidRPr="00D610F8">
            <w:rPr>
              <w:rStyle w:val="PlaceholderText"/>
              <w:rFonts w:ascii="Arial" w:hAnsi="Arial" w:cs="Arial"/>
              <w:sz w:val="16"/>
              <w:szCs w:val="16"/>
            </w:rPr>
            <w:t>Click here to enter text.</w:t>
          </w:r>
        </w:p>
      </w:docPartBody>
    </w:docPart>
    <w:docPart>
      <w:docPartPr>
        <w:name w:val="4C4F5E215D3C4BAF9DB76DF8518F2C1B"/>
        <w:category>
          <w:name w:val="General"/>
          <w:gallery w:val="placeholder"/>
        </w:category>
        <w:types>
          <w:type w:val="bbPlcHdr"/>
        </w:types>
        <w:behaviors>
          <w:behavior w:val="content"/>
        </w:behaviors>
        <w:guid w:val="{7873457D-DFAF-4FC0-A62A-5CDB0D8A65B7}"/>
      </w:docPartPr>
      <w:docPartBody>
        <w:p w:rsidR="00000000" w:rsidRDefault="00FC18A3">
          <w:pPr>
            <w:pStyle w:val="4C4F5E215D3C4BAF9DB76DF8518F2C1B"/>
          </w:pPr>
          <w:r w:rsidRPr="00B30D73">
            <w:rPr>
              <w:rStyle w:val="PlaceholderText"/>
            </w:rPr>
            <w:t>Click here to enter text.</w:t>
          </w:r>
        </w:p>
      </w:docPartBody>
    </w:docPart>
    <w:docPart>
      <w:docPartPr>
        <w:name w:val="4E757A8757CA43C3B779F21ADB29019D"/>
        <w:category>
          <w:name w:val="General"/>
          <w:gallery w:val="placeholder"/>
        </w:category>
        <w:types>
          <w:type w:val="bbPlcHdr"/>
        </w:types>
        <w:behaviors>
          <w:behavior w:val="content"/>
        </w:behaviors>
        <w:guid w:val="{418AB6FD-3634-4508-BBFB-4B38FB6741C8}"/>
      </w:docPartPr>
      <w:docPartBody>
        <w:p w:rsidR="00000000" w:rsidRDefault="00FC18A3">
          <w:pPr>
            <w:pStyle w:val="4E757A8757CA43C3B779F21ADB29019D"/>
          </w:pPr>
          <w:r w:rsidRPr="00B30D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194238696F4823B9B27FE4BE1D8916">
    <w:name w:val="D9194238696F4823B9B27FE4BE1D8916"/>
  </w:style>
  <w:style w:type="paragraph" w:customStyle="1" w:styleId="84B4176F416D46F1BC6135252D65C0E4">
    <w:name w:val="84B4176F416D46F1BC6135252D65C0E4"/>
  </w:style>
  <w:style w:type="paragraph" w:customStyle="1" w:styleId="C7227FAAE6F64F2F95327732BEA3FB43">
    <w:name w:val="C7227FAAE6F64F2F95327732BEA3FB43"/>
  </w:style>
  <w:style w:type="paragraph" w:customStyle="1" w:styleId="FC755359C161432B8F4E8B211D38DDBE">
    <w:name w:val="FC755359C161432B8F4E8B211D38DDBE"/>
  </w:style>
  <w:style w:type="paragraph" w:customStyle="1" w:styleId="BAA0D910C883495AA5C9BF8EB68844E6">
    <w:name w:val="BAA0D910C883495AA5C9BF8EB68844E6"/>
  </w:style>
  <w:style w:type="paragraph" w:customStyle="1" w:styleId="C417B659326C4E2AB71A0C3843B2BAC2">
    <w:name w:val="C417B659326C4E2AB71A0C3843B2BAC2"/>
  </w:style>
  <w:style w:type="paragraph" w:customStyle="1" w:styleId="EE40A2F478C545FCBAAF938D417F901E">
    <w:name w:val="EE40A2F478C545FCBAAF938D417F901E"/>
  </w:style>
  <w:style w:type="paragraph" w:customStyle="1" w:styleId="DA4E35D7537C49B981F0FC980B05B767">
    <w:name w:val="DA4E35D7537C49B981F0FC980B05B767"/>
  </w:style>
  <w:style w:type="paragraph" w:customStyle="1" w:styleId="35DB27E55F204388B1C3468D2F8A26C7">
    <w:name w:val="35DB27E55F204388B1C3468D2F8A26C7"/>
  </w:style>
  <w:style w:type="paragraph" w:customStyle="1" w:styleId="D75D037C0DE3470CA935B8147D6CCF1D">
    <w:name w:val="D75D037C0DE3470CA935B8147D6CCF1D"/>
  </w:style>
  <w:style w:type="paragraph" w:customStyle="1" w:styleId="180A15F2447040AEBD5889ABC7C5D901">
    <w:name w:val="180A15F2447040AEBD5889ABC7C5D901"/>
  </w:style>
  <w:style w:type="paragraph" w:customStyle="1" w:styleId="1F7915F3333F463C90E5FAF662E32E36">
    <w:name w:val="1F7915F3333F463C90E5FAF662E32E36"/>
  </w:style>
  <w:style w:type="paragraph" w:customStyle="1" w:styleId="02308ECB742745468AB7FB95E2E86370">
    <w:name w:val="02308ECB742745468AB7FB95E2E86370"/>
  </w:style>
  <w:style w:type="paragraph" w:customStyle="1" w:styleId="9E3B0F5880884461AEA1584E9B05E44E">
    <w:name w:val="9E3B0F5880884461AEA1584E9B05E44E"/>
  </w:style>
  <w:style w:type="paragraph" w:customStyle="1" w:styleId="2D7009D830CD4533B501BF9ED9416D2E">
    <w:name w:val="2D7009D830CD4533B501BF9ED9416D2E"/>
  </w:style>
  <w:style w:type="paragraph" w:customStyle="1" w:styleId="49DBDAFC21AC4018B3A294804728B35E">
    <w:name w:val="49DBDAFC21AC4018B3A294804728B35E"/>
  </w:style>
  <w:style w:type="paragraph" w:customStyle="1" w:styleId="2710CE49C3164AC2B2AB155CBD7A1524">
    <w:name w:val="2710CE49C3164AC2B2AB155CBD7A1524"/>
  </w:style>
  <w:style w:type="paragraph" w:customStyle="1" w:styleId="932D14C26AF349769CCCD4E32A4C8C84">
    <w:name w:val="932D14C26AF349769CCCD4E32A4C8C84"/>
  </w:style>
  <w:style w:type="paragraph" w:customStyle="1" w:styleId="8BBEAF5972A94CC39D7132B859E96A20">
    <w:name w:val="8BBEAF5972A94CC39D7132B859E96A20"/>
  </w:style>
  <w:style w:type="paragraph" w:customStyle="1" w:styleId="2F4D544E62F44B79941EB50B17149F45">
    <w:name w:val="2F4D544E62F44B79941EB50B17149F45"/>
  </w:style>
  <w:style w:type="paragraph" w:customStyle="1" w:styleId="7365C90D5F44415184EFC32542F6B098">
    <w:name w:val="7365C90D5F44415184EFC32542F6B098"/>
  </w:style>
  <w:style w:type="paragraph" w:customStyle="1" w:styleId="4922767D0F1E4ECEB97B25081D07C123">
    <w:name w:val="4922767D0F1E4ECEB97B25081D07C123"/>
  </w:style>
  <w:style w:type="paragraph" w:customStyle="1" w:styleId="8F47E58CC5154B859D1BCFDEC1DF23AA">
    <w:name w:val="8F47E58CC5154B859D1BCFDEC1DF23AA"/>
  </w:style>
  <w:style w:type="paragraph" w:customStyle="1" w:styleId="C17259145A3B4E73A361C1BF6891526C">
    <w:name w:val="C17259145A3B4E73A361C1BF6891526C"/>
  </w:style>
  <w:style w:type="paragraph" w:customStyle="1" w:styleId="606B3914CCA24760BA8D01E77193CED1">
    <w:name w:val="606B3914CCA24760BA8D01E77193CED1"/>
  </w:style>
  <w:style w:type="paragraph" w:customStyle="1" w:styleId="03C5A584FFD4400BAB2330C7F2A6FB06">
    <w:name w:val="03C5A584FFD4400BAB2330C7F2A6FB06"/>
  </w:style>
  <w:style w:type="paragraph" w:customStyle="1" w:styleId="040E99D7FF214AAA975A261CCFE3F21C">
    <w:name w:val="040E99D7FF214AAA975A261CCFE3F21C"/>
  </w:style>
  <w:style w:type="paragraph" w:customStyle="1" w:styleId="EAAA68E2D9F64A3C898971A05093AEDD">
    <w:name w:val="EAAA68E2D9F64A3C898971A05093AEDD"/>
  </w:style>
  <w:style w:type="paragraph" w:customStyle="1" w:styleId="4C155370BCDB4ACB8E71E8F8D5D043D8">
    <w:name w:val="4C155370BCDB4ACB8E71E8F8D5D043D8"/>
  </w:style>
  <w:style w:type="paragraph" w:customStyle="1" w:styleId="E089CA6FA08A44B4B898D2CC23406554">
    <w:name w:val="E089CA6FA08A44B4B898D2CC23406554"/>
  </w:style>
  <w:style w:type="paragraph" w:customStyle="1" w:styleId="BEF4030AAFC2416CADAC015D075BDDBF">
    <w:name w:val="BEF4030AAFC2416CADAC015D075BDDBF"/>
  </w:style>
  <w:style w:type="paragraph" w:customStyle="1" w:styleId="2D5B74B652A2413FA20E944B93C0FF4F">
    <w:name w:val="2D5B74B652A2413FA20E944B93C0FF4F"/>
  </w:style>
  <w:style w:type="paragraph" w:customStyle="1" w:styleId="704042FD38DD49B68B23B0EAEE836DF5">
    <w:name w:val="704042FD38DD49B68B23B0EAEE836DF5"/>
  </w:style>
  <w:style w:type="paragraph" w:customStyle="1" w:styleId="096E5B9945C64EBC99D00A4847038928">
    <w:name w:val="096E5B9945C64EBC99D00A4847038928"/>
  </w:style>
  <w:style w:type="paragraph" w:customStyle="1" w:styleId="70148D82D28443E293530F29DB228B7D">
    <w:name w:val="70148D82D28443E293530F29DB228B7D"/>
  </w:style>
  <w:style w:type="paragraph" w:customStyle="1" w:styleId="5BC4D4B28AD2448186F576971C63BE4F">
    <w:name w:val="5BC4D4B28AD2448186F576971C63BE4F"/>
  </w:style>
  <w:style w:type="paragraph" w:customStyle="1" w:styleId="1A6882A1592042EFAF43CD109D09A157">
    <w:name w:val="1A6882A1592042EFAF43CD109D09A157"/>
  </w:style>
  <w:style w:type="paragraph" w:customStyle="1" w:styleId="E1D2F9B0F72C4E57877EC231BC0EEBE6">
    <w:name w:val="E1D2F9B0F72C4E57877EC231BC0EEBE6"/>
  </w:style>
  <w:style w:type="paragraph" w:customStyle="1" w:styleId="7845AE89959C400F950A2C9AA4DF84C9">
    <w:name w:val="7845AE89959C400F950A2C9AA4DF84C9"/>
  </w:style>
  <w:style w:type="paragraph" w:customStyle="1" w:styleId="D6E4B7ECEB7F4E1EB1D102FA5AB9EFB6">
    <w:name w:val="D6E4B7ECEB7F4E1EB1D102FA5AB9EFB6"/>
  </w:style>
  <w:style w:type="paragraph" w:customStyle="1" w:styleId="D347240F2BD349A384AB0B6E56C95AB7">
    <w:name w:val="D347240F2BD349A384AB0B6E56C95AB7"/>
  </w:style>
  <w:style w:type="paragraph" w:customStyle="1" w:styleId="4B9326898E774A389FAA764A1FBA9135">
    <w:name w:val="4B9326898E774A389FAA764A1FBA9135"/>
  </w:style>
  <w:style w:type="paragraph" w:customStyle="1" w:styleId="E2180DA8975E40CDB23E5D6422FEF96B">
    <w:name w:val="E2180DA8975E40CDB23E5D6422FEF96B"/>
  </w:style>
  <w:style w:type="paragraph" w:customStyle="1" w:styleId="DB6355A86A174258B68A60AEE8368107">
    <w:name w:val="DB6355A86A174258B68A60AEE8368107"/>
  </w:style>
  <w:style w:type="paragraph" w:customStyle="1" w:styleId="425EFF97F8FB4D769091D80BB999C670">
    <w:name w:val="425EFF97F8FB4D769091D80BB999C670"/>
  </w:style>
  <w:style w:type="paragraph" w:customStyle="1" w:styleId="110369D0AEB14AAC9D2B0AC5E841E29D">
    <w:name w:val="110369D0AEB14AAC9D2B0AC5E841E29D"/>
  </w:style>
  <w:style w:type="paragraph" w:customStyle="1" w:styleId="0671685D56FD4D668A14229262ADB8C7">
    <w:name w:val="0671685D56FD4D668A14229262ADB8C7"/>
  </w:style>
  <w:style w:type="paragraph" w:customStyle="1" w:styleId="28E4D2DD49C64A2F9591DF410B6FD7B0">
    <w:name w:val="28E4D2DD49C64A2F9591DF410B6FD7B0"/>
  </w:style>
  <w:style w:type="paragraph" w:customStyle="1" w:styleId="3B78E51F6147482186007E3E609399D0">
    <w:name w:val="3B78E51F6147482186007E3E609399D0"/>
  </w:style>
  <w:style w:type="paragraph" w:customStyle="1" w:styleId="AD0DE031021B41C297BAE85F3C7D4EA6">
    <w:name w:val="AD0DE031021B41C297BAE85F3C7D4EA6"/>
  </w:style>
  <w:style w:type="paragraph" w:customStyle="1" w:styleId="B48E2A1A9C3D451DAE6EBF0338683987">
    <w:name w:val="B48E2A1A9C3D451DAE6EBF0338683987"/>
  </w:style>
  <w:style w:type="paragraph" w:customStyle="1" w:styleId="E62984E10C8A4049B7A2C007BA2B4AC0">
    <w:name w:val="E62984E10C8A4049B7A2C007BA2B4AC0"/>
  </w:style>
  <w:style w:type="paragraph" w:customStyle="1" w:styleId="045D5D6421A9434FBFD03DCB4B199C61">
    <w:name w:val="045D5D6421A9434FBFD03DCB4B199C61"/>
  </w:style>
  <w:style w:type="paragraph" w:customStyle="1" w:styleId="7515D3FADF28414195969FD2477FE6C9">
    <w:name w:val="7515D3FADF28414195969FD2477FE6C9"/>
  </w:style>
  <w:style w:type="paragraph" w:customStyle="1" w:styleId="77153EBB16D54483B698F54FF9BB9DBD">
    <w:name w:val="77153EBB16D54483B698F54FF9BB9DBD"/>
  </w:style>
  <w:style w:type="paragraph" w:customStyle="1" w:styleId="7493B63453B84157B543F58961357B84">
    <w:name w:val="7493B63453B84157B543F58961357B84"/>
  </w:style>
  <w:style w:type="paragraph" w:customStyle="1" w:styleId="344B29CDD0ED43429E6BB115A5D828A7">
    <w:name w:val="344B29CDD0ED43429E6BB115A5D828A7"/>
  </w:style>
  <w:style w:type="paragraph" w:customStyle="1" w:styleId="FA63B79D7B2440AFBBF948CC3A64179A">
    <w:name w:val="FA63B79D7B2440AFBBF948CC3A64179A"/>
  </w:style>
  <w:style w:type="paragraph" w:customStyle="1" w:styleId="2089A7F6636041D78262FFDEE0C234EC">
    <w:name w:val="2089A7F6636041D78262FFDEE0C234EC"/>
  </w:style>
  <w:style w:type="paragraph" w:customStyle="1" w:styleId="CAE5070A92F7497F9A75818293A4460B">
    <w:name w:val="CAE5070A92F7497F9A75818293A4460B"/>
  </w:style>
  <w:style w:type="paragraph" w:customStyle="1" w:styleId="6254F56251744909B798CBAF6BABF004">
    <w:name w:val="6254F56251744909B798CBAF6BABF004"/>
  </w:style>
  <w:style w:type="paragraph" w:customStyle="1" w:styleId="DBFCB235BBBD476383823869FF9A89E3">
    <w:name w:val="DBFCB235BBBD476383823869FF9A89E3"/>
  </w:style>
  <w:style w:type="paragraph" w:customStyle="1" w:styleId="D1FA23B2B8384FF88121B88A05350A94">
    <w:name w:val="D1FA23B2B8384FF88121B88A05350A94"/>
  </w:style>
  <w:style w:type="paragraph" w:customStyle="1" w:styleId="121E7FB3E02B4740B5285F3D2816057A">
    <w:name w:val="121E7FB3E02B4740B5285F3D2816057A"/>
  </w:style>
  <w:style w:type="paragraph" w:customStyle="1" w:styleId="B9AB1BA528BD4832B57CD186335D79DC">
    <w:name w:val="B9AB1BA528BD4832B57CD186335D79DC"/>
  </w:style>
  <w:style w:type="paragraph" w:customStyle="1" w:styleId="7A2992C8A0DB4E8BB7D06CF08ED0DCC5">
    <w:name w:val="7A2992C8A0DB4E8BB7D06CF08ED0DCC5"/>
  </w:style>
  <w:style w:type="paragraph" w:customStyle="1" w:styleId="8FB66B2DE2FA4B6F93FC9B47FBB33942">
    <w:name w:val="8FB66B2DE2FA4B6F93FC9B47FBB33942"/>
  </w:style>
  <w:style w:type="paragraph" w:customStyle="1" w:styleId="0D7332ECC58044EDB8181DB03ED237E0">
    <w:name w:val="0D7332ECC58044EDB8181DB03ED237E0"/>
  </w:style>
  <w:style w:type="paragraph" w:customStyle="1" w:styleId="F26D8386BB6649DFAC2A00C356D7F621">
    <w:name w:val="F26D8386BB6649DFAC2A00C356D7F621"/>
  </w:style>
  <w:style w:type="paragraph" w:customStyle="1" w:styleId="EF32E0EA5CE7431DAEE2FD8F2FE63B52">
    <w:name w:val="EF32E0EA5CE7431DAEE2FD8F2FE63B52"/>
  </w:style>
  <w:style w:type="paragraph" w:customStyle="1" w:styleId="65408A6342FC468588E239CBAD07ACBF">
    <w:name w:val="65408A6342FC468588E239CBAD07ACBF"/>
  </w:style>
  <w:style w:type="paragraph" w:customStyle="1" w:styleId="F2CCE970E73F4BAF89AE9D4B4BD6C716">
    <w:name w:val="F2CCE970E73F4BAF89AE9D4B4BD6C716"/>
  </w:style>
  <w:style w:type="paragraph" w:customStyle="1" w:styleId="62A4EE69A2D24DF3B5EB7C1F0A10F278">
    <w:name w:val="62A4EE69A2D24DF3B5EB7C1F0A10F278"/>
  </w:style>
  <w:style w:type="paragraph" w:customStyle="1" w:styleId="940103161C984E179C6CEDCE45494C55">
    <w:name w:val="940103161C984E179C6CEDCE45494C55"/>
  </w:style>
  <w:style w:type="paragraph" w:customStyle="1" w:styleId="2BD36ACD40F94C2BA87662978074C9A6">
    <w:name w:val="2BD36ACD40F94C2BA87662978074C9A6"/>
  </w:style>
  <w:style w:type="paragraph" w:customStyle="1" w:styleId="B628ABF5571E4B53AB4074F42A34C525">
    <w:name w:val="B628ABF5571E4B53AB4074F42A34C525"/>
  </w:style>
  <w:style w:type="paragraph" w:customStyle="1" w:styleId="DA2A8A78F9EB4449B599992297DCF9AB">
    <w:name w:val="DA2A8A78F9EB4449B599992297DCF9AB"/>
  </w:style>
  <w:style w:type="paragraph" w:customStyle="1" w:styleId="3DC836E6D0FC4081805C217BEA39EC85">
    <w:name w:val="3DC836E6D0FC4081805C217BEA39EC85"/>
  </w:style>
  <w:style w:type="paragraph" w:customStyle="1" w:styleId="D2592C480A2D4E57B0876872198ABA7B">
    <w:name w:val="D2592C480A2D4E57B0876872198ABA7B"/>
  </w:style>
  <w:style w:type="paragraph" w:customStyle="1" w:styleId="B8611757D4AD41CB91C92BF8225A70FE">
    <w:name w:val="B8611757D4AD41CB91C92BF8225A70FE"/>
  </w:style>
  <w:style w:type="paragraph" w:customStyle="1" w:styleId="6D090F36847845A69F0849CD7A8C516B">
    <w:name w:val="6D090F36847845A69F0849CD7A8C516B"/>
  </w:style>
  <w:style w:type="paragraph" w:customStyle="1" w:styleId="40D2348F23574B4FBDDDFC6FB70C1C2D">
    <w:name w:val="40D2348F23574B4FBDDDFC6FB70C1C2D"/>
  </w:style>
  <w:style w:type="paragraph" w:customStyle="1" w:styleId="567199B38A9F494FB516A2E4E98DA1D7">
    <w:name w:val="567199B38A9F494FB516A2E4E98DA1D7"/>
  </w:style>
  <w:style w:type="paragraph" w:customStyle="1" w:styleId="36CFBCA0878248A3B150842320F0A796">
    <w:name w:val="36CFBCA0878248A3B150842320F0A796"/>
  </w:style>
  <w:style w:type="paragraph" w:customStyle="1" w:styleId="5BCEBA9B82624A48B6EDF01110B52E5E">
    <w:name w:val="5BCEBA9B82624A48B6EDF01110B52E5E"/>
  </w:style>
  <w:style w:type="paragraph" w:customStyle="1" w:styleId="81AA689D44E74807986CA68FF0527C9B">
    <w:name w:val="81AA689D44E74807986CA68FF0527C9B"/>
  </w:style>
  <w:style w:type="paragraph" w:customStyle="1" w:styleId="AF1664F9FA0444919787B8B18135A919">
    <w:name w:val="AF1664F9FA0444919787B8B18135A919"/>
  </w:style>
  <w:style w:type="paragraph" w:customStyle="1" w:styleId="F769CED8842641F79F8DB69D92CC02B0">
    <w:name w:val="F769CED8842641F79F8DB69D92CC02B0"/>
  </w:style>
  <w:style w:type="paragraph" w:customStyle="1" w:styleId="788A54ED6616404B8E9C2B0AE07ECBF5">
    <w:name w:val="788A54ED6616404B8E9C2B0AE07ECBF5"/>
  </w:style>
  <w:style w:type="paragraph" w:customStyle="1" w:styleId="DD18022F35F5497CA1D8EB01BBF559C6">
    <w:name w:val="DD18022F35F5497CA1D8EB01BBF559C6"/>
  </w:style>
  <w:style w:type="paragraph" w:customStyle="1" w:styleId="08C6C86F82EA410FA577A01867A9F53A">
    <w:name w:val="08C6C86F82EA410FA577A01867A9F53A"/>
  </w:style>
  <w:style w:type="paragraph" w:customStyle="1" w:styleId="32DF96240E154B4E9CA6A5988B1D5F2F">
    <w:name w:val="32DF96240E154B4E9CA6A5988B1D5F2F"/>
  </w:style>
  <w:style w:type="paragraph" w:customStyle="1" w:styleId="9D7ACA278A7746FC8C09F2F0F5347D91">
    <w:name w:val="9D7ACA278A7746FC8C09F2F0F5347D91"/>
  </w:style>
  <w:style w:type="paragraph" w:customStyle="1" w:styleId="D7E98A63F4C44899BEBBE816E8F106E9">
    <w:name w:val="D7E98A63F4C44899BEBBE816E8F106E9"/>
  </w:style>
  <w:style w:type="paragraph" w:customStyle="1" w:styleId="3781B466897249C9ABE2F501C7E6D357">
    <w:name w:val="3781B466897249C9ABE2F501C7E6D357"/>
  </w:style>
  <w:style w:type="paragraph" w:customStyle="1" w:styleId="24A852DFC9A54D169396EE969D994D1E">
    <w:name w:val="24A852DFC9A54D169396EE969D994D1E"/>
  </w:style>
  <w:style w:type="paragraph" w:customStyle="1" w:styleId="5460A2776F644380B81E81BF0D2A5756">
    <w:name w:val="5460A2776F644380B81E81BF0D2A5756"/>
  </w:style>
  <w:style w:type="paragraph" w:customStyle="1" w:styleId="D9D58983D2DC4AD3A9FCC971C6F1263A">
    <w:name w:val="D9D58983D2DC4AD3A9FCC971C6F1263A"/>
  </w:style>
  <w:style w:type="paragraph" w:customStyle="1" w:styleId="F6C3F2C75B9F456681C50D8BDB198E91">
    <w:name w:val="F6C3F2C75B9F456681C50D8BDB198E91"/>
  </w:style>
  <w:style w:type="paragraph" w:customStyle="1" w:styleId="07D58CD394CF4B02BAB89C3C78542F7F">
    <w:name w:val="07D58CD394CF4B02BAB89C3C78542F7F"/>
  </w:style>
  <w:style w:type="paragraph" w:customStyle="1" w:styleId="6C38ACC323994F089AAD2BC762A7DB39">
    <w:name w:val="6C38ACC323994F089AAD2BC762A7DB39"/>
  </w:style>
  <w:style w:type="paragraph" w:customStyle="1" w:styleId="8790F34228E34665A61798AFAB289AC1">
    <w:name w:val="8790F34228E34665A61798AFAB289AC1"/>
  </w:style>
  <w:style w:type="paragraph" w:customStyle="1" w:styleId="2853CC2A504F4630ABF735A60BD7034E">
    <w:name w:val="2853CC2A504F4630ABF735A60BD7034E"/>
  </w:style>
  <w:style w:type="paragraph" w:customStyle="1" w:styleId="AE2FAFF1B633495E868367F130120A96">
    <w:name w:val="AE2FAFF1B633495E868367F130120A96"/>
  </w:style>
  <w:style w:type="paragraph" w:customStyle="1" w:styleId="43B3F462956D40C59544FC077B2C3858">
    <w:name w:val="43B3F462956D40C59544FC077B2C3858"/>
  </w:style>
  <w:style w:type="paragraph" w:customStyle="1" w:styleId="3F8027E9553444639F14783E0F19F230">
    <w:name w:val="3F8027E9553444639F14783E0F19F230"/>
  </w:style>
  <w:style w:type="paragraph" w:customStyle="1" w:styleId="5DE256B0E94748F190E1E0CC1C19B36A">
    <w:name w:val="5DE256B0E94748F190E1E0CC1C19B36A"/>
  </w:style>
  <w:style w:type="paragraph" w:customStyle="1" w:styleId="2D8FABB95DD0496D8C0325ADE1B80F32">
    <w:name w:val="2D8FABB95DD0496D8C0325ADE1B80F32"/>
  </w:style>
  <w:style w:type="paragraph" w:customStyle="1" w:styleId="99DABD0D53B04BF390EBBE4392EB0D05">
    <w:name w:val="99DABD0D53B04BF390EBBE4392EB0D05"/>
  </w:style>
  <w:style w:type="paragraph" w:customStyle="1" w:styleId="CB7720D56FE3416DA5750B8448484D84">
    <w:name w:val="CB7720D56FE3416DA5750B8448484D84"/>
  </w:style>
  <w:style w:type="paragraph" w:customStyle="1" w:styleId="8557CF0D9ABD4E56BDA676CF1FCC9AC8">
    <w:name w:val="8557CF0D9ABD4E56BDA676CF1FCC9AC8"/>
  </w:style>
  <w:style w:type="paragraph" w:customStyle="1" w:styleId="1491E0594DE84F679856176789C47943">
    <w:name w:val="1491E0594DE84F679856176789C47943"/>
  </w:style>
  <w:style w:type="paragraph" w:customStyle="1" w:styleId="CA6CAB6892DC4450B498EB6C56EB595D">
    <w:name w:val="CA6CAB6892DC4450B498EB6C56EB595D"/>
  </w:style>
  <w:style w:type="paragraph" w:customStyle="1" w:styleId="9A797CEB4FBA4A1DADE4F0E0421028F0">
    <w:name w:val="9A797CEB4FBA4A1DADE4F0E0421028F0"/>
  </w:style>
  <w:style w:type="paragraph" w:customStyle="1" w:styleId="AED9042F00244ED681AF2AF2D7BC209D">
    <w:name w:val="AED9042F00244ED681AF2AF2D7BC209D"/>
  </w:style>
  <w:style w:type="paragraph" w:customStyle="1" w:styleId="8D1BC73D99AA4361A4F9B97B478764CF">
    <w:name w:val="8D1BC73D99AA4361A4F9B97B478764CF"/>
  </w:style>
  <w:style w:type="paragraph" w:customStyle="1" w:styleId="F7F885E5AA6842B1B71F6B2040F87003">
    <w:name w:val="F7F885E5AA6842B1B71F6B2040F87003"/>
  </w:style>
  <w:style w:type="paragraph" w:customStyle="1" w:styleId="57687617B8A5479C965D5BD327CED1A1">
    <w:name w:val="57687617B8A5479C965D5BD327CED1A1"/>
  </w:style>
  <w:style w:type="paragraph" w:customStyle="1" w:styleId="E4CD34192E564E609F6FD52DD330D5F1">
    <w:name w:val="E4CD34192E564E609F6FD52DD330D5F1"/>
  </w:style>
  <w:style w:type="paragraph" w:customStyle="1" w:styleId="D3ECD618C8B14B118137D156F45BC668">
    <w:name w:val="D3ECD618C8B14B118137D156F45BC668"/>
  </w:style>
  <w:style w:type="paragraph" w:customStyle="1" w:styleId="221E19EAE1B64F64A483538CE1AE0F68">
    <w:name w:val="221E19EAE1B64F64A483538CE1AE0F68"/>
  </w:style>
  <w:style w:type="paragraph" w:customStyle="1" w:styleId="2CCCC52AF0894BDE933180CDFBA3A741">
    <w:name w:val="2CCCC52AF0894BDE933180CDFBA3A741"/>
  </w:style>
  <w:style w:type="paragraph" w:customStyle="1" w:styleId="014A883EB7764033A2437FAA29A2C5B9">
    <w:name w:val="014A883EB7764033A2437FAA29A2C5B9"/>
  </w:style>
  <w:style w:type="paragraph" w:customStyle="1" w:styleId="4BC7870A8C35436785DF25FE813184B5">
    <w:name w:val="4BC7870A8C35436785DF25FE813184B5"/>
  </w:style>
  <w:style w:type="paragraph" w:customStyle="1" w:styleId="7DCC578E25C84799B772AB9AFFD685EA">
    <w:name w:val="7DCC578E25C84799B772AB9AFFD685EA"/>
  </w:style>
  <w:style w:type="paragraph" w:customStyle="1" w:styleId="2B2B04DE0FAB466AB2269032C08C8E53">
    <w:name w:val="2B2B04DE0FAB466AB2269032C08C8E53"/>
  </w:style>
  <w:style w:type="paragraph" w:customStyle="1" w:styleId="A1D9DEA5F414450499285B0E52CFCC13">
    <w:name w:val="A1D9DEA5F414450499285B0E52CFCC13"/>
  </w:style>
  <w:style w:type="paragraph" w:customStyle="1" w:styleId="24F7ED32BB0C427D8C0B8195ACFB8EB0">
    <w:name w:val="24F7ED32BB0C427D8C0B8195ACFB8EB0"/>
  </w:style>
  <w:style w:type="paragraph" w:customStyle="1" w:styleId="E96B3913340F468CADDE7B8A7045ABA5">
    <w:name w:val="E96B3913340F468CADDE7B8A7045ABA5"/>
  </w:style>
  <w:style w:type="paragraph" w:customStyle="1" w:styleId="B2BE6D57A44146E986FD3868C9E487DD">
    <w:name w:val="B2BE6D57A44146E986FD3868C9E487DD"/>
  </w:style>
  <w:style w:type="paragraph" w:customStyle="1" w:styleId="4479A036327F46E184BA028D471128EF">
    <w:name w:val="4479A036327F46E184BA028D471128EF"/>
  </w:style>
  <w:style w:type="paragraph" w:customStyle="1" w:styleId="900CFA0AA93B4B78B5F38885906F6B91">
    <w:name w:val="900CFA0AA93B4B78B5F38885906F6B91"/>
  </w:style>
  <w:style w:type="paragraph" w:customStyle="1" w:styleId="AA70F89AC6E14AF1B4845FD985646640">
    <w:name w:val="AA70F89AC6E14AF1B4845FD985646640"/>
  </w:style>
  <w:style w:type="paragraph" w:customStyle="1" w:styleId="43D00A316AD14513BB31BBC83E7178D2">
    <w:name w:val="43D00A316AD14513BB31BBC83E7178D2"/>
  </w:style>
  <w:style w:type="paragraph" w:customStyle="1" w:styleId="D74175C8A3804FD1A7DA321DFDB03EF0">
    <w:name w:val="D74175C8A3804FD1A7DA321DFDB03EF0"/>
  </w:style>
  <w:style w:type="paragraph" w:customStyle="1" w:styleId="1410DBB1311E4BF1B24C1C970E2BCA93">
    <w:name w:val="1410DBB1311E4BF1B24C1C970E2BCA93"/>
  </w:style>
  <w:style w:type="paragraph" w:customStyle="1" w:styleId="E4749900A90A41F8B286C1A0CDDD3DDC">
    <w:name w:val="E4749900A90A41F8B286C1A0CDDD3DDC"/>
  </w:style>
  <w:style w:type="paragraph" w:customStyle="1" w:styleId="20326D35884C44DA8938C7F78A6B6E81">
    <w:name w:val="20326D35884C44DA8938C7F78A6B6E81"/>
  </w:style>
  <w:style w:type="paragraph" w:customStyle="1" w:styleId="CECD7439C73D462C94E397B602C1B4D4">
    <w:name w:val="CECD7439C73D462C94E397B602C1B4D4"/>
  </w:style>
  <w:style w:type="paragraph" w:customStyle="1" w:styleId="C2C1728756154EF8B9EC5A7A9BFF725A">
    <w:name w:val="C2C1728756154EF8B9EC5A7A9BFF725A"/>
  </w:style>
  <w:style w:type="paragraph" w:customStyle="1" w:styleId="9647214CF7A042A29B5B6289375290D9">
    <w:name w:val="9647214CF7A042A29B5B6289375290D9"/>
  </w:style>
  <w:style w:type="paragraph" w:customStyle="1" w:styleId="9464951216354A3FA9E8FDC5003504B5">
    <w:name w:val="9464951216354A3FA9E8FDC5003504B5"/>
  </w:style>
  <w:style w:type="paragraph" w:customStyle="1" w:styleId="33E34F0FB77C467CABBD06015A1C2AD2">
    <w:name w:val="33E34F0FB77C467CABBD06015A1C2AD2"/>
  </w:style>
  <w:style w:type="paragraph" w:customStyle="1" w:styleId="182A8B509FE44B858A73B9ED6ED34B7F">
    <w:name w:val="182A8B509FE44B858A73B9ED6ED34B7F"/>
  </w:style>
  <w:style w:type="paragraph" w:customStyle="1" w:styleId="42A8101E7F1D4909B9B7EA06E5821F62">
    <w:name w:val="42A8101E7F1D4909B9B7EA06E5821F62"/>
  </w:style>
  <w:style w:type="paragraph" w:customStyle="1" w:styleId="098EBA15013C4160B5D93E889C8E3832">
    <w:name w:val="098EBA15013C4160B5D93E889C8E3832"/>
  </w:style>
  <w:style w:type="paragraph" w:customStyle="1" w:styleId="8D15402532C947CBAD6FB6BD8A2AB792">
    <w:name w:val="8D15402532C947CBAD6FB6BD8A2AB792"/>
  </w:style>
  <w:style w:type="paragraph" w:customStyle="1" w:styleId="8822330E9B1D46CDB46FD6B716B8885E">
    <w:name w:val="8822330E9B1D46CDB46FD6B716B8885E"/>
  </w:style>
  <w:style w:type="paragraph" w:customStyle="1" w:styleId="D9D26040AFC845828FDFC841BAE04C84">
    <w:name w:val="D9D26040AFC845828FDFC841BAE04C84"/>
  </w:style>
  <w:style w:type="paragraph" w:customStyle="1" w:styleId="F5157C584C3342E79541F1343FAFB990">
    <w:name w:val="F5157C584C3342E79541F1343FAFB990"/>
  </w:style>
  <w:style w:type="paragraph" w:customStyle="1" w:styleId="5330218309374798A6CEB6D794DE3E6A">
    <w:name w:val="5330218309374798A6CEB6D794DE3E6A"/>
  </w:style>
  <w:style w:type="paragraph" w:customStyle="1" w:styleId="AB667536732347E6BA48A61A862C6461">
    <w:name w:val="AB667536732347E6BA48A61A862C6461"/>
  </w:style>
  <w:style w:type="paragraph" w:customStyle="1" w:styleId="6C3071F1A96A4C93937B488C57B14F0D">
    <w:name w:val="6C3071F1A96A4C93937B488C57B14F0D"/>
  </w:style>
  <w:style w:type="paragraph" w:customStyle="1" w:styleId="85C02104911F4B7BB0D399FF87FD5018">
    <w:name w:val="85C02104911F4B7BB0D399FF87FD5018"/>
  </w:style>
  <w:style w:type="paragraph" w:customStyle="1" w:styleId="F5B36647028048B2BCA9A5F43EFB5AF6">
    <w:name w:val="F5B36647028048B2BCA9A5F43EFB5AF6"/>
  </w:style>
  <w:style w:type="paragraph" w:customStyle="1" w:styleId="6CEBEBE524BE4C58B5BF0B670A2B182D">
    <w:name w:val="6CEBEBE524BE4C58B5BF0B670A2B182D"/>
  </w:style>
  <w:style w:type="paragraph" w:customStyle="1" w:styleId="751E03B9EC114EC5B47D95E71D836ADA">
    <w:name w:val="751E03B9EC114EC5B47D95E71D836ADA"/>
  </w:style>
  <w:style w:type="paragraph" w:customStyle="1" w:styleId="25B39B49D34041EE9CDA76B8F6E5E03D">
    <w:name w:val="25B39B49D34041EE9CDA76B8F6E5E03D"/>
  </w:style>
  <w:style w:type="paragraph" w:customStyle="1" w:styleId="459D202CF9FD45EEBDF3FCE798510561">
    <w:name w:val="459D202CF9FD45EEBDF3FCE798510561"/>
  </w:style>
  <w:style w:type="paragraph" w:customStyle="1" w:styleId="2FC52CF916CB485B9E537A15EFA4D85E">
    <w:name w:val="2FC52CF916CB485B9E537A15EFA4D85E"/>
  </w:style>
  <w:style w:type="paragraph" w:customStyle="1" w:styleId="1D46AF8D14C7432B9760F28492B3FA0B">
    <w:name w:val="1D46AF8D14C7432B9760F28492B3FA0B"/>
  </w:style>
  <w:style w:type="paragraph" w:customStyle="1" w:styleId="38EC045CE2EF425E91BDEB2FDE48F9F6">
    <w:name w:val="38EC045CE2EF425E91BDEB2FDE48F9F6"/>
  </w:style>
  <w:style w:type="paragraph" w:customStyle="1" w:styleId="B4C2AA04C84D4B68BCCC89567A654BEC">
    <w:name w:val="B4C2AA04C84D4B68BCCC89567A654BEC"/>
  </w:style>
  <w:style w:type="paragraph" w:customStyle="1" w:styleId="E0B52730F3C64BFD8682D348416772E3">
    <w:name w:val="E0B52730F3C64BFD8682D348416772E3"/>
  </w:style>
  <w:style w:type="paragraph" w:customStyle="1" w:styleId="63B5B3760A1347C7A3110A9E3CBDE631">
    <w:name w:val="63B5B3760A1347C7A3110A9E3CBDE631"/>
  </w:style>
  <w:style w:type="paragraph" w:customStyle="1" w:styleId="7D43681BAFFB404BABBFEEBC2FD17590">
    <w:name w:val="7D43681BAFFB404BABBFEEBC2FD17590"/>
  </w:style>
  <w:style w:type="paragraph" w:customStyle="1" w:styleId="668C406AFD994758964DE320FE810AE4">
    <w:name w:val="668C406AFD994758964DE320FE810AE4"/>
  </w:style>
  <w:style w:type="paragraph" w:customStyle="1" w:styleId="CD666DBE0BE9472F911C2868E2E7D45C">
    <w:name w:val="CD666DBE0BE9472F911C2868E2E7D45C"/>
  </w:style>
  <w:style w:type="paragraph" w:customStyle="1" w:styleId="46259633ABFE47D890E8F56E1BBC5925">
    <w:name w:val="46259633ABFE47D890E8F56E1BBC5925"/>
  </w:style>
  <w:style w:type="paragraph" w:customStyle="1" w:styleId="0EC1F98591644816AAEA9D2052842546">
    <w:name w:val="0EC1F98591644816AAEA9D2052842546"/>
  </w:style>
  <w:style w:type="paragraph" w:customStyle="1" w:styleId="1AD07F54449A4CAEB05CA96D76FAD400">
    <w:name w:val="1AD07F54449A4CAEB05CA96D76FAD400"/>
  </w:style>
  <w:style w:type="paragraph" w:customStyle="1" w:styleId="AA027CFFBFFA4971B8F9F05473B8A111">
    <w:name w:val="AA027CFFBFFA4971B8F9F05473B8A111"/>
  </w:style>
  <w:style w:type="paragraph" w:customStyle="1" w:styleId="74BA174232A24DD7966B8A721C17A534">
    <w:name w:val="74BA174232A24DD7966B8A721C17A534"/>
  </w:style>
  <w:style w:type="paragraph" w:customStyle="1" w:styleId="EA440D4742B44490B9B123468D6EE8BC">
    <w:name w:val="EA440D4742B44490B9B123468D6EE8BC"/>
  </w:style>
  <w:style w:type="paragraph" w:customStyle="1" w:styleId="EBBE37E915B347BFB0F7CDEE40CD33AC">
    <w:name w:val="EBBE37E915B347BFB0F7CDEE40CD33AC"/>
  </w:style>
  <w:style w:type="paragraph" w:customStyle="1" w:styleId="4FD9ECD939564434B93893CF28EE9D5A">
    <w:name w:val="4FD9ECD939564434B93893CF28EE9D5A"/>
  </w:style>
  <w:style w:type="paragraph" w:customStyle="1" w:styleId="0FED274C2B0340EBBBFAEA302C5DBC0F">
    <w:name w:val="0FED274C2B0340EBBBFAEA302C5DBC0F"/>
  </w:style>
  <w:style w:type="paragraph" w:customStyle="1" w:styleId="A4C4F29F729F4226B69BCFB2657FD54E">
    <w:name w:val="A4C4F29F729F4226B69BCFB2657FD54E"/>
  </w:style>
  <w:style w:type="paragraph" w:customStyle="1" w:styleId="E02F8E93B9D04B63A614B7A13B30476D">
    <w:name w:val="E02F8E93B9D04B63A614B7A13B30476D"/>
  </w:style>
  <w:style w:type="paragraph" w:customStyle="1" w:styleId="B087544EAA36451B84C27F9638ECA499">
    <w:name w:val="B087544EAA36451B84C27F9638ECA499"/>
  </w:style>
  <w:style w:type="paragraph" w:customStyle="1" w:styleId="A61078FE330D4BA89D471AAF4848F8AB">
    <w:name w:val="A61078FE330D4BA89D471AAF4848F8AB"/>
  </w:style>
  <w:style w:type="paragraph" w:customStyle="1" w:styleId="7E566252576248DF9E4ACA44CFDE18AE">
    <w:name w:val="7E566252576248DF9E4ACA44CFDE18AE"/>
  </w:style>
  <w:style w:type="paragraph" w:customStyle="1" w:styleId="7F8B9132D6E24436B3E7A9D933762657">
    <w:name w:val="7F8B9132D6E24436B3E7A9D933762657"/>
  </w:style>
  <w:style w:type="paragraph" w:customStyle="1" w:styleId="A68351C5BD454945A121F9F631B74EEC">
    <w:name w:val="A68351C5BD454945A121F9F631B74EEC"/>
  </w:style>
  <w:style w:type="paragraph" w:customStyle="1" w:styleId="D09C429BB36945208962EFA7F99DC055">
    <w:name w:val="D09C429BB36945208962EFA7F99DC055"/>
  </w:style>
  <w:style w:type="paragraph" w:customStyle="1" w:styleId="005EFC82431744B397D5319C9716DF89">
    <w:name w:val="005EFC82431744B397D5319C9716DF89"/>
  </w:style>
  <w:style w:type="paragraph" w:customStyle="1" w:styleId="7DE6A85DFCD24FCFB6D73C0D8146E31F">
    <w:name w:val="7DE6A85DFCD24FCFB6D73C0D8146E31F"/>
  </w:style>
  <w:style w:type="paragraph" w:customStyle="1" w:styleId="648579F12DFC4CFF81A47DB08219F018">
    <w:name w:val="648579F12DFC4CFF81A47DB08219F018"/>
  </w:style>
  <w:style w:type="paragraph" w:customStyle="1" w:styleId="6C1B8D21223047EB8FA9E6B42330A030">
    <w:name w:val="6C1B8D21223047EB8FA9E6B42330A030"/>
  </w:style>
  <w:style w:type="paragraph" w:customStyle="1" w:styleId="EAFE0BAEC8EF4EF2B47BAC633EE13AEE">
    <w:name w:val="EAFE0BAEC8EF4EF2B47BAC633EE13AEE"/>
  </w:style>
  <w:style w:type="paragraph" w:customStyle="1" w:styleId="AA779F9B1254465686B75AC207C38144">
    <w:name w:val="AA779F9B1254465686B75AC207C38144"/>
  </w:style>
  <w:style w:type="paragraph" w:customStyle="1" w:styleId="EBBBFB830A3C47E39A6BAE552906C7D4">
    <w:name w:val="EBBBFB830A3C47E39A6BAE552906C7D4"/>
  </w:style>
  <w:style w:type="paragraph" w:customStyle="1" w:styleId="3E5443DA1AC54845839D114644C27FDC">
    <w:name w:val="3E5443DA1AC54845839D114644C27FDC"/>
  </w:style>
  <w:style w:type="paragraph" w:customStyle="1" w:styleId="9DC83E50C1234909A46A1618F69C7676">
    <w:name w:val="9DC83E50C1234909A46A1618F69C7676"/>
  </w:style>
  <w:style w:type="paragraph" w:customStyle="1" w:styleId="B9644CDCFCDB48B59C0AA047CF0CC64A">
    <w:name w:val="B9644CDCFCDB48B59C0AA047CF0CC64A"/>
  </w:style>
  <w:style w:type="paragraph" w:customStyle="1" w:styleId="396F84CA618D42238F91FE834AA2C074">
    <w:name w:val="396F84CA618D42238F91FE834AA2C074"/>
  </w:style>
  <w:style w:type="paragraph" w:customStyle="1" w:styleId="8F403D1C2B4743E5A6BE7D728FB163F4">
    <w:name w:val="8F403D1C2B4743E5A6BE7D728FB163F4"/>
  </w:style>
  <w:style w:type="paragraph" w:customStyle="1" w:styleId="9096C743681C4DEAB6CC848C77F4F3C4">
    <w:name w:val="9096C743681C4DEAB6CC848C77F4F3C4"/>
  </w:style>
  <w:style w:type="paragraph" w:customStyle="1" w:styleId="431D485E1F004220955429B6F454E71A">
    <w:name w:val="431D485E1F004220955429B6F454E71A"/>
  </w:style>
  <w:style w:type="paragraph" w:customStyle="1" w:styleId="475C362904AA4BAB807BB70FA9AE2409">
    <w:name w:val="475C362904AA4BAB807BB70FA9AE2409"/>
  </w:style>
  <w:style w:type="paragraph" w:customStyle="1" w:styleId="5716D7A3149A49C2872CFCFCF6B00C9E">
    <w:name w:val="5716D7A3149A49C2872CFCFCF6B00C9E"/>
  </w:style>
  <w:style w:type="paragraph" w:customStyle="1" w:styleId="6A447E60D5374942A6D2F3EA1FA21E8B">
    <w:name w:val="6A447E60D5374942A6D2F3EA1FA21E8B"/>
  </w:style>
  <w:style w:type="paragraph" w:customStyle="1" w:styleId="00413DF918604803AC50320C27BCC22B">
    <w:name w:val="00413DF918604803AC50320C27BCC22B"/>
  </w:style>
  <w:style w:type="paragraph" w:customStyle="1" w:styleId="94B830E05FF34DC5895D0537621C6CD2">
    <w:name w:val="94B830E05FF34DC5895D0537621C6CD2"/>
  </w:style>
  <w:style w:type="paragraph" w:customStyle="1" w:styleId="A3A801494D824874AA46314408D53671">
    <w:name w:val="A3A801494D824874AA46314408D53671"/>
  </w:style>
  <w:style w:type="paragraph" w:customStyle="1" w:styleId="1A5303A959D54534B814D1D73D0A2DFA">
    <w:name w:val="1A5303A959D54534B814D1D73D0A2DFA"/>
  </w:style>
  <w:style w:type="paragraph" w:customStyle="1" w:styleId="6764F28CD63C4C19BCA6994CB6E4FE54">
    <w:name w:val="6764F28CD63C4C19BCA6994CB6E4FE54"/>
  </w:style>
  <w:style w:type="paragraph" w:customStyle="1" w:styleId="D2AD6AF015F6438AA612555229DC4BD5">
    <w:name w:val="D2AD6AF015F6438AA612555229DC4BD5"/>
  </w:style>
  <w:style w:type="paragraph" w:customStyle="1" w:styleId="EB033BFE1C7D4D5D91C596944EE370BF">
    <w:name w:val="EB033BFE1C7D4D5D91C596944EE370BF"/>
  </w:style>
  <w:style w:type="paragraph" w:customStyle="1" w:styleId="7030A91842D44E96B6560DFD61D3C3E8">
    <w:name w:val="7030A91842D44E96B6560DFD61D3C3E8"/>
  </w:style>
  <w:style w:type="paragraph" w:customStyle="1" w:styleId="8FE63C033D77497089A6DB8992BAD511">
    <w:name w:val="8FE63C033D77497089A6DB8992BAD511"/>
  </w:style>
  <w:style w:type="paragraph" w:customStyle="1" w:styleId="D73CF4F54DC54E2B861B4A745193F9D7">
    <w:name w:val="D73CF4F54DC54E2B861B4A745193F9D7"/>
  </w:style>
  <w:style w:type="paragraph" w:customStyle="1" w:styleId="F4443061A84A4F659C70ACA507B3A57F">
    <w:name w:val="F4443061A84A4F659C70ACA507B3A57F"/>
  </w:style>
  <w:style w:type="paragraph" w:customStyle="1" w:styleId="D3C2BD4E60A2473AB811B9AF31286F1C">
    <w:name w:val="D3C2BD4E60A2473AB811B9AF31286F1C"/>
  </w:style>
  <w:style w:type="paragraph" w:customStyle="1" w:styleId="6A2DD87D63FE4E09BC67760FCEA7011C">
    <w:name w:val="6A2DD87D63FE4E09BC67760FCEA7011C"/>
  </w:style>
  <w:style w:type="paragraph" w:customStyle="1" w:styleId="1BBAD25D25BA416A9A0B9009594101FB">
    <w:name w:val="1BBAD25D25BA416A9A0B9009594101FB"/>
  </w:style>
  <w:style w:type="paragraph" w:customStyle="1" w:styleId="EEF79757A8EB43ABB6B28FFCD326AEFA">
    <w:name w:val="EEF79757A8EB43ABB6B28FFCD326AEFA"/>
  </w:style>
  <w:style w:type="paragraph" w:customStyle="1" w:styleId="AFC96A0B296B415DB9EDFC2C14A6EB98">
    <w:name w:val="AFC96A0B296B415DB9EDFC2C14A6EB98"/>
  </w:style>
  <w:style w:type="paragraph" w:customStyle="1" w:styleId="A0F742EB11E54AA0AF2847203C6071B9">
    <w:name w:val="A0F742EB11E54AA0AF2847203C6071B9"/>
  </w:style>
  <w:style w:type="paragraph" w:customStyle="1" w:styleId="20747F2D6A33452C9A2A44FE458CC600">
    <w:name w:val="20747F2D6A33452C9A2A44FE458CC600"/>
  </w:style>
  <w:style w:type="paragraph" w:customStyle="1" w:styleId="2AB3A481B9CB47BFA4DBC005BAA39038">
    <w:name w:val="2AB3A481B9CB47BFA4DBC005BAA39038"/>
  </w:style>
  <w:style w:type="paragraph" w:customStyle="1" w:styleId="CF79E4AD97C6408E970E68129366D38F">
    <w:name w:val="CF79E4AD97C6408E970E68129366D38F"/>
  </w:style>
  <w:style w:type="paragraph" w:customStyle="1" w:styleId="86D85C75E57547D492BC32266C61A0F3">
    <w:name w:val="86D85C75E57547D492BC32266C61A0F3"/>
  </w:style>
  <w:style w:type="paragraph" w:customStyle="1" w:styleId="F2F188F71B1746079CDA9186081F3E70">
    <w:name w:val="F2F188F71B1746079CDA9186081F3E70"/>
  </w:style>
  <w:style w:type="paragraph" w:customStyle="1" w:styleId="0E6A5FE754304586AFCE94B3A29A8DBA">
    <w:name w:val="0E6A5FE754304586AFCE94B3A29A8DBA"/>
  </w:style>
  <w:style w:type="paragraph" w:customStyle="1" w:styleId="91E396A0C4FF48F1815497BDF9FF12A8">
    <w:name w:val="91E396A0C4FF48F1815497BDF9FF12A8"/>
  </w:style>
  <w:style w:type="paragraph" w:customStyle="1" w:styleId="C3087AFB5F834380AAB9E14D3E7E268D">
    <w:name w:val="C3087AFB5F834380AAB9E14D3E7E268D"/>
  </w:style>
  <w:style w:type="paragraph" w:customStyle="1" w:styleId="4361A793E20C47F0A50DFA476B0772C9">
    <w:name w:val="4361A793E20C47F0A50DFA476B0772C9"/>
  </w:style>
  <w:style w:type="paragraph" w:customStyle="1" w:styleId="1CF4135880404E25A96EB5A93598A0DA">
    <w:name w:val="1CF4135880404E25A96EB5A93598A0DA"/>
  </w:style>
  <w:style w:type="paragraph" w:customStyle="1" w:styleId="4D340C58CAA64522BD763AB1AFAE16A9">
    <w:name w:val="4D340C58CAA64522BD763AB1AFAE16A9"/>
  </w:style>
  <w:style w:type="paragraph" w:customStyle="1" w:styleId="019093D91CE54C1ABA978063359B430E">
    <w:name w:val="019093D91CE54C1ABA978063359B430E"/>
  </w:style>
  <w:style w:type="paragraph" w:customStyle="1" w:styleId="B247A161C16E41E889F5D55CEF568A70">
    <w:name w:val="B247A161C16E41E889F5D55CEF568A70"/>
  </w:style>
  <w:style w:type="paragraph" w:customStyle="1" w:styleId="F274D36979254A0CB4408451185C1174">
    <w:name w:val="F274D36979254A0CB4408451185C1174"/>
  </w:style>
  <w:style w:type="paragraph" w:customStyle="1" w:styleId="4FECB540096342389C6EFDF41422C791">
    <w:name w:val="4FECB540096342389C6EFDF41422C791"/>
  </w:style>
  <w:style w:type="paragraph" w:customStyle="1" w:styleId="AAE573F1019843729D9825042F4218B2">
    <w:name w:val="AAE573F1019843729D9825042F4218B2"/>
  </w:style>
  <w:style w:type="paragraph" w:customStyle="1" w:styleId="8C13BC48FB144829B0138BF68501BC6C">
    <w:name w:val="8C13BC48FB144829B0138BF68501BC6C"/>
  </w:style>
  <w:style w:type="paragraph" w:customStyle="1" w:styleId="48B37EFB46C84746956037E2F28DF5D4">
    <w:name w:val="48B37EFB46C84746956037E2F28DF5D4"/>
  </w:style>
  <w:style w:type="paragraph" w:customStyle="1" w:styleId="F1902DECD43146588F15EDC33567A39E">
    <w:name w:val="F1902DECD43146588F15EDC33567A39E"/>
  </w:style>
  <w:style w:type="paragraph" w:customStyle="1" w:styleId="334DBCBF54AA40229376979E5E7E3BF7">
    <w:name w:val="334DBCBF54AA40229376979E5E7E3BF7"/>
  </w:style>
  <w:style w:type="paragraph" w:customStyle="1" w:styleId="E4CB9858447C4B0F98501CAD4D797332">
    <w:name w:val="E4CB9858447C4B0F98501CAD4D797332"/>
  </w:style>
  <w:style w:type="paragraph" w:customStyle="1" w:styleId="80B627C364BA4D92B75F543117EB6A33">
    <w:name w:val="80B627C364BA4D92B75F543117EB6A33"/>
  </w:style>
  <w:style w:type="paragraph" w:customStyle="1" w:styleId="B321BE9C7AC147E5AD349D9792FCD21C">
    <w:name w:val="B321BE9C7AC147E5AD349D9792FCD21C"/>
  </w:style>
  <w:style w:type="paragraph" w:customStyle="1" w:styleId="92924FB4B09F47E6ADF9BC1FF02609A9">
    <w:name w:val="92924FB4B09F47E6ADF9BC1FF02609A9"/>
  </w:style>
  <w:style w:type="paragraph" w:customStyle="1" w:styleId="920085B6AB56495C862C59C8A56F0ABE">
    <w:name w:val="920085B6AB56495C862C59C8A56F0ABE"/>
  </w:style>
  <w:style w:type="paragraph" w:customStyle="1" w:styleId="791865C5F87A4DF281665FD67B3333EE">
    <w:name w:val="791865C5F87A4DF281665FD67B3333EE"/>
  </w:style>
  <w:style w:type="paragraph" w:customStyle="1" w:styleId="F19BEC0DF68145D7A15F260B523AB01C">
    <w:name w:val="F19BEC0DF68145D7A15F260B523AB01C"/>
  </w:style>
  <w:style w:type="paragraph" w:customStyle="1" w:styleId="9C4841C70C484323BA1143A50C4AE9A8">
    <w:name w:val="9C4841C70C484323BA1143A50C4AE9A8"/>
  </w:style>
  <w:style w:type="paragraph" w:customStyle="1" w:styleId="1D3A92FB16154F9789526DC0A59823CD">
    <w:name w:val="1D3A92FB16154F9789526DC0A59823CD"/>
  </w:style>
  <w:style w:type="paragraph" w:customStyle="1" w:styleId="A99BAAE5A39542379B0CF0BA754052F5">
    <w:name w:val="A99BAAE5A39542379B0CF0BA754052F5"/>
  </w:style>
  <w:style w:type="paragraph" w:customStyle="1" w:styleId="E4F7C8A47DFA42B4B469364BB742D11A">
    <w:name w:val="E4F7C8A47DFA42B4B469364BB742D11A"/>
  </w:style>
  <w:style w:type="paragraph" w:customStyle="1" w:styleId="004723A8A2D84D818B8AD3BBA98BD67E">
    <w:name w:val="004723A8A2D84D818B8AD3BBA98BD67E"/>
  </w:style>
  <w:style w:type="paragraph" w:customStyle="1" w:styleId="917F9DF592124C1BA1241D4F29A6B9AD">
    <w:name w:val="917F9DF592124C1BA1241D4F29A6B9AD"/>
  </w:style>
  <w:style w:type="paragraph" w:customStyle="1" w:styleId="24AA99B23F73479B8D22EA95EBC6B46A">
    <w:name w:val="24AA99B23F73479B8D22EA95EBC6B46A"/>
  </w:style>
  <w:style w:type="paragraph" w:customStyle="1" w:styleId="F3ADC99388DC423CAEAEC40125956A75">
    <w:name w:val="F3ADC99388DC423CAEAEC40125956A75"/>
  </w:style>
  <w:style w:type="paragraph" w:customStyle="1" w:styleId="F8E6BFED7C3F4093A481B830351285BC">
    <w:name w:val="F8E6BFED7C3F4093A481B830351285BC"/>
  </w:style>
  <w:style w:type="paragraph" w:customStyle="1" w:styleId="7C62BE59AB85416BB927DB53825F4CCE">
    <w:name w:val="7C62BE59AB85416BB927DB53825F4CCE"/>
  </w:style>
  <w:style w:type="paragraph" w:customStyle="1" w:styleId="57BE51CE503445259C2E70C1BE92404C">
    <w:name w:val="57BE51CE503445259C2E70C1BE92404C"/>
  </w:style>
  <w:style w:type="paragraph" w:customStyle="1" w:styleId="7735384457F64FCCAF50A97C349881B3">
    <w:name w:val="7735384457F64FCCAF50A97C349881B3"/>
  </w:style>
  <w:style w:type="paragraph" w:customStyle="1" w:styleId="C6352307E2694E5CB5AB8542C6580050">
    <w:name w:val="C6352307E2694E5CB5AB8542C6580050"/>
  </w:style>
  <w:style w:type="paragraph" w:customStyle="1" w:styleId="50AFE649A9A641FDBED128ACBE909C54">
    <w:name w:val="50AFE649A9A641FDBED128ACBE909C54"/>
  </w:style>
  <w:style w:type="paragraph" w:customStyle="1" w:styleId="325C9C122F6E4D12AC8C54AF358D40CE">
    <w:name w:val="325C9C122F6E4D12AC8C54AF358D40CE"/>
  </w:style>
  <w:style w:type="paragraph" w:customStyle="1" w:styleId="CA0A2415AB6042B2A48A44C1D0EF4A6E">
    <w:name w:val="CA0A2415AB6042B2A48A44C1D0EF4A6E"/>
  </w:style>
  <w:style w:type="paragraph" w:customStyle="1" w:styleId="520E0620BF4947C0A45F5FE971D6DE2B">
    <w:name w:val="520E0620BF4947C0A45F5FE971D6DE2B"/>
  </w:style>
  <w:style w:type="paragraph" w:customStyle="1" w:styleId="2EB5EAEB86C749679A3A6DD7E563B22B">
    <w:name w:val="2EB5EAEB86C749679A3A6DD7E563B22B"/>
  </w:style>
  <w:style w:type="paragraph" w:customStyle="1" w:styleId="7DAA08D31E7040F39E89553EF245DEF3">
    <w:name w:val="7DAA08D31E7040F39E89553EF245DEF3"/>
  </w:style>
  <w:style w:type="paragraph" w:customStyle="1" w:styleId="39BE096D095B488995F340777EE8747C">
    <w:name w:val="39BE096D095B488995F340777EE8747C"/>
  </w:style>
  <w:style w:type="paragraph" w:customStyle="1" w:styleId="23F0371A57B14CE7B6A58F9F40400E0B">
    <w:name w:val="23F0371A57B14CE7B6A58F9F40400E0B"/>
  </w:style>
  <w:style w:type="paragraph" w:customStyle="1" w:styleId="B945533BA4FE40018403F8460E795C1B">
    <w:name w:val="B945533BA4FE40018403F8460E795C1B"/>
  </w:style>
  <w:style w:type="paragraph" w:customStyle="1" w:styleId="8D8D26040BED407A82662E5E5B120074">
    <w:name w:val="8D8D26040BED407A82662E5E5B120074"/>
  </w:style>
  <w:style w:type="paragraph" w:customStyle="1" w:styleId="91AC317ECA63427C8F3F0CC038EFF23B">
    <w:name w:val="91AC317ECA63427C8F3F0CC038EFF23B"/>
  </w:style>
  <w:style w:type="paragraph" w:customStyle="1" w:styleId="94759C66BC0044CA82CD240E51C94A88">
    <w:name w:val="94759C66BC0044CA82CD240E51C94A88"/>
  </w:style>
  <w:style w:type="paragraph" w:customStyle="1" w:styleId="09831A63EFF44C9CA92A63BEA6852DE4">
    <w:name w:val="09831A63EFF44C9CA92A63BEA6852DE4"/>
  </w:style>
  <w:style w:type="paragraph" w:customStyle="1" w:styleId="F5B7D56EF8FC4382B6018CF396CA7AC5">
    <w:name w:val="F5B7D56EF8FC4382B6018CF396CA7AC5"/>
  </w:style>
  <w:style w:type="paragraph" w:customStyle="1" w:styleId="A1BDE3BD353F4D5C9DA1536AEE16AC4F">
    <w:name w:val="A1BDE3BD353F4D5C9DA1536AEE16AC4F"/>
  </w:style>
  <w:style w:type="paragraph" w:customStyle="1" w:styleId="BE52F7CC7AB342A5B583E930F556A339">
    <w:name w:val="BE52F7CC7AB342A5B583E930F556A339"/>
  </w:style>
  <w:style w:type="paragraph" w:customStyle="1" w:styleId="361075044CAA4D2EA4D7AFB72A1B5100">
    <w:name w:val="361075044CAA4D2EA4D7AFB72A1B5100"/>
  </w:style>
  <w:style w:type="paragraph" w:customStyle="1" w:styleId="54E49DC2347D48C793B9275B3B3A3B13">
    <w:name w:val="54E49DC2347D48C793B9275B3B3A3B13"/>
  </w:style>
  <w:style w:type="paragraph" w:customStyle="1" w:styleId="3B95ABB5A78348BE853D52F9A7ECC37E">
    <w:name w:val="3B95ABB5A78348BE853D52F9A7ECC37E"/>
  </w:style>
  <w:style w:type="paragraph" w:customStyle="1" w:styleId="CBE95C2DDB8D4B5890FF97E205914883">
    <w:name w:val="CBE95C2DDB8D4B5890FF97E205914883"/>
  </w:style>
  <w:style w:type="paragraph" w:customStyle="1" w:styleId="90D168C9BD0849E6A8DDDFFB95A3728C">
    <w:name w:val="90D168C9BD0849E6A8DDDFFB95A3728C"/>
  </w:style>
  <w:style w:type="paragraph" w:customStyle="1" w:styleId="73FBA220EE72416F88CC61F74F186A23">
    <w:name w:val="73FBA220EE72416F88CC61F74F186A23"/>
  </w:style>
  <w:style w:type="paragraph" w:customStyle="1" w:styleId="3BD0F4EB92C649189020B68375D133BF">
    <w:name w:val="3BD0F4EB92C649189020B68375D133BF"/>
  </w:style>
  <w:style w:type="paragraph" w:customStyle="1" w:styleId="266F9D6F191A4F259F4B6842364E6E5A">
    <w:name w:val="266F9D6F191A4F259F4B6842364E6E5A"/>
  </w:style>
  <w:style w:type="paragraph" w:customStyle="1" w:styleId="E6C3C7B07C514C0383030F207033C335">
    <w:name w:val="E6C3C7B07C514C0383030F207033C335"/>
  </w:style>
  <w:style w:type="paragraph" w:customStyle="1" w:styleId="DA94BF388470412199EBE81BB309D5A0">
    <w:name w:val="DA94BF388470412199EBE81BB309D5A0"/>
  </w:style>
  <w:style w:type="paragraph" w:customStyle="1" w:styleId="AB41FBAA99414BB49135F164A6E988BD">
    <w:name w:val="AB41FBAA99414BB49135F164A6E988BD"/>
  </w:style>
  <w:style w:type="paragraph" w:customStyle="1" w:styleId="E5E5BAF48AD34C1CB83E10E11C2643EF">
    <w:name w:val="E5E5BAF48AD34C1CB83E10E11C2643EF"/>
  </w:style>
  <w:style w:type="paragraph" w:customStyle="1" w:styleId="8B1D0913314C4A1BB0E5B2463B291A5A">
    <w:name w:val="8B1D0913314C4A1BB0E5B2463B291A5A"/>
  </w:style>
  <w:style w:type="paragraph" w:customStyle="1" w:styleId="B94EFF4F85B24D73B5D93FC6A9371BCF">
    <w:name w:val="B94EFF4F85B24D73B5D93FC6A9371BCF"/>
  </w:style>
  <w:style w:type="paragraph" w:customStyle="1" w:styleId="D1749434751440E59B5F059EBE5CEA62">
    <w:name w:val="D1749434751440E59B5F059EBE5CEA62"/>
  </w:style>
  <w:style w:type="paragraph" w:customStyle="1" w:styleId="9381850891424E429E6316086A0F6A9C">
    <w:name w:val="9381850891424E429E6316086A0F6A9C"/>
  </w:style>
  <w:style w:type="paragraph" w:customStyle="1" w:styleId="F89A7FF307D44D5993A084D188363E4F">
    <w:name w:val="F89A7FF307D44D5993A084D188363E4F"/>
  </w:style>
  <w:style w:type="paragraph" w:customStyle="1" w:styleId="F99028C0CF7448A3A57F3D14217D24DE">
    <w:name w:val="F99028C0CF7448A3A57F3D14217D24DE"/>
  </w:style>
  <w:style w:type="paragraph" w:customStyle="1" w:styleId="25D6BB53D9C743C3A6332D10944F0BCD">
    <w:name w:val="25D6BB53D9C743C3A6332D10944F0BCD"/>
  </w:style>
  <w:style w:type="paragraph" w:customStyle="1" w:styleId="3B21964C7DA744D0B86D039D1F4C29E7">
    <w:name w:val="3B21964C7DA744D0B86D039D1F4C29E7"/>
  </w:style>
  <w:style w:type="paragraph" w:customStyle="1" w:styleId="454F2D6C741740A1B6B3137971397531">
    <w:name w:val="454F2D6C741740A1B6B3137971397531"/>
  </w:style>
  <w:style w:type="paragraph" w:customStyle="1" w:styleId="3E20BB4B2FB24D69BA3C34B277ACF68D">
    <w:name w:val="3E20BB4B2FB24D69BA3C34B277ACF68D"/>
  </w:style>
  <w:style w:type="paragraph" w:customStyle="1" w:styleId="66991896CAF94B9DAA255E6AE0272F85">
    <w:name w:val="66991896CAF94B9DAA255E6AE0272F85"/>
  </w:style>
  <w:style w:type="paragraph" w:customStyle="1" w:styleId="9A3D9855CA6A4763A75DC67803770C92">
    <w:name w:val="9A3D9855CA6A4763A75DC67803770C92"/>
  </w:style>
  <w:style w:type="paragraph" w:customStyle="1" w:styleId="3D6BBB6F2506487195012A6299375081">
    <w:name w:val="3D6BBB6F2506487195012A6299375081"/>
  </w:style>
  <w:style w:type="paragraph" w:customStyle="1" w:styleId="F75B2249FE254E5CA027B8DAF83226CB">
    <w:name w:val="F75B2249FE254E5CA027B8DAF83226CB"/>
  </w:style>
  <w:style w:type="paragraph" w:customStyle="1" w:styleId="38B1C9F480C948498D8B9AB4D3C4483E">
    <w:name w:val="38B1C9F480C948498D8B9AB4D3C4483E"/>
  </w:style>
  <w:style w:type="paragraph" w:customStyle="1" w:styleId="72362A63A3C344279CD9A97ECEA832C8">
    <w:name w:val="72362A63A3C344279CD9A97ECEA832C8"/>
  </w:style>
  <w:style w:type="paragraph" w:customStyle="1" w:styleId="541DA7A8A3EC4EE68D2F544F546208F1">
    <w:name w:val="541DA7A8A3EC4EE68D2F544F546208F1"/>
  </w:style>
  <w:style w:type="paragraph" w:customStyle="1" w:styleId="3A804B95A1CF407CAFE5BDBC36677F19">
    <w:name w:val="3A804B95A1CF407CAFE5BDBC36677F19"/>
  </w:style>
  <w:style w:type="paragraph" w:customStyle="1" w:styleId="2A92213007EB4933BD5E893F341CB040">
    <w:name w:val="2A92213007EB4933BD5E893F341CB040"/>
  </w:style>
  <w:style w:type="paragraph" w:customStyle="1" w:styleId="9BD35782BB3C42A5ADEAFAE2A6F3AD0F">
    <w:name w:val="9BD35782BB3C42A5ADEAFAE2A6F3AD0F"/>
  </w:style>
  <w:style w:type="paragraph" w:customStyle="1" w:styleId="7F0DB095E3354111B99D8D4C779B9BD5">
    <w:name w:val="7F0DB095E3354111B99D8D4C779B9BD5"/>
  </w:style>
  <w:style w:type="paragraph" w:customStyle="1" w:styleId="28A25FFF00C041718217611AA361D0EB">
    <w:name w:val="28A25FFF00C041718217611AA361D0EB"/>
  </w:style>
  <w:style w:type="paragraph" w:customStyle="1" w:styleId="487473686E3C4F6EA1EDF66856F392B0">
    <w:name w:val="487473686E3C4F6EA1EDF66856F392B0"/>
  </w:style>
  <w:style w:type="paragraph" w:customStyle="1" w:styleId="15E0FF1F49A54CB6A146C4BE3A67E39A">
    <w:name w:val="15E0FF1F49A54CB6A146C4BE3A67E39A"/>
  </w:style>
  <w:style w:type="paragraph" w:customStyle="1" w:styleId="585066E3150D4D2CB5B466835EDED032">
    <w:name w:val="585066E3150D4D2CB5B466835EDED032"/>
  </w:style>
  <w:style w:type="paragraph" w:customStyle="1" w:styleId="22A15D8EC2EC435DBC528C420B82C41B">
    <w:name w:val="22A15D8EC2EC435DBC528C420B82C41B"/>
  </w:style>
  <w:style w:type="paragraph" w:customStyle="1" w:styleId="32D62E21D69844BFB13B4BABDDE17560">
    <w:name w:val="32D62E21D69844BFB13B4BABDDE17560"/>
  </w:style>
  <w:style w:type="paragraph" w:customStyle="1" w:styleId="145B83AF5AC54B0CBF059997E8BDBD34">
    <w:name w:val="145B83AF5AC54B0CBF059997E8BDBD34"/>
  </w:style>
  <w:style w:type="paragraph" w:customStyle="1" w:styleId="2C74E9BCAC3B4ED5B7C5524525A2A392">
    <w:name w:val="2C74E9BCAC3B4ED5B7C5524525A2A392"/>
  </w:style>
  <w:style w:type="paragraph" w:customStyle="1" w:styleId="5936BEAF4B9B4168AF767F834E7BA716">
    <w:name w:val="5936BEAF4B9B4168AF767F834E7BA716"/>
  </w:style>
  <w:style w:type="paragraph" w:customStyle="1" w:styleId="60C30866DF934149BD35985D155290DA">
    <w:name w:val="60C30866DF934149BD35985D155290DA"/>
  </w:style>
  <w:style w:type="paragraph" w:customStyle="1" w:styleId="FD18E4ACD687419882003BBC9754F969">
    <w:name w:val="FD18E4ACD687419882003BBC9754F969"/>
  </w:style>
  <w:style w:type="paragraph" w:customStyle="1" w:styleId="EBF481CF8F65456FBF66EE20BBA8A060">
    <w:name w:val="EBF481CF8F65456FBF66EE20BBA8A060"/>
  </w:style>
  <w:style w:type="paragraph" w:customStyle="1" w:styleId="D2478F1EF1BB485583C4690C9CCF5B43">
    <w:name w:val="D2478F1EF1BB485583C4690C9CCF5B43"/>
  </w:style>
  <w:style w:type="paragraph" w:customStyle="1" w:styleId="2F72E3DCCC2F4DFFBA22E55F425BC1FB">
    <w:name w:val="2F72E3DCCC2F4DFFBA22E55F425BC1FB"/>
  </w:style>
  <w:style w:type="paragraph" w:customStyle="1" w:styleId="48E31F0789C64216959E6E64CC2A0A86">
    <w:name w:val="48E31F0789C64216959E6E64CC2A0A86"/>
  </w:style>
  <w:style w:type="paragraph" w:customStyle="1" w:styleId="03FDB459FD4D46E39083357B610746F7">
    <w:name w:val="03FDB459FD4D46E39083357B610746F7"/>
  </w:style>
  <w:style w:type="paragraph" w:customStyle="1" w:styleId="C1BB1F5A370148129276306F66B2BBF1">
    <w:name w:val="C1BB1F5A370148129276306F66B2BBF1"/>
  </w:style>
  <w:style w:type="paragraph" w:customStyle="1" w:styleId="3B4C343FBDD64F41BCF742D32B53286E">
    <w:name w:val="3B4C343FBDD64F41BCF742D32B53286E"/>
  </w:style>
  <w:style w:type="paragraph" w:customStyle="1" w:styleId="14A2D5A87F7F4B2795444B030E709384">
    <w:name w:val="14A2D5A87F7F4B2795444B030E709384"/>
  </w:style>
  <w:style w:type="paragraph" w:customStyle="1" w:styleId="84409243EAEC4C3791143640E980598B">
    <w:name w:val="84409243EAEC4C3791143640E980598B"/>
  </w:style>
  <w:style w:type="paragraph" w:customStyle="1" w:styleId="BCDAB27C27674242A255379373F8FBBA">
    <w:name w:val="BCDAB27C27674242A255379373F8FBBA"/>
  </w:style>
  <w:style w:type="paragraph" w:customStyle="1" w:styleId="CB4818A6D9404D48BE2F1216A4204175">
    <w:name w:val="CB4818A6D9404D48BE2F1216A4204175"/>
  </w:style>
  <w:style w:type="paragraph" w:customStyle="1" w:styleId="3F09D89B258C48A3A556CAA6A76545B8">
    <w:name w:val="3F09D89B258C48A3A556CAA6A76545B8"/>
  </w:style>
  <w:style w:type="paragraph" w:customStyle="1" w:styleId="1EB754A85CF449D4BE71775C7694D662">
    <w:name w:val="1EB754A85CF449D4BE71775C7694D662"/>
  </w:style>
  <w:style w:type="paragraph" w:customStyle="1" w:styleId="F91A2D94118C4BD9A88DEAD3E62FE8DA">
    <w:name w:val="F91A2D94118C4BD9A88DEAD3E62FE8DA"/>
  </w:style>
  <w:style w:type="paragraph" w:customStyle="1" w:styleId="E13834482B074D94B5D52A43CE8398CC">
    <w:name w:val="E13834482B074D94B5D52A43CE8398CC"/>
  </w:style>
  <w:style w:type="paragraph" w:customStyle="1" w:styleId="28E2C57FB1424A79BC46EA364AEE6246">
    <w:name w:val="28E2C57FB1424A79BC46EA364AEE6246"/>
  </w:style>
  <w:style w:type="paragraph" w:customStyle="1" w:styleId="E5F344B906B64817AC51B5F1647BE6FC">
    <w:name w:val="E5F344B906B64817AC51B5F1647BE6FC"/>
  </w:style>
  <w:style w:type="paragraph" w:customStyle="1" w:styleId="1105F31DC5D54C69B5069918BB794C5A">
    <w:name w:val="1105F31DC5D54C69B5069918BB794C5A"/>
  </w:style>
  <w:style w:type="paragraph" w:customStyle="1" w:styleId="D5F9E7B500954582AC89186F5E24B1C1">
    <w:name w:val="D5F9E7B500954582AC89186F5E24B1C1"/>
  </w:style>
  <w:style w:type="paragraph" w:customStyle="1" w:styleId="6A5C7E84C7C74D889790329AE940E6D9">
    <w:name w:val="6A5C7E84C7C74D889790329AE940E6D9"/>
  </w:style>
  <w:style w:type="paragraph" w:customStyle="1" w:styleId="7AA7CC2B23CB4931B281C39A2367B5BC">
    <w:name w:val="7AA7CC2B23CB4931B281C39A2367B5BC"/>
  </w:style>
  <w:style w:type="paragraph" w:customStyle="1" w:styleId="EC4AB69E7EAF4EEDADD2E4116077B80C">
    <w:name w:val="EC4AB69E7EAF4EEDADD2E4116077B80C"/>
  </w:style>
  <w:style w:type="paragraph" w:customStyle="1" w:styleId="36A90E0F15C34F45AB38DEB35922A786">
    <w:name w:val="36A90E0F15C34F45AB38DEB35922A786"/>
  </w:style>
  <w:style w:type="paragraph" w:customStyle="1" w:styleId="337E0296F84F43D8843ACB1848446878">
    <w:name w:val="337E0296F84F43D8843ACB1848446878"/>
  </w:style>
  <w:style w:type="paragraph" w:customStyle="1" w:styleId="08170A3872A2473F8430F9453ABE2BCD">
    <w:name w:val="08170A3872A2473F8430F9453ABE2BCD"/>
  </w:style>
  <w:style w:type="paragraph" w:customStyle="1" w:styleId="8D0C1AF7081449F8B70545852AB2D6E5">
    <w:name w:val="8D0C1AF7081449F8B70545852AB2D6E5"/>
  </w:style>
  <w:style w:type="paragraph" w:customStyle="1" w:styleId="B8787CF1B623444592D8BFD1E7D927B6">
    <w:name w:val="B8787CF1B623444592D8BFD1E7D927B6"/>
  </w:style>
  <w:style w:type="paragraph" w:customStyle="1" w:styleId="1153360B775740EBBCACE9766C90933B">
    <w:name w:val="1153360B775740EBBCACE9766C90933B"/>
  </w:style>
  <w:style w:type="paragraph" w:customStyle="1" w:styleId="1FFD110DF33046D9815CB3E1CE21A866">
    <w:name w:val="1FFD110DF33046D9815CB3E1CE21A866"/>
  </w:style>
  <w:style w:type="paragraph" w:customStyle="1" w:styleId="8F527417A9AE4D3196D86693AD94D5CC">
    <w:name w:val="8F527417A9AE4D3196D86693AD94D5CC"/>
  </w:style>
  <w:style w:type="paragraph" w:customStyle="1" w:styleId="A42B3324741D43238A503C130ECDBBDA">
    <w:name w:val="A42B3324741D43238A503C130ECDBBDA"/>
  </w:style>
  <w:style w:type="paragraph" w:customStyle="1" w:styleId="6C1335B4633F4D4993290990A5F7353A">
    <w:name w:val="6C1335B4633F4D4993290990A5F7353A"/>
  </w:style>
  <w:style w:type="paragraph" w:customStyle="1" w:styleId="169E4946166F441DA83042DCD22EEBF5">
    <w:name w:val="169E4946166F441DA83042DCD22EEBF5"/>
  </w:style>
  <w:style w:type="paragraph" w:customStyle="1" w:styleId="648B3152852E4E2592E30B7A818127F9">
    <w:name w:val="648B3152852E4E2592E30B7A818127F9"/>
  </w:style>
  <w:style w:type="paragraph" w:customStyle="1" w:styleId="81613C0D28E34708B7C098F938A8855A">
    <w:name w:val="81613C0D28E34708B7C098F938A8855A"/>
  </w:style>
  <w:style w:type="paragraph" w:customStyle="1" w:styleId="6B1FEAAD7CEB4E5BAE454A87439F1403">
    <w:name w:val="6B1FEAAD7CEB4E5BAE454A87439F1403"/>
  </w:style>
  <w:style w:type="paragraph" w:customStyle="1" w:styleId="11109E69312A46B78EE90BB892A63319">
    <w:name w:val="11109E69312A46B78EE90BB892A63319"/>
  </w:style>
  <w:style w:type="paragraph" w:customStyle="1" w:styleId="0DAB222231E14E2C90FF277EA15F70C7">
    <w:name w:val="0DAB222231E14E2C90FF277EA15F70C7"/>
  </w:style>
  <w:style w:type="paragraph" w:customStyle="1" w:styleId="45808F7A166B4E589F8A3F936AE03160">
    <w:name w:val="45808F7A166B4E589F8A3F936AE03160"/>
  </w:style>
  <w:style w:type="paragraph" w:customStyle="1" w:styleId="9C8E0058B4B64BA5A0157C747A37C6FD">
    <w:name w:val="9C8E0058B4B64BA5A0157C747A37C6FD"/>
  </w:style>
  <w:style w:type="paragraph" w:customStyle="1" w:styleId="5A576DBB9E8B48D09F095857DDDD782A">
    <w:name w:val="5A576DBB9E8B48D09F095857DDDD782A"/>
  </w:style>
  <w:style w:type="paragraph" w:customStyle="1" w:styleId="F56035D178954FFFBE173FA43D9344A0">
    <w:name w:val="F56035D178954FFFBE173FA43D9344A0"/>
  </w:style>
  <w:style w:type="paragraph" w:customStyle="1" w:styleId="5488654E1D6F4BB1937F8951D30E72C8">
    <w:name w:val="5488654E1D6F4BB1937F8951D30E72C8"/>
  </w:style>
  <w:style w:type="paragraph" w:customStyle="1" w:styleId="16F2EF78B882450A8D2D82C4DFD4C988">
    <w:name w:val="16F2EF78B882450A8D2D82C4DFD4C988"/>
  </w:style>
  <w:style w:type="paragraph" w:customStyle="1" w:styleId="73E76ED6EB8744A595C409B78FAB7FB8">
    <w:name w:val="73E76ED6EB8744A595C409B78FAB7FB8"/>
  </w:style>
  <w:style w:type="paragraph" w:customStyle="1" w:styleId="496C20CF12BA4B68A84184381C169FAC">
    <w:name w:val="496C20CF12BA4B68A84184381C169FAC"/>
  </w:style>
  <w:style w:type="paragraph" w:customStyle="1" w:styleId="5C0F4B8AEB8444F18E33328D0426A191">
    <w:name w:val="5C0F4B8AEB8444F18E33328D0426A191"/>
  </w:style>
  <w:style w:type="paragraph" w:customStyle="1" w:styleId="B8B150DCB7C94FBB8834333B175C351B">
    <w:name w:val="B8B150DCB7C94FBB8834333B175C351B"/>
  </w:style>
  <w:style w:type="paragraph" w:customStyle="1" w:styleId="050181B992D040FD95819411F5BC2736">
    <w:name w:val="050181B992D040FD95819411F5BC2736"/>
  </w:style>
  <w:style w:type="paragraph" w:customStyle="1" w:styleId="BD12D30A81DB4C48A0C0EB23FDD576F5">
    <w:name w:val="BD12D30A81DB4C48A0C0EB23FDD576F5"/>
  </w:style>
  <w:style w:type="paragraph" w:customStyle="1" w:styleId="8E762C25D7024A219DC747983FF1BA3C">
    <w:name w:val="8E762C25D7024A219DC747983FF1BA3C"/>
  </w:style>
  <w:style w:type="paragraph" w:customStyle="1" w:styleId="2C9489AD0BC84C568F260063DE7E6BC3">
    <w:name w:val="2C9489AD0BC84C568F260063DE7E6BC3"/>
  </w:style>
  <w:style w:type="paragraph" w:customStyle="1" w:styleId="65122C81469E477B955DF9752A583AC8">
    <w:name w:val="65122C81469E477B955DF9752A583AC8"/>
  </w:style>
  <w:style w:type="paragraph" w:customStyle="1" w:styleId="206E142C990B4FB393FB133C2EDBB2BA">
    <w:name w:val="206E142C990B4FB393FB133C2EDBB2BA"/>
  </w:style>
  <w:style w:type="paragraph" w:customStyle="1" w:styleId="53E1AC0DEF314661B0B8932A33E63456">
    <w:name w:val="53E1AC0DEF314661B0B8932A33E63456"/>
  </w:style>
  <w:style w:type="paragraph" w:customStyle="1" w:styleId="18E8C65DB86F46778D17138D7244B76E">
    <w:name w:val="18E8C65DB86F46778D17138D7244B76E"/>
  </w:style>
  <w:style w:type="paragraph" w:customStyle="1" w:styleId="783E7D79725C4B47A4DEC18783D8FBD9">
    <w:name w:val="783E7D79725C4B47A4DEC18783D8FBD9"/>
  </w:style>
  <w:style w:type="paragraph" w:customStyle="1" w:styleId="E6E61E7E832149D0BA902959198B0E6B">
    <w:name w:val="E6E61E7E832149D0BA902959198B0E6B"/>
  </w:style>
  <w:style w:type="paragraph" w:customStyle="1" w:styleId="6A17E9126E4940449AEE33191CF857EA">
    <w:name w:val="6A17E9126E4940449AEE33191CF857EA"/>
  </w:style>
  <w:style w:type="paragraph" w:customStyle="1" w:styleId="16403524269E4D9EBEFCB9717DA7E63A">
    <w:name w:val="16403524269E4D9EBEFCB9717DA7E63A"/>
  </w:style>
  <w:style w:type="paragraph" w:customStyle="1" w:styleId="8D97C3BFDA0D44169FFCEFC1D3FC84E7">
    <w:name w:val="8D97C3BFDA0D44169FFCEFC1D3FC84E7"/>
  </w:style>
  <w:style w:type="paragraph" w:customStyle="1" w:styleId="C7365D4D1BAA4E1892FB6CA9FD2F4431">
    <w:name w:val="C7365D4D1BAA4E1892FB6CA9FD2F4431"/>
  </w:style>
  <w:style w:type="paragraph" w:customStyle="1" w:styleId="27006C839D924AC2AF9BC23402A1DD8B">
    <w:name w:val="27006C839D924AC2AF9BC23402A1DD8B"/>
  </w:style>
  <w:style w:type="paragraph" w:customStyle="1" w:styleId="C3E7B605B875457D807155AA07D7B227">
    <w:name w:val="C3E7B605B875457D807155AA07D7B227"/>
  </w:style>
  <w:style w:type="paragraph" w:customStyle="1" w:styleId="555CD585CCAB4A7FA1C833D829CB2140">
    <w:name w:val="555CD585CCAB4A7FA1C833D829CB2140"/>
  </w:style>
  <w:style w:type="paragraph" w:customStyle="1" w:styleId="B6E24E9353A54D24972F3566566A377B">
    <w:name w:val="B6E24E9353A54D24972F3566566A377B"/>
  </w:style>
  <w:style w:type="paragraph" w:customStyle="1" w:styleId="5E914D16B96A4A73AD949EC47DC2AADC">
    <w:name w:val="5E914D16B96A4A73AD949EC47DC2AADC"/>
  </w:style>
  <w:style w:type="paragraph" w:customStyle="1" w:styleId="A592E41AC225449E967D657A76F738EF">
    <w:name w:val="A592E41AC225449E967D657A76F738EF"/>
  </w:style>
  <w:style w:type="paragraph" w:customStyle="1" w:styleId="8A93B2582159460DB144B1AE98D5212B">
    <w:name w:val="8A93B2582159460DB144B1AE98D5212B"/>
  </w:style>
  <w:style w:type="paragraph" w:customStyle="1" w:styleId="CED0CE6A0907469DA2A45E0E340BED6B">
    <w:name w:val="CED0CE6A0907469DA2A45E0E340BED6B"/>
  </w:style>
  <w:style w:type="paragraph" w:customStyle="1" w:styleId="693074CABC7241698F92BD16160712AC">
    <w:name w:val="693074CABC7241698F92BD16160712AC"/>
  </w:style>
  <w:style w:type="paragraph" w:customStyle="1" w:styleId="05B18242D38041BDAF63293E246EDBAB">
    <w:name w:val="05B18242D38041BDAF63293E246EDBAB"/>
  </w:style>
  <w:style w:type="paragraph" w:customStyle="1" w:styleId="5C71489F44B14E809088D43FA947FCE2">
    <w:name w:val="5C71489F44B14E809088D43FA947FCE2"/>
  </w:style>
  <w:style w:type="paragraph" w:customStyle="1" w:styleId="B32E8BB94BB44AD9BCDEF82A1D7600E2">
    <w:name w:val="B32E8BB94BB44AD9BCDEF82A1D7600E2"/>
  </w:style>
  <w:style w:type="paragraph" w:customStyle="1" w:styleId="C3AFBF2B7B7449F694E0401DF6744465">
    <w:name w:val="C3AFBF2B7B7449F694E0401DF6744465"/>
  </w:style>
  <w:style w:type="paragraph" w:customStyle="1" w:styleId="6ABDE36CD902433890C488C5469B180A">
    <w:name w:val="6ABDE36CD902433890C488C5469B180A"/>
  </w:style>
  <w:style w:type="paragraph" w:customStyle="1" w:styleId="1696BDCA0FBA4CC296CB0E082D090F78">
    <w:name w:val="1696BDCA0FBA4CC296CB0E082D090F78"/>
  </w:style>
  <w:style w:type="paragraph" w:customStyle="1" w:styleId="BEE62A9D0A164FAD97349A5D06EB475B">
    <w:name w:val="BEE62A9D0A164FAD97349A5D06EB475B"/>
  </w:style>
  <w:style w:type="paragraph" w:customStyle="1" w:styleId="B7897A3B6EC742D8B09010BCB05F051D">
    <w:name w:val="B7897A3B6EC742D8B09010BCB05F051D"/>
  </w:style>
  <w:style w:type="paragraph" w:customStyle="1" w:styleId="4B8C2DC471F84C238CEEB825C09589AD">
    <w:name w:val="4B8C2DC471F84C238CEEB825C09589AD"/>
  </w:style>
  <w:style w:type="paragraph" w:customStyle="1" w:styleId="D1B8F34383E94D2784D0F5E0B47FDB5B">
    <w:name w:val="D1B8F34383E94D2784D0F5E0B47FDB5B"/>
  </w:style>
  <w:style w:type="paragraph" w:customStyle="1" w:styleId="A1AE0E67048D40529B1D696241F33DF9">
    <w:name w:val="A1AE0E67048D40529B1D696241F33DF9"/>
  </w:style>
  <w:style w:type="paragraph" w:customStyle="1" w:styleId="E666677E005447D8863BF5C6B4897AED">
    <w:name w:val="E666677E005447D8863BF5C6B4897AED"/>
  </w:style>
  <w:style w:type="paragraph" w:customStyle="1" w:styleId="83C0C01F6315410DA8B5317C49343E63">
    <w:name w:val="83C0C01F6315410DA8B5317C49343E63"/>
  </w:style>
  <w:style w:type="paragraph" w:customStyle="1" w:styleId="FEAD6FDBEAEC4A77891DAA6FA6C25A6F">
    <w:name w:val="FEAD6FDBEAEC4A77891DAA6FA6C25A6F"/>
  </w:style>
  <w:style w:type="paragraph" w:customStyle="1" w:styleId="3F3AAC6C1B774E18BD3E3017F01BC6F2">
    <w:name w:val="3F3AAC6C1B774E18BD3E3017F01BC6F2"/>
  </w:style>
  <w:style w:type="paragraph" w:customStyle="1" w:styleId="95A73855C4B04F5EAF46CCB620BAD07C">
    <w:name w:val="95A73855C4B04F5EAF46CCB620BAD07C"/>
  </w:style>
  <w:style w:type="paragraph" w:customStyle="1" w:styleId="A2282115086241049473A69A45491278">
    <w:name w:val="A2282115086241049473A69A45491278"/>
  </w:style>
  <w:style w:type="paragraph" w:customStyle="1" w:styleId="3C49EC4DB12C4BABA49FE25DD2AFB826">
    <w:name w:val="3C49EC4DB12C4BABA49FE25DD2AFB826"/>
  </w:style>
  <w:style w:type="paragraph" w:customStyle="1" w:styleId="B6BF6E54806A4449AB8ED4977674A7F4">
    <w:name w:val="B6BF6E54806A4449AB8ED4977674A7F4"/>
  </w:style>
  <w:style w:type="paragraph" w:customStyle="1" w:styleId="B260D8266BD44EA0B2F5F379E547E148">
    <w:name w:val="B260D8266BD44EA0B2F5F379E547E148"/>
  </w:style>
  <w:style w:type="paragraph" w:customStyle="1" w:styleId="B707050081184F0E8D4E5C71629A4228">
    <w:name w:val="B707050081184F0E8D4E5C71629A4228"/>
  </w:style>
  <w:style w:type="paragraph" w:customStyle="1" w:styleId="D67A2ECD4812494D8438F9251FBA4532">
    <w:name w:val="D67A2ECD4812494D8438F9251FBA4532"/>
  </w:style>
  <w:style w:type="paragraph" w:customStyle="1" w:styleId="A27F7373BC494E93842FAD95E052107E">
    <w:name w:val="A27F7373BC494E93842FAD95E052107E"/>
  </w:style>
  <w:style w:type="paragraph" w:customStyle="1" w:styleId="152DE9B5659D4E2D8DA4C869AC896A9D">
    <w:name w:val="152DE9B5659D4E2D8DA4C869AC896A9D"/>
  </w:style>
  <w:style w:type="paragraph" w:customStyle="1" w:styleId="50DA6D2C421B44C4BE61A05BC7E360FE">
    <w:name w:val="50DA6D2C421B44C4BE61A05BC7E360FE"/>
  </w:style>
  <w:style w:type="paragraph" w:customStyle="1" w:styleId="6E875A403A0F4A1391F5D32CE2182D07">
    <w:name w:val="6E875A403A0F4A1391F5D32CE2182D07"/>
  </w:style>
  <w:style w:type="paragraph" w:customStyle="1" w:styleId="60078C24590A413C902D5449D66F24B6">
    <w:name w:val="60078C24590A413C902D5449D66F24B6"/>
  </w:style>
  <w:style w:type="paragraph" w:customStyle="1" w:styleId="52490B2E4CF2415D82ECB07DF2C1DD76">
    <w:name w:val="52490B2E4CF2415D82ECB07DF2C1DD76"/>
  </w:style>
  <w:style w:type="paragraph" w:customStyle="1" w:styleId="35789F7879CD45AF9248CC711A39F175">
    <w:name w:val="35789F7879CD45AF9248CC711A39F175"/>
  </w:style>
  <w:style w:type="paragraph" w:customStyle="1" w:styleId="06A67012CF544792AA10C11E21167298">
    <w:name w:val="06A67012CF544792AA10C11E21167298"/>
  </w:style>
  <w:style w:type="paragraph" w:customStyle="1" w:styleId="93719B27BBC844F6847E49F2E3A67C3B">
    <w:name w:val="93719B27BBC844F6847E49F2E3A67C3B"/>
  </w:style>
  <w:style w:type="paragraph" w:customStyle="1" w:styleId="2B3D0569E46742329AA81A58C5A36097">
    <w:name w:val="2B3D0569E46742329AA81A58C5A36097"/>
  </w:style>
  <w:style w:type="paragraph" w:customStyle="1" w:styleId="0DE3A0F1BB7A4232B09FF387656F336F">
    <w:name w:val="0DE3A0F1BB7A4232B09FF387656F336F"/>
  </w:style>
  <w:style w:type="paragraph" w:customStyle="1" w:styleId="A43009C7E54A463E8F648BFBB0BE3FD8">
    <w:name w:val="A43009C7E54A463E8F648BFBB0BE3FD8"/>
  </w:style>
  <w:style w:type="paragraph" w:customStyle="1" w:styleId="EFF412ACEBF041E49D7B2D9F4E9B4CB8">
    <w:name w:val="EFF412ACEBF041E49D7B2D9F4E9B4CB8"/>
  </w:style>
  <w:style w:type="paragraph" w:customStyle="1" w:styleId="9F861C1F398B4F1192A8E631C617FB40">
    <w:name w:val="9F861C1F398B4F1192A8E631C617FB40"/>
  </w:style>
  <w:style w:type="paragraph" w:customStyle="1" w:styleId="8461A62BDC17457EB891CC90C155192B">
    <w:name w:val="8461A62BDC17457EB891CC90C155192B"/>
  </w:style>
  <w:style w:type="paragraph" w:customStyle="1" w:styleId="2987B40D7046424095926A4A0A4326BE">
    <w:name w:val="2987B40D7046424095926A4A0A4326BE"/>
  </w:style>
  <w:style w:type="paragraph" w:customStyle="1" w:styleId="8B7C67DBBDFD4545B4BDA77CA6053038">
    <w:name w:val="8B7C67DBBDFD4545B4BDA77CA6053038"/>
  </w:style>
  <w:style w:type="paragraph" w:customStyle="1" w:styleId="28770F41CD9B49F6970432F97772B1C3">
    <w:name w:val="28770F41CD9B49F6970432F97772B1C3"/>
  </w:style>
  <w:style w:type="paragraph" w:customStyle="1" w:styleId="2217A88FD46942ADACA6A8217ECC9CB1">
    <w:name w:val="2217A88FD46942ADACA6A8217ECC9CB1"/>
  </w:style>
  <w:style w:type="paragraph" w:customStyle="1" w:styleId="569741DA15A44EC2B3420470B471D7D1">
    <w:name w:val="569741DA15A44EC2B3420470B471D7D1"/>
  </w:style>
  <w:style w:type="paragraph" w:customStyle="1" w:styleId="C9C7AB0AF63049C18118EC82A2F9B395">
    <w:name w:val="C9C7AB0AF63049C18118EC82A2F9B395"/>
  </w:style>
  <w:style w:type="paragraph" w:customStyle="1" w:styleId="355BCCEA27FA41B9BA5B92486AEEEC16">
    <w:name w:val="355BCCEA27FA41B9BA5B92486AEEEC16"/>
  </w:style>
  <w:style w:type="paragraph" w:customStyle="1" w:styleId="2A48D6C3053147518B43B542865A86B0">
    <w:name w:val="2A48D6C3053147518B43B542865A86B0"/>
  </w:style>
  <w:style w:type="paragraph" w:customStyle="1" w:styleId="8D47E3FB03B74D2FBD970711556D10C7">
    <w:name w:val="8D47E3FB03B74D2FBD970711556D10C7"/>
  </w:style>
  <w:style w:type="paragraph" w:customStyle="1" w:styleId="F4898B6E25514381945454249D08AD26">
    <w:name w:val="F4898B6E25514381945454249D08AD26"/>
  </w:style>
  <w:style w:type="paragraph" w:customStyle="1" w:styleId="07E115629C984AD5887AA64A4D751007">
    <w:name w:val="07E115629C984AD5887AA64A4D751007"/>
  </w:style>
  <w:style w:type="paragraph" w:customStyle="1" w:styleId="907AB0131E8A4EAA9639A2FCE2D4CA5D">
    <w:name w:val="907AB0131E8A4EAA9639A2FCE2D4CA5D"/>
  </w:style>
  <w:style w:type="paragraph" w:customStyle="1" w:styleId="FB6BCBB4E8F7419BBDBA49150AAECC2F">
    <w:name w:val="FB6BCBB4E8F7419BBDBA49150AAECC2F"/>
  </w:style>
  <w:style w:type="paragraph" w:customStyle="1" w:styleId="4C568F7757A6482ABAFFA1B099A80926">
    <w:name w:val="4C568F7757A6482ABAFFA1B099A80926"/>
  </w:style>
  <w:style w:type="paragraph" w:customStyle="1" w:styleId="BBD0EDB5C05640629CEE2C2DCD606DDF">
    <w:name w:val="BBD0EDB5C05640629CEE2C2DCD606DDF"/>
  </w:style>
  <w:style w:type="paragraph" w:customStyle="1" w:styleId="4FAD4456AB544B4C870EA8E6C0D7D657">
    <w:name w:val="4FAD4456AB544B4C870EA8E6C0D7D657"/>
  </w:style>
  <w:style w:type="paragraph" w:customStyle="1" w:styleId="112BA507CA2047AB891667532054B8EC">
    <w:name w:val="112BA507CA2047AB891667532054B8EC"/>
  </w:style>
  <w:style w:type="paragraph" w:customStyle="1" w:styleId="476B264316C74A06998BDEB83F315B9E">
    <w:name w:val="476B264316C74A06998BDEB83F315B9E"/>
  </w:style>
  <w:style w:type="paragraph" w:customStyle="1" w:styleId="EB9F1A104DCE41BAB2BE6D48622C9B43">
    <w:name w:val="EB9F1A104DCE41BAB2BE6D48622C9B43"/>
  </w:style>
  <w:style w:type="paragraph" w:customStyle="1" w:styleId="B7ABDD1C050746799204C0A307AC0A69">
    <w:name w:val="B7ABDD1C050746799204C0A307AC0A69"/>
  </w:style>
  <w:style w:type="paragraph" w:customStyle="1" w:styleId="71DC224A81BD4F11BCA6B8146C6A3991">
    <w:name w:val="71DC224A81BD4F11BCA6B8146C6A3991"/>
  </w:style>
  <w:style w:type="paragraph" w:customStyle="1" w:styleId="690220DEEA924BACBEF28C7BF65A88DF">
    <w:name w:val="690220DEEA924BACBEF28C7BF65A88DF"/>
  </w:style>
  <w:style w:type="paragraph" w:customStyle="1" w:styleId="04CFA2AD5EF442C3B45D16D58B524481">
    <w:name w:val="04CFA2AD5EF442C3B45D16D58B524481"/>
  </w:style>
  <w:style w:type="paragraph" w:customStyle="1" w:styleId="27FD7865D2E343129518D8EF73E52E3F">
    <w:name w:val="27FD7865D2E343129518D8EF73E52E3F"/>
  </w:style>
  <w:style w:type="paragraph" w:customStyle="1" w:styleId="F496C20CB049495CBA04A912BA112280">
    <w:name w:val="F496C20CB049495CBA04A912BA112280"/>
  </w:style>
  <w:style w:type="paragraph" w:customStyle="1" w:styleId="D54CFF7DA6B944A8B5660EABBDB91756">
    <w:name w:val="D54CFF7DA6B944A8B5660EABBDB91756"/>
  </w:style>
  <w:style w:type="paragraph" w:customStyle="1" w:styleId="A3A06D4245EB4269A33AADEBAE3C3A5B">
    <w:name w:val="A3A06D4245EB4269A33AADEBAE3C3A5B"/>
  </w:style>
  <w:style w:type="paragraph" w:customStyle="1" w:styleId="CFA8041499FC4F5F9CA3C1D09D122703">
    <w:name w:val="CFA8041499FC4F5F9CA3C1D09D122703"/>
  </w:style>
  <w:style w:type="paragraph" w:customStyle="1" w:styleId="6CDFF76385BA4B85B5FBB39F2BFC960D">
    <w:name w:val="6CDFF76385BA4B85B5FBB39F2BFC960D"/>
  </w:style>
  <w:style w:type="paragraph" w:customStyle="1" w:styleId="C5DC346683FC4DACA26D053ADBB339D7">
    <w:name w:val="C5DC346683FC4DACA26D053ADBB339D7"/>
  </w:style>
  <w:style w:type="paragraph" w:customStyle="1" w:styleId="0C09DDDAE0F248D9ADCBC86964611E4C">
    <w:name w:val="0C09DDDAE0F248D9ADCBC86964611E4C"/>
  </w:style>
  <w:style w:type="paragraph" w:customStyle="1" w:styleId="F6A9754F4EFD4486B6BAF737DE15A524">
    <w:name w:val="F6A9754F4EFD4486B6BAF737DE15A524"/>
  </w:style>
  <w:style w:type="paragraph" w:customStyle="1" w:styleId="73D4D466021B407C93CE3D52AB75E306">
    <w:name w:val="73D4D466021B407C93CE3D52AB75E306"/>
  </w:style>
  <w:style w:type="paragraph" w:customStyle="1" w:styleId="7BE7A93E38E048FBA7579E1F225C6E2E">
    <w:name w:val="7BE7A93E38E048FBA7579E1F225C6E2E"/>
  </w:style>
  <w:style w:type="paragraph" w:customStyle="1" w:styleId="BD040E57CDBB4202B601493E33D89720">
    <w:name w:val="BD040E57CDBB4202B601493E33D89720"/>
  </w:style>
  <w:style w:type="paragraph" w:customStyle="1" w:styleId="F8EEF54A98DC4E24860274F0A1B5CB04">
    <w:name w:val="F8EEF54A98DC4E24860274F0A1B5CB04"/>
  </w:style>
  <w:style w:type="paragraph" w:customStyle="1" w:styleId="FEE222DD7D924990BBCB591EEB4311BC">
    <w:name w:val="FEE222DD7D924990BBCB591EEB4311BC"/>
  </w:style>
  <w:style w:type="paragraph" w:customStyle="1" w:styleId="B921BFB5C1B645C3B48EC1FC51F7590E">
    <w:name w:val="B921BFB5C1B645C3B48EC1FC51F7590E"/>
  </w:style>
  <w:style w:type="paragraph" w:customStyle="1" w:styleId="A231ABCA47414C689CDC811BE6732FA8">
    <w:name w:val="A231ABCA47414C689CDC811BE6732FA8"/>
  </w:style>
  <w:style w:type="paragraph" w:customStyle="1" w:styleId="95AB155A7CD64E5583250FAF1F01EB23">
    <w:name w:val="95AB155A7CD64E5583250FAF1F01EB23"/>
  </w:style>
  <w:style w:type="paragraph" w:customStyle="1" w:styleId="93FCA7FF881B40A3855454E718F3BE9F">
    <w:name w:val="93FCA7FF881B40A3855454E718F3BE9F"/>
  </w:style>
  <w:style w:type="paragraph" w:customStyle="1" w:styleId="FEF185D231634A21920AD07CB8D7595A">
    <w:name w:val="FEF185D231634A21920AD07CB8D7595A"/>
  </w:style>
  <w:style w:type="paragraph" w:customStyle="1" w:styleId="D28AB6BA861144F789FC712B2563FD3C">
    <w:name w:val="D28AB6BA861144F789FC712B2563FD3C"/>
  </w:style>
  <w:style w:type="paragraph" w:customStyle="1" w:styleId="B04297000DED41EBA823840AD6564877">
    <w:name w:val="B04297000DED41EBA823840AD6564877"/>
  </w:style>
  <w:style w:type="paragraph" w:customStyle="1" w:styleId="6252CD0387FF4E5A8B3CE3895EADA6FF">
    <w:name w:val="6252CD0387FF4E5A8B3CE3895EADA6FF"/>
  </w:style>
  <w:style w:type="paragraph" w:customStyle="1" w:styleId="F0639CC2F9584FE2AB8FC805D8F8C337">
    <w:name w:val="F0639CC2F9584FE2AB8FC805D8F8C337"/>
  </w:style>
  <w:style w:type="paragraph" w:customStyle="1" w:styleId="60F76D823D7F472B917D662911B62C99">
    <w:name w:val="60F76D823D7F472B917D662911B62C99"/>
  </w:style>
  <w:style w:type="paragraph" w:customStyle="1" w:styleId="E758EEEBACEE4A5E9389D468F9CB21C8">
    <w:name w:val="E758EEEBACEE4A5E9389D468F9CB21C8"/>
  </w:style>
  <w:style w:type="paragraph" w:customStyle="1" w:styleId="920DFACDB4074521B4F856DE3BA590D8">
    <w:name w:val="920DFACDB4074521B4F856DE3BA590D8"/>
  </w:style>
  <w:style w:type="paragraph" w:customStyle="1" w:styleId="FB1909D8E1AC4896B8E2A37A17D29603">
    <w:name w:val="FB1909D8E1AC4896B8E2A37A17D29603"/>
  </w:style>
  <w:style w:type="paragraph" w:customStyle="1" w:styleId="CD34FD909E8E423DBF95CF38CE8B47C2">
    <w:name w:val="CD34FD909E8E423DBF95CF38CE8B47C2"/>
  </w:style>
  <w:style w:type="paragraph" w:customStyle="1" w:styleId="9CB420C8CBAF4289851BA03B4CB51C09">
    <w:name w:val="9CB420C8CBAF4289851BA03B4CB51C09"/>
  </w:style>
  <w:style w:type="paragraph" w:customStyle="1" w:styleId="9297400C9E3541E19D02874A1FB7E144">
    <w:name w:val="9297400C9E3541E19D02874A1FB7E144"/>
  </w:style>
  <w:style w:type="paragraph" w:customStyle="1" w:styleId="0F4103F5BB4E423294716894FBD628E8">
    <w:name w:val="0F4103F5BB4E423294716894FBD628E8"/>
  </w:style>
  <w:style w:type="paragraph" w:customStyle="1" w:styleId="FC558518B8F2479197C4C809DF44610A">
    <w:name w:val="FC558518B8F2479197C4C809DF44610A"/>
  </w:style>
  <w:style w:type="paragraph" w:customStyle="1" w:styleId="7F921083E80948C19E4575004DE85401">
    <w:name w:val="7F921083E80948C19E4575004DE85401"/>
  </w:style>
  <w:style w:type="paragraph" w:customStyle="1" w:styleId="8CD3F9B52DCA4FCE8E9C616A13A89B8E">
    <w:name w:val="8CD3F9B52DCA4FCE8E9C616A13A89B8E"/>
  </w:style>
  <w:style w:type="paragraph" w:customStyle="1" w:styleId="75CD05AB5C1E41BE962933C9E93D6839">
    <w:name w:val="75CD05AB5C1E41BE962933C9E93D6839"/>
  </w:style>
  <w:style w:type="paragraph" w:customStyle="1" w:styleId="7923D79C8AAD4762B65EDAB0806498E2">
    <w:name w:val="7923D79C8AAD4762B65EDAB0806498E2"/>
  </w:style>
  <w:style w:type="paragraph" w:customStyle="1" w:styleId="3C7E831C6CB54F6EBC9D20741898581A">
    <w:name w:val="3C7E831C6CB54F6EBC9D20741898581A"/>
  </w:style>
  <w:style w:type="paragraph" w:customStyle="1" w:styleId="6726BED42B4D4272B38E1DD544DF3840">
    <w:name w:val="6726BED42B4D4272B38E1DD544DF3840"/>
  </w:style>
  <w:style w:type="paragraph" w:customStyle="1" w:styleId="022634E358B74AA7A4B90270409C9A4E">
    <w:name w:val="022634E358B74AA7A4B90270409C9A4E"/>
  </w:style>
  <w:style w:type="paragraph" w:customStyle="1" w:styleId="F4FD0900E2B7479C911877AAC8F4FF83">
    <w:name w:val="F4FD0900E2B7479C911877AAC8F4FF83"/>
  </w:style>
  <w:style w:type="paragraph" w:customStyle="1" w:styleId="CE344A1EF6364DA6B16AFD75EA8BCEEA">
    <w:name w:val="CE344A1EF6364DA6B16AFD75EA8BCEEA"/>
  </w:style>
  <w:style w:type="paragraph" w:customStyle="1" w:styleId="2FB18658363244398A7C42BC456D4E6F">
    <w:name w:val="2FB18658363244398A7C42BC456D4E6F"/>
  </w:style>
  <w:style w:type="paragraph" w:customStyle="1" w:styleId="579668E1F93C442A8669CC4A6CD94DC4">
    <w:name w:val="579668E1F93C442A8669CC4A6CD94DC4"/>
  </w:style>
  <w:style w:type="paragraph" w:customStyle="1" w:styleId="1247FA89D15E45C09CDFD0AF3C815284">
    <w:name w:val="1247FA89D15E45C09CDFD0AF3C815284"/>
  </w:style>
  <w:style w:type="paragraph" w:customStyle="1" w:styleId="853988CB736844A09CDD07093336BB03">
    <w:name w:val="853988CB736844A09CDD07093336BB03"/>
  </w:style>
  <w:style w:type="paragraph" w:customStyle="1" w:styleId="B0B2DC7E9A5946C0A369C8AA815D70A9">
    <w:name w:val="B0B2DC7E9A5946C0A369C8AA815D70A9"/>
  </w:style>
  <w:style w:type="paragraph" w:customStyle="1" w:styleId="0C064630F70143B7AD83001DF418823E">
    <w:name w:val="0C064630F70143B7AD83001DF418823E"/>
  </w:style>
  <w:style w:type="paragraph" w:customStyle="1" w:styleId="89123088C86943F48CC1A88B291376AD">
    <w:name w:val="89123088C86943F48CC1A88B291376AD"/>
  </w:style>
  <w:style w:type="paragraph" w:customStyle="1" w:styleId="D80FCF51034A41B78F4D190F63C4D9ED">
    <w:name w:val="D80FCF51034A41B78F4D190F63C4D9ED"/>
  </w:style>
  <w:style w:type="paragraph" w:customStyle="1" w:styleId="480BB955943B4B378BC01B2F20299F94">
    <w:name w:val="480BB955943B4B378BC01B2F20299F94"/>
  </w:style>
  <w:style w:type="paragraph" w:customStyle="1" w:styleId="35BC69F0ACCB459BA5EA9CA2883CD3E5">
    <w:name w:val="35BC69F0ACCB459BA5EA9CA2883CD3E5"/>
  </w:style>
  <w:style w:type="paragraph" w:customStyle="1" w:styleId="E74C1CFE64C1492AA57C73D5CF3B8CCC">
    <w:name w:val="E74C1CFE64C1492AA57C73D5CF3B8CCC"/>
  </w:style>
  <w:style w:type="paragraph" w:customStyle="1" w:styleId="EA58EEFA6CBD46A79711C85C7B7E3F81">
    <w:name w:val="EA58EEFA6CBD46A79711C85C7B7E3F81"/>
  </w:style>
  <w:style w:type="paragraph" w:customStyle="1" w:styleId="7E8F38E3827D459B8008110E3E1D7CCC">
    <w:name w:val="7E8F38E3827D459B8008110E3E1D7CCC"/>
  </w:style>
  <w:style w:type="paragraph" w:customStyle="1" w:styleId="FD766ACDEDBA4A7DB06FD2B4D7767D27">
    <w:name w:val="FD766ACDEDBA4A7DB06FD2B4D7767D27"/>
  </w:style>
  <w:style w:type="paragraph" w:customStyle="1" w:styleId="BEAB435253DF49A494AD1D27C4CF8B76">
    <w:name w:val="BEAB435253DF49A494AD1D27C4CF8B76"/>
  </w:style>
  <w:style w:type="paragraph" w:customStyle="1" w:styleId="141739AA48CB4CA8A8E1441793136B23">
    <w:name w:val="141739AA48CB4CA8A8E1441793136B23"/>
  </w:style>
  <w:style w:type="paragraph" w:customStyle="1" w:styleId="C60EE10CD45347A79F62E17678C268B8">
    <w:name w:val="C60EE10CD45347A79F62E17678C268B8"/>
  </w:style>
  <w:style w:type="paragraph" w:customStyle="1" w:styleId="37B1AF139E874DBF9B9B281D64929B43">
    <w:name w:val="37B1AF139E874DBF9B9B281D64929B43"/>
  </w:style>
  <w:style w:type="paragraph" w:customStyle="1" w:styleId="699CD0735ADB4EC38BBE4CE1511AC026">
    <w:name w:val="699CD0735ADB4EC38BBE4CE1511AC026"/>
  </w:style>
  <w:style w:type="paragraph" w:customStyle="1" w:styleId="DFED12CB08884AF98D3E48BA72A7690A">
    <w:name w:val="DFED12CB08884AF98D3E48BA72A7690A"/>
  </w:style>
  <w:style w:type="paragraph" w:customStyle="1" w:styleId="B63A06B3B87F481B80AA1FE5013E586B">
    <w:name w:val="B63A06B3B87F481B80AA1FE5013E586B"/>
  </w:style>
  <w:style w:type="paragraph" w:customStyle="1" w:styleId="EDEB3B034E5446E0BCD7B674A2D708D6">
    <w:name w:val="EDEB3B034E5446E0BCD7B674A2D708D6"/>
  </w:style>
  <w:style w:type="paragraph" w:customStyle="1" w:styleId="3CB69858409D4C5698970856B663B156">
    <w:name w:val="3CB69858409D4C5698970856B663B156"/>
  </w:style>
  <w:style w:type="paragraph" w:customStyle="1" w:styleId="8A67F737ACC543A29403688446492427">
    <w:name w:val="8A67F737ACC543A29403688446492427"/>
  </w:style>
  <w:style w:type="paragraph" w:customStyle="1" w:styleId="8D4AE3EDB0264DBB98D388DC0438EB02">
    <w:name w:val="8D4AE3EDB0264DBB98D388DC0438EB02"/>
  </w:style>
  <w:style w:type="paragraph" w:customStyle="1" w:styleId="EF7AA7B2466F4BFCA378082BC4BE9E4E">
    <w:name w:val="EF7AA7B2466F4BFCA378082BC4BE9E4E"/>
  </w:style>
  <w:style w:type="paragraph" w:customStyle="1" w:styleId="C7EBE662E0704244B830B3547B7DD97D">
    <w:name w:val="C7EBE662E0704244B830B3547B7DD97D"/>
  </w:style>
  <w:style w:type="paragraph" w:customStyle="1" w:styleId="4438FE611AAA4A858669BE2820856055">
    <w:name w:val="4438FE611AAA4A858669BE2820856055"/>
  </w:style>
  <w:style w:type="paragraph" w:customStyle="1" w:styleId="2926F7EF40204BA8975209A7EBC45CF6">
    <w:name w:val="2926F7EF40204BA8975209A7EBC45CF6"/>
  </w:style>
  <w:style w:type="paragraph" w:customStyle="1" w:styleId="72A6E7841CD542909C3D8B7E5CFAC432">
    <w:name w:val="72A6E7841CD542909C3D8B7E5CFAC432"/>
  </w:style>
  <w:style w:type="paragraph" w:customStyle="1" w:styleId="AC8FDA54B08C44B5A7E445094AE86FA3">
    <w:name w:val="AC8FDA54B08C44B5A7E445094AE86FA3"/>
  </w:style>
  <w:style w:type="paragraph" w:customStyle="1" w:styleId="4AD642976A3A4B7CB897831F680FF15E">
    <w:name w:val="4AD642976A3A4B7CB897831F680FF15E"/>
  </w:style>
  <w:style w:type="paragraph" w:customStyle="1" w:styleId="0025F79B19794BFABDF07B011E06DD84">
    <w:name w:val="0025F79B19794BFABDF07B011E06DD84"/>
  </w:style>
  <w:style w:type="paragraph" w:customStyle="1" w:styleId="DD80074CE2D6458E9C782EEEB1D674FD">
    <w:name w:val="DD80074CE2D6458E9C782EEEB1D674FD"/>
  </w:style>
  <w:style w:type="paragraph" w:customStyle="1" w:styleId="4AE84017A1714FD79F32A776C42F4366">
    <w:name w:val="4AE84017A1714FD79F32A776C42F4366"/>
  </w:style>
  <w:style w:type="paragraph" w:customStyle="1" w:styleId="880E30848A3C4C20B697E1E49BE5449F">
    <w:name w:val="880E30848A3C4C20B697E1E49BE5449F"/>
  </w:style>
  <w:style w:type="paragraph" w:customStyle="1" w:styleId="5B0B6E5087DA4254BC2946CFCA360E9A">
    <w:name w:val="5B0B6E5087DA4254BC2946CFCA360E9A"/>
  </w:style>
  <w:style w:type="paragraph" w:customStyle="1" w:styleId="8C9E3B80B6974F878DD2518FB100C32E">
    <w:name w:val="8C9E3B80B6974F878DD2518FB100C32E"/>
  </w:style>
  <w:style w:type="paragraph" w:customStyle="1" w:styleId="5F4D36CE51C74813877005EA1E237DB3">
    <w:name w:val="5F4D36CE51C74813877005EA1E237DB3"/>
  </w:style>
  <w:style w:type="paragraph" w:customStyle="1" w:styleId="F6504A1231734413BEA1A69C6603CCF5">
    <w:name w:val="F6504A1231734413BEA1A69C6603CCF5"/>
  </w:style>
  <w:style w:type="paragraph" w:customStyle="1" w:styleId="E2D096D0A90A4D999CE50AB8B251529D">
    <w:name w:val="E2D096D0A90A4D999CE50AB8B251529D"/>
  </w:style>
  <w:style w:type="paragraph" w:customStyle="1" w:styleId="4712C5D1606F41399E38CFB730B69704">
    <w:name w:val="4712C5D1606F41399E38CFB730B69704"/>
  </w:style>
  <w:style w:type="paragraph" w:customStyle="1" w:styleId="2A90FE969A974EAC86825AD41163005F">
    <w:name w:val="2A90FE969A974EAC86825AD41163005F"/>
  </w:style>
  <w:style w:type="paragraph" w:customStyle="1" w:styleId="220984BEED5D40EC9F8792CEA1715326">
    <w:name w:val="220984BEED5D40EC9F8792CEA1715326"/>
  </w:style>
  <w:style w:type="paragraph" w:customStyle="1" w:styleId="2DE590E2EDC3490DBB1C9861D3FA5FC9">
    <w:name w:val="2DE590E2EDC3490DBB1C9861D3FA5FC9"/>
  </w:style>
  <w:style w:type="paragraph" w:customStyle="1" w:styleId="538FC3BFAFF545D99022A7D8D22E19A8">
    <w:name w:val="538FC3BFAFF545D99022A7D8D22E19A8"/>
  </w:style>
  <w:style w:type="paragraph" w:customStyle="1" w:styleId="5EF26C9B7F6F49128FFE4686AC2B5AB7">
    <w:name w:val="5EF26C9B7F6F49128FFE4686AC2B5AB7"/>
  </w:style>
  <w:style w:type="paragraph" w:customStyle="1" w:styleId="6C941A77B63D42F7884D1772C65C4CA7">
    <w:name w:val="6C941A77B63D42F7884D1772C65C4CA7"/>
  </w:style>
  <w:style w:type="paragraph" w:customStyle="1" w:styleId="08D401927C8546259D28D328A7883113">
    <w:name w:val="08D401927C8546259D28D328A7883113"/>
  </w:style>
  <w:style w:type="paragraph" w:customStyle="1" w:styleId="F99125EC132746E5B04A804A88744DD7">
    <w:name w:val="F99125EC132746E5B04A804A88744DD7"/>
  </w:style>
  <w:style w:type="paragraph" w:customStyle="1" w:styleId="98D2CEEAA27F49F1976E3C166989BFD0">
    <w:name w:val="98D2CEEAA27F49F1976E3C166989BFD0"/>
  </w:style>
  <w:style w:type="paragraph" w:customStyle="1" w:styleId="B3549F28B2914B6598D2F2BF161A5DE2">
    <w:name w:val="B3549F28B2914B6598D2F2BF161A5DE2"/>
  </w:style>
  <w:style w:type="paragraph" w:customStyle="1" w:styleId="342D07A290AF4F67A6B05F1261D1B850">
    <w:name w:val="342D07A290AF4F67A6B05F1261D1B850"/>
  </w:style>
  <w:style w:type="paragraph" w:customStyle="1" w:styleId="E97C55E1C4244E99B8359281B6E856F7">
    <w:name w:val="E97C55E1C4244E99B8359281B6E856F7"/>
  </w:style>
  <w:style w:type="paragraph" w:customStyle="1" w:styleId="4A9203CB037D4C10A9EBFDDB3AD5AB40">
    <w:name w:val="4A9203CB037D4C10A9EBFDDB3AD5AB40"/>
  </w:style>
  <w:style w:type="paragraph" w:customStyle="1" w:styleId="1266D0267C09467797E21F0CBE8DE178">
    <w:name w:val="1266D0267C09467797E21F0CBE8DE178"/>
  </w:style>
  <w:style w:type="paragraph" w:customStyle="1" w:styleId="F1709F77C8244F74A3567CAC28217D74">
    <w:name w:val="F1709F77C8244F74A3567CAC28217D74"/>
  </w:style>
  <w:style w:type="paragraph" w:customStyle="1" w:styleId="3FD00E271B43416F994C7DC30FD65C58">
    <w:name w:val="3FD00E271B43416F994C7DC30FD65C58"/>
  </w:style>
  <w:style w:type="paragraph" w:customStyle="1" w:styleId="ABD90085E95048028D5BA64A4468523A">
    <w:name w:val="ABD90085E95048028D5BA64A4468523A"/>
  </w:style>
  <w:style w:type="paragraph" w:customStyle="1" w:styleId="147E45AED6BB49C5AC28776B3DABD8A2">
    <w:name w:val="147E45AED6BB49C5AC28776B3DABD8A2"/>
  </w:style>
  <w:style w:type="paragraph" w:customStyle="1" w:styleId="1F7A8B93C4564D388943BB22E570CBCD">
    <w:name w:val="1F7A8B93C4564D388943BB22E570CBCD"/>
  </w:style>
  <w:style w:type="paragraph" w:customStyle="1" w:styleId="39CAD8EA6D7A4F71855FEEB8325AF62A">
    <w:name w:val="39CAD8EA6D7A4F71855FEEB8325AF62A"/>
  </w:style>
  <w:style w:type="paragraph" w:customStyle="1" w:styleId="5B3FFA79AFF74D73883EC0579600044E">
    <w:name w:val="5B3FFA79AFF74D73883EC0579600044E"/>
  </w:style>
  <w:style w:type="paragraph" w:customStyle="1" w:styleId="A60A8381B2164E87A78E5262C60CCB54">
    <w:name w:val="A60A8381B2164E87A78E5262C60CCB54"/>
  </w:style>
  <w:style w:type="paragraph" w:customStyle="1" w:styleId="E06B8132B4284A17B0864882F9EBFDAC">
    <w:name w:val="E06B8132B4284A17B0864882F9EBFDAC"/>
  </w:style>
  <w:style w:type="paragraph" w:customStyle="1" w:styleId="D5B3CF19905643818004343EC3BBA21B">
    <w:name w:val="D5B3CF19905643818004343EC3BBA21B"/>
  </w:style>
  <w:style w:type="paragraph" w:customStyle="1" w:styleId="DE137C199E0B44C8A7E76AF25FBE99AD">
    <w:name w:val="DE137C199E0B44C8A7E76AF25FBE99AD"/>
  </w:style>
  <w:style w:type="paragraph" w:customStyle="1" w:styleId="19481E142F754698BA28E9BBD63D4BF1">
    <w:name w:val="19481E142F754698BA28E9BBD63D4BF1"/>
  </w:style>
  <w:style w:type="paragraph" w:customStyle="1" w:styleId="88BEE9618228486DAA7683D8C08AC306">
    <w:name w:val="88BEE9618228486DAA7683D8C08AC306"/>
  </w:style>
  <w:style w:type="paragraph" w:customStyle="1" w:styleId="1E2F7C8557174003AC329B5EA691DDDC">
    <w:name w:val="1E2F7C8557174003AC329B5EA691DDDC"/>
  </w:style>
  <w:style w:type="paragraph" w:customStyle="1" w:styleId="B3D40EF79F724F7D9AA42F6455479827">
    <w:name w:val="B3D40EF79F724F7D9AA42F6455479827"/>
  </w:style>
  <w:style w:type="paragraph" w:customStyle="1" w:styleId="92FEB8A6B23145A5A69B75BCE42B2AC5">
    <w:name w:val="92FEB8A6B23145A5A69B75BCE42B2AC5"/>
  </w:style>
  <w:style w:type="paragraph" w:customStyle="1" w:styleId="D9E49B6548B84DFBA70C8106B95C40D6">
    <w:name w:val="D9E49B6548B84DFBA70C8106B95C40D6"/>
  </w:style>
  <w:style w:type="paragraph" w:customStyle="1" w:styleId="681F557491DE43559523E9F379EEC149">
    <w:name w:val="681F557491DE43559523E9F379EEC149"/>
  </w:style>
  <w:style w:type="paragraph" w:customStyle="1" w:styleId="F46A7920634048418B7DADBE49B8E95C">
    <w:name w:val="F46A7920634048418B7DADBE49B8E95C"/>
  </w:style>
  <w:style w:type="paragraph" w:customStyle="1" w:styleId="DB4E98C67C1B41E1AE7B369F0B1265B9">
    <w:name w:val="DB4E98C67C1B41E1AE7B369F0B1265B9"/>
  </w:style>
  <w:style w:type="paragraph" w:customStyle="1" w:styleId="01A7E7B4752C4232B2EC8FB9B0934054">
    <w:name w:val="01A7E7B4752C4232B2EC8FB9B0934054"/>
  </w:style>
  <w:style w:type="paragraph" w:customStyle="1" w:styleId="8E5476205B9748C0891EE438DA36782C">
    <w:name w:val="8E5476205B9748C0891EE438DA36782C"/>
  </w:style>
  <w:style w:type="paragraph" w:customStyle="1" w:styleId="954B88E055A44FEE8A5D706B43CEB473">
    <w:name w:val="954B88E055A44FEE8A5D706B43CEB473"/>
  </w:style>
  <w:style w:type="paragraph" w:customStyle="1" w:styleId="A1EE696E194E470491531C8D365B7F92">
    <w:name w:val="A1EE696E194E470491531C8D365B7F92"/>
  </w:style>
  <w:style w:type="paragraph" w:customStyle="1" w:styleId="504DBBA2C75B4E338C4A024E6A37CEA4">
    <w:name w:val="504DBBA2C75B4E338C4A024E6A37CEA4"/>
  </w:style>
  <w:style w:type="paragraph" w:customStyle="1" w:styleId="E5FE0C5926B54751A18C9EDB432809BA">
    <w:name w:val="E5FE0C5926B54751A18C9EDB432809BA"/>
  </w:style>
  <w:style w:type="paragraph" w:customStyle="1" w:styleId="3C6E91E20482490B842A7639E9F4BE15">
    <w:name w:val="3C6E91E20482490B842A7639E9F4BE15"/>
  </w:style>
  <w:style w:type="paragraph" w:customStyle="1" w:styleId="494B7A7FAB5C4FEA8C10E93CFC5AC4B1">
    <w:name w:val="494B7A7FAB5C4FEA8C10E93CFC5AC4B1"/>
  </w:style>
  <w:style w:type="paragraph" w:customStyle="1" w:styleId="27D292BB340246D6B7A35CF95131BDB2">
    <w:name w:val="27D292BB340246D6B7A35CF95131BDB2"/>
  </w:style>
  <w:style w:type="paragraph" w:customStyle="1" w:styleId="FC64CF81F2E64B26AE9AA02A755E6A21">
    <w:name w:val="FC64CF81F2E64B26AE9AA02A755E6A21"/>
  </w:style>
  <w:style w:type="paragraph" w:customStyle="1" w:styleId="D6D4DBDC957B4F7BA49A1717D4016EBE">
    <w:name w:val="D6D4DBDC957B4F7BA49A1717D4016EBE"/>
  </w:style>
  <w:style w:type="paragraph" w:customStyle="1" w:styleId="C8A241B9280547F8BEB532783B043EE7">
    <w:name w:val="C8A241B9280547F8BEB532783B043EE7"/>
  </w:style>
  <w:style w:type="paragraph" w:customStyle="1" w:styleId="296136C116EB41278C68A1AA93C0157A">
    <w:name w:val="296136C116EB41278C68A1AA93C0157A"/>
  </w:style>
  <w:style w:type="paragraph" w:customStyle="1" w:styleId="948A794AFDE74691B91A8606A84C92A5">
    <w:name w:val="948A794AFDE74691B91A8606A84C92A5"/>
  </w:style>
  <w:style w:type="paragraph" w:customStyle="1" w:styleId="EEC94589C97F4AA1A0785C1E17C1BAAD">
    <w:name w:val="EEC94589C97F4AA1A0785C1E17C1BAAD"/>
  </w:style>
  <w:style w:type="paragraph" w:customStyle="1" w:styleId="FA19297069404510A744BE0FCC389ABC">
    <w:name w:val="FA19297069404510A744BE0FCC389ABC"/>
  </w:style>
  <w:style w:type="paragraph" w:customStyle="1" w:styleId="F3685AC4A0FF40E790469479F8B8906D">
    <w:name w:val="F3685AC4A0FF40E790469479F8B8906D"/>
  </w:style>
  <w:style w:type="paragraph" w:customStyle="1" w:styleId="DFEAB5BD60EB49BCB185E96688A822F8">
    <w:name w:val="DFEAB5BD60EB49BCB185E96688A822F8"/>
  </w:style>
  <w:style w:type="paragraph" w:customStyle="1" w:styleId="A355588BECA74DF78AB32F118ED7368B">
    <w:name w:val="A355588BECA74DF78AB32F118ED7368B"/>
  </w:style>
  <w:style w:type="paragraph" w:customStyle="1" w:styleId="89CB50C3FE614349BE54DBFEBD38DB46">
    <w:name w:val="89CB50C3FE614349BE54DBFEBD38DB46"/>
  </w:style>
  <w:style w:type="paragraph" w:customStyle="1" w:styleId="B73DE24802F24DFBB34BBDB1E9A99C7D">
    <w:name w:val="B73DE24802F24DFBB34BBDB1E9A99C7D"/>
  </w:style>
  <w:style w:type="paragraph" w:customStyle="1" w:styleId="985753733C8B4685BC50D8B73275F8FE">
    <w:name w:val="985753733C8B4685BC50D8B73275F8FE"/>
  </w:style>
  <w:style w:type="paragraph" w:customStyle="1" w:styleId="8EDDBB9A93174FA3AE35EC80E6E9EA95">
    <w:name w:val="8EDDBB9A93174FA3AE35EC80E6E9EA95"/>
  </w:style>
  <w:style w:type="paragraph" w:customStyle="1" w:styleId="F711813A34804D98828C3F3BE77EA4C4">
    <w:name w:val="F711813A34804D98828C3F3BE77EA4C4"/>
  </w:style>
  <w:style w:type="paragraph" w:customStyle="1" w:styleId="ECD2ED26F6C7404CA6C90BE3CDC67B97">
    <w:name w:val="ECD2ED26F6C7404CA6C90BE3CDC67B97"/>
  </w:style>
  <w:style w:type="paragraph" w:customStyle="1" w:styleId="CC7C259ADC0247EF8D6E7401D76313B6">
    <w:name w:val="CC7C259ADC0247EF8D6E7401D76313B6"/>
  </w:style>
  <w:style w:type="paragraph" w:customStyle="1" w:styleId="727E55515F5247FF80F6193E1DC9C4B7">
    <w:name w:val="727E55515F5247FF80F6193E1DC9C4B7"/>
  </w:style>
  <w:style w:type="paragraph" w:customStyle="1" w:styleId="52C697DDB53E48C0AE08C7E121829B03">
    <w:name w:val="52C697DDB53E48C0AE08C7E121829B03"/>
  </w:style>
  <w:style w:type="paragraph" w:customStyle="1" w:styleId="31140910BD9E4FDF84A273279FCC2831">
    <w:name w:val="31140910BD9E4FDF84A273279FCC2831"/>
  </w:style>
  <w:style w:type="paragraph" w:customStyle="1" w:styleId="135CF968704B4F83B7C0B73EBFD191EB">
    <w:name w:val="135CF968704B4F83B7C0B73EBFD191EB"/>
  </w:style>
  <w:style w:type="paragraph" w:customStyle="1" w:styleId="035ACCAA95AE4FC595F4B238B01868B2">
    <w:name w:val="035ACCAA95AE4FC595F4B238B01868B2"/>
  </w:style>
  <w:style w:type="paragraph" w:customStyle="1" w:styleId="1245A86B605541939FCE255E739AEEDD">
    <w:name w:val="1245A86B605541939FCE255E739AEEDD"/>
  </w:style>
  <w:style w:type="paragraph" w:customStyle="1" w:styleId="07C9882350724E0ABC5A062FEC8BF0AA">
    <w:name w:val="07C9882350724E0ABC5A062FEC8BF0AA"/>
  </w:style>
  <w:style w:type="paragraph" w:customStyle="1" w:styleId="CF42A054F717454F8CA76142D0D234A5">
    <w:name w:val="CF42A054F717454F8CA76142D0D234A5"/>
  </w:style>
  <w:style w:type="paragraph" w:customStyle="1" w:styleId="2F8052AF1A144946BF2F64EBAC47B7C1">
    <w:name w:val="2F8052AF1A144946BF2F64EBAC47B7C1"/>
  </w:style>
  <w:style w:type="paragraph" w:customStyle="1" w:styleId="2144D549DD97434C8893508773BFB451">
    <w:name w:val="2144D549DD97434C8893508773BFB451"/>
  </w:style>
  <w:style w:type="paragraph" w:customStyle="1" w:styleId="A997380F179C436980F914DADBCFE7DF">
    <w:name w:val="A997380F179C436980F914DADBCFE7DF"/>
  </w:style>
  <w:style w:type="paragraph" w:customStyle="1" w:styleId="F63937BF865D4A26BFC57CCF3D3FFFD9">
    <w:name w:val="F63937BF865D4A26BFC57CCF3D3FFFD9"/>
  </w:style>
  <w:style w:type="paragraph" w:customStyle="1" w:styleId="8C47EB34891F4A7D8E2F108FE23858F1">
    <w:name w:val="8C47EB34891F4A7D8E2F108FE23858F1"/>
  </w:style>
  <w:style w:type="paragraph" w:customStyle="1" w:styleId="7622315A5658455B94C840DC3DBD80A0">
    <w:name w:val="7622315A5658455B94C840DC3DBD80A0"/>
  </w:style>
  <w:style w:type="paragraph" w:customStyle="1" w:styleId="7FCD51BB597A4B32B27097B8F6515FD1">
    <w:name w:val="7FCD51BB597A4B32B27097B8F6515FD1"/>
  </w:style>
  <w:style w:type="paragraph" w:customStyle="1" w:styleId="C15065AAD390464486DF4CFEB1A4193F">
    <w:name w:val="C15065AAD390464486DF4CFEB1A4193F"/>
  </w:style>
  <w:style w:type="paragraph" w:customStyle="1" w:styleId="3FFA067AB2C14DBEBAF12F5A251476F0">
    <w:name w:val="3FFA067AB2C14DBEBAF12F5A251476F0"/>
  </w:style>
  <w:style w:type="paragraph" w:customStyle="1" w:styleId="F8A1F863DB8B486C8749D357C0C05185">
    <w:name w:val="F8A1F863DB8B486C8749D357C0C05185"/>
  </w:style>
  <w:style w:type="paragraph" w:customStyle="1" w:styleId="551DEE812A97477682EF0DFEEE3B04DC">
    <w:name w:val="551DEE812A97477682EF0DFEEE3B04DC"/>
  </w:style>
  <w:style w:type="paragraph" w:customStyle="1" w:styleId="0D47C3AB6AA348A48B8154A81937AECD">
    <w:name w:val="0D47C3AB6AA348A48B8154A81937AECD"/>
  </w:style>
  <w:style w:type="paragraph" w:customStyle="1" w:styleId="1F958A15906B45C0B70E664E4A6F5FED">
    <w:name w:val="1F958A15906B45C0B70E664E4A6F5FED"/>
  </w:style>
  <w:style w:type="paragraph" w:customStyle="1" w:styleId="577F5CA896CF478194A173F0EB7E8AAB">
    <w:name w:val="577F5CA896CF478194A173F0EB7E8AAB"/>
  </w:style>
  <w:style w:type="paragraph" w:customStyle="1" w:styleId="DCDECA1CF1E249C681DE7EB5CD27AEF8">
    <w:name w:val="DCDECA1CF1E249C681DE7EB5CD27AEF8"/>
  </w:style>
  <w:style w:type="paragraph" w:customStyle="1" w:styleId="E7CDDA0B21794FB0AAD204BEB61E3EEF">
    <w:name w:val="E7CDDA0B21794FB0AAD204BEB61E3EEF"/>
  </w:style>
  <w:style w:type="paragraph" w:customStyle="1" w:styleId="942DA70ACBB34D549FB109C2D9FC89A8">
    <w:name w:val="942DA70ACBB34D549FB109C2D9FC89A8"/>
  </w:style>
  <w:style w:type="paragraph" w:customStyle="1" w:styleId="E6301905E9A94F5DBEC681E55CBC9916">
    <w:name w:val="E6301905E9A94F5DBEC681E55CBC9916"/>
  </w:style>
  <w:style w:type="paragraph" w:customStyle="1" w:styleId="0125396C66884E4AA823567A6C0006AC">
    <w:name w:val="0125396C66884E4AA823567A6C0006AC"/>
  </w:style>
  <w:style w:type="paragraph" w:customStyle="1" w:styleId="57EAA45DBA614679898A5293A30770C6">
    <w:name w:val="57EAA45DBA614679898A5293A30770C6"/>
  </w:style>
  <w:style w:type="paragraph" w:customStyle="1" w:styleId="893E914022834248A890AB24FF654706">
    <w:name w:val="893E914022834248A890AB24FF654706"/>
  </w:style>
  <w:style w:type="paragraph" w:customStyle="1" w:styleId="2933753C6F4F45C097ED7430164CA9E3">
    <w:name w:val="2933753C6F4F45C097ED7430164CA9E3"/>
  </w:style>
  <w:style w:type="paragraph" w:customStyle="1" w:styleId="6A670D586DC84FD48AF43CACB0C453AF">
    <w:name w:val="6A670D586DC84FD48AF43CACB0C453AF"/>
  </w:style>
  <w:style w:type="paragraph" w:customStyle="1" w:styleId="F0D5C1CFB128458E88B23DC791D03478">
    <w:name w:val="F0D5C1CFB128458E88B23DC791D03478"/>
  </w:style>
  <w:style w:type="paragraph" w:customStyle="1" w:styleId="3931461A526342D9BF9EE199D3E5C024">
    <w:name w:val="3931461A526342D9BF9EE199D3E5C024"/>
  </w:style>
  <w:style w:type="paragraph" w:customStyle="1" w:styleId="A6AAFB88A37849DBB95EA556B6743BED">
    <w:name w:val="A6AAFB88A37849DBB95EA556B6743BED"/>
  </w:style>
  <w:style w:type="paragraph" w:customStyle="1" w:styleId="C65FB888A8C342C484BEED35618596A3">
    <w:name w:val="C65FB888A8C342C484BEED35618596A3"/>
  </w:style>
  <w:style w:type="paragraph" w:customStyle="1" w:styleId="4C4F5E215D3C4BAF9DB76DF8518F2C1B">
    <w:name w:val="4C4F5E215D3C4BAF9DB76DF8518F2C1B"/>
  </w:style>
  <w:style w:type="paragraph" w:customStyle="1" w:styleId="4E757A8757CA43C3B779F21ADB29019D">
    <w:name w:val="4E757A8757CA43C3B779F21ADB290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72AA-C74F-4DA7-8D8F-597B37CA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CredentialFORMS_Fillable_EDAP_SEDP_EDPhysicians_Sept2020</Template>
  <TotalTime>2</TotalTime>
  <Pages>10</Pages>
  <Words>4036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CREDENTIALS OF EMERGENCY DEPARTMENT PHYSICIANS</vt:lpstr>
    </vt:vector>
  </TitlesOfParts>
  <Company>LUHS</Company>
  <LinksUpToDate>false</LinksUpToDate>
  <CharactersWithSpaces>26989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CREDENTIALS OF EMERGENCY DEPARTMENT PHYSICIANS</dc:title>
  <dc:subject/>
  <dc:creator>Rendon, Ramona</dc:creator>
  <cp:keywords/>
  <cp:lastModifiedBy>Rendon, Ramona</cp:lastModifiedBy>
  <cp:revision>1</cp:revision>
  <cp:lastPrinted>2018-04-06T17:45:00Z</cp:lastPrinted>
  <dcterms:created xsi:type="dcterms:W3CDTF">2020-09-24T18:18:00Z</dcterms:created>
  <dcterms:modified xsi:type="dcterms:W3CDTF">2020-09-24T18:20:00Z</dcterms:modified>
</cp:coreProperties>
</file>